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239"/>
        <w:gridCol w:w="3077"/>
        <w:gridCol w:w="3223"/>
        <w:gridCol w:w="32"/>
      </w:tblGrid>
      <w:tr w:rsidR="00756FB4" w:rsidRPr="00216E42" w:rsidTr="00ED0DE3">
        <w:trPr>
          <w:gridAfter w:val="1"/>
          <w:wAfter w:w="36" w:type="dxa"/>
          <w:trHeight w:val="1842"/>
        </w:trPr>
        <w:tc>
          <w:tcPr>
            <w:tcW w:w="3371" w:type="dxa"/>
          </w:tcPr>
          <w:p w:rsidR="00756FB4" w:rsidRPr="000C2FB3" w:rsidRDefault="00756FB4" w:rsidP="009E13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756FB4" w:rsidRPr="000C2FB3" w:rsidRDefault="00756FB4" w:rsidP="009E134C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756FB4" w:rsidRDefault="00756FB4" w:rsidP="009E134C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756FB4" w:rsidRDefault="00756FB4" w:rsidP="009E134C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756FB4" w:rsidRPr="000C2FB3" w:rsidRDefault="00756FB4" w:rsidP="009E134C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756FB4" w:rsidRPr="000C2FB3" w:rsidRDefault="00756FB4" w:rsidP="009E13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756FB4" w:rsidRPr="000C2FB3" w:rsidRDefault="00756FB4" w:rsidP="009E13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8DAE1B1" wp14:editId="40112828">
                  <wp:simplePos x="0" y="0"/>
                  <wp:positionH relativeFrom="margin">
                    <wp:posOffset>415925</wp:posOffset>
                  </wp:positionH>
                  <wp:positionV relativeFrom="margin">
                    <wp:posOffset>0</wp:posOffset>
                  </wp:positionV>
                  <wp:extent cx="695325" cy="838200"/>
                  <wp:effectExtent l="0" t="0" r="0" b="0"/>
                  <wp:wrapSquare wrapText="bothSides"/>
                  <wp:docPr id="4" name="Рисунок 2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9" w:type="dxa"/>
          </w:tcPr>
          <w:p w:rsidR="00756FB4" w:rsidRPr="000C2FB3" w:rsidRDefault="00756FB4" w:rsidP="009E134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756FB4" w:rsidRPr="000C2FB3" w:rsidRDefault="00756FB4" w:rsidP="009E134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756FB4" w:rsidRPr="000C2FB3" w:rsidRDefault="00756FB4" w:rsidP="009E134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756FB4" w:rsidRDefault="00756FB4" w:rsidP="009E134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756FB4" w:rsidRPr="00FB626A" w:rsidRDefault="00756FB4" w:rsidP="009E134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  <w:tr w:rsidR="00756FB4" w:rsidRPr="0069146B" w:rsidTr="009E134C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137" w:type="dxa"/>
            <w:gridSpan w:val="4"/>
            <w:tcBorders>
              <w:bottom w:val="single" w:sz="12" w:space="0" w:color="auto"/>
            </w:tcBorders>
          </w:tcPr>
          <w:p w:rsidR="00756FB4" w:rsidRPr="0069146B" w:rsidRDefault="00756FB4" w:rsidP="009E134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B7B1A" w:rsidRPr="00801090" w:rsidRDefault="001B7B1A" w:rsidP="001B7B1A">
      <w:pPr>
        <w:jc w:val="center"/>
        <w:rPr>
          <w:b/>
        </w:rPr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47442F">
        <w:rPr>
          <w:b/>
          <w:sz w:val="28"/>
          <w:szCs w:val="28"/>
        </w:rPr>
        <w:t>Е</w:t>
      </w:r>
    </w:p>
    <w:p w:rsidR="00183055" w:rsidRDefault="00183055" w:rsidP="001B7B1A">
      <w:pPr>
        <w:jc w:val="center"/>
      </w:pPr>
      <w:r w:rsidRPr="009B07DC">
        <w:t>«</w:t>
      </w:r>
      <w:r w:rsidR="00ED0DE3">
        <w:t>10</w:t>
      </w:r>
      <w:r w:rsidRPr="00436C2D">
        <w:t xml:space="preserve">» </w:t>
      </w:r>
      <w:r w:rsidR="00ED0DE3">
        <w:t>марта 2022</w:t>
      </w:r>
      <w:r w:rsidRPr="00436C2D">
        <w:t>г</w:t>
      </w:r>
      <w:r w:rsidRPr="009B07DC">
        <w:t xml:space="preserve">.          </w:t>
      </w:r>
      <w:r>
        <w:t xml:space="preserve">         </w:t>
      </w:r>
      <w:r w:rsidRPr="009B07DC">
        <w:t xml:space="preserve">            </w:t>
      </w:r>
      <w:r>
        <w:t xml:space="preserve">             </w:t>
      </w:r>
      <w:r w:rsidRPr="009B07DC">
        <w:t xml:space="preserve">              </w:t>
      </w:r>
      <w:r>
        <w:t xml:space="preserve">  </w:t>
      </w:r>
      <w:r w:rsidRPr="009B07DC">
        <w:t xml:space="preserve">                         </w:t>
      </w:r>
      <w:r>
        <w:t xml:space="preserve">      </w:t>
      </w:r>
      <w:r w:rsidRPr="009B07DC">
        <w:t xml:space="preserve">     №</w:t>
      </w:r>
      <w:r>
        <w:t xml:space="preserve"> </w:t>
      </w:r>
      <w:r w:rsidR="00ED0DE3">
        <w:t>103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1B7B1A" w:rsidRPr="00183055" w:rsidRDefault="007C2081" w:rsidP="007C2081">
      <w:pPr>
        <w:jc w:val="center"/>
        <w:rPr>
          <w:b/>
          <w:sz w:val="23"/>
          <w:szCs w:val="23"/>
        </w:rPr>
      </w:pPr>
      <w:r w:rsidRPr="00183055">
        <w:rPr>
          <w:b/>
          <w:sz w:val="23"/>
          <w:szCs w:val="23"/>
        </w:rPr>
        <w:t xml:space="preserve">О принятии полномочий органов местного самоуправления муниципального образования «Мухоршибирский район» органами местного самоуправления муниципального образования «Саганнурское» </w:t>
      </w:r>
    </w:p>
    <w:p w:rsidR="007C2081" w:rsidRPr="00183055" w:rsidRDefault="007C2081" w:rsidP="007C2081">
      <w:pPr>
        <w:jc w:val="center"/>
        <w:rPr>
          <w:sz w:val="23"/>
          <w:szCs w:val="23"/>
        </w:rPr>
      </w:pPr>
    </w:p>
    <w:p w:rsidR="00932027" w:rsidRPr="00183055" w:rsidRDefault="00761D13" w:rsidP="00761D1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83055">
        <w:rPr>
          <w:rFonts w:ascii="Times New Roman" w:hAnsi="Times New Roman" w:cs="Times New Roman"/>
          <w:color w:val="1D1B11"/>
          <w:sz w:val="23"/>
          <w:szCs w:val="23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</w:t>
      </w:r>
      <w:r w:rsidR="00960FA3" w:rsidRPr="00183055">
        <w:rPr>
          <w:rFonts w:ascii="Times New Roman" w:hAnsi="Times New Roman" w:cs="Times New Roman"/>
          <w:color w:val="1D1B11"/>
          <w:sz w:val="23"/>
          <w:szCs w:val="23"/>
        </w:rPr>
        <w:t xml:space="preserve"> Федерации», </w:t>
      </w:r>
    </w:p>
    <w:p w:rsidR="001B7B1A" w:rsidRPr="00183055" w:rsidRDefault="001B7B1A" w:rsidP="005D258E">
      <w:pPr>
        <w:ind w:firstLine="540"/>
        <w:jc w:val="both"/>
        <w:rPr>
          <w:sz w:val="23"/>
          <w:szCs w:val="23"/>
        </w:rPr>
      </w:pPr>
      <w:r w:rsidRPr="00183055">
        <w:rPr>
          <w:sz w:val="23"/>
          <w:szCs w:val="23"/>
        </w:rPr>
        <w:t>Совет депутатов муниципального образования сельского поселения «Саганнурское»</w:t>
      </w:r>
    </w:p>
    <w:p w:rsidR="001B7B1A" w:rsidRPr="00183055" w:rsidRDefault="001B7B1A" w:rsidP="001B7B1A">
      <w:pPr>
        <w:autoSpaceDE w:val="0"/>
        <w:autoSpaceDN w:val="0"/>
        <w:adjustRightInd w:val="0"/>
        <w:jc w:val="both"/>
        <w:rPr>
          <w:b/>
          <w:spacing w:val="40"/>
          <w:sz w:val="23"/>
          <w:szCs w:val="23"/>
        </w:rPr>
      </w:pPr>
      <w:r w:rsidRPr="00183055">
        <w:rPr>
          <w:b/>
          <w:spacing w:val="40"/>
          <w:sz w:val="23"/>
          <w:szCs w:val="23"/>
        </w:rPr>
        <w:t>решил:</w:t>
      </w:r>
    </w:p>
    <w:p w:rsidR="00183055" w:rsidRPr="00183055" w:rsidRDefault="009B06EC" w:rsidP="005D258E">
      <w:pPr>
        <w:pStyle w:val="ConsPlusNormal"/>
        <w:widowControl w:val="0"/>
        <w:numPr>
          <w:ilvl w:val="0"/>
          <w:numId w:val="1"/>
        </w:numPr>
        <w:tabs>
          <w:tab w:val="num" w:pos="42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83055">
        <w:rPr>
          <w:rFonts w:ascii="Times New Roman" w:hAnsi="Times New Roman" w:cs="Times New Roman"/>
          <w:sz w:val="23"/>
          <w:szCs w:val="23"/>
        </w:rPr>
        <w:t>Администрации муниципального образования сельского поселения «Саганнурское» п</w:t>
      </w:r>
      <w:r w:rsidR="006926BA" w:rsidRPr="00183055">
        <w:rPr>
          <w:rFonts w:ascii="Times New Roman" w:hAnsi="Times New Roman" w:cs="Times New Roman"/>
          <w:sz w:val="23"/>
          <w:szCs w:val="23"/>
        </w:rPr>
        <w:t xml:space="preserve">ринять </w:t>
      </w:r>
      <w:r w:rsidR="00756FB4">
        <w:rPr>
          <w:rFonts w:ascii="Times New Roman" w:hAnsi="Times New Roman" w:cs="Times New Roman"/>
          <w:sz w:val="23"/>
          <w:szCs w:val="23"/>
        </w:rPr>
        <w:t>на 2022</w:t>
      </w:r>
      <w:r w:rsidRPr="00183055">
        <w:rPr>
          <w:rFonts w:ascii="Times New Roman" w:hAnsi="Times New Roman" w:cs="Times New Roman"/>
          <w:sz w:val="23"/>
          <w:szCs w:val="23"/>
        </w:rPr>
        <w:t xml:space="preserve"> год к осуществлению</w:t>
      </w:r>
      <w:r w:rsidR="007C2081" w:rsidRPr="00183055">
        <w:rPr>
          <w:rFonts w:ascii="Times New Roman" w:hAnsi="Times New Roman" w:cs="Times New Roman"/>
          <w:sz w:val="23"/>
          <w:szCs w:val="23"/>
        </w:rPr>
        <w:t xml:space="preserve"> </w:t>
      </w:r>
      <w:r w:rsidR="00ED0DE3">
        <w:rPr>
          <w:rFonts w:ascii="Times New Roman" w:hAnsi="Times New Roman" w:cs="Times New Roman"/>
          <w:sz w:val="23"/>
          <w:szCs w:val="23"/>
        </w:rPr>
        <w:t xml:space="preserve">следующие </w:t>
      </w:r>
      <w:r w:rsidR="006926BA" w:rsidRPr="00183055">
        <w:rPr>
          <w:rFonts w:ascii="Times New Roman" w:hAnsi="Times New Roman" w:cs="Times New Roman"/>
          <w:sz w:val="23"/>
          <w:szCs w:val="23"/>
        </w:rPr>
        <w:t>полномочи</w:t>
      </w:r>
      <w:r w:rsidR="00183055" w:rsidRPr="00183055">
        <w:rPr>
          <w:rFonts w:ascii="Times New Roman" w:hAnsi="Times New Roman" w:cs="Times New Roman"/>
          <w:sz w:val="23"/>
          <w:szCs w:val="23"/>
        </w:rPr>
        <w:t>я</w:t>
      </w:r>
      <w:r w:rsidR="006926BA" w:rsidRPr="00183055">
        <w:rPr>
          <w:rFonts w:ascii="Times New Roman" w:hAnsi="Times New Roman" w:cs="Times New Roman"/>
          <w:sz w:val="23"/>
          <w:szCs w:val="23"/>
        </w:rPr>
        <w:t xml:space="preserve"> </w:t>
      </w:r>
      <w:r w:rsidR="000F4D62" w:rsidRPr="00183055">
        <w:rPr>
          <w:rFonts w:ascii="Times New Roman" w:hAnsi="Times New Roman" w:cs="Times New Roman"/>
          <w:sz w:val="23"/>
          <w:szCs w:val="23"/>
        </w:rPr>
        <w:t>орган</w:t>
      </w:r>
      <w:r w:rsidR="006926BA" w:rsidRPr="00183055">
        <w:rPr>
          <w:rFonts w:ascii="Times New Roman" w:hAnsi="Times New Roman" w:cs="Times New Roman"/>
          <w:sz w:val="23"/>
          <w:szCs w:val="23"/>
        </w:rPr>
        <w:t>ов</w:t>
      </w:r>
      <w:r w:rsidR="000F4D62" w:rsidRPr="00183055">
        <w:rPr>
          <w:rFonts w:ascii="Times New Roman" w:hAnsi="Times New Roman" w:cs="Times New Roman"/>
          <w:sz w:val="23"/>
          <w:szCs w:val="23"/>
        </w:rPr>
        <w:t xml:space="preserve"> местного самоуправления муниципального образования «Мухоршибирский район»</w:t>
      </w:r>
      <w:r w:rsidR="00183055" w:rsidRPr="00183055">
        <w:rPr>
          <w:rFonts w:ascii="Times New Roman" w:hAnsi="Times New Roman" w:cs="Times New Roman"/>
          <w:sz w:val="23"/>
          <w:szCs w:val="23"/>
        </w:rPr>
        <w:t>:</w:t>
      </w:r>
    </w:p>
    <w:p w:rsidR="000F4D62" w:rsidRPr="00ED0DE3" w:rsidRDefault="009B06EC" w:rsidP="00ED0DE3">
      <w:pPr>
        <w:pStyle w:val="a7"/>
        <w:numPr>
          <w:ilvl w:val="1"/>
          <w:numId w:val="1"/>
        </w:numPr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ED0DE3">
        <w:rPr>
          <w:sz w:val="23"/>
          <w:szCs w:val="23"/>
        </w:rPr>
        <w:t xml:space="preserve"> </w:t>
      </w:r>
      <w:proofErr w:type="gramStart"/>
      <w:r w:rsidR="00183055" w:rsidRPr="00ED0DE3">
        <w:rPr>
          <w:sz w:val="23"/>
          <w:szCs w:val="23"/>
        </w:rPr>
        <w:t>Организация</w:t>
      </w:r>
      <w:r w:rsidRPr="00ED0DE3">
        <w:rPr>
          <w:sz w:val="23"/>
          <w:szCs w:val="23"/>
        </w:rPr>
        <w:t xml:space="preserve"> дорожной деятельности </w:t>
      </w:r>
      <w:r w:rsidR="00ED0DE3" w:rsidRPr="00ED0DE3">
        <w:rPr>
          <w:sz w:val="22"/>
          <w:szCs w:val="22"/>
        </w:rPr>
        <w:t xml:space="preserve"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ED0DE3" w:rsidRPr="00ED0DE3">
        <w:rPr>
          <w:sz w:val="23"/>
          <w:szCs w:val="23"/>
        </w:rPr>
        <w:t>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="00ED0DE3" w:rsidRPr="00ED0DE3">
        <w:rPr>
          <w:sz w:val="23"/>
          <w:szCs w:val="23"/>
        </w:rPr>
        <w:t xml:space="preserve"> дорог и осуществления дорожной деятельности в соответствии с </w:t>
      </w:r>
      <w:hyperlink r:id="rId9" w:history="1">
        <w:r w:rsidR="00ED0DE3" w:rsidRPr="00ED0DE3">
          <w:rPr>
            <w:sz w:val="23"/>
            <w:szCs w:val="23"/>
          </w:rPr>
          <w:t>законодательством</w:t>
        </w:r>
      </w:hyperlink>
      <w:r w:rsidR="00ED0DE3" w:rsidRPr="00ED0DE3">
        <w:rPr>
          <w:sz w:val="23"/>
          <w:szCs w:val="23"/>
        </w:rPr>
        <w:t xml:space="preserve"> Российской Федерации</w:t>
      </w:r>
      <w:r w:rsidR="00183055" w:rsidRPr="00ED0DE3">
        <w:rPr>
          <w:sz w:val="23"/>
          <w:szCs w:val="23"/>
        </w:rPr>
        <w:t>;</w:t>
      </w:r>
    </w:p>
    <w:p w:rsidR="00183055" w:rsidRPr="00183055" w:rsidRDefault="00183055" w:rsidP="00183055">
      <w:pPr>
        <w:pStyle w:val="ConsPlusNormal"/>
        <w:widowControl w:val="0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83055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рганизация</w:t>
      </w:r>
      <w:r w:rsidRPr="00183055">
        <w:rPr>
          <w:rFonts w:ascii="Times New Roman" w:hAnsi="Times New Roman" w:cs="Times New Roman"/>
          <w:sz w:val="23"/>
          <w:szCs w:val="23"/>
        </w:rPr>
        <w:t xml:space="preserve"> в границах населенного пункта муниципального образования сельского поселения «Саганнурское» тепло- и водоснабжения населения, водоотведения в пределах полномочий, установленных законодательством Российской Федерации.</w:t>
      </w:r>
    </w:p>
    <w:p w:rsidR="00495D7E" w:rsidRPr="00183055" w:rsidRDefault="009B06EC" w:rsidP="005D258E">
      <w:pPr>
        <w:numPr>
          <w:ilvl w:val="0"/>
          <w:numId w:val="1"/>
        </w:numPr>
        <w:jc w:val="both"/>
        <w:rPr>
          <w:sz w:val="23"/>
          <w:szCs w:val="23"/>
        </w:rPr>
      </w:pPr>
      <w:r w:rsidRPr="00183055">
        <w:rPr>
          <w:sz w:val="23"/>
          <w:szCs w:val="23"/>
        </w:rPr>
        <w:t>Осуществление</w:t>
      </w:r>
      <w:r w:rsidR="00495D7E" w:rsidRPr="00183055">
        <w:rPr>
          <w:sz w:val="23"/>
          <w:szCs w:val="23"/>
        </w:rPr>
        <w:t xml:space="preserve"> </w:t>
      </w:r>
      <w:r w:rsidR="00183055" w:rsidRPr="00183055">
        <w:rPr>
          <w:sz w:val="23"/>
          <w:szCs w:val="23"/>
        </w:rPr>
        <w:t xml:space="preserve">полномочий, </w:t>
      </w:r>
      <w:r w:rsidR="00495D7E" w:rsidRPr="00183055">
        <w:rPr>
          <w:sz w:val="23"/>
          <w:szCs w:val="23"/>
        </w:rPr>
        <w:t>указанных</w:t>
      </w:r>
      <w:r w:rsidR="00183055" w:rsidRPr="00183055">
        <w:rPr>
          <w:sz w:val="23"/>
          <w:szCs w:val="23"/>
        </w:rPr>
        <w:t xml:space="preserve"> в пунктах 1.1 и 1.2 настоящего решения,</w:t>
      </w:r>
      <w:r w:rsidR="00495D7E" w:rsidRPr="00183055">
        <w:rPr>
          <w:sz w:val="23"/>
          <w:szCs w:val="23"/>
        </w:rPr>
        <w:t xml:space="preserve"> произв</w:t>
      </w:r>
      <w:r w:rsidRPr="00183055">
        <w:rPr>
          <w:sz w:val="23"/>
          <w:szCs w:val="23"/>
        </w:rPr>
        <w:t>одить</w:t>
      </w:r>
      <w:r w:rsidR="00495D7E" w:rsidRPr="00183055">
        <w:rPr>
          <w:sz w:val="23"/>
          <w:szCs w:val="23"/>
        </w:rPr>
        <w:t xml:space="preserve"> за счет субвенций, предоставляемых из бюджета </w:t>
      </w:r>
      <w:r w:rsidR="00993328" w:rsidRPr="00183055">
        <w:rPr>
          <w:sz w:val="23"/>
          <w:szCs w:val="23"/>
        </w:rPr>
        <w:t>муниципального образования «Мухоршибирский район»</w:t>
      </w:r>
      <w:r w:rsidRPr="00183055">
        <w:rPr>
          <w:sz w:val="23"/>
          <w:szCs w:val="23"/>
        </w:rPr>
        <w:t xml:space="preserve"> </w:t>
      </w:r>
      <w:r w:rsidR="00495D7E" w:rsidRPr="00183055">
        <w:rPr>
          <w:sz w:val="23"/>
          <w:szCs w:val="23"/>
        </w:rPr>
        <w:t>в бюджет</w:t>
      </w:r>
      <w:r w:rsidRPr="00183055">
        <w:rPr>
          <w:sz w:val="23"/>
          <w:szCs w:val="23"/>
        </w:rPr>
        <w:t xml:space="preserve"> </w:t>
      </w:r>
      <w:r w:rsidR="00993328" w:rsidRPr="00183055">
        <w:rPr>
          <w:sz w:val="23"/>
          <w:szCs w:val="23"/>
        </w:rPr>
        <w:t>муниципального образования сельского поселения «Саганнурское»</w:t>
      </w:r>
      <w:r w:rsidR="00495D7E" w:rsidRPr="00183055">
        <w:rPr>
          <w:sz w:val="23"/>
          <w:szCs w:val="23"/>
        </w:rPr>
        <w:t>, на основании соглашени</w:t>
      </w:r>
      <w:r w:rsidR="00183055" w:rsidRPr="00183055">
        <w:rPr>
          <w:sz w:val="23"/>
          <w:szCs w:val="23"/>
        </w:rPr>
        <w:t>й</w:t>
      </w:r>
      <w:r w:rsidR="00495D7E" w:rsidRPr="00183055">
        <w:rPr>
          <w:sz w:val="23"/>
          <w:szCs w:val="23"/>
        </w:rPr>
        <w:t>, заключенн</w:t>
      </w:r>
      <w:r w:rsidR="00183055" w:rsidRPr="00183055">
        <w:rPr>
          <w:sz w:val="23"/>
          <w:szCs w:val="23"/>
        </w:rPr>
        <w:t>ых</w:t>
      </w:r>
      <w:r w:rsidR="00495D7E" w:rsidRPr="00183055">
        <w:rPr>
          <w:sz w:val="23"/>
          <w:szCs w:val="23"/>
        </w:rPr>
        <w:t xml:space="preserve"> в соответствии с действующим законодательством.</w:t>
      </w:r>
    </w:p>
    <w:p w:rsidR="009B06EC" w:rsidRPr="00183055" w:rsidRDefault="00993328" w:rsidP="009B06EC">
      <w:pPr>
        <w:numPr>
          <w:ilvl w:val="0"/>
          <w:numId w:val="1"/>
        </w:numPr>
        <w:jc w:val="both"/>
        <w:rPr>
          <w:sz w:val="23"/>
          <w:szCs w:val="23"/>
        </w:rPr>
      </w:pPr>
      <w:r w:rsidRPr="00183055">
        <w:rPr>
          <w:sz w:val="23"/>
          <w:szCs w:val="23"/>
        </w:rPr>
        <w:t>Поручить Главе муниципального образования сельского поселения «Саганнурское» заключить с муниципальным образованием «Мухоршибирский район» соответствующ</w:t>
      </w:r>
      <w:r w:rsidR="00183055" w:rsidRPr="00183055">
        <w:rPr>
          <w:sz w:val="23"/>
          <w:szCs w:val="23"/>
        </w:rPr>
        <w:t>ие</w:t>
      </w:r>
      <w:r w:rsidRPr="00183055">
        <w:rPr>
          <w:sz w:val="23"/>
          <w:szCs w:val="23"/>
        </w:rPr>
        <w:t xml:space="preserve"> соглашени</w:t>
      </w:r>
      <w:r w:rsidR="00183055" w:rsidRPr="00183055">
        <w:rPr>
          <w:sz w:val="23"/>
          <w:szCs w:val="23"/>
        </w:rPr>
        <w:t xml:space="preserve">я </w:t>
      </w:r>
      <w:r w:rsidRPr="00183055">
        <w:rPr>
          <w:sz w:val="23"/>
          <w:szCs w:val="23"/>
        </w:rPr>
        <w:t>о передаче полномочий.</w:t>
      </w:r>
    </w:p>
    <w:p w:rsidR="000F4D62" w:rsidRPr="00183055" w:rsidRDefault="000F4D62" w:rsidP="005D258E">
      <w:pPr>
        <w:numPr>
          <w:ilvl w:val="0"/>
          <w:numId w:val="1"/>
        </w:numPr>
        <w:tabs>
          <w:tab w:val="num" w:pos="567"/>
        </w:tabs>
        <w:jc w:val="both"/>
        <w:rPr>
          <w:sz w:val="23"/>
          <w:szCs w:val="23"/>
        </w:rPr>
      </w:pPr>
      <w:r w:rsidRPr="00183055">
        <w:rPr>
          <w:sz w:val="23"/>
          <w:szCs w:val="23"/>
        </w:rPr>
        <w:t>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«Саганнурское» в информационно-телекоммуникационной сети Интернет.</w:t>
      </w:r>
    </w:p>
    <w:p w:rsidR="00130CE9" w:rsidRDefault="00130CE9" w:rsidP="00B01B14">
      <w:pPr>
        <w:pStyle w:val="a7"/>
        <w:numPr>
          <w:ilvl w:val="0"/>
          <w:numId w:val="1"/>
        </w:numPr>
        <w:shd w:val="clear" w:color="auto" w:fill="FFFFFF"/>
        <w:spacing w:line="273" w:lineRule="atLeast"/>
        <w:jc w:val="both"/>
        <w:rPr>
          <w:sz w:val="23"/>
          <w:szCs w:val="23"/>
        </w:rPr>
      </w:pPr>
      <w:proofErr w:type="gramStart"/>
      <w:r w:rsidRPr="00183055">
        <w:rPr>
          <w:sz w:val="23"/>
          <w:szCs w:val="23"/>
        </w:rPr>
        <w:t>Контроль за</w:t>
      </w:r>
      <w:proofErr w:type="gramEnd"/>
      <w:r w:rsidRPr="00183055">
        <w:rPr>
          <w:sz w:val="23"/>
          <w:szCs w:val="23"/>
        </w:rPr>
        <w:t xml:space="preserve"> исполнением решения </w:t>
      </w:r>
      <w:r w:rsidR="00932027" w:rsidRPr="00183055">
        <w:rPr>
          <w:sz w:val="23"/>
          <w:szCs w:val="23"/>
        </w:rPr>
        <w:t>оставляю за собой.</w:t>
      </w:r>
    </w:p>
    <w:p w:rsidR="00183055" w:rsidRPr="00183055" w:rsidRDefault="00183055" w:rsidP="00183055">
      <w:pPr>
        <w:pStyle w:val="a7"/>
        <w:shd w:val="clear" w:color="auto" w:fill="FFFFFF"/>
        <w:spacing w:line="273" w:lineRule="atLeast"/>
        <w:ind w:left="340"/>
        <w:jc w:val="both"/>
        <w:rPr>
          <w:sz w:val="23"/>
          <w:szCs w:val="23"/>
        </w:rPr>
      </w:pPr>
    </w:p>
    <w:p w:rsidR="00EC6EAB" w:rsidRPr="00183055" w:rsidRDefault="00EC6EAB" w:rsidP="001B7B1A">
      <w:pPr>
        <w:autoSpaceDE w:val="0"/>
        <w:autoSpaceDN w:val="0"/>
        <w:adjustRightInd w:val="0"/>
        <w:rPr>
          <w:sz w:val="23"/>
          <w:szCs w:val="23"/>
        </w:rPr>
      </w:pPr>
    </w:p>
    <w:p w:rsidR="001B7B1A" w:rsidRPr="00756FB4" w:rsidRDefault="001B7B1A" w:rsidP="001B7B1A">
      <w:pPr>
        <w:autoSpaceDE w:val="0"/>
        <w:autoSpaceDN w:val="0"/>
        <w:adjustRightInd w:val="0"/>
        <w:rPr>
          <w:b/>
          <w:sz w:val="23"/>
          <w:szCs w:val="23"/>
        </w:rPr>
      </w:pPr>
      <w:r w:rsidRPr="00756FB4">
        <w:rPr>
          <w:b/>
          <w:sz w:val="23"/>
          <w:szCs w:val="23"/>
        </w:rPr>
        <w:t>Глава</w:t>
      </w:r>
    </w:p>
    <w:p w:rsidR="001B7B1A" w:rsidRPr="00756FB4" w:rsidRDefault="001B7B1A" w:rsidP="001B7B1A">
      <w:pPr>
        <w:autoSpaceDE w:val="0"/>
        <w:autoSpaceDN w:val="0"/>
        <w:adjustRightInd w:val="0"/>
        <w:rPr>
          <w:b/>
          <w:sz w:val="23"/>
          <w:szCs w:val="23"/>
        </w:rPr>
      </w:pPr>
      <w:r w:rsidRPr="00756FB4">
        <w:rPr>
          <w:b/>
          <w:sz w:val="23"/>
          <w:szCs w:val="23"/>
        </w:rPr>
        <w:t xml:space="preserve">муниципального образования </w:t>
      </w:r>
    </w:p>
    <w:p w:rsidR="00343D37" w:rsidRPr="00756FB4" w:rsidRDefault="001B7B1A" w:rsidP="00801090">
      <w:pPr>
        <w:autoSpaceDE w:val="0"/>
        <w:autoSpaceDN w:val="0"/>
        <w:adjustRightInd w:val="0"/>
        <w:rPr>
          <w:b/>
          <w:sz w:val="23"/>
          <w:szCs w:val="23"/>
        </w:rPr>
      </w:pPr>
      <w:r w:rsidRPr="00756FB4">
        <w:rPr>
          <w:b/>
          <w:sz w:val="23"/>
          <w:szCs w:val="23"/>
        </w:rPr>
        <w:t xml:space="preserve">сельского поселения «Саганнурское»                                           </w:t>
      </w:r>
      <w:r w:rsidR="00756FB4">
        <w:rPr>
          <w:b/>
          <w:sz w:val="23"/>
          <w:szCs w:val="23"/>
        </w:rPr>
        <w:t xml:space="preserve">        </w:t>
      </w:r>
      <w:r w:rsidRPr="00756FB4">
        <w:rPr>
          <w:b/>
          <w:sz w:val="23"/>
          <w:szCs w:val="23"/>
        </w:rPr>
        <w:t xml:space="preserve">    </w:t>
      </w:r>
      <w:r w:rsidR="00932027" w:rsidRPr="00756FB4">
        <w:rPr>
          <w:b/>
          <w:sz w:val="23"/>
          <w:szCs w:val="23"/>
        </w:rPr>
        <w:t>М.И. Исмагилов</w:t>
      </w:r>
    </w:p>
    <w:sectPr w:rsidR="00343D37" w:rsidRPr="00756FB4" w:rsidSect="00183055">
      <w:headerReference w:type="even" r:id="rId10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B0" w:rsidRDefault="000307B0">
      <w:r>
        <w:separator/>
      </w:r>
    </w:p>
  </w:endnote>
  <w:endnote w:type="continuationSeparator" w:id="0">
    <w:p w:rsidR="000307B0" w:rsidRDefault="0003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B0" w:rsidRDefault="000307B0">
      <w:r>
        <w:separator/>
      </w:r>
    </w:p>
  </w:footnote>
  <w:footnote w:type="continuationSeparator" w:id="0">
    <w:p w:rsidR="000307B0" w:rsidRDefault="0003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F6" w:rsidRDefault="00393A94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DF2"/>
    <w:multiLevelType w:val="multilevel"/>
    <w:tmpl w:val="EB0A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8467A94"/>
    <w:multiLevelType w:val="multilevel"/>
    <w:tmpl w:val="2892B61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F233BC8"/>
    <w:multiLevelType w:val="hybridMultilevel"/>
    <w:tmpl w:val="439A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655FF"/>
    <w:multiLevelType w:val="hybridMultilevel"/>
    <w:tmpl w:val="34F89B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C498C"/>
    <w:multiLevelType w:val="multilevel"/>
    <w:tmpl w:val="5C98C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83C3D"/>
    <w:multiLevelType w:val="multilevel"/>
    <w:tmpl w:val="9DFE8A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7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E56D2B"/>
    <w:multiLevelType w:val="hybridMultilevel"/>
    <w:tmpl w:val="1CC2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76E9B"/>
    <w:multiLevelType w:val="hybridMultilevel"/>
    <w:tmpl w:val="158E6360"/>
    <w:lvl w:ilvl="0" w:tplc="EDA4638E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EB"/>
    <w:rsid w:val="00005196"/>
    <w:rsid w:val="0000695E"/>
    <w:rsid w:val="0002602B"/>
    <w:rsid w:val="000307B0"/>
    <w:rsid w:val="00042E9B"/>
    <w:rsid w:val="0005150C"/>
    <w:rsid w:val="000517F6"/>
    <w:rsid w:val="000A67F7"/>
    <w:rsid w:val="000B6BF8"/>
    <w:rsid w:val="000F4D62"/>
    <w:rsid w:val="000F7D72"/>
    <w:rsid w:val="000F7EC6"/>
    <w:rsid w:val="001078D5"/>
    <w:rsid w:val="001112C2"/>
    <w:rsid w:val="001221B5"/>
    <w:rsid w:val="00126E05"/>
    <w:rsid w:val="00130CE9"/>
    <w:rsid w:val="00136934"/>
    <w:rsid w:val="00136F8F"/>
    <w:rsid w:val="0014113D"/>
    <w:rsid w:val="00183055"/>
    <w:rsid w:val="0019253E"/>
    <w:rsid w:val="001B7B1A"/>
    <w:rsid w:val="001D3351"/>
    <w:rsid w:val="001E52E6"/>
    <w:rsid w:val="00213E77"/>
    <w:rsid w:val="00244CBA"/>
    <w:rsid w:val="00244E1E"/>
    <w:rsid w:val="002548BF"/>
    <w:rsid w:val="002A73F6"/>
    <w:rsid w:val="002C613D"/>
    <w:rsid w:val="002D0B2D"/>
    <w:rsid w:val="00332116"/>
    <w:rsid w:val="00343D37"/>
    <w:rsid w:val="00393A94"/>
    <w:rsid w:val="003956A4"/>
    <w:rsid w:val="003A4B95"/>
    <w:rsid w:val="003F0CBE"/>
    <w:rsid w:val="004505E6"/>
    <w:rsid w:val="004567E9"/>
    <w:rsid w:val="0047442F"/>
    <w:rsid w:val="004776F1"/>
    <w:rsid w:val="004955CF"/>
    <w:rsid w:val="00495D7E"/>
    <w:rsid w:val="004B6B69"/>
    <w:rsid w:val="00516D3F"/>
    <w:rsid w:val="005410BE"/>
    <w:rsid w:val="0055018E"/>
    <w:rsid w:val="00565CFE"/>
    <w:rsid w:val="00574302"/>
    <w:rsid w:val="005A30D3"/>
    <w:rsid w:val="005A3196"/>
    <w:rsid w:val="005A580A"/>
    <w:rsid w:val="005D258E"/>
    <w:rsid w:val="005D7E31"/>
    <w:rsid w:val="00607CC5"/>
    <w:rsid w:val="00616BA5"/>
    <w:rsid w:val="00643ABA"/>
    <w:rsid w:val="006926BA"/>
    <w:rsid w:val="006B0FE2"/>
    <w:rsid w:val="006C28EE"/>
    <w:rsid w:val="006E1317"/>
    <w:rsid w:val="006E56DF"/>
    <w:rsid w:val="006E6404"/>
    <w:rsid w:val="006F730A"/>
    <w:rsid w:val="007023E0"/>
    <w:rsid w:val="00712E76"/>
    <w:rsid w:val="00714F28"/>
    <w:rsid w:val="007160EA"/>
    <w:rsid w:val="00736447"/>
    <w:rsid w:val="007406EB"/>
    <w:rsid w:val="00750BAB"/>
    <w:rsid w:val="00756FB4"/>
    <w:rsid w:val="00761D13"/>
    <w:rsid w:val="0076466F"/>
    <w:rsid w:val="0077274F"/>
    <w:rsid w:val="007C2081"/>
    <w:rsid w:val="00801090"/>
    <w:rsid w:val="008024BF"/>
    <w:rsid w:val="00812703"/>
    <w:rsid w:val="0081288A"/>
    <w:rsid w:val="00817187"/>
    <w:rsid w:val="0081743D"/>
    <w:rsid w:val="00827A2D"/>
    <w:rsid w:val="0083116E"/>
    <w:rsid w:val="00850D71"/>
    <w:rsid w:val="00850E40"/>
    <w:rsid w:val="00854096"/>
    <w:rsid w:val="008716D7"/>
    <w:rsid w:val="008A3524"/>
    <w:rsid w:val="008A5512"/>
    <w:rsid w:val="008B1FFA"/>
    <w:rsid w:val="008C705B"/>
    <w:rsid w:val="008C742B"/>
    <w:rsid w:val="0091652F"/>
    <w:rsid w:val="00932027"/>
    <w:rsid w:val="00933749"/>
    <w:rsid w:val="00951A6D"/>
    <w:rsid w:val="00960FA3"/>
    <w:rsid w:val="00981E61"/>
    <w:rsid w:val="00993328"/>
    <w:rsid w:val="009B06EC"/>
    <w:rsid w:val="009C69D5"/>
    <w:rsid w:val="009E033A"/>
    <w:rsid w:val="009F44C8"/>
    <w:rsid w:val="009F5F45"/>
    <w:rsid w:val="00A3729F"/>
    <w:rsid w:val="00A778BB"/>
    <w:rsid w:val="00A96DAB"/>
    <w:rsid w:val="00AB58AA"/>
    <w:rsid w:val="00AC7EE9"/>
    <w:rsid w:val="00AD75F6"/>
    <w:rsid w:val="00AF28B3"/>
    <w:rsid w:val="00AF5F6E"/>
    <w:rsid w:val="00B01B14"/>
    <w:rsid w:val="00B12ED0"/>
    <w:rsid w:val="00B22A27"/>
    <w:rsid w:val="00B24DC6"/>
    <w:rsid w:val="00B27DFA"/>
    <w:rsid w:val="00B33935"/>
    <w:rsid w:val="00B473ED"/>
    <w:rsid w:val="00B5498A"/>
    <w:rsid w:val="00B8097E"/>
    <w:rsid w:val="00B81BF4"/>
    <w:rsid w:val="00B83C9C"/>
    <w:rsid w:val="00B924A7"/>
    <w:rsid w:val="00BD035A"/>
    <w:rsid w:val="00BD71BE"/>
    <w:rsid w:val="00BE7626"/>
    <w:rsid w:val="00C13393"/>
    <w:rsid w:val="00C148EC"/>
    <w:rsid w:val="00C442E6"/>
    <w:rsid w:val="00C60CC1"/>
    <w:rsid w:val="00C65CCD"/>
    <w:rsid w:val="00C70C18"/>
    <w:rsid w:val="00CC7F9A"/>
    <w:rsid w:val="00CD56C4"/>
    <w:rsid w:val="00CF3249"/>
    <w:rsid w:val="00D102D5"/>
    <w:rsid w:val="00D1209A"/>
    <w:rsid w:val="00D128CB"/>
    <w:rsid w:val="00D132DE"/>
    <w:rsid w:val="00D34BC0"/>
    <w:rsid w:val="00D36521"/>
    <w:rsid w:val="00D975CC"/>
    <w:rsid w:val="00DA6CD8"/>
    <w:rsid w:val="00DC1B67"/>
    <w:rsid w:val="00DD155A"/>
    <w:rsid w:val="00DE60B3"/>
    <w:rsid w:val="00E04B2E"/>
    <w:rsid w:val="00E16F2F"/>
    <w:rsid w:val="00E33EFC"/>
    <w:rsid w:val="00E4297D"/>
    <w:rsid w:val="00E44135"/>
    <w:rsid w:val="00E632D3"/>
    <w:rsid w:val="00E7093D"/>
    <w:rsid w:val="00EA76E2"/>
    <w:rsid w:val="00EB1CF4"/>
    <w:rsid w:val="00EB5678"/>
    <w:rsid w:val="00EC6EAB"/>
    <w:rsid w:val="00ED0981"/>
    <w:rsid w:val="00ED0DE3"/>
    <w:rsid w:val="00EF2661"/>
    <w:rsid w:val="00F14C50"/>
    <w:rsid w:val="00F1533A"/>
    <w:rsid w:val="00F36989"/>
    <w:rsid w:val="00F50E96"/>
    <w:rsid w:val="00F64BEC"/>
    <w:rsid w:val="00F71B21"/>
    <w:rsid w:val="00F90143"/>
    <w:rsid w:val="00F933E2"/>
    <w:rsid w:val="00FB27A9"/>
    <w:rsid w:val="00FB5DCC"/>
    <w:rsid w:val="00FB7423"/>
    <w:rsid w:val="00FE1C12"/>
    <w:rsid w:val="00FE717C"/>
    <w:rsid w:val="00FF4B3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D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4D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customStyle="1" w:styleId="spfo1">
    <w:name w:val="spfo1"/>
    <w:basedOn w:val="a0"/>
    <w:rsid w:val="00B33935"/>
  </w:style>
  <w:style w:type="character" w:customStyle="1" w:styleId="apple-converted-space">
    <w:name w:val="apple-converted-space"/>
    <w:basedOn w:val="a0"/>
    <w:rsid w:val="005A580A"/>
  </w:style>
  <w:style w:type="character" w:customStyle="1" w:styleId="highlight">
    <w:name w:val="highlight"/>
    <w:basedOn w:val="a0"/>
    <w:rsid w:val="005A580A"/>
  </w:style>
  <w:style w:type="character" w:customStyle="1" w:styleId="10">
    <w:name w:val="Заголовок 1 Знак"/>
    <w:basedOn w:val="a0"/>
    <w:link w:val="1"/>
    <w:rsid w:val="000F4D6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F4D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0F4D62"/>
    <w:pPr>
      <w:jc w:val="both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0F4D62"/>
    <w:rPr>
      <w:b/>
      <w:sz w:val="28"/>
    </w:rPr>
  </w:style>
  <w:style w:type="paragraph" w:styleId="21">
    <w:name w:val="Body Text 2"/>
    <w:basedOn w:val="a"/>
    <w:link w:val="22"/>
    <w:rsid w:val="000F4D62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F4D62"/>
    <w:rPr>
      <w:sz w:val="28"/>
    </w:rPr>
  </w:style>
  <w:style w:type="paragraph" w:styleId="aa">
    <w:name w:val="Normal (Web)"/>
    <w:basedOn w:val="a"/>
    <w:uiPriority w:val="99"/>
    <w:rsid w:val="00756F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D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4D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customStyle="1" w:styleId="spfo1">
    <w:name w:val="spfo1"/>
    <w:basedOn w:val="a0"/>
    <w:rsid w:val="00B33935"/>
  </w:style>
  <w:style w:type="character" w:customStyle="1" w:styleId="apple-converted-space">
    <w:name w:val="apple-converted-space"/>
    <w:basedOn w:val="a0"/>
    <w:rsid w:val="005A580A"/>
  </w:style>
  <w:style w:type="character" w:customStyle="1" w:styleId="highlight">
    <w:name w:val="highlight"/>
    <w:basedOn w:val="a0"/>
    <w:rsid w:val="005A580A"/>
  </w:style>
  <w:style w:type="character" w:customStyle="1" w:styleId="10">
    <w:name w:val="Заголовок 1 Знак"/>
    <w:basedOn w:val="a0"/>
    <w:link w:val="1"/>
    <w:rsid w:val="000F4D6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F4D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0F4D62"/>
    <w:pPr>
      <w:jc w:val="both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0F4D62"/>
    <w:rPr>
      <w:b/>
      <w:sz w:val="28"/>
    </w:rPr>
  </w:style>
  <w:style w:type="paragraph" w:styleId="21">
    <w:name w:val="Body Text 2"/>
    <w:basedOn w:val="a"/>
    <w:link w:val="22"/>
    <w:rsid w:val="000F4D62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F4D62"/>
    <w:rPr>
      <w:sz w:val="28"/>
    </w:rPr>
  </w:style>
  <w:style w:type="paragraph" w:styleId="aa">
    <w:name w:val="Normal (Web)"/>
    <w:basedOn w:val="a"/>
    <w:uiPriority w:val="99"/>
    <w:rsid w:val="00756F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26373A6C0DC5BE1AE5A13F7182912E1ACAC68305F1C480FB735D20C5B3A225684A811ADB166403AC3DC31FF6D305A6C548B9BB217F45CCDFt9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OEM</cp:lastModifiedBy>
  <cp:revision>2</cp:revision>
  <cp:lastPrinted>2019-03-14T01:32:00Z</cp:lastPrinted>
  <dcterms:created xsi:type="dcterms:W3CDTF">2022-03-16T10:50:00Z</dcterms:created>
  <dcterms:modified xsi:type="dcterms:W3CDTF">2022-03-16T10:50:00Z</dcterms:modified>
</cp:coreProperties>
</file>