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1A" w:rsidRDefault="00AF5F6E" w:rsidP="001B7B1A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-111760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B1A" w:rsidRPr="00265019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Default="001B7B1A" w:rsidP="001B7B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Республика Бурятия Мухоршибирский район</w:t>
      </w:r>
    </w:p>
    <w:p w:rsidR="001B7B1A" w:rsidRPr="00801090" w:rsidRDefault="001B7B1A" w:rsidP="001B7B1A">
      <w:pPr>
        <w:autoSpaceDE w:val="0"/>
        <w:autoSpaceDN w:val="0"/>
        <w:adjustRightInd w:val="0"/>
        <w:jc w:val="center"/>
        <w:rPr>
          <w:b/>
        </w:rPr>
      </w:pPr>
      <w:r w:rsidRPr="00801090">
        <w:rPr>
          <w:b/>
        </w:rPr>
        <w:t>СОВЕТ ДЕПУТАТОВ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МУНИЦИПАЛЬНОГО ОБРАЗОВАНИЯ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 xml:space="preserve">СЕЛЬСКОГО ПОСЕЛЕНИЯ </w:t>
      </w:r>
    </w:p>
    <w:p w:rsidR="001B7B1A" w:rsidRPr="00801090" w:rsidRDefault="001B7B1A" w:rsidP="001B7B1A">
      <w:pPr>
        <w:jc w:val="center"/>
        <w:rPr>
          <w:b/>
        </w:rPr>
      </w:pPr>
      <w:r w:rsidRPr="00801090">
        <w:rPr>
          <w:b/>
        </w:rPr>
        <w:t>«САГАННУРСКОЕ»</w:t>
      </w:r>
    </w:p>
    <w:p w:rsidR="001B7B1A" w:rsidRPr="00590C35" w:rsidRDefault="001B7B1A" w:rsidP="001B7B1A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1B7B1A" w:rsidRDefault="001B7B1A" w:rsidP="001B7B1A">
      <w:pPr>
        <w:jc w:val="center"/>
      </w:pPr>
    </w:p>
    <w:p w:rsidR="001B7B1A" w:rsidRPr="00BF0983" w:rsidRDefault="001B7B1A" w:rsidP="001B7B1A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РЕШЕНИ</w:t>
      </w:r>
      <w:r w:rsidR="0077274F">
        <w:rPr>
          <w:b/>
          <w:sz w:val="28"/>
          <w:szCs w:val="28"/>
        </w:rPr>
        <w:t>Е</w:t>
      </w:r>
    </w:p>
    <w:p w:rsidR="001B7B1A" w:rsidRDefault="001B7B1A" w:rsidP="001B7B1A">
      <w:pPr>
        <w:jc w:val="center"/>
      </w:pPr>
    </w:p>
    <w:p w:rsidR="001B7B1A" w:rsidRDefault="001B7B1A" w:rsidP="001B7B1A">
      <w:r>
        <w:t>«</w:t>
      </w:r>
      <w:r w:rsidR="00F933E2">
        <w:t>____</w:t>
      </w:r>
      <w:r w:rsidR="000517F6">
        <w:t xml:space="preserve">»  </w:t>
      </w:r>
      <w:r w:rsidR="00F933E2">
        <w:t>________</w:t>
      </w:r>
      <w:r w:rsidR="00981E61">
        <w:t xml:space="preserve"> 201</w:t>
      </w:r>
      <w:r w:rsidR="003C626B">
        <w:t>8</w:t>
      </w:r>
      <w:r>
        <w:t xml:space="preserve"> г.              </w:t>
      </w:r>
      <w:r w:rsidR="00F933E2">
        <w:t xml:space="preserve">                            </w:t>
      </w:r>
      <w:r>
        <w:t xml:space="preserve">                   </w:t>
      </w:r>
      <w:r w:rsidR="00FB5DCC">
        <w:t xml:space="preserve">                               </w:t>
      </w:r>
      <w:r>
        <w:t xml:space="preserve">     № </w:t>
      </w:r>
      <w:r w:rsidR="00F933E2">
        <w:t>____</w:t>
      </w:r>
    </w:p>
    <w:p w:rsidR="001B7B1A" w:rsidRDefault="001B7B1A" w:rsidP="001B7B1A">
      <w:pPr>
        <w:jc w:val="center"/>
      </w:pPr>
      <w:r>
        <w:t>п.</w:t>
      </w:r>
      <w:r w:rsidR="000517F6">
        <w:t xml:space="preserve"> </w:t>
      </w:r>
      <w:r>
        <w:t>Саган-Нур</w:t>
      </w:r>
    </w:p>
    <w:p w:rsidR="001B7B1A" w:rsidRDefault="001B7B1A" w:rsidP="001B7B1A">
      <w:pPr>
        <w:jc w:val="center"/>
      </w:pPr>
    </w:p>
    <w:p w:rsidR="003C626B" w:rsidRDefault="00E4297D" w:rsidP="003C626B">
      <w:pPr>
        <w:jc w:val="center"/>
        <w:rPr>
          <w:b/>
        </w:rPr>
      </w:pPr>
      <w:r w:rsidRPr="002524BE">
        <w:rPr>
          <w:b/>
        </w:rPr>
        <w:t xml:space="preserve">О внесении изменений </w:t>
      </w:r>
      <w:r>
        <w:rPr>
          <w:b/>
        </w:rPr>
        <w:t xml:space="preserve">в отдельные </w:t>
      </w:r>
      <w:r w:rsidR="003C626B">
        <w:rPr>
          <w:b/>
        </w:rPr>
        <w:t>решения</w:t>
      </w:r>
    </w:p>
    <w:p w:rsidR="00E4297D" w:rsidRDefault="00E4297D" w:rsidP="003C626B">
      <w:pPr>
        <w:jc w:val="center"/>
        <w:rPr>
          <w:b/>
        </w:rPr>
      </w:pPr>
      <w:r w:rsidRPr="002524BE">
        <w:rPr>
          <w:b/>
        </w:rPr>
        <w:t xml:space="preserve"> </w:t>
      </w:r>
      <w:r w:rsidR="00932027">
        <w:rPr>
          <w:b/>
        </w:rPr>
        <w:t xml:space="preserve">Совета депутатов муниципального образования </w:t>
      </w:r>
    </w:p>
    <w:p w:rsidR="00981E61" w:rsidRDefault="00932027" w:rsidP="00E4297D">
      <w:pPr>
        <w:jc w:val="center"/>
        <w:rPr>
          <w:b/>
        </w:rPr>
      </w:pPr>
      <w:r>
        <w:rPr>
          <w:b/>
        </w:rPr>
        <w:t>сельского п</w:t>
      </w:r>
      <w:r w:rsidR="00981E61">
        <w:rPr>
          <w:b/>
        </w:rPr>
        <w:t xml:space="preserve">оселения «Саганнурское» </w:t>
      </w:r>
    </w:p>
    <w:p w:rsidR="001B7B1A" w:rsidRDefault="001B7B1A" w:rsidP="001B7B1A"/>
    <w:p w:rsidR="00932027" w:rsidRPr="003C626B" w:rsidRDefault="001B7B1A" w:rsidP="00981E61">
      <w:pPr>
        <w:widowControl w:val="0"/>
        <w:autoSpaceDE w:val="0"/>
        <w:autoSpaceDN w:val="0"/>
        <w:adjustRightInd w:val="0"/>
        <w:jc w:val="both"/>
      </w:pPr>
      <w:r w:rsidRPr="003C626B">
        <w:tab/>
      </w:r>
      <w:r w:rsidR="00E4297D" w:rsidRPr="003C626B">
        <w:t xml:space="preserve">В целях приведения в соответствие с действующим законодательством отдельных правовых актов </w:t>
      </w:r>
      <w:r w:rsidR="00981E61" w:rsidRPr="003C626B">
        <w:t>Совета депутатов муниципального образования сельского поселения «Саганнурское»</w:t>
      </w:r>
      <w:r w:rsidR="00932027" w:rsidRPr="003C626B">
        <w:t>,</w:t>
      </w:r>
      <w:r w:rsidR="003C626B" w:rsidRPr="003C626B">
        <w:t xml:space="preserve"> руководствуясь </w:t>
      </w:r>
      <w:hyperlink r:id="rId8" w:history="1">
        <w:r w:rsidR="003C626B" w:rsidRPr="003C626B">
          <w:t xml:space="preserve">статьей </w:t>
        </w:r>
      </w:hyperlink>
      <w:r w:rsidR="003C626B" w:rsidRPr="003C626B">
        <w:t xml:space="preserve">21 Устава муниципального образования </w:t>
      </w:r>
      <w:r w:rsidR="003C626B">
        <w:t>сельского поселения «Саганнурское»,</w:t>
      </w:r>
    </w:p>
    <w:p w:rsidR="001B7B1A" w:rsidRDefault="001B7B1A" w:rsidP="00932027">
      <w:pPr>
        <w:ind w:firstLine="278"/>
        <w:jc w:val="both"/>
      </w:pPr>
      <w:r w:rsidRPr="00981E61">
        <w:t>Совет депутатов муниципального образования</w:t>
      </w:r>
      <w:r>
        <w:t xml:space="preserve"> сельского поселения «Саганнурское»</w:t>
      </w:r>
    </w:p>
    <w:p w:rsidR="001B7B1A" w:rsidRPr="004C1EDB" w:rsidRDefault="001B7B1A" w:rsidP="001B7B1A">
      <w:pPr>
        <w:autoSpaceDE w:val="0"/>
        <w:autoSpaceDN w:val="0"/>
        <w:adjustRightInd w:val="0"/>
        <w:jc w:val="both"/>
      </w:pPr>
      <w:r w:rsidRPr="004C1EDB">
        <w:rPr>
          <w:b/>
          <w:spacing w:val="40"/>
        </w:rPr>
        <w:t>решил:</w:t>
      </w:r>
    </w:p>
    <w:p w:rsidR="003C626B" w:rsidRPr="003C626B" w:rsidRDefault="003C626B" w:rsidP="003C626B">
      <w:pPr>
        <w:pStyle w:val="ConsPlusNormal"/>
        <w:widowControl w:val="0"/>
        <w:numPr>
          <w:ilvl w:val="0"/>
          <w:numId w:val="5"/>
        </w:numPr>
        <w:adjustRightInd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532F7A">
        <w:rPr>
          <w:rFonts w:ascii="Times New Roman" w:hAnsi="Times New Roman" w:cs="Times New Roman"/>
          <w:sz w:val="24"/>
          <w:szCs w:val="24"/>
        </w:rPr>
        <w:t xml:space="preserve">решение Совета депутатов  </w:t>
      </w:r>
      <w:r w:rsidRPr="00532F7A">
        <w:rPr>
          <w:rStyle w:val="a8"/>
          <w:rFonts w:ascii="Times New Roman" w:hAnsi="Times New Roman" w:cs="Times New Roman"/>
          <w:b w:val="0"/>
          <w:sz w:val="24"/>
        </w:rPr>
        <w:t>сельского поселения</w:t>
      </w:r>
      <w:r w:rsidRPr="00532F7A">
        <w:rPr>
          <w:rFonts w:ascii="Times New Roman" w:hAnsi="Times New Roman" w:cs="Times New Roman"/>
          <w:b/>
          <w:bCs/>
          <w:sz w:val="24"/>
        </w:rPr>
        <w:t xml:space="preserve"> </w:t>
      </w:r>
      <w:r w:rsidRPr="00532F7A">
        <w:rPr>
          <w:rFonts w:ascii="Times New Roman" w:hAnsi="Times New Roman" w:cs="Times New Roman"/>
          <w:bCs/>
          <w:sz w:val="24"/>
        </w:rPr>
        <w:t>«Саганнурское»</w:t>
      </w:r>
      <w:r w:rsidRPr="00532F7A">
        <w:rPr>
          <w:rFonts w:ascii="Times New Roman" w:hAnsi="Times New Roman" w:cs="Times New Roman"/>
          <w:sz w:val="24"/>
          <w:szCs w:val="24"/>
        </w:rPr>
        <w:t xml:space="preserve"> от 11.04.2016г. № 88 «О мерах по противодействию коррупции в отношении лиц, </w:t>
      </w:r>
      <w:r w:rsidRPr="003C626B">
        <w:rPr>
          <w:rFonts w:ascii="Times New Roman" w:hAnsi="Times New Roman" w:cs="Times New Roman"/>
          <w:sz w:val="24"/>
          <w:szCs w:val="24"/>
        </w:rPr>
        <w:t xml:space="preserve">замещающих муниципальные должности в муниципальном образовании </w:t>
      </w:r>
      <w:r w:rsidRPr="003C626B">
        <w:rPr>
          <w:rStyle w:val="a8"/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3C6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26B">
        <w:rPr>
          <w:rFonts w:ascii="Times New Roman" w:hAnsi="Times New Roman" w:cs="Times New Roman"/>
          <w:bCs/>
          <w:sz w:val="24"/>
          <w:szCs w:val="24"/>
        </w:rPr>
        <w:t>«Саганнурское»</w:t>
      </w:r>
      <w:r w:rsidRPr="003C626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C626B" w:rsidRPr="003C626B" w:rsidRDefault="003C626B" w:rsidP="003C626B">
      <w:pPr>
        <w:pStyle w:val="a9"/>
        <w:ind w:firstLine="360"/>
        <w:jc w:val="both"/>
        <w:rPr>
          <w:szCs w:val="24"/>
        </w:rPr>
      </w:pPr>
      <w:r w:rsidRPr="003C626B">
        <w:rPr>
          <w:szCs w:val="24"/>
        </w:rPr>
        <w:t xml:space="preserve">1.1. </w:t>
      </w:r>
      <w:hyperlink r:id="rId9" w:history="1">
        <w:r w:rsidRPr="003C626B">
          <w:rPr>
            <w:szCs w:val="24"/>
          </w:rPr>
          <w:t>Преамбулу</w:t>
        </w:r>
      </w:hyperlink>
      <w:r w:rsidRPr="003C626B">
        <w:rPr>
          <w:szCs w:val="24"/>
        </w:rPr>
        <w:t xml:space="preserve"> изложить в следующей редакции:</w:t>
      </w:r>
    </w:p>
    <w:p w:rsidR="003C626B" w:rsidRPr="003C626B" w:rsidRDefault="003C626B" w:rsidP="003C626B">
      <w:pPr>
        <w:pStyle w:val="a9"/>
        <w:ind w:firstLine="360"/>
        <w:jc w:val="both"/>
        <w:rPr>
          <w:szCs w:val="24"/>
        </w:rPr>
      </w:pPr>
      <w:r>
        <w:rPr>
          <w:szCs w:val="24"/>
        </w:rPr>
        <w:t>«</w:t>
      </w:r>
      <w:r w:rsidRPr="003C626B">
        <w:rPr>
          <w:szCs w:val="24"/>
        </w:rPr>
        <w:t xml:space="preserve">В соответствии с Федеральным </w:t>
      </w:r>
      <w:hyperlink r:id="rId10" w:history="1">
        <w:r w:rsidRPr="003C626B">
          <w:rPr>
            <w:szCs w:val="24"/>
          </w:rPr>
          <w:t>законом</w:t>
        </w:r>
      </w:hyperlink>
      <w:r>
        <w:rPr>
          <w:szCs w:val="24"/>
        </w:rPr>
        <w:t xml:space="preserve"> от 25.12.2008 N 273-ФЗ «О противодействии коррупции»</w:t>
      </w:r>
      <w:r w:rsidRPr="003C626B">
        <w:rPr>
          <w:szCs w:val="24"/>
        </w:rPr>
        <w:t xml:space="preserve">, </w:t>
      </w:r>
      <w:hyperlink r:id="rId11" w:history="1">
        <w:r w:rsidRPr="003C626B">
          <w:rPr>
            <w:szCs w:val="24"/>
          </w:rPr>
          <w:t>Законом</w:t>
        </w:r>
      </w:hyperlink>
      <w:r w:rsidRPr="003C626B">
        <w:rPr>
          <w:szCs w:val="24"/>
        </w:rPr>
        <w:t xml:space="preserve"> Республики </w:t>
      </w:r>
      <w:r>
        <w:rPr>
          <w:szCs w:val="24"/>
        </w:rPr>
        <w:t>Бурятия от 16.03.2009 N 701-IV «</w:t>
      </w:r>
      <w:r w:rsidRPr="003C626B">
        <w:rPr>
          <w:szCs w:val="24"/>
        </w:rPr>
        <w:t>О противодействии коррупц</w:t>
      </w:r>
      <w:r>
        <w:rPr>
          <w:szCs w:val="24"/>
        </w:rPr>
        <w:t>ии в Республике Бурятия»</w:t>
      </w:r>
      <w:r w:rsidRPr="003C626B">
        <w:rPr>
          <w:szCs w:val="24"/>
        </w:rPr>
        <w:t xml:space="preserve">, </w:t>
      </w:r>
      <w:r>
        <w:rPr>
          <w:szCs w:val="24"/>
        </w:rPr>
        <w:t xml:space="preserve">руководствуясь </w:t>
      </w:r>
      <w:r w:rsidRPr="003C626B">
        <w:rPr>
          <w:szCs w:val="24"/>
        </w:rPr>
        <w:t xml:space="preserve">статьей 21 Устава муниципального образования </w:t>
      </w:r>
      <w:r>
        <w:t>сельского поселения «Саганнурское»</w:t>
      </w:r>
      <w:r w:rsidRPr="003C626B">
        <w:rPr>
          <w:szCs w:val="24"/>
        </w:rPr>
        <w:t xml:space="preserve">, Совет депутатов муниципального образования </w:t>
      </w:r>
      <w:r>
        <w:t xml:space="preserve">сельского поселения «Саганнурское» </w:t>
      </w:r>
      <w:r w:rsidRPr="003C626B">
        <w:rPr>
          <w:szCs w:val="24"/>
        </w:rPr>
        <w:t>решил:</w:t>
      </w:r>
      <w:r>
        <w:rPr>
          <w:szCs w:val="24"/>
        </w:rPr>
        <w:t>»;</w:t>
      </w:r>
    </w:p>
    <w:p w:rsidR="003C626B" w:rsidRPr="003C626B" w:rsidRDefault="003C626B" w:rsidP="001A08A0">
      <w:pPr>
        <w:pStyle w:val="a9"/>
        <w:ind w:firstLine="360"/>
        <w:jc w:val="both"/>
        <w:rPr>
          <w:szCs w:val="24"/>
        </w:rPr>
      </w:pPr>
      <w:r w:rsidRPr="003C626B">
        <w:rPr>
          <w:szCs w:val="24"/>
        </w:rPr>
        <w:t xml:space="preserve">1.2. </w:t>
      </w:r>
      <w:hyperlink r:id="rId12" w:history="1">
        <w:r w:rsidRPr="003C626B">
          <w:rPr>
            <w:szCs w:val="24"/>
          </w:rPr>
          <w:t>Пункт 1</w:t>
        </w:r>
      </w:hyperlink>
      <w:r w:rsidRPr="003C626B">
        <w:rPr>
          <w:szCs w:val="24"/>
        </w:rPr>
        <w:t xml:space="preserve"> изложить в следующей редакции:</w:t>
      </w:r>
    </w:p>
    <w:p w:rsidR="003C626B" w:rsidRPr="003C626B" w:rsidRDefault="003C626B" w:rsidP="003C626B">
      <w:pPr>
        <w:pStyle w:val="a9"/>
        <w:ind w:left="720"/>
        <w:jc w:val="both"/>
        <w:rPr>
          <w:szCs w:val="24"/>
        </w:rPr>
      </w:pPr>
      <w:r>
        <w:rPr>
          <w:szCs w:val="24"/>
        </w:rPr>
        <w:t>«</w:t>
      </w:r>
      <w:r w:rsidRPr="003C626B">
        <w:rPr>
          <w:szCs w:val="24"/>
        </w:rPr>
        <w:t>1. Утвердить:</w:t>
      </w:r>
    </w:p>
    <w:p w:rsidR="003C626B" w:rsidRPr="003C626B" w:rsidRDefault="003C626B" w:rsidP="00503DB6">
      <w:pPr>
        <w:pStyle w:val="a9"/>
        <w:ind w:firstLine="709"/>
        <w:jc w:val="both"/>
        <w:rPr>
          <w:szCs w:val="24"/>
        </w:rPr>
      </w:pPr>
      <w:r w:rsidRPr="003C626B">
        <w:rPr>
          <w:szCs w:val="24"/>
        </w:rPr>
        <w:t xml:space="preserve">1.1. </w:t>
      </w:r>
      <w:hyperlink w:anchor="P162" w:history="1">
        <w:r w:rsidR="001A08A0" w:rsidRPr="00A704F6">
          <w:t>Порядок</w:t>
        </w:r>
      </w:hyperlink>
      <w:r w:rsidR="001A08A0" w:rsidRPr="00A704F6">
        <w:t xml:space="preserve"> размещения</w:t>
      </w:r>
      <w:r w:rsidR="001A08A0" w:rsidRPr="008B56AC">
        <w:t xml:space="preserve"> сведений о доходах, расходах, об имуществе и обязательствах имущественного характера лиц, замещающих муниципальные должности в </w:t>
      </w:r>
      <w:r w:rsidR="001A08A0" w:rsidRPr="002C5747">
        <w:rPr>
          <w:rStyle w:val="a8"/>
          <w:b w:val="0"/>
        </w:rPr>
        <w:t>муниципально</w:t>
      </w:r>
      <w:r w:rsidR="001A08A0">
        <w:rPr>
          <w:rStyle w:val="a8"/>
          <w:b w:val="0"/>
        </w:rPr>
        <w:t>м</w:t>
      </w:r>
      <w:r w:rsidR="001A08A0" w:rsidRPr="002C5747">
        <w:rPr>
          <w:rStyle w:val="a8"/>
          <w:b w:val="0"/>
        </w:rPr>
        <w:t xml:space="preserve"> образовани</w:t>
      </w:r>
      <w:r w:rsidR="001A08A0">
        <w:rPr>
          <w:rStyle w:val="a8"/>
          <w:b w:val="0"/>
        </w:rPr>
        <w:t>и</w:t>
      </w:r>
      <w:r w:rsidR="001A08A0" w:rsidRPr="002C5747">
        <w:rPr>
          <w:rStyle w:val="a8"/>
          <w:b w:val="0"/>
        </w:rPr>
        <w:t xml:space="preserve"> сельского поселения «</w:t>
      </w:r>
      <w:r w:rsidR="001A08A0">
        <w:rPr>
          <w:rStyle w:val="a8"/>
          <w:b w:val="0"/>
        </w:rPr>
        <w:t>Саганнурское</w:t>
      </w:r>
      <w:r w:rsidR="001A08A0" w:rsidRPr="002C5747">
        <w:rPr>
          <w:rStyle w:val="a8"/>
          <w:b w:val="0"/>
        </w:rPr>
        <w:t>»</w:t>
      </w:r>
      <w:r w:rsidR="001A08A0" w:rsidRPr="008B56AC">
        <w:t xml:space="preserve">, и членов их семей на официальном сайте </w:t>
      </w:r>
      <w:r w:rsidR="001A08A0">
        <w:t>органов местного самоуправления муниципального образования сельского поселения «Саганнурское»</w:t>
      </w:r>
      <w:r w:rsidR="001A08A0" w:rsidRPr="008B56AC">
        <w:t xml:space="preserve"> и предоставления этих сведений средствам массовой информации для опубликования</w:t>
      </w:r>
      <w:r w:rsidR="001A08A0">
        <w:t>, согласно приложению 1 к настоящему решению</w:t>
      </w:r>
      <w:r w:rsidRPr="003C626B">
        <w:rPr>
          <w:szCs w:val="24"/>
        </w:rPr>
        <w:t>.</w:t>
      </w:r>
    </w:p>
    <w:p w:rsidR="003C626B" w:rsidRPr="003C626B" w:rsidRDefault="003C626B" w:rsidP="00503DB6">
      <w:pPr>
        <w:pStyle w:val="a9"/>
        <w:ind w:firstLine="709"/>
        <w:jc w:val="both"/>
        <w:rPr>
          <w:szCs w:val="24"/>
        </w:rPr>
      </w:pPr>
      <w:r w:rsidRPr="003C626B">
        <w:rPr>
          <w:szCs w:val="24"/>
        </w:rPr>
        <w:t xml:space="preserve">1.2. </w:t>
      </w:r>
      <w:hyperlink w:anchor="P31" w:history="1">
        <w:r w:rsidR="001A08A0" w:rsidRPr="002D683E">
          <w:rPr>
            <w:szCs w:val="24"/>
          </w:rPr>
          <w:t>Порядок</w:t>
        </w:r>
      </w:hyperlink>
      <w:r w:rsidR="001A08A0" w:rsidRPr="002D683E">
        <w:rPr>
          <w:szCs w:val="24"/>
        </w:rPr>
        <w:t xml:space="preserve"> сообщения</w:t>
      </w:r>
      <w:r w:rsidR="001A08A0" w:rsidRPr="003944CD">
        <w:rPr>
          <w:szCs w:val="24"/>
        </w:rPr>
        <w:t xml:space="preserve"> </w:t>
      </w:r>
      <w:r w:rsidR="001A08A0">
        <w:rPr>
          <w:szCs w:val="24"/>
        </w:rPr>
        <w:t xml:space="preserve">главой </w:t>
      </w:r>
      <w:r w:rsidR="001A08A0" w:rsidRPr="004B0018">
        <w:rPr>
          <w:szCs w:val="24"/>
        </w:rPr>
        <w:t xml:space="preserve">муниципального образования </w:t>
      </w:r>
      <w:r w:rsidR="001A08A0" w:rsidRPr="003944CD">
        <w:rPr>
          <w:rStyle w:val="a8"/>
          <w:b w:val="0"/>
          <w:szCs w:val="24"/>
        </w:rPr>
        <w:t>сельского поселения</w:t>
      </w:r>
      <w:r w:rsidR="001A08A0" w:rsidRPr="003944CD">
        <w:rPr>
          <w:bCs/>
          <w:szCs w:val="24"/>
        </w:rPr>
        <w:t xml:space="preserve"> «Саганнурское»</w:t>
      </w:r>
      <w:r w:rsidR="001A08A0">
        <w:rPr>
          <w:bCs/>
          <w:szCs w:val="24"/>
        </w:rPr>
        <w:t xml:space="preserve"> и </w:t>
      </w:r>
      <w:r w:rsidR="001A08A0" w:rsidRPr="003944CD">
        <w:rPr>
          <w:szCs w:val="24"/>
        </w:rPr>
        <w:t xml:space="preserve">лицами, замещающими муниципальные должности в </w:t>
      </w:r>
      <w:r w:rsidR="001A08A0" w:rsidRPr="004B0018">
        <w:rPr>
          <w:szCs w:val="24"/>
        </w:rPr>
        <w:t xml:space="preserve">Совете депутатов муниципального образования </w:t>
      </w:r>
      <w:r w:rsidR="001A08A0" w:rsidRPr="003944CD">
        <w:rPr>
          <w:rStyle w:val="a8"/>
          <w:b w:val="0"/>
          <w:szCs w:val="24"/>
        </w:rPr>
        <w:t>сельского поселения</w:t>
      </w:r>
      <w:r w:rsidR="001A08A0" w:rsidRPr="003944CD">
        <w:rPr>
          <w:bCs/>
          <w:szCs w:val="24"/>
        </w:rPr>
        <w:t xml:space="preserve"> «Саганнурское»</w:t>
      </w:r>
      <w:r w:rsidR="001A08A0" w:rsidRPr="003944CD">
        <w:rPr>
          <w:szCs w:val="24"/>
        </w:rPr>
        <w:t xml:space="preserve">, </w:t>
      </w:r>
      <w:bookmarkStart w:id="0" w:name="OLE_LINK1"/>
      <w:r w:rsidR="001A08A0" w:rsidRPr="003944CD">
        <w:rPr>
          <w:szCs w:val="24"/>
        </w:rPr>
        <w:t xml:space="preserve">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</w:t>
      </w:r>
      <w:r w:rsidR="001A08A0" w:rsidRPr="00AF3CE8">
        <w:rPr>
          <w:szCs w:val="24"/>
        </w:rPr>
        <w:t>интересов</w:t>
      </w:r>
      <w:bookmarkEnd w:id="0"/>
      <w:r w:rsidR="001A08A0">
        <w:rPr>
          <w:szCs w:val="24"/>
        </w:rPr>
        <w:t>, согласно приложению 2 к настоящему решению</w:t>
      </w:r>
      <w:r w:rsidRPr="003C626B">
        <w:rPr>
          <w:szCs w:val="24"/>
        </w:rPr>
        <w:t>.</w:t>
      </w:r>
    </w:p>
    <w:p w:rsidR="003C626B" w:rsidRPr="003C626B" w:rsidRDefault="003C626B" w:rsidP="00503DB6">
      <w:pPr>
        <w:pStyle w:val="a9"/>
        <w:ind w:firstLine="709"/>
        <w:jc w:val="both"/>
        <w:rPr>
          <w:szCs w:val="24"/>
        </w:rPr>
      </w:pPr>
      <w:r w:rsidRPr="003C626B">
        <w:rPr>
          <w:szCs w:val="24"/>
        </w:rPr>
        <w:t xml:space="preserve">1.3. </w:t>
      </w:r>
      <w:hyperlink r:id="rId13" w:history="1">
        <w:r w:rsidR="001A08A0">
          <w:rPr>
            <w:szCs w:val="24"/>
          </w:rPr>
          <w:t>Приложения</w:t>
        </w:r>
        <w:r w:rsidRPr="003C626B">
          <w:rPr>
            <w:szCs w:val="24"/>
          </w:rPr>
          <w:t xml:space="preserve"> 1</w:t>
        </w:r>
      </w:hyperlink>
      <w:r w:rsidR="001A08A0">
        <w:rPr>
          <w:szCs w:val="24"/>
        </w:rPr>
        <w:t xml:space="preserve">, 2 </w:t>
      </w:r>
      <w:r w:rsidRPr="003C626B">
        <w:rPr>
          <w:szCs w:val="24"/>
        </w:rPr>
        <w:t xml:space="preserve"> признать утратившим</w:t>
      </w:r>
      <w:r w:rsidR="001A08A0">
        <w:rPr>
          <w:szCs w:val="24"/>
        </w:rPr>
        <w:t>и</w:t>
      </w:r>
      <w:r w:rsidRPr="003C626B">
        <w:rPr>
          <w:szCs w:val="24"/>
        </w:rPr>
        <w:t xml:space="preserve"> силу.</w:t>
      </w:r>
    </w:p>
    <w:p w:rsidR="003C626B" w:rsidRPr="003C626B" w:rsidRDefault="003C626B" w:rsidP="00503DB6">
      <w:pPr>
        <w:pStyle w:val="a9"/>
        <w:ind w:firstLine="709"/>
        <w:jc w:val="both"/>
        <w:rPr>
          <w:szCs w:val="24"/>
        </w:rPr>
      </w:pPr>
      <w:r w:rsidRPr="003C626B">
        <w:rPr>
          <w:szCs w:val="24"/>
        </w:rPr>
        <w:t xml:space="preserve">1.4. </w:t>
      </w:r>
      <w:hyperlink r:id="rId14" w:history="1">
        <w:r w:rsidRPr="003C626B">
          <w:rPr>
            <w:szCs w:val="24"/>
          </w:rPr>
          <w:t>Приложения 3</w:t>
        </w:r>
      </w:hyperlink>
      <w:r w:rsidRPr="003C626B">
        <w:rPr>
          <w:szCs w:val="24"/>
        </w:rPr>
        <w:t xml:space="preserve">, </w:t>
      </w:r>
      <w:hyperlink r:id="rId15" w:history="1">
        <w:r w:rsidRPr="003C626B">
          <w:rPr>
            <w:szCs w:val="24"/>
          </w:rPr>
          <w:t>4</w:t>
        </w:r>
      </w:hyperlink>
      <w:r w:rsidRPr="003C626B">
        <w:rPr>
          <w:szCs w:val="24"/>
        </w:rPr>
        <w:t xml:space="preserve"> считать соответственно приложениями 1, 2.</w:t>
      </w:r>
    </w:p>
    <w:p w:rsidR="00E4297D" w:rsidRPr="00A7184B" w:rsidRDefault="00166E9D" w:rsidP="003B7A02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</w:pPr>
      <w:r>
        <w:t xml:space="preserve">Внести в </w:t>
      </w:r>
      <w:r w:rsidRPr="002C4F68">
        <w:t>решени</w:t>
      </w:r>
      <w:r>
        <w:t>е</w:t>
      </w:r>
      <w:r w:rsidRPr="002C4F68">
        <w:t xml:space="preserve">  Совета депутатов муниципального образования сельского поселения </w:t>
      </w:r>
      <w:r w:rsidRPr="00A7184B">
        <w:t>«Саганнурское»  от 17.10.2013г. № 5 «Об образовании постоянных комиссий Совета депутатов сельского поселения «Саганнурское»</w:t>
      </w:r>
      <w:r w:rsidR="00A7184B" w:rsidRPr="00A7184B">
        <w:t xml:space="preserve"> следующие изменения:</w:t>
      </w:r>
    </w:p>
    <w:p w:rsidR="00A7184B" w:rsidRPr="00A7184B" w:rsidRDefault="00A7184B" w:rsidP="00A7184B">
      <w:pPr>
        <w:pStyle w:val="a9"/>
        <w:jc w:val="both"/>
        <w:rPr>
          <w:szCs w:val="24"/>
        </w:rPr>
      </w:pPr>
      <w:r w:rsidRPr="00A7184B">
        <w:rPr>
          <w:szCs w:val="24"/>
        </w:rPr>
        <w:lastRenderedPageBreak/>
        <w:t xml:space="preserve">2.1. </w:t>
      </w:r>
      <w:hyperlink r:id="rId16" w:history="1">
        <w:r w:rsidRPr="00A7184B">
          <w:rPr>
            <w:szCs w:val="24"/>
          </w:rPr>
          <w:t>Абзац четвертый пункта 4</w:t>
        </w:r>
      </w:hyperlink>
      <w:r w:rsidRPr="00A7184B">
        <w:rPr>
          <w:szCs w:val="24"/>
        </w:rPr>
        <w:t xml:space="preserve">   изложить в следующей редакции:</w:t>
      </w:r>
    </w:p>
    <w:p w:rsidR="003B7A02" w:rsidRDefault="00A7184B" w:rsidP="003B7A02">
      <w:pPr>
        <w:pStyle w:val="a9"/>
        <w:ind w:firstLine="567"/>
        <w:jc w:val="both"/>
        <w:rPr>
          <w:szCs w:val="24"/>
        </w:rPr>
      </w:pPr>
      <w:r>
        <w:rPr>
          <w:szCs w:val="24"/>
        </w:rPr>
        <w:t>«- К</w:t>
      </w:r>
      <w:r w:rsidRPr="00A7184B">
        <w:rPr>
          <w:szCs w:val="24"/>
        </w:rPr>
        <w:t xml:space="preserve">онтроль за исполнением лицами, замещающими муниципальные должности в </w:t>
      </w:r>
      <w:r>
        <w:rPr>
          <w:szCs w:val="24"/>
        </w:rPr>
        <w:t xml:space="preserve">муниципальном образовании </w:t>
      </w:r>
      <w:r w:rsidRPr="00A7184B">
        <w:rPr>
          <w:szCs w:val="24"/>
        </w:rPr>
        <w:t xml:space="preserve">сельского поселения «Саганнурское», обязанности по сообщению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интересов, в порядке, установленном </w:t>
      </w:r>
      <w:hyperlink r:id="rId17" w:history="1">
        <w:r w:rsidRPr="00A7184B">
          <w:rPr>
            <w:szCs w:val="24"/>
          </w:rPr>
          <w:t>решением</w:t>
        </w:r>
      </w:hyperlink>
      <w:r w:rsidRPr="00A7184B">
        <w:rPr>
          <w:szCs w:val="24"/>
        </w:rPr>
        <w:t xml:space="preserve"> Совета депутатов муниципального образования сельского поселения «Саганнурское»</w:t>
      </w:r>
      <w:r>
        <w:rPr>
          <w:szCs w:val="24"/>
        </w:rPr>
        <w:t xml:space="preserve"> </w:t>
      </w:r>
      <w:r w:rsidRPr="00A7184B">
        <w:rPr>
          <w:szCs w:val="24"/>
        </w:rPr>
        <w:t xml:space="preserve">от </w:t>
      </w:r>
      <w:r w:rsidRPr="00532F7A">
        <w:rPr>
          <w:szCs w:val="24"/>
        </w:rPr>
        <w:t xml:space="preserve">11.04.2016г. № 88 «О мерах по противодействию коррупции в отношении лиц, </w:t>
      </w:r>
      <w:r w:rsidRPr="003C626B">
        <w:rPr>
          <w:szCs w:val="24"/>
        </w:rPr>
        <w:t xml:space="preserve">замещающих муниципальные должности в муниципальном образовании </w:t>
      </w:r>
      <w:r w:rsidRPr="003C626B">
        <w:rPr>
          <w:rStyle w:val="a8"/>
          <w:b w:val="0"/>
          <w:szCs w:val="24"/>
        </w:rPr>
        <w:t>сельского поселения</w:t>
      </w:r>
      <w:r w:rsidRPr="003C626B">
        <w:rPr>
          <w:b/>
          <w:bCs/>
          <w:szCs w:val="24"/>
        </w:rPr>
        <w:t xml:space="preserve"> </w:t>
      </w:r>
      <w:r w:rsidRPr="003C626B">
        <w:rPr>
          <w:bCs/>
          <w:szCs w:val="24"/>
        </w:rPr>
        <w:t>«Саганнурское»</w:t>
      </w:r>
      <w:r w:rsidR="003B7A02">
        <w:rPr>
          <w:szCs w:val="24"/>
        </w:rPr>
        <w:t>.</w:t>
      </w:r>
    </w:p>
    <w:p w:rsidR="00503DB6" w:rsidRDefault="00F90143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 w:rsidRPr="00850E40">
        <w:t>Обнародовать настоящее</w:t>
      </w:r>
      <w:r>
        <w:t xml:space="preserve"> решение путем размещения на информационных стендах поселения.</w:t>
      </w:r>
    </w:p>
    <w:p w:rsidR="00503DB6" w:rsidRDefault="00C148EC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>
        <w:t>Настоящее решение вступает в силу с момента обнародования.</w:t>
      </w:r>
    </w:p>
    <w:p w:rsidR="00130CE9" w:rsidRPr="00DD155A" w:rsidRDefault="00130CE9" w:rsidP="00503DB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360"/>
        <w:jc w:val="both"/>
      </w:pPr>
      <w:r>
        <w:t xml:space="preserve">Контроль за исполнением решения </w:t>
      </w:r>
      <w:r w:rsidR="00932027">
        <w:t>оставляю за собой.</w:t>
      </w:r>
    </w:p>
    <w:p w:rsidR="00EC6EAB" w:rsidRDefault="00EC6EAB" w:rsidP="001B7B1A">
      <w:pPr>
        <w:autoSpaceDE w:val="0"/>
        <w:autoSpaceDN w:val="0"/>
        <w:adjustRightInd w:val="0"/>
      </w:pPr>
    </w:p>
    <w:p w:rsidR="0005150C" w:rsidRDefault="0005150C" w:rsidP="001B7B1A">
      <w:pPr>
        <w:autoSpaceDE w:val="0"/>
        <w:autoSpaceDN w:val="0"/>
        <w:adjustRightInd w:val="0"/>
      </w:pPr>
    </w:p>
    <w:p w:rsidR="001B7B1A" w:rsidRDefault="001B7B1A" w:rsidP="001B7B1A">
      <w:pPr>
        <w:autoSpaceDE w:val="0"/>
        <w:autoSpaceDN w:val="0"/>
        <w:adjustRightInd w:val="0"/>
      </w:pPr>
      <w:r>
        <w:t>Глава</w:t>
      </w:r>
    </w:p>
    <w:p w:rsidR="001B7B1A" w:rsidRDefault="001B7B1A" w:rsidP="001B7B1A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343D37" w:rsidRDefault="001B7B1A" w:rsidP="00801090">
      <w:pPr>
        <w:autoSpaceDE w:val="0"/>
        <w:autoSpaceDN w:val="0"/>
        <w:adjustRightInd w:val="0"/>
      </w:pPr>
      <w:r>
        <w:t xml:space="preserve">сельского поселения «Саганнурское»                                               </w:t>
      </w:r>
      <w:r w:rsidR="00932027">
        <w:t>М.И. Исмагилов</w:t>
      </w:r>
    </w:p>
    <w:p w:rsidR="007160EA" w:rsidRDefault="007160EA" w:rsidP="00130CE9">
      <w:pPr>
        <w:jc w:val="right"/>
      </w:pPr>
    </w:p>
    <w:p w:rsidR="007160EA" w:rsidRDefault="007160EA" w:rsidP="00130CE9">
      <w:pPr>
        <w:jc w:val="right"/>
      </w:pPr>
    </w:p>
    <w:p w:rsidR="00E632D3" w:rsidRDefault="00E632D3" w:rsidP="00130CE9">
      <w:pPr>
        <w:jc w:val="right"/>
      </w:pPr>
    </w:p>
    <w:p w:rsidR="00E632D3" w:rsidRDefault="00E632D3" w:rsidP="00130CE9">
      <w:pPr>
        <w:jc w:val="right"/>
      </w:pPr>
    </w:p>
    <w:sectPr w:rsidR="00E632D3" w:rsidSect="00801090">
      <w:headerReference w:type="even" r:id="rId1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43" w:rsidRDefault="00586843">
      <w:r>
        <w:separator/>
      </w:r>
    </w:p>
  </w:endnote>
  <w:endnote w:type="continuationSeparator" w:id="1">
    <w:p w:rsidR="00586843" w:rsidRDefault="0058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43" w:rsidRDefault="00586843">
      <w:r>
        <w:separator/>
      </w:r>
    </w:p>
  </w:footnote>
  <w:footnote w:type="continuationSeparator" w:id="1">
    <w:p w:rsidR="00586843" w:rsidRDefault="0058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F6" w:rsidRDefault="0083340C" w:rsidP="00B12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A73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73F6" w:rsidRDefault="002A73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467A94"/>
    <w:multiLevelType w:val="multilevel"/>
    <w:tmpl w:val="2892B61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36383C3D"/>
    <w:multiLevelType w:val="multilevel"/>
    <w:tmpl w:val="24B6B0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>
    <w:nsid w:val="590559F5"/>
    <w:multiLevelType w:val="hybridMultilevel"/>
    <w:tmpl w:val="0B5C4710"/>
    <w:lvl w:ilvl="0" w:tplc="82B26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6EB"/>
    <w:rsid w:val="0000695E"/>
    <w:rsid w:val="0002602B"/>
    <w:rsid w:val="00042E9B"/>
    <w:rsid w:val="0005150C"/>
    <w:rsid w:val="000517F6"/>
    <w:rsid w:val="000B6BF8"/>
    <w:rsid w:val="001112C2"/>
    <w:rsid w:val="00126E05"/>
    <w:rsid w:val="00130CE9"/>
    <w:rsid w:val="00136F8F"/>
    <w:rsid w:val="0014113D"/>
    <w:rsid w:val="00166E9D"/>
    <w:rsid w:val="0019253E"/>
    <w:rsid w:val="001A08A0"/>
    <w:rsid w:val="001B7B1A"/>
    <w:rsid w:val="001D3351"/>
    <w:rsid w:val="00213E77"/>
    <w:rsid w:val="00244CBA"/>
    <w:rsid w:val="002A73F6"/>
    <w:rsid w:val="00332116"/>
    <w:rsid w:val="00343D37"/>
    <w:rsid w:val="003B7A02"/>
    <w:rsid w:val="003C626B"/>
    <w:rsid w:val="00410820"/>
    <w:rsid w:val="0041369E"/>
    <w:rsid w:val="004505E6"/>
    <w:rsid w:val="004567E9"/>
    <w:rsid w:val="004776F1"/>
    <w:rsid w:val="004955CF"/>
    <w:rsid w:val="004B6B69"/>
    <w:rsid w:val="00503DB6"/>
    <w:rsid w:val="005410BE"/>
    <w:rsid w:val="00565CFE"/>
    <w:rsid w:val="00574302"/>
    <w:rsid w:val="00586843"/>
    <w:rsid w:val="006B0FE2"/>
    <w:rsid w:val="006C28EE"/>
    <w:rsid w:val="006E6404"/>
    <w:rsid w:val="006F730A"/>
    <w:rsid w:val="00712E76"/>
    <w:rsid w:val="00714F28"/>
    <w:rsid w:val="007160EA"/>
    <w:rsid w:val="00736447"/>
    <w:rsid w:val="007406EB"/>
    <w:rsid w:val="0077274F"/>
    <w:rsid w:val="00801090"/>
    <w:rsid w:val="008024BF"/>
    <w:rsid w:val="00812703"/>
    <w:rsid w:val="0081288A"/>
    <w:rsid w:val="00817187"/>
    <w:rsid w:val="0081743D"/>
    <w:rsid w:val="00827A2D"/>
    <w:rsid w:val="0083340C"/>
    <w:rsid w:val="00850D71"/>
    <w:rsid w:val="00850E40"/>
    <w:rsid w:val="00854096"/>
    <w:rsid w:val="008A3524"/>
    <w:rsid w:val="008B1FFA"/>
    <w:rsid w:val="008C705B"/>
    <w:rsid w:val="008D4785"/>
    <w:rsid w:val="00931E8C"/>
    <w:rsid w:val="00932027"/>
    <w:rsid w:val="00933749"/>
    <w:rsid w:val="00951A6D"/>
    <w:rsid w:val="00981E61"/>
    <w:rsid w:val="009C69D5"/>
    <w:rsid w:val="009F01E9"/>
    <w:rsid w:val="009F44C8"/>
    <w:rsid w:val="009F5F45"/>
    <w:rsid w:val="00A7184B"/>
    <w:rsid w:val="00A778BB"/>
    <w:rsid w:val="00A96DAB"/>
    <w:rsid w:val="00AD75F6"/>
    <w:rsid w:val="00AF28B3"/>
    <w:rsid w:val="00AF5F6E"/>
    <w:rsid w:val="00B12ED0"/>
    <w:rsid w:val="00B24DC6"/>
    <w:rsid w:val="00B27DFA"/>
    <w:rsid w:val="00B473ED"/>
    <w:rsid w:val="00B5498A"/>
    <w:rsid w:val="00B8097E"/>
    <w:rsid w:val="00BE7626"/>
    <w:rsid w:val="00C148EC"/>
    <w:rsid w:val="00C60CC1"/>
    <w:rsid w:val="00C65CCD"/>
    <w:rsid w:val="00C70C18"/>
    <w:rsid w:val="00CB2535"/>
    <w:rsid w:val="00D132DE"/>
    <w:rsid w:val="00D34BC0"/>
    <w:rsid w:val="00D975CC"/>
    <w:rsid w:val="00DC1B67"/>
    <w:rsid w:val="00DD155A"/>
    <w:rsid w:val="00E04B2E"/>
    <w:rsid w:val="00E13F48"/>
    <w:rsid w:val="00E16F2F"/>
    <w:rsid w:val="00E4297D"/>
    <w:rsid w:val="00E44135"/>
    <w:rsid w:val="00E632D3"/>
    <w:rsid w:val="00EB1CF4"/>
    <w:rsid w:val="00EC6EAB"/>
    <w:rsid w:val="00ED0981"/>
    <w:rsid w:val="00F14C50"/>
    <w:rsid w:val="00F1533A"/>
    <w:rsid w:val="00F90143"/>
    <w:rsid w:val="00F933E2"/>
    <w:rsid w:val="00FB5DCC"/>
    <w:rsid w:val="00FB7423"/>
    <w:rsid w:val="00FE1166"/>
    <w:rsid w:val="00FE717C"/>
    <w:rsid w:val="00FF4B3A"/>
    <w:rsid w:val="00FF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9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498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549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549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498A"/>
  </w:style>
  <w:style w:type="paragraph" w:styleId="a5">
    <w:name w:val="footer"/>
    <w:basedOn w:val="a"/>
    <w:rsid w:val="00B549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A96DA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155A"/>
    <w:pPr>
      <w:ind w:left="720"/>
      <w:contextualSpacing/>
    </w:pPr>
  </w:style>
  <w:style w:type="character" w:styleId="a8">
    <w:name w:val="Strong"/>
    <w:basedOn w:val="a0"/>
    <w:uiPriority w:val="22"/>
    <w:qFormat/>
    <w:rsid w:val="003C626B"/>
    <w:rPr>
      <w:b/>
      <w:bCs/>
    </w:rPr>
  </w:style>
  <w:style w:type="paragraph" w:styleId="a9">
    <w:name w:val="No Spacing"/>
    <w:uiPriority w:val="1"/>
    <w:qFormat/>
    <w:rsid w:val="003C626B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DCB89D428F7891D3528DEC2A5A64548E3DBA2B3D6366209FF8C3D600C46182565C66AD0D0A414351ECAJF19K" TargetMode="External"/><Relationship Id="rId13" Type="http://schemas.openxmlformats.org/officeDocument/2006/relationships/hyperlink" Target="consultantplus://offline/ref=065D6D2C3C9434C2C3BE0DF1F9E1B39925B3FD328267B7736EBCF29001E0D3FBC664483053338A208061B9g6WE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65D6D2C3C9434C2C3BE0DF1F9E1B39925B3FD328267B7736EBCF29001E0D3FBC664483053338A208060B9g6WED" TargetMode="External"/><Relationship Id="rId17" Type="http://schemas.openxmlformats.org/officeDocument/2006/relationships/hyperlink" Target="consultantplus://offline/ref=065D6D2C3C9434C2C3BE0DF1F9E1B39925B3FD328267B7736EBCF29001E0D3FBgCW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5D6D2C3C9434C2C3BE0DF1F9E1B39925B3FD328261B67A6BBCF29001E0D3FBC664483053338A208060B1g6W8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5D6D2C3C9434C2C3BE0DF1F9E1B39925B3FD328364B7766BBCF29001E0D3FBgCW6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5D6D2C3C9434C2C3BE0DF1F9E1B39925B3FD328267B7736EBCF29001E0D3FBC664483053338A208061BDg6WFD" TargetMode="External"/><Relationship Id="rId10" Type="http://schemas.openxmlformats.org/officeDocument/2006/relationships/hyperlink" Target="consultantplus://offline/ref=065D6D2C3C9434C2C3BE0DE7FA8DEE9122B9AA3D8062B42532E3A9CD56gEW9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D6D2C3C9434C2C3BE0DF1F9E1B39925B3FD328267B7736EBCF29001E0D3FBC664483053338A208060B9g6WFD" TargetMode="External"/><Relationship Id="rId14" Type="http://schemas.openxmlformats.org/officeDocument/2006/relationships/hyperlink" Target="consultantplus://offline/ref=065D6D2C3C9434C2C3BE0DF1F9E1B39925B3FD328267B7736EBCF29001E0D3FBC664483053338A208061BAg6W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95;&#1080;&#1088;&#1086;&#1074;\&#1056;&#1072;&#1073;&#1086;&#1095;&#1080;&#1081;%20&#1089;&#1090;&#1086;&#1083;\&#1050;&#1086;&#1087;&#1080;&#1103;%20&#1055;&#1088;&#1072;&#1074;&#1080;&#1083;&#1072;%20&#1073;&#1083;&#1072;&#1075;&#1086;&#1091;&#1089;&#1090;&#1088;&#1086;&#1081;&#1089;&#1090;&#1074;&#1072;_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Правила благоустройства_проект.dotx</Template>
  <TotalTime>64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благоустройства, озеленения и содержания территории муниципального образования сельского поселения «Саганнурское»</vt:lpstr>
    </vt:vector>
  </TitlesOfParts>
  <Company>WareZ Provider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благоустройства, озеленения и содержания территории муниципального образования сельского поселения «Саганнурское»</dc:title>
  <dc:creator>Очиров Ринчин Шойжонимаевич</dc:creator>
  <cp:lastModifiedBy>Таня</cp:lastModifiedBy>
  <cp:revision>3</cp:revision>
  <cp:lastPrinted>2015-04-10T08:23:00Z</cp:lastPrinted>
  <dcterms:created xsi:type="dcterms:W3CDTF">2018-03-06T04:38:00Z</dcterms:created>
  <dcterms:modified xsi:type="dcterms:W3CDTF">2018-03-06T06:59:00Z</dcterms:modified>
</cp:coreProperties>
</file>