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B94E90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B7B1A" w:rsidRPr="00BF098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B94E90">
        <w:t>___</w:t>
      </w:r>
      <w:r w:rsidR="000517F6">
        <w:t xml:space="preserve">»  </w:t>
      </w:r>
      <w:r w:rsidR="00B94E90">
        <w:t>_______</w:t>
      </w:r>
      <w:r w:rsidR="00981E61">
        <w:t>2015</w:t>
      </w:r>
      <w:r>
        <w:t xml:space="preserve"> г.              </w:t>
      </w:r>
      <w:r w:rsidR="00F933E2">
        <w:t xml:space="preserve">               </w:t>
      </w:r>
      <w:r w:rsidR="00E159C2">
        <w:t xml:space="preserve">          </w:t>
      </w:r>
      <w:r w:rsidR="00F933E2">
        <w:t xml:space="preserve">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B94E90">
        <w:t>___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E4297D" w:rsidRDefault="00E4297D" w:rsidP="00E4297D">
      <w:pPr>
        <w:jc w:val="center"/>
        <w:rPr>
          <w:b/>
        </w:rPr>
      </w:pPr>
      <w:r w:rsidRPr="002524BE">
        <w:rPr>
          <w:b/>
        </w:rPr>
        <w:t xml:space="preserve">О внесении изменений </w:t>
      </w:r>
      <w:r>
        <w:rPr>
          <w:b/>
        </w:rPr>
        <w:t xml:space="preserve">в </w:t>
      </w:r>
      <w:proofErr w:type="gramStart"/>
      <w:r>
        <w:rPr>
          <w:b/>
        </w:rPr>
        <w:t>отдельные</w:t>
      </w:r>
      <w:proofErr w:type="gramEnd"/>
      <w:r>
        <w:rPr>
          <w:b/>
        </w:rPr>
        <w:t xml:space="preserve"> нормативные </w:t>
      </w:r>
    </w:p>
    <w:p w:rsidR="00E4297D" w:rsidRDefault="00E4297D" w:rsidP="00E4297D">
      <w:pPr>
        <w:jc w:val="center"/>
        <w:rPr>
          <w:b/>
        </w:rPr>
      </w:pPr>
      <w:r w:rsidRPr="002524BE">
        <w:rPr>
          <w:b/>
        </w:rPr>
        <w:t xml:space="preserve">правовые акты </w:t>
      </w:r>
      <w:r w:rsidR="00932027">
        <w:rPr>
          <w:b/>
        </w:rPr>
        <w:t xml:space="preserve">Совета депутатов муниципального образования </w:t>
      </w:r>
    </w:p>
    <w:p w:rsidR="00981E61" w:rsidRDefault="00932027" w:rsidP="00E4297D">
      <w:pPr>
        <w:jc w:val="center"/>
        <w:rPr>
          <w:b/>
        </w:rPr>
      </w:pPr>
      <w:r>
        <w:rPr>
          <w:b/>
        </w:rPr>
        <w:t>сельского п</w:t>
      </w:r>
      <w:r w:rsidR="00981E61">
        <w:rPr>
          <w:b/>
        </w:rPr>
        <w:t xml:space="preserve">оселения «Саганнурское» </w:t>
      </w:r>
    </w:p>
    <w:p w:rsidR="001B7B1A" w:rsidRDefault="001B7B1A" w:rsidP="001B7B1A"/>
    <w:p w:rsidR="00932027" w:rsidRPr="00981E61" w:rsidRDefault="001B7B1A" w:rsidP="00981E61">
      <w:pPr>
        <w:widowControl w:val="0"/>
        <w:autoSpaceDE w:val="0"/>
        <w:autoSpaceDN w:val="0"/>
        <w:adjustRightInd w:val="0"/>
        <w:jc w:val="both"/>
      </w:pPr>
      <w:r>
        <w:tab/>
      </w:r>
      <w:r w:rsidR="00E4297D">
        <w:t xml:space="preserve">В целях приведения в соответствие с действующим </w:t>
      </w:r>
      <w:r w:rsidR="00E4297D" w:rsidRPr="00981E61">
        <w:t xml:space="preserve">федеральным </w:t>
      </w:r>
      <w:r w:rsidR="00E4297D">
        <w:t xml:space="preserve">законодательством отдельных </w:t>
      </w:r>
      <w:r w:rsidR="00E4297D" w:rsidRPr="002524BE">
        <w:t>нормативн</w:t>
      </w:r>
      <w:r w:rsidR="00E4297D">
        <w:t xml:space="preserve">ых </w:t>
      </w:r>
      <w:r w:rsidR="00E4297D" w:rsidRPr="002524BE">
        <w:t>правовых актов</w:t>
      </w:r>
      <w:r w:rsidR="00E4297D" w:rsidRPr="00981E61">
        <w:t xml:space="preserve"> </w:t>
      </w:r>
      <w:r w:rsidR="00981E61" w:rsidRPr="00981E61">
        <w:t>Совета депутатов муниципального образования сельского поселения «Саганнурское»</w:t>
      </w:r>
      <w:r w:rsidR="00932027" w:rsidRPr="00981E61">
        <w:t>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E4297D" w:rsidRDefault="00E4297D" w:rsidP="00E4297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нормативные правовые акты </w:t>
      </w:r>
      <w:r w:rsidRPr="00981E61">
        <w:t>Совета депутатов муниципального образования сельского поселения «Саганнурское»</w:t>
      </w:r>
      <w:r w:rsidRPr="00505F6C">
        <w:rPr>
          <w:bCs/>
        </w:rPr>
        <w:t xml:space="preserve"> </w:t>
      </w:r>
      <w:r>
        <w:t>следующие изменения:</w:t>
      </w:r>
    </w:p>
    <w:p w:rsidR="00850E40" w:rsidRDefault="00E4297D" w:rsidP="0005150C">
      <w:pPr>
        <w:pStyle w:val="a7"/>
        <w:numPr>
          <w:ilvl w:val="1"/>
          <w:numId w:val="1"/>
        </w:numPr>
        <w:autoSpaceDE w:val="0"/>
        <w:autoSpaceDN w:val="0"/>
        <w:adjustRightInd w:val="0"/>
        <w:spacing w:before="100" w:beforeAutospacing="1" w:after="360"/>
        <w:ind w:left="567" w:hanging="501"/>
        <w:jc w:val="both"/>
      </w:pPr>
      <w:r w:rsidRPr="00E4297D">
        <w:rPr>
          <w:bCs/>
        </w:rPr>
        <w:t xml:space="preserve"> </w:t>
      </w:r>
      <w:r>
        <w:t>В приложении к решению</w:t>
      </w:r>
      <w:r w:rsidR="00850E40" w:rsidRPr="00850E40">
        <w:t xml:space="preserve"> </w:t>
      </w:r>
      <w:r w:rsidR="00850E40" w:rsidRPr="00981E61">
        <w:t>Совета депутатов муниципального образования сельского поселения «Саганнурское» от 24.12.2014 года № 54 «</w:t>
      </w:r>
      <w:r w:rsidR="00850E40" w:rsidRPr="00E4297D">
        <w:rPr>
          <w:bCs/>
        </w:rPr>
        <w:t xml:space="preserve">О порядке </w:t>
      </w:r>
      <w:r w:rsidR="00850E40" w:rsidRPr="00981E61">
        <w:t xml:space="preserve">увольнения (освобождения от должности) лиц, замещающих муниципальные должности в </w:t>
      </w:r>
      <w:r w:rsidR="00850E40" w:rsidRPr="00E4297D">
        <w:rPr>
          <w:bCs/>
        </w:rPr>
        <w:t>муниципальном образовании сельского поселения «Саганнурское»</w:t>
      </w:r>
      <w:r w:rsidR="00850E40">
        <w:t xml:space="preserve"> подпункт 6 пункта 2 </w:t>
      </w:r>
      <w:r w:rsidR="0005150C">
        <w:t>признать утратившим</w:t>
      </w:r>
      <w:r w:rsidR="00850E40">
        <w:t xml:space="preserve"> сил</w:t>
      </w:r>
      <w:r>
        <w:t>у</w:t>
      </w:r>
      <w:r w:rsidR="00ED0981">
        <w:t>.</w:t>
      </w:r>
    </w:p>
    <w:p w:rsidR="00E4297D" w:rsidRPr="00850E40" w:rsidRDefault="00E4297D" w:rsidP="0005150C">
      <w:pPr>
        <w:pStyle w:val="a7"/>
        <w:numPr>
          <w:ilvl w:val="1"/>
          <w:numId w:val="1"/>
        </w:numPr>
        <w:autoSpaceDE w:val="0"/>
        <w:autoSpaceDN w:val="0"/>
        <w:adjustRightInd w:val="0"/>
        <w:ind w:left="567" w:hanging="501"/>
        <w:jc w:val="both"/>
      </w:pPr>
      <w:r>
        <w:t xml:space="preserve"> В Положении</w:t>
      </w:r>
      <w:r w:rsidRPr="005472F6">
        <w:t xml:space="preserve"> «</w:t>
      </w:r>
      <w:r>
        <w:t>О муниципальной службе</w:t>
      </w:r>
      <w:r w:rsidRPr="005472F6">
        <w:t xml:space="preserve"> </w:t>
      </w:r>
      <w:r>
        <w:t xml:space="preserve">в </w:t>
      </w:r>
      <w:r w:rsidRPr="005472F6">
        <w:t>муниципально</w:t>
      </w:r>
      <w:r>
        <w:t>м образовании</w:t>
      </w:r>
      <w:r w:rsidRPr="005472F6">
        <w:t xml:space="preserve"> сельского поселения «Саганну</w:t>
      </w:r>
      <w:r>
        <w:t>рское», утвержденном</w:t>
      </w:r>
      <w:r w:rsidR="0005150C">
        <w:t xml:space="preserve"> р</w:t>
      </w:r>
      <w:r>
        <w:t>ешением Совет депутатов муниципального образования сельского поселения «Саганнурское» от 31.03.2009 г. № 21</w:t>
      </w:r>
      <w:r w:rsidR="0005150C">
        <w:t xml:space="preserve"> пункт 8.3. статьи 8</w:t>
      </w:r>
      <w:r w:rsidR="0005150C" w:rsidRPr="0005150C">
        <w:t xml:space="preserve"> </w:t>
      </w:r>
      <w:r w:rsidR="0005150C">
        <w:t xml:space="preserve">признать утратившим силу. </w:t>
      </w:r>
    </w:p>
    <w:p w:rsidR="00F90143" w:rsidRDefault="00F90143" w:rsidP="0005150C">
      <w:pPr>
        <w:pStyle w:val="a7"/>
        <w:numPr>
          <w:ilvl w:val="0"/>
          <w:numId w:val="1"/>
        </w:numPr>
        <w:tabs>
          <w:tab w:val="clear" w:pos="340"/>
          <w:tab w:val="num" w:pos="567"/>
        </w:tabs>
        <w:autoSpaceDE w:val="0"/>
        <w:autoSpaceDN w:val="0"/>
        <w:adjustRightInd w:val="0"/>
        <w:spacing w:before="120" w:after="120"/>
        <w:ind w:left="284" w:hanging="284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поселения.</w:t>
      </w:r>
    </w:p>
    <w:p w:rsidR="00C148EC" w:rsidRDefault="00C148EC" w:rsidP="0005150C">
      <w:pPr>
        <w:pStyle w:val="a7"/>
        <w:numPr>
          <w:ilvl w:val="0"/>
          <w:numId w:val="1"/>
        </w:numPr>
        <w:tabs>
          <w:tab w:val="clear" w:pos="340"/>
          <w:tab w:val="num" w:pos="567"/>
        </w:tabs>
        <w:autoSpaceDE w:val="0"/>
        <w:autoSpaceDN w:val="0"/>
        <w:adjustRightInd w:val="0"/>
        <w:spacing w:before="120" w:after="120"/>
        <w:ind w:left="284" w:hanging="284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05150C">
      <w:pPr>
        <w:pStyle w:val="a7"/>
        <w:numPr>
          <w:ilvl w:val="0"/>
          <w:numId w:val="1"/>
        </w:numPr>
        <w:tabs>
          <w:tab w:val="clear" w:pos="340"/>
          <w:tab w:val="num" w:pos="567"/>
        </w:tabs>
        <w:autoSpaceDE w:val="0"/>
        <w:autoSpaceDN w:val="0"/>
        <w:adjustRightInd w:val="0"/>
        <w:spacing w:before="120" w:after="120"/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sectPr w:rsidR="00E632D3" w:rsidSect="00801090">
      <w:headerReference w:type="even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6B" w:rsidRDefault="00B75F6B">
      <w:r>
        <w:separator/>
      </w:r>
    </w:p>
  </w:endnote>
  <w:endnote w:type="continuationSeparator" w:id="0">
    <w:p w:rsidR="00B75F6B" w:rsidRDefault="00B7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6B" w:rsidRDefault="00B75F6B">
      <w:r>
        <w:separator/>
      </w:r>
    </w:p>
  </w:footnote>
  <w:footnote w:type="continuationSeparator" w:id="0">
    <w:p w:rsidR="00B75F6B" w:rsidRDefault="00B75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2B290D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9253E"/>
    <w:rsid w:val="001B7B1A"/>
    <w:rsid w:val="001D3351"/>
    <w:rsid w:val="00213E77"/>
    <w:rsid w:val="00244CBA"/>
    <w:rsid w:val="002A73F6"/>
    <w:rsid w:val="002B290D"/>
    <w:rsid w:val="00332116"/>
    <w:rsid w:val="00343D37"/>
    <w:rsid w:val="00410820"/>
    <w:rsid w:val="0041369E"/>
    <w:rsid w:val="004505E6"/>
    <w:rsid w:val="004567E9"/>
    <w:rsid w:val="004776F1"/>
    <w:rsid w:val="004955CF"/>
    <w:rsid w:val="004B6B69"/>
    <w:rsid w:val="005410BE"/>
    <w:rsid w:val="00560C18"/>
    <w:rsid w:val="00565CFE"/>
    <w:rsid w:val="00574302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C69D5"/>
    <w:rsid w:val="009F01E9"/>
    <w:rsid w:val="009F44C8"/>
    <w:rsid w:val="009F5F45"/>
    <w:rsid w:val="00A778BB"/>
    <w:rsid w:val="00A96DAB"/>
    <w:rsid w:val="00AD75F6"/>
    <w:rsid w:val="00AF28B3"/>
    <w:rsid w:val="00AF5F6E"/>
    <w:rsid w:val="00B12ED0"/>
    <w:rsid w:val="00B24DC6"/>
    <w:rsid w:val="00B27DFA"/>
    <w:rsid w:val="00B473ED"/>
    <w:rsid w:val="00B5498A"/>
    <w:rsid w:val="00B75F6B"/>
    <w:rsid w:val="00B8097E"/>
    <w:rsid w:val="00B94E90"/>
    <w:rsid w:val="00BE7626"/>
    <w:rsid w:val="00C148EC"/>
    <w:rsid w:val="00C60CC1"/>
    <w:rsid w:val="00C65CCD"/>
    <w:rsid w:val="00C70C18"/>
    <w:rsid w:val="00CB2535"/>
    <w:rsid w:val="00D132DE"/>
    <w:rsid w:val="00D34BC0"/>
    <w:rsid w:val="00D975CC"/>
    <w:rsid w:val="00DC1B67"/>
    <w:rsid w:val="00DD155A"/>
    <w:rsid w:val="00E04B2E"/>
    <w:rsid w:val="00E159C2"/>
    <w:rsid w:val="00E16F2F"/>
    <w:rsid w:val="00E4297D"/>
    <w:rsid w:val="00E44135"/>
    <w:rsid w:val="00E632D3"/>
    <w:rsid w:val="00EB1CF4"/>
    <w:rsid w:val="00EC6EAB"/>
    <w:rsid w:val="00ED0981"/>
    <w:rsid w:val="00F14C50"/>
    <w:rsid w:val="00F1533A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6</TotalTime>
  <Pages>1</Pages>
  <Words>187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1</cp:lastModifiedBy>
  <cp:revision>4</cp:revision>
  <cp:lastPrinted>2015-04-10T08:23:00Z</cp:lastPrinted>
  <dcterms:created xsi:type="dcterms:W3CDTF">2015-04-10T08:28:00Z</dcterms:created>
  <dcterms:modified xsi:type="dcterms:W3CDTF">2016-05-17T08:02:00Z</dcterms:modified>
</cp:coreProperties>
</file>