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A" w:rsidRDefault="00AF5F6E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-111760</wp:posOffset>
            </wp:positionV>
            <wp:extent cx="657225" cy="800100"/>
            <wp:effectExtent l="19050" t="0" r="9525" b="0"/>
            <wp:wrapThrough wrapText="bothSides">
              <wp:wrapPolygon edited="0">
                <wp:start x="-626" y="0"/>
                <wp:lineTo x="-626" y="19543"/>
                <wp:lineTo x="2504" y="21086"/>
                <wp:lineTo x="9391" y="21086"/>
                <wp:lineTo x="12522" y="21086"/>
                <wp:lineTo x="18783" y="21086"/>
                <wp:lineTo x="21913" y="19543"/>
                <wp:lineTo x="21913" y="0"/>
                <wp:lineTo x="-626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B1A" w:rsidRPr="0026501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Республика Бурятия Мухоршибирский район</w:t>
      </w: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СОВЕТ ДЕПУТАТОВ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МУНИЦИПАЛЬНОГО ОБРАЗОВАНИЯ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СЕЛЬСКОГО ПОСЕЛЕНИЯ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A6051C" w:rsidP="001B7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1B7B1A" w:rsidRPr="00BF0983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1B7B1A" w:rsidRDefault="001B7B1A" w:rsidP="001B7B1A">
      <w:pPr>
        <w:jc w:val="center"/>
      </w:pPr>
    </w:p>
    <w:p w:rsidR="001B7B1A" w:rsidRDefault="001B7B1A" w:rsidP="001B7B1A">
      <w:r>
        <w:t>«</w:t>
      </w:r>
      <w:r w:rsidR="00A6051C">
        <w:t>___</w:t>
      </w:r>
      <w:r w:rsidR="000517F6">
        <w:t xml:space="preserve">»  </w:t>
      </w:r>
      <w:r w:rsidR="00A6051C">
        <w:t>______</w:t>
      </w:r>
      <w:r w:rsidR="00981E61">
        <w:t>2015</w:t>
      </w:r>
      <w:r>
        <w:t xml:space="preserve"> г.              </w:t>
      </w:r>
      <w:r w:rsidR="00A6051C">
        <w:t xml:space="preserve">                 </w:t>
      </w:r>
      <w:r w:rsidR="00F933E2">
        <w:t xml:space="preserve">         </w:t>
      </w:r>
      <w:r>
        <w:t xml:space="preserve">                   </w:t>
      </w:r>
      <w:r w:rsidR="00FB5DCC">
        <w:t xml:space="preserve">                               </w:t>
      </w:r>
      <w:r>
        <w:t xml:space="preserve">    </w:t>
      </w:r>
      <w:r w:rsidR="00127C40">
        <w:t xml:space="preserve">           </w:t>
      </w:r>
      <w:r>
        <w:t xml:space="preserve"> № </w:t>
      </w:r>
      <w:r w:rsidR="00A6051C">
        <w:t>____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Саган-Нур</w:t>
      </w:r>
    </w:p>
    <w:p w:rsidR="001B7B1A" w:rsidRDefault="001B7B1A" w:rsidP="001B7B1A">
      <w:pPr>
        <w:jc w:val="center"/>
      </w:pPr>
    </w:p>
    <w:p w:rsidR="00AB58AA" w:rsidRDefault="00E4297D" w:rsidP="00AB58AA">
      <w:pPr>
        <w:jc w:val="center"/>
        <w:rPr>
          <w:b/>
        </w:rPr>
      </w:pPr>
      <w:r w:rsidRPr="002524BE">
        <w:rPr>
          <w:b/>
        </w:rPr>
        <w:t xml:space="preserve">О </w:t>
      </w:r>
      <w:r w:rsidR="00AB58AA">
        <w:rPr>
          <w:b/>
        </w:rPr>
        <w:t xml:space="preserve">назначении местного референдума на территории </w:t>
      </w:r>
    </w:p>
    <w:p w:rsidR="00981E61" w:rsidRDefault="00932027" w:rsidP="00AB58AA">
      <w:pPr>
        <w:jc w:val="center"/>
        <w:rPr>
          <w:b/>
        </w:rPr>
      </w:pPr>
      <w:r>
        <w:rPr>
          <w:b/>
        </w:rPr>
        <w:t>муниципального образования сельского п</w:t>
      </w:r>
      <w:r w:rsidR="00981E61">
        <w:rPr>
          <w:b/>
        </w:rPr>
        <w:t xml:space="preserve">оселения «Саганнурское» </w:t>
      </w:r>
    </w:p>
    <w:p w:rsidR="001B7B1A" w:rsidRPr="008776D4" w:rsidRDefault="001B7B1A" w:rsidP="001B7B1A">
      <w:pPr>
        <w:rPr>
          <w:color w:val="000000" w:themeColor="text1"/>
        </w:rPr>
      </w:pPr>
    </w:p>
    <w:p w:rsidR="00932027" w:rsidRPr="008776D4" w:rsidRDefault="00AB58AA" w:rsidP="00655222">
      <w:pPr>
        <w:ind w:right="-284" w:firstLine="708"/>
        <w:jc w:val="both"/>
        <w:rPr>
          <w:bCs/>
          <w:color w:val="000000" w:themeColor="text1"/>
        </w:rPr>
      </w:pPr>
      <w:proofErr w:type="gramStart"/>
      <w:r w:rsidRPr="008776D4">
        <w:rPr>
          <w:color w:val="000000" w:themeColor="text1"/>
          <w:shd w:val="clear" w:color="auto" w:fill="FFFFFF"/>
        </w:rPr>
        <w:t xml:space="preserve">В целях определения мнения населения </w:t>
      </w:r>
      <w:r w:rsidRPr="008776D4">
        <w:rPr>
          <w:color w:val="000000" w:themeColor="text1"/>
        </w:rPr>
        <w:t>муниципального образования сельского поселения «Саганнурское</w:t>
      </w:r>
      <w:r w:rsidRPr="008776D4">
        <w:rPr>
          <w:color w:val="000000" w:themeColor="text1"/>
          <w:shd w:val="clear" w:color="auto" w:fill="FFFFFF"/>
        </w:rPr>
        <w:t xml:space="preserve"> о статусе и полномочиях поселения,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12.06.2003 N 67-ФЗ "Об основных гарантиях избирательных прав и права на участие в референдуме граждан РФ", со статьей 12 Закона Республики Бурятия "О местном</w:t>
      </w:r>
      <w:proofErr w:type="gramEnd"/>
      <w:r w:rsidRPr="008776D4">
        <w:rPr>
          <w:color w:val="000000" w:themeColor="text1"/>
          <w:shd w:val="clear" w:color="auto" w:fill="FFFFFF"/>
        </w:rPr>
        <w:t xml:space="preserve"> </w:t>
      </w:r>
      <w:proofErr w:type="gramStart"/>
      <w:r w:rsidRPr="008776D4">
        <w:rPr>
          <w:color w:val="000000" w:themeColor="text1"/>
          <w:shd w:val="clear" w:color="auto" w:fill="FFFFFF"/>
        </w:rPr>
        <w:t>референдуме в Республике Бурятия" от 28.11.2003г. № 492-</w:t>
      </w:r>
      <w:r w:rsidRPr="008776D4">
        <w:rPr>
          <w:color w:val="000000" w:themeColor="text1"/>
          <w:shd w:val="clear" w:color="auto" w:fill="FFFFFF"/>
          <w:lang w:val="en-US"/>
        </w:rPr>
        <w:t>III</w:t>
      </w:r>
      <w:r w:rsidRPr="008776D4">
        <w:rPr>
          <w:color w:val="000000" w:themeColor="text1"/>
          <w:shd w:val="clear" w:color="auto" w:fill="FFFFFF"/>
        </w:rPr>
        <w:t xml:space="preserve">, </w:t>
      </w:r>
      <w:r w:rsidR="00D359A3" w:rsidRPr="008776D4">
        <w:rPr>
          <w:color w:val="000000" w:themeColor="text1"/>
          <w:shd w:val="clear" w:color="auto" w:fill="FFFFFF"/>
        </w:rPr>
        <w:t>Постановлением Избирательной комиссии Республики Бурятия</w:t>
      </w:r>
      <w:r w:rsidRPr="008776D4">
        <w:rPr>
          <w:color w:val="000000" w:themeColor="text1"/>
        </w:rPr>
        <w:t xml:space="preserve"> </w:t>
      </w:r>
      <w:r w:rsidR="00D359A3" w:rsidRPr="008776D4">
        <w:rPr>
          <w:color w:val="000000" w:themeColor="text1"/>
          <w:shd w:val="clear" w:color="auto" w:fill="FFFFFF"/>
        </w:rPr>
        <w:t>от 30.11</w:t>
      </w:r>
      <w:r w:rsidRPr="008776D4">
        <w:rPr>
          <w:color w:val="000000" w:themeColor="text1"/>
          <w:shd w:val="clear" w:color="auto" w:fill="FFFFFF"/>
        </w:rPr>
        <w:t>.201</w:t>
      </w:r>
      <w:r w:rsidR="00D359A3" w:rsidRPr="008776D4">
        <w:rPr>
          <w:color w:val="000000" w:themeColor="text1"/>
          <w:shd w:val="clear" w:color="auto" w:fill="FFFFFF"/>
        </w:rPr>
        <w:t>2</w:t>
      </w:r>
      <w:r w:rsidRPr="008776D4">
        <w:rPr>
          <w:color w:val="000000" w:themeColor="text1"/>
          <w:shd w:val="clear" w:color="auto" w:fill="FFFFFF"/>
        </w:rPr>
        <w:t xml:space="preserve">г. № </w:t>
      </w:r>
      <w:r w:rsidR="00D359A3" w:rsidRPr="008776D4">
        <w:rPr>
          <w:color w:val="000000" w:themeColor="text1"/>
          <w:shd w:val="clear" w:color="auto" w:fill="FFFFFF"/>
        </w:rPr>
        <w:t>58/706-5</w:t>
      </w:r>
      <w:r w:rsidRPr="008776D4">
        <w:rPr>
          <w:color w:val="000000" w:themeColor="text1"/>
          <w:shd w:val="clear" w:color="auto" w:fill="FFFFFF"/>
        </w:rPr>
        <w:t xml:space="preserve"> </w:t>
      </w:r>
      <w:r w:rsidR="00D359A3" w:rsidRPr="008776D4">
        <w:rPr>
          <w:color w:val="000000" w:themeColor="text1"/>
          <w:shd w:val="clear" w:color="auto" w:fill="FFFFFF"/>
        </w:rPr>
        <w:t>«</w:t>
      </w:r>
      <w:r w:rsidR="00D359A3" w:rsidRPr="008776D4">
        <w:rPr>
          <w:bCs/>
          <w:color w:val="000000" w:themeColor="text1"/>
        </w:rPr>
        <w:t>О возложении на территориальную избирательную комиссию муниципального образования «Мухоршибирский район» состава 2010-2015 годов полномочий избирательных комиссий муниципальных образований сельских поселений</w:t>
      </w:r>
      <w:r w:rsidR="005A3196" w:rsidRPr="008776D4">
        <w:rPr>
          <w:color w:val="000000" w:themeColor="text1"/>
        </w:rPr>
        <w:t>»</w:t>
      </w:r>
      <w:r w:rsidRPr="008776D4">
        <w:rPr>
          <w:color w:val="000000" w:themeColor="text1"/>
          <w:shd w:val="clear" w:color="auto" w:fill="FFFFFF"/>
        </w:rPr>
        <w:t>,</w:t>
      </w:r>
      <w:r w:rsidR="00D359A3" w:rsidRPr="008776D4">
        <w:rPr>
          <w:color w:val="000000" w:themeColor="text1"/>
          <w:shd w:val="clear" w:color="auto" w:fill="FFFFFF"/>
        </w:rPr>
        <w:t xml:space="preserve"> и руководствуясь статьей 8 Устава </w:t>
      </w:r>
      <w:r w:rsidR="00D359A3" w:rsidRPr="008776D4">
        <w:rPr>
          <w:color w:val="000000" w:themeColor="text1"/>
        </w:rPr>
        <w:t>муниципального образования сельского поселения «Саганнурское»,</w:t>
      </w:r>
      <w:r w:rsidRPr="008776D4">
        <w:rPr>
          <w:color w:val="000000" w:themeColor="text1"/>
          <w:shd w:val="clear" w:color="auto" w:fill="FFFFFF"/>
        </w:rPr>
        <w:t xml:space="preserve"> </w:t>
      </w:r>
      <w:proofErr w:type="gramEnd"/>
    </w:p>
    <w:p w:rsidR="001B7B1A" w:rsidRPr="00B33935" w:rsidRDefault="001B7B1A" w:rsidP="00932027">
      <w:pPr>
        <w:ind w:firstLine="278"/>
        <w:jc w:val="both"/>
      </w:pPr>
      <w:r w:rsidRPr="00B33935">
        <w:t>Совет депутатов муниципального образования сельского поселения «Саганнурское»</w:t>
      </w:r>
    </w:p>
    <w:p w:rsidR="001B7B1A" w:rsidRDefault="001B7B1A" w:rsidP="001B7B1A">
      <w:pPr>
        <w:autoSpaceDE w:val="0"/>
        <w:autoSpaceDN w:val="0"/>
        <w:adjustRightInd w:val="0"/>
        <w:jc w:val="both"/>
        <w:rPr>
          <w:b/>
          <w:spacing w:val="40"/>
        </w:rPr>
      </w:pPr>
      <w:r w:rsidRPr="00B33935">
        <w:rPr>
          <w:b/>
          <w:spacing w:val="40"/>
        </w:rPr>
        <w:t>решил:</w:t>
      </w:r>
    </w:p>
    <w:p w:rsidR="00B33935" w:rsidRPr="00B33935" w:rsidRDefault="00B33935" w:rsidP="00B33935">
      <w:pPr>
        <w:autoSpaceDE w:val="0"/>
        <w:autoSpaceDN w:val="0"/>
        <w:adjustRightInd w:val="0"/>
        <w:jc w:val="both"/>
      </w:pPr>
    </w:p>
    <w:p w:rsidR="00B33935" w:rsidRPr="00B01B14" w:rsidRDefault="00B33935" w:rsidP="00B33935">
      <w:pPr>
        <w:pStyle w:val="a7"/>
        <w:numPr>
          <w:ilvl w:val="0"/>
          <w:numId w:val="1"/>
        </w:numPr>
        <w:shd w:val="clear" w:color="auto" w:fill="FFFFFF"/>
        <w:spacing w:line="273" w:lineRule="atLeast"/>
        <w:jc w:val="both"/>
      </w:pPr>
      <w:r w:rsidRPr="00B33935">
        <w:rPr>
          <w:rStyle w:val="spfo1"/>
        </w:rPr>
        <w:t xml:space="preserve">Назначить </w:t>
      </w:r>
      <w:r w:rsidR="00FE1C12">
        <w:rPr>
          <w:rStyle w:val="spfo1"/>
        </w:rPr>
        <w:t>на территории</w:t>
      </w:r>
      <w:r w:rsidRPr="00B33935">
        <w:rPr>
          <w:rStyle w:val="spfo1"/>
        </w:rPr>
        <w:t xml:space="preserve"> </w:t>
      </w:r>
      <w:r w:rsidRPr="00B33935">
        <w:t>муниципально</w:t>
      </w:r>
      <w:r w:rsidR="00FE1C12">
        <w:t>го</w:t>
      </w:r>
      <w:r w:rsidRPr="00B33935">
        <w:t xml:space="preserve"> образовани</w:t>
      </w:r>
      <w:r w:rsidR="00FE1C12">
        <w:t>я</w:t>
      </w:r>
      <w:r w:rsidRPr="00B33935">
        <w:t xml:space="preserve"> сельского поселения «Саганнурское</w:t>
      </w:r>
      <w:r w:rsidR="00FE1C12">
        <w:t>»</w:t>
      </w:r>
      <w:r w:rsidRPr="00B33935">
        <w:rPr>
          <w:shd w:val="clear" w:color="auto" w:fill="FFFFFF"/>
        </w:rPr>
        <w:t xml:space="preserve"> </w:t>
      </w:r>
      <w:r w:rsidRPr="00B33935">
        <w:rPr>
          <w:rStyle w:val="spfo1"/>
        </w:rPr>
        <w:t xml:space="preserve">местный референдум </w:t>
      </w:r>
      <w:r w:rsidR="00FE1C12">
        <w:rPr>
          <w:rStyle w:val="spfo1"/>
        </w:rPr>
        <w:t>по вопросу: «</w:t>
      </w:r>
      <w:r w:rsidRPr="00B33935">
        <w:rPr>
          <w:rStyle w:val="spfo1"/>
        </w:rPr>
        <w:t xml:space="preserve">Согласны ли Вы </w:t>
      </w:r>
      <w:r w:rsidR="000F7D72">
        <w:rPr>
          <w:rStyle w:val="spfo1"/>
        </w:rPr>
        <w:t>с изменением</w:t>
      </w:r>
      <w:r w:rsidRPr="00B33935">
        <w:rPr>
          <w:rStyle w:val="spfo1"/>
        </w:rPr>
        <w:t xml:space="preserve"> </w:t>
      </w:r>
      <w:r w:rsidRPr="00B01B14">
        <w:rPr>
          <w:rStyle w:val="spfo1"/>
        </w:rPr>
        <w:t>статуса сельского поселения «Саганнурское» на городское поселение «Саганнурское»</w:t>
      </w:r>
      <w:r w:rsidR="00FE1C12" w:rsidRPr="00B01B14">
        <w:rPr>
          <w:rStyle w:val="spfo1"/>
        </w:rPr>
        <w:t xml:space="preserve">?» на </w:t>
      </w:r>
      <w:r w:rsidR="00B01B14">
        <w:rPr>
          <w:rStyle w:val="spfo1"/>
        </w:rPr>
        <w:t xml:space="preserve">воскресенье </w:t>
      </w:r>
      <w:r w:rsidR="00655222">
        <w:rPr>
          <w:rStyle w:val="spfo1"/>
        </w:rPr>
        <w:t>07</w:t>
      </w:r>
      <w:r w:rsidR="00FE1C12" w:rsidRPr="00B01B14">
        <w:rPr>
          <w:rStyle w:val="spfo1"/>
        </w:rPr>
        <w:t xml:space="preserve"> </w:t>
      </w:r>
      <w:r w:rsidR="00655222">
        <w:rPr>
          <w:rStyle w:val="spfo1"/>
        </w:rPr>
        <w:t xml:space="preserve">июня </w:t>
      </w:r>
      <w:r w:rsidR="00FE1C12" w:rsidRPr="00B01B14">
        <w:rPr>
          <w:rStyle w:val="spfo1"/>
        </w:rPr>
        <w:t>2015 года.</w:t>
      </w:r>
    </w:p>
    <w:p w:rsidR="00B33935" w:rsidRPr="00B01B14" w:rsidRDefault="00B33935" w:rsidP="00B33935">
      <w:pPr>
        <w:pStyle w:val="a7"/>
        <w:numPr>
          <w:ilvl w:val="0"/>
          <w:numId w:val="1"/>
        </w:numPr>
        <w:shd w:val="clear" w:color="auto" w:fill="FFFFFF"/>
        <w:spacing w:line="273" w:lineRule="atLeast"/>
        <w:jc w:val="both"/>
        <w:rPr>
          <w:rStyle w:val="spfo1"/>
        </w:rPr>
      </w:pPr>
      <w:r w:rsidRPr="00B01B14">
        <w:rPr>
          <w:rStyle w:val="spfo1"/>
        </w:rPr>
        <w:t xml:space="preserve">Поручить </w:t>
      </w:r>
      <w:r w:rsidRPr="00B01B14">
        <w:t xml:space="preserve">территориальной избирательной комиссии муниципального образования «Мухоршибирский район» </w:t>
      </w:r>
      <w:r w:rsidRPr="00B01B14">
        <w:rPr>
          <w:rStyle w:val="spfo1"/>
        </w:rPr>
        <w:t>провести местный референдум.</w:t>
      </w:r>
    </w:p>
    <w:p w:rsidR="005A580A" w:rsidRPr="00B01B14" w:rsidRDefault="005A580A" w:rsidP="00B33935">
      <w:pPr>
        <w:pStyle w:val="a7"/>
        <w:numPr>
          <w:ilvl w:val="0"/>
          <w:numId w:val="1"/>
        </w:numPr>
        <w:shd w:val="clear" w:color="auto" w:fill="FFFFFF"/>
        <w:spacing w:line="273" w:lineRule="atLeast"/>
        <w:jc w:val="both"/>
        <w:rPr>
          <w:rStyle w:val="spfo1"/>
        </w:rPr>
      </w:pPr>
      <w:r w:rsidRPr="00B01B14">
        <w:rPr>
          <w:color w:val="000000"/>
        </w:rPr>
        <w:t>Расходы, связанные с проведение местного референдума</w:t>
      </w:r>
      <w:bookmarkStart w:id="0" w:name="YANDEX_77"/>
      <w:bookmarkStart w:id="1" w:name="YANDEX_78"/>
      <w:bookmarkEnd w:id="0"/>
      <w:bookmarkEnd w:id="1"/>
      <w:r w:rsidRPr="00B01B14">
        <w:rPr>
          <w:color w:val="000000"/>
        </w:rPr>
        <w:t>, осуществлять за   счет   средств   бюджета   муниципального   образования  </w:t>
      </w:r>
      <w:r w:rsidR="00B01B14" w:rsidRPr="00B01B14">
        <w:t>сельского поселения «Саганнурское»</w:t>
      </w:r>
      <w:r w:rsidRPr="00B01B14">
        <w:rPr>
          <w:color w:val="000000"/>
        </w:rPr>
        <w:t>.</w:t>
      </w:r>
    </w:p>
    <w:p w:rsidR="00B33935" w:rsidRDefault="00B33935" w:rsidP="00B33935">
      <w:pPr>
        <w:pStyle w:val="a7"/>
        <w:numPr>
          <w:ilvl w:val="0"/>
          <w:numId w:val="1"/>
        </w:numPr>
        <w:shd w:val="clear" w:color="auto" w:fill="FFFFFF"/>
        <w:spacing w:line="273" w:lineRule="atLeast"/>
        <w:jc w:val="both"/>
      </w:pPr>
      <w:r w:rsidRPr="00B33935">
        <w:rPr>
          <w:rStyle w:val="spfo1"/>
        </w:rPr>
        <w:t xml:space="preserve">Настоящее решение </w:t>
      </w:r>
      <w:r w:rsidRPr="008776D4">
        <w:rPr>
          <w:rStyle w:val="spfo1"/>
          <w:color w:val="000000" w:themeColor="text1"/>
        </w:rPr>
        <w:t xml:space="preserve">опубликовать в течение пяти дней </w:t>
      </w:r>
      <w:r w:rsidRPr="008776D4">
        <w:rPr>
          <w:color w:val="000000" w:themeColor="text1"/>
        </w:rPr>
        <w:t xml:space="preserve">в </w:t>
      </w:r>
      <w:r w:rsidR="005A580A" w:rsidRPr="008776D4">
        <w:rPr>
          <w:color w:val="000000" w:themeColor="text1"/>
        </w:rPr>
        <w:t>газете «</w:t>
      </w:r>
      <w:r w:rsidR="008776D4" w:rsidRPr="008776D4">
        <w:rPr>
          <w:color w:val="000000" w:themeColor="text1"/>
        </w:rPr>
        <w:t xml:space="preserve">Земля </w:t>
      </w:r>
      <w:proofErr w:type="spellStart"/>
      <w:r w:rsidR="008776D4" w:rsidRPr="008776D4">
        <w:rPr>
          <w:color w:val="000000" w:themeColor="text1"/>
        </w:rPr>
        <w:t>Мухоршибирская</w:t>
      </w:r>
      <w:proofErr w:type="spellEnd"/>
      <w:r w:rsidR="005A580A" w:rsidRPr="008776D4">
        <w:rPr>
          <w:color w:val="000000" w:themeColor="text1"/>
        </w:rPr>
        <w:t>»</w:t>
      </w:r>
      <w:r w:rsidR="000F7D72" w:rsidRPr="008776D4">
        <w:rPr>
          <w:color w:val="000000" w:themeColor="text1"/>
        </w:rPr>
        <w:t>.</w:t>
      </w:r>
    </w:p>
    <w:p w:rsidR="00130CE9" w:rsidRPr="00B33935" w:rsidRDefault="00130CE9" w:rsidP="00B01B14">
      <w:pPr>
        <w:pStyle w:val="a7"/>
        <w:numPr>
          <w:ilvl w:val="0"/>
          <w:numId w:val="1"/>
        </w:numPr>
        <w:shd w:val="clear" w:color="auto" w:fill="FFFFFF"/>
        <w:spacing w:line="273" w:lineRule="atLeast"/>
        <w:jc w:val="both"/>
      </w:pPr>
      <w:proofErr w:type="gramStart"/>
      <w:r w:rsidRPr="00B33935">
        <w:t>Контроль за</w:t>
      </w:r>
      <w:proofErr w:type="gramEnd"/>
      <w:r w:rsidRPr="00B33935">
        <w:t xml:space="preserve"> исполнением решения </w:t>
      </w:r>
      <w:r w:rsidR="00932027" w:rsidRPr="00B33935">
        <w:t>оставляю за собой.</w:t>
      </w:r>
    </w:p>
    <w:p w:rsidR="00EC6EAB" w:rsidRDefault="00EC6EAB" w:rsidP="001B7B1A">
      <w:pPr>
        <w:autoSpaceDE w:val="0"/>
        <w:autoSpaceDN w:val="0"/>
        <w:adjustRightInd w:val="0"/>
      </w:pPr>
    </w:p>
    <w:p w:rsidR="0005150C" w:rsidRDefault="0005150C" w:rsidP="001B7B1A">
      <w:pPr>
        <w:autoSpaceDE w:val="0"/>
        <w:autoSpaceDN w:val="0"/>
        <w:adjustRightInd w:val="0"/>
      </w:pPr>
    </w:p>
    <w:p w:rsidR="001B7B1A" w:rsidRDefault="001B7B1A" w:rsidP="001B7B1A">
      <w:pPr>
        <w:autoSpaceDE w:val="0"/>
        <w:autoSpaceDN w:val="0"/>
        <w:adjustRightInd w:val="0"/>
      </w:pPr>
      <w:r>
        <w:t>Глава</w:t>
      </w:r>
    </w:p>
    <w:p w:rsidR="001B7B1A" w:rsidRDefault="001B7B1A" w:rsidP="001B7B1A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343D37" w:rsidRDefault="001B7B1A" w:rsidP="00801090">
      <w:pPr>
        <w:autoSpaceDE w:val="0"/>
        <w:autoSpaceDN w:val="0"/>
        <w:adjustRightInd w:val="0"/>
      </w:pPr>
      <w:r>
        <w:t xml:space="preserve">сельского поселения «Саганнурское»                                               </w:t>
      </w:r>
      <w:r w:rsidR="00932027">
        <w:t>М.И. Исмагилов</w:t>
      </w:r>
    </w:p>
    <w:p w:rsidR="007160EA" w:rsidRDefault="007160EA" w:rsidP="00130CE9">
      <w:pPr>
        <w:jc w:val="right"/>
      </w:pPr>
    </w:p>
    <w:p w:rsidR="00E632D3" w:rsidRDefault="00E632D3" w:rsidP="00130CE9">
      <w:pPr>
        <w:jc w:val="right"/>
      </w:pPr>
    </w:p>
    <w:p w:rsidR="00E632D3" w:rsidRDefault="00E632D3" w:rsidP="00130CE9">
      <w:pPr>
        <w:jc w:val="right"/>
      </w:pPr>
    </w:p>
    <w:p w:rsidR="00D55EB6" w:rsidRDefault="00D55EB6" w:rsidP="00130CE9">
      <w:pPr>
        <w:jc w:val="right"/>
      </w:pPr>
    </w:p>
    <w:sectPr w:rsidR="00D55EB6" w:rsidSect="00801090">
      <w:headerReference w:type="even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05" w:rsidRDefault="00154E05">
      <w:r>
        <w:separator/>
      </w:r>
    </w:p>
  </w:endnote>
  <w:endnote w:type="continuationSeparator" w:id="0">
    <w:p w:rsidR="00154E05" w:rsidRDefault="00154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05" w:rsidRDefault="00154E05">
      <w:r>
        <w:separator/>
      </w:r>
    </w:p>
  </w:footnote>
  <w:footnote w:type="continuationSeparator" w:id="0">
    <w:p w:rsidR="00154E05" w:rsidRDefault="00154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6" w:rsidRDefault="00F74528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A94"/>
    <w:multiLevelType w:val="multilevel"/>
    <w:tmpl w:val="2892B61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36383C3D"/>
    <w:multiLevelType w:val="multilevel"/>
    <w:tmpl w:val="24B6B0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6EB"/>
    <w:rsid w:val="0000695E"/>
    <w:rsid w:val="000112E1"/>
    <w:rsid w:val="0002602B"/>
    <w:rsid w:val="00042E9B"/>
    <w:rsid w:val="0005150C"/>
    <w:rsid w:val="000517F6"/>
    <w:rsid w:val="000B6BF8"/>
    <w:rsid w:val="000F7D72"/>
    <w:rsid w:val="001112C2"/>
    <w:rsid w:val="00126E05"/>
    <w:rsid w:val="00127C40"/>
    <w:rsid w:val="00130CE9"/>
    <w:rsid w:val="00136F8F"/>
    <w:rsid w:val="0014113D"/>
    <w:rsid w:val="00154E05"/>
    <w:rsid w:val="0019253E"/>
    <w:rsid w:val="001B7B1A"/>
    <w:rsid w:val="001D3351"/>
    <w:rsid w:val="00213E77"/>
    <w:rsid w:val="00244CBA"/>
    <w:rsid w:val="002536CB"/>
    <w:rsid w:val="002A73F6"/>
    <w:rsid w:val="00332116"/>
    <w:rsid w:val="00343D37"/>
    <w:rsid w:val="003506DF"/>
    <w:rsid w:val="003B2E39"/>
    <w:rsid w:val="003D102A"/>
    <w:rsid w:val="004505E6"/>
    <w:rsid w:val="004567E9"/>
    <w:rsid w:val="00463334"/>
    <w:rsid w:val="004776F1"/>
    <w:rsid w:val="004955CF"/>
    <w:rsid w:val="004B6B69"/>
    <w:rsid w:val="005410BE"/>
    <w:rsid w:val="00565CFE"/>
    <w:rsid w:val="00574302"/>
    <w:rsid w:val="005A3196"/>
    <w:rsid w:val="005A580A"/>
    <w:rsid w:val="005B4EA0"/>
    <w:rsid w:val="005D5F85"/>
    <w:rsid w:val="005D7E31"/>
    <w:rsid w:val="00616BA5"/>
    <w:rsid w:val="00655222"/>
    <w:rsid w:val="006B0FE2"/>
    <w:rsid w:val="006C28EE"/>
    <w:rsid w:val="006E6404"/>
    <w:rsid w:val="006F730A"/>
    <w:rsid w:val="00712E76"/>
    <w:rsid w:val="00714F28"/>
    <w:rsid w:val="007160EA"/>
    <w:rsid w:val="00736447"/>
    <w:rsid w:val="007406EB"/>
    <w:rsid w:val="0077274F"/>
    <w:rsid w:val="007743D8"/>
    <w:rsid w:val="00801090"/>
    <w:rsid w:val="008024BF"/>
    <w:rsid w:val="00812703"/>
    <w:rsid w:val="0081288A"/>
    <w:rsid w:val="00817187"/>
    <w:rsid w:val="0081743D"/>
    <w:rsid w:val="00827A2D"/>
    <w:rsid w:val="00850D71"/>
    <w:rsid w:val="00850E40"/>
    <w:rsid w:val="00854096"/>
    <w:rsid w:val="008776D4"/>
    <w:rsid w:val="008A3524"/>
    <w:rsid w:val="008B1FFA"/>
    <w:rsid w:val="008C705B"/>
    <w:rsid w:val="0091652F"/>
    <w:rsid w:val="00932027"/>
    <w:rsid w:val="00933749"/>
    <w:rsid w:val="00951A6D"/>
    <w:rsid w:val="00981E61"/>
    <w:rsid w:val="009A70F3"/>
    <w:rsid w:val="009C69D5"/>
    <w:rsid w:val="009F44C8"/>
    <w:rsid w:val="009F5F45"/>
    <w:rsid w:val="00A6051C"/>
    <w:rsid w:val="00A778BB"/>
    <w:rsid w:val="00A96DAB"/>
    <w:rsid w:val="00AB58AA"/>
    <w:rsid w:val="00AB72A6"/>
    <w:rsid w:val="00AD75F6"/>
    <w:rsid w:val="00AF28B3"/>
    <w:rsid w:val="00AF5F6E"/>
    <w:rsid w:val="00B01B14"/>
    <w:rsid w:val="00B12ED0"/>
    <w:rsid w:val="00B24DC6"/>
    <w:rsid w:val="00B27DFA"/>
    <w:rsid w:val="00B33098"/>
    <w:rsid w:val="00B33935"/>
    <w:rsid w:val="00B34250"/>
    <w:rsid w:val="00B473ED"/>
    <w:rsid w:val="00B5498A"/>
    <w:rsid w:val="00B8097E"/>
    <w:rsid w:val="00BD2FDF"/>
    <w:rsid w:val="00BD71BE"/>
    <w:rsid w:val="00BE7626"/>
    <w:rsid w:val="00C148EC"/>
    <w:rsid w:val="00C60CC1"/>
    <w:rsid w:val="00C65CCD"/>
    <w:rsid w:val="00C70C18"/>
    <w:rsid w:val="00CA5A46"/>
    <w:rsid w:val="00CD2B56"/>
    <w:rsid w:val="00D132DE"/>
    <w:rsid w:val="00D34BC0"/>
    <w:rsid w:val="00D359A3"/>
    <w:rsid w:val="00D55EB6"/>
    <w:rsid w:val="00D975CC"/>
    <w:rsid w:val="00DC1B67"/>
    <w:rsid w:val="00DD155A"/>
    <w:rsid w:val="00E04B2E"/>
    <w:rsid w:val="00E16F2F"/>
    <w:rsid w:val="00E4297D"/>
    <w:rsid w:val="00E44135"/>
    <w:rsid w:val="00E44B64"/>
    <w:rsid w:val="00E632D3"/>
    <w:rsid w:val="00EB1CF4"/>
    <w:rsid w:val="00EC6EAB"/>
    <w:rsid w:val="00ED0981"/>
    <w:rsid w:val="00F14C50"/>
    <w:rsid w:val="00F1533A"/>
    <w:rsid w:val="00F37D0A"/>
    <w:rsid w:val="00F74528"/>
    <w:rsid w:val="00F90143"/>
    <w:rsid w:val="00F933E2"/>
    <w:rsid w:val="00FB5DCC"/>
    <w:rsid w:val="00FB7423"/>
    <w:rsid w:val="00FE1C12"/>
    <w:rsid w:val="00FE717C"/>
    <w:rsid w:val="00FF4B3A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character" w:customStyle="1" w:styleId="spfo1">
    <w:name w:val="spfo1"/>
    <w:basedOn w:val="a0"/>
    <w:rsid w:val="00B33935"/>
  </w:style>
  <w:style w:type="character" w:customStyle="1" w:styleId="apple-converted-space">
    <w:name w:val="apple-converted-space"/>
    <w:basedOn w:val="a0"/>
    <w:rsid w:val="005A580A"/>
  </w:style>
  <w:style w:type="character" w:customStyle="1" w:styleId="highlight">
    <w:name w:val="highlight"/>
    <w:basedOn w:val="a0"/>
    <w:rsid w:val="005A5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</Template>
  <TotalTime>6</TotalTime>
  <Pages>1</Pages>
  <Words>236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1</cp:lastModifiedBy>
  <cp:revision>4</cp:revision>
  <cp:lastPrinted>2014-05-22T01:26:00Z</cp:lastPrinted>
  <dcterms:created xsi:type="dcterms:W3CDTF">2015-04-07T00:53:00Z</dcterms:created>
  <dcterms:modified xsi:type="dcterms:W3CDTF">2016-05-17T08:02:00Z</dcterms:modified>
</cp:coreProperties>
</file>