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1A" w:rsidRPr="00993CBC" w:rsidRDefault="00AF5F6E" w:rsidP="001B7B1A">
      <w:pPr>
        <w:jc w:val="right"/>
        <w:rPr>
          <w:b/>
        </w:rPr>
      </w:pPr>
      <w:r w:rsidRPr="00993CBC">
        <w:rPr>
          <w:noProof/>
        </w:rPr>
        <w:drawing>
          <wp:anchor distT="0" distB="0" distL="114300" distR="114300" simplePos="0" relativeHeight="251657728" behindDoc="1" locked="0" layoutInCell="1" allowOverlap="1">
            <wp:simplePos x="0" y="0"/>
            <wp:positionH relativeFrom="column">
              <wp:posOffset>2644140</wp:posOffset>
            </wp:positionH>
            <wp:positionV relativeFrom="paragraph">
              <wp:posOffset>-235585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pic:spPr>
                </pic:pic>
              </a:graphicData>
            </a:graphic>
          </wp:anchor>
        </w:drawing>
      </w:r>
    </w:p>
    <w:p w:rsidR="001B7B1A" w:rsidRPr="00993CBC" w:rsidRDefault="001B7B1A" w:rsidP="001B7B1A">
      <w:pPr>
        <w:autoSpaceDE w:val="0"/>
        <w:autoSpaceDN w:val="0"/>
        <w:adjustRightInd w:val="0"/>
        <w:jc w:val="center"/>
        <w:rPr>
          <w:b/>
          <w:sz w:val="28"/>
          <w:szCs w:val="28"/>
        </w:rPr>
      </w:pPr>
    </w:p>
    <w:p w:rsidR="001B7B1A" w:rsidRPr="00993CBC" w:rsidRDefault="001B7B1A" w:rsidP="001B7B1A">
      <w:pPr>
        <w:autoSpaceDE w:val="0"/>
        <w:autoSpaceDN w:val="0"/>
        <w:adjustRightInd w:val="0"/>
        <w:jc w:val="center"/>
        <w:rPr>
          <w:b/>
          <w:sz w:val="28"/>
          <w:szCs w:val="28"/>
        </w:rPr>
      </w:pPr>
    </w:p>
    <w:p w:rsidR="000029B9" w:rsidRPr="00993CBC" w:rsidRDefault="00AA16B3" w:rsidP="00734B60">
      <w:pPr>
        <w:jc w:val="center"/>
        <w:outlineLvl w:val="0"/>
        <w:rPr>
          <w:b/>
        </w:rPr>
      </w:pPr>
      <w:r>
        <w:rPr>
          <w:b/>
        </w:rPr>
        <w:t>АДМИНИСТРАЦИЯ</w:t>
      </w:r>
    </w:p>
    <w:p w:rsidR="000029B9" w:rsidRPr="00993CBC" w:rsidRDefault="000029B9" w:rsidP="000029B9">
      <w:pPr>
        <w:jc w:val="center"/>
        <w:rPr>
          <w:b/>
        </w:rPr>
      </w:pPr>
      <w:r w:rsidRPr="00993CBC">
        <w:rPr>
          <w:b/>
        </w:rPr>
        <w:t xml:space="preserve">МУНИЦИПАЛЬНОГО ОБРАЗОВАНИЯ  «САГАННУРСКОЕ» </w:t>
      </w:r>
    </w:p>
    <w:p w:rsidR="000029B9" w:rsidRPr="00993CBC" w:rsidRDefault="000029B9" w:rsidP="000029B9">
      <w:pPr>
        <w:jc w:val="center"/>
        <w:rPr>
          <w:b/>
        </w:rPr>
      </w:pPr>
      <w:r w:rsidRPr="00993CBC">
        <w:rPr>
          <w:b/>
        </w:rPr>
        <w:t xml:space="preserve">Мухоршибирского района Республики Бурятия </w:t>
      </w:r>
    </w:p>
    <w:p w:rsidR="000029B9" w:rsidRPr="00993CBC" w:rsidRDefault="000029B9" w:rsidP="000029B9">
      <w:pPr>
        <w:jc w:val="center"/>
        <w:rPr>
          <w:b/>
        </w:rPr>
      </w:pPr>
      <w:r w:rsidRPr="00993CBC">
        <w:rPr>
          <w:b/>
        </w:rPr>
        <w:t>(сельское поселение)</w:t>
      </w:r>
    </w:p>
    <w:p w:rsidR="001B7B1A" w:rsidRPr="00993CBC" w:rsidRDefault="001B7B1A" w:rsidP="001B7B1A">
      <w:pPr>
        <w:jc w:val="center"/>
        <w:rPr>
          <w:b/>
        </w:rPr>
      </w:pPr>
      <w:r w:rsidRPr="00993CBC">
        <w:rPr>
          <w:b/>
        </w:rPr>
        <w:t>__________________________________________________________________________</w:t>
      </w:r>
    </w:p>
    <w:p w:rsidR="001B7B1A" w:rsidRPr="00993CBC" w:rsidRDefault="001B7B1A" w:rsidP="001B7B1A">
      <w:pPr>
        <w:jc w:val="center"/>
      </w:pPr>
    </w:p>
    <w:p w:rsidR="001B7B1A" w:rsidRPr="00993CBC" w:rsidRDefault="000029B9" w:rsidP="00734B60">
      <w:pPr>
        <w:jc w:val="center"/>
        <w:outlineLvl w:val="0"/>
        <w:rPr>
          <w:b/>
          <w:sz w:val="28"/>
          <w:szCs w:val="28"/>
        </w:rPr>
      </w:pPr>
      <w:r w:rsidRPr="00993CBC">
        <w:rPr>
          <w:b/>
          <w:sz w:val="28"/>
          <w:szCs w:val="28"/>
        </w:rPr>
        <w:t>ПОСТАНОВЛЕНИ</w:t>
      </w:r>
      <w:r w:rsidR="001441E0">
        <w:rPr>
          <w:b/>
          <w:sz w:val="28"/>
          <w:szCs w:val="28"/>
        </w:rPr>
        <w:t>Е</w:t>
      </w:r>
    </w:p>
    <w:p w:rsidR="001B7B1A" w:rsidRPr="00993CBC" w:rsidRDefault="00387161" w:rsidP="00734B60">
      <w:pPr>
        <w:outlineLvl w:val="0"/>
      </w:pPr>
      <w:r>
        <w:t xml:space="preserve">   </w:t>
      </w:r>
      <w:r w:rsidR="001B7B1A" w:rsidRPr="00993CBC">
        <w:t>«</w:t>
      </w:r>
      <w:r w:rsidR="00C64217">
        <w:t>30</w:t>
      </w:r>
      <w:r w:rsidR="000517F6" w:rsidRPr="00993CBC">
        <w:t xml:space="preserve">»  </w:t>
      </w:r>
      <w:r w:rsidR="00C64217">
        <w:t>октября</w:t>
      </w:r>
      <w:r w:rsidR="00FB7423" w:rsidRPr="00993CBC">
        <w:t xml:space="preserve"> 201</w:t>
      </w:r>
      <w:r w:rsidR="00990920">
        <w:t>7</w:t>
      </w:r>
      <w:r w:rsidR="00450A5E">
        <w:t xml:space="preserve"> г.              </w:t>
      </w:r>
      <w:r w:rsidR="001B7B1A" w:rsidRPr="00993CBC">
        <w:t xml:space="preserve">                                          </w:t>
      </w:r>
      <w:r w:rsidR="00450A5E">
        <w:t xml:space="preserve">          </w:t>
      </w:r>
      <w:r w:rsidR="00FB5DCC" w:rsidRPr="00993CBC">
        <w:t xml:space="preserve">                 </w:t>
      </w:r>
      <w:r w:rsidR="001B7B1A" w:rsidRPr="00993CBC">
        <w:t xml:space="preserve">     № </w:t>
      </w:r>
      <w:r w:rsidR="00C64217">
        <w:t>228</w:t>
      </w:r>
    </w:p>
    <w:p w:rsidR="001B7B1A" w:rsidRPr="00993CBC" w:rsidRDefault="001B7B1A" w:rsidP="00734B60">
      <w:pPr>
        <w:jc w:val="center"/>
        <w:outlineLvl w:val="0"/>
      </w:pPr>
      <w:r w:rsidRPr="00993CBC">
        <w:t>п.</w:t>
      </w:r>
      <w:r w:rsidR="000517F6" w:rsidRPr="00993CBC">
        <w:t xml:space="preserve"> </w:t>
      </w:r>
      <w:r w:rsidRPr="00993CBC">
        <w:t>Саган-Нур</w:t>
      </w:r>
    </w:p>
    <w:p w:rsidR="001B7B1A" w:rsidRPr="00993CBC" w:rsidRDefault="001B7B1A" w:rsidP="001B7B1A">
      <w:pPr>
        <w:jc w:val="center"/>
      </w:pP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 xml:space="preserve">Об утверждении Правил благоустройства территории </w:t>
      </w: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 xml:space="preserve">муниципального образования сельского поселения «Саганнурское» </w:t>
      </w:r>
    </w:p>
    <w:p w:rsidR="00734B60" w:rsidRPr="00B43462" w:rsidRDefault="00734B60" w:rsidP="00734B60"/>
    <w:p w:rsidR="00734B60" w:rsidRPr="00B43462" w:rsidRDefault="00734B60" w:rsidP="00734B60">
      <w:pPr>
        <w:autoSpaceDE w:val="0"/>
        <w:autoSpaceDN w:val="0"/>
        <w:adjustRightInd w:val="0"/>
        <w:ind w:firstLine="540"/>
        <w:jc w:val="both"/>
      </w:pPr>
      <w:r w:rsidRPr="00B43462">
        <w:tab/>
        <w:t>На</w:t>
      </w:r>
      <w:r w:rsidRPr="00B43462">
        <w:rPr>
          <w:spacing w:val="9"/>
        </w:rPr>
        <w:t xml:space="preserve"> </w:t>
      </w:r>
      <w:r w:rsidRPr="00B43462">
        <w:t>основан</w:t>
      </w:r>
      <w:r w:rsidRPr="00B43462">
        <w:rPr>
          <w:spacing w:val="1"/>
        </w:rPr>
        <w:t>и</w:t>
      </w:r>
      <w:r w:rsidRPr="00B43462">
        <w:t>и</w:t>
      </w:r>
      <w:r w:rsidRPr="00B43462">
        <w:rPr>
          <w:spacing w:val="10"/>
        </w:rPr>
        <w:t xml:space="preserve"> </w:t>
      </w:r>
      <w:r w:rsidRPr="00B43462">
        <w:t>Феде</w:t>
      </w:r>
      <w:r w:rsidRPr="00B43462">
        <w:rPr>
          <w:spacing w:val="1"/>
        </w:rPr>
        <w:t>р</w:t>
      </w:r>
      <w:r w:rsidRPr="00B43462">
        <w:rPr>
          <w:spacing w:val="3"/>
        </w:rPr>
        <w:t>а</w:t>
      </w:r>
      <w:r w:rsidRPr="00B43462">
        <w:t>льного</w:t>
      </w:r>
      <w:r w:rsidRPr="00B43462">
        <w:rPr>
          <w:spacing w:val="8"/>
        </w:rPr>
        <w:t xml:space="preserve"> </w:t>
      </w:r>
      <w:r w:rsidRPr="00B43462">
        <w:rPr>
          <w:spacing w:val="1"/>
        </w:rPr>
        <w:t>з</w:t>
      </w:r>
      <w:r w:rsidRPr="00B43462">
        <w:t>а</w:t>
      </w:r>
      <w:r w:rsidRPr="00B43462">
        <w:rPr>
          <w:spacing w:val="1"/>
        </w:rPr>
        <w:t>к</w:t>
      </w:r>
      <w:r w:rsidRPr="00B43462">
        <w:t>она</w:t>
      </w:r>
      <w:r w:rsidRPr="00B43462">
        <w:rPr>
          <w:spacing w:val="84"/>
        </w:rPr>
        <w:t xml:space="preserve"> </w:t>
      </w:r>
      <w:r w:rsidRPr="00B43462">
        <w:t>от</w:t>
      </w:r>
      <w:r w:rsidRPr="00B43462">
        <w:rPr>
          <w:spacing w:val="9"/>
        </w:rPr>
        <w:t xml:space="preserve"> </w:t>
      </w:r>
      <w:r w:rsidRPr="00B43462">
        <w:t>06</w:t>
      </w:r>
      <w:r w:rsidRPr="00B43462">
        <w:rPr>
          <w:spacing w:val="2"/>
        </w:rPr>
        <w:t>.</w:t>
      </w:r>
      <w:r w:rsidRPr="00B43462">
        <w:t>10.2003</w:t>
      </w:r>
      <w:r w:rsidRPr="00B43462">
        <w:rPr>
          <w:spacing w:val="9"/>
        </w:rPr>
        <w:t xml:space="preserve"> </w:t>
      </w:r>
      <w:r w:rsidRPr="00B43462">
        <w:t>№</w:t>
      </w:r>
      <w:r w:rsidRPr="00B43462">
        <w:rPr>
          <w:spacing w:val="9"/>
        </w:rPr>
        <w:t xml:space="preserve"> </w:t>
      </w:r>
      <w:r w:rsidRPr="00B43462">
        <w:t>13</w:t>
      </w:r>
      <w:r w:rsidRPr="00B43462">
        <w:rPr>
          <w:spacing w:val="7"/>
        </w:rPr>
        <w:t>1</w:t>
      </w:r>
      <w:r w:rsidRPr="00B43462">
        <w:t>-ФЗ</w:t>
      </w:r>
      <w:r w:rsidRPr="00B43462">
        <w:rPr>
          <w:spacing w:val="11"/>
        </w:rPr>
        <w:t xml:space="preserve"> </w:t>
      </w:r>
      <w:r w:rsidRPr="00B43462">
        <w:t>«</w:t>
      </w:r>
      <w:r w:rsidRPr="00B43462">
        <w:rPr>
          <w:spacing w:val="2"/>
        </w:rPr>
        <w:t>О</w:t>
      </w:r>
      <w:r w:rsidRPr="00B43462">
        <w:t>б</w:t>
      </w:r>
      <w:r w:rsidRPr="00B43462">
        <w:rPr>
          <w:spacing w:val="9"/>
        </w:rPr>
        <w:t xml:space="preserve"> </w:t>
      </w:r>
      <w:r w:rsidRPr="00B43462">
        <w:t>общих</w:t>
      </w:r>
      <w:r w:rsidRPr="00B43462">
        <w:rPr>
          <w:spacing w:val="10"/>
        </w:rPr>
        <w:t xml:space="preserve"> </w:t>
      </w:r>
      <w:r w:rsidRPr="00B43462">
        <w:t>прин</w:t>
      </w:r>
      <w:r w:rsidRPr="00B43462">
        <w:rPr>
          <w:spacing w:val="1"/>
        </w:rPr>
        <w:t>ц</w:t>
      </w:r>
      <w:r w:rsidRPr="00B43462">
        <w:t>и</w:t>
      </w:r>
      <w:r w:rsidRPr="00B43462">
        <w:rPr>
          <w:spacing w:val="1"/>
        </w:rPr>
        <w:t>п</w:t>
      </w:r>
      <w:r w:rsidRPr="00B43462">
        <w:t>ах органи</w:t>
      </w:r>
      <w:r w:rsidRPr="00B43462">
        <w:rPr>
          <w:spacing w:val="1"/>
        </w:rPr>
        <w:t>з</w:t>
      </w:r>
      <w:r w:rsidRPr="00B43462">
        <w:t>ац</w:t>
      </w:r>
      <w:r w:rsidRPr="00B43462">
        <w:rPr>
          <w:spacing w:val="1"/>
        </w:rPr>
        <w:t>и</w:t>
      </w:r>
      <w:r w:rsidRPr="00B43462">
        <w:t>и</w:t>
      </w:r>
      <w:r w:rsidRPr="00B43462">
        <w:rPr>
          <w:spacing w:val="132"/>
        </w:rPr>
        <w:t xml:space="preserve"> </w:t>
      </w:r>
      <w:r w:rsidRPr="00B43462">
        <w:t>м</w:t>
      </w:r>
      <w:r w:rsidRPr="00B43462">
        <w:rPr>
          <w:spacing w:val="1"/>
        </w:rPr>
        <w:t>е</w:t>
      </w:r>
      <w:r w:rsidRPr="00B43462">
        <w:t>стн</w:t>
      </w:r>
      <w:r w:rsidRPr="00B43462">
        <w:rPr>
          <w:spacing w:val="2"/>
        </w:rPr>
        <w:t>о</w:t>
      </w:r>
      <w:r w:rsidRPr="00B43462">
        <w:t>го</w:t>
      </w:r>
      <w:r w:rsidRPr="00B43462">
        <w:rPr>
          <w:spacing w:val="131"/>
        </w:rPr>
        <w:t xml:space="preserve"> </w:t>
      </w:r>
      <w:r w:rsidRPr="00B43462">
        <w:t>с</w:t>
      </w:r>
      <w:r w:rsidRPr="00B43462">
        <w:rPr>
          <w:spacing w:val="3"/>
        </w:rPr>
        <w:t>а</w:t>
      </w:r>
      <w:r w:rsidRPr="00B43462">
        <w:t>м</w:t>
      </w:r>
      <w:r w:rsidRPr="00B43462">
        <w:rPr>
          <w:spacing w:val="4"/>
        </w:rPr>
        <w:t>о</w:t>
      </w:r>
      <w:r w:rsidRPr="00B43462">
        <w:rPr>
          <w:spacing w:val="-4"/>
        </w:rPr>
        <w:t>у</w:t>
      </w:r>
      <w:r w:rsidRPr="00B43462">
        <w:t>правлен</w:t>
      </w:r>
      <w:r w:rsidRPr="00B43462">
        <w:rPr>
          <w:spacing w:val="1"/>
        </w:rPr>
        <w:t>и</w:t>
      </w:r>
      <w:r w:rsidRPr="00B43462">
        <w:t>я</w:t>
      </w:r>
      <w:r w:rsidRPr="00B43462">
        <w:rPr>
          <w:spacing w:val="134"/>
        </w:rPr>
        <w:t xml:space="preserve"> </w:t>
      </w:r>
      <w:r w:rsidRPr="00B43462">
        <w:t>в</w:t>
      </w:r>
      <w:r w:rsidRPr="00B43462">
        <w:rPr>
          <w:spacing w:val="132"/>
        </w:rPr>
        <w:t xml:space="preserve"> </w:t>
      </w:r>
      <w:r w:rsidRPr="00B43462">
        <w:t>Росси</w:t>
      </w:r>
      <w:r w:rsidRPr="00B43462">
        <w:rPr>
          <w:spacing w:val="1"/>
        </w:rPr>
        <w:t>й</w:t>
      </w:r>
      <w:r w:rsidRPr="00B43462">
        <w:rPr>
          <w:spacing w:val="2"/>
        </w:rPr>
        <w:t>с</w:t>
      </w:r>
      <w:r w:rsidRPr="00B43462">
        <w:t>кой</w:t>
      </w:r>
      <w:r w:rsidRPr="00B43462">
        <w:rPr>
          <w:spacing w:val="133"/>
        </w:rPr>
        <w:t xml:space="preserve"> </w:t>
      </w:r>
      <w:r w:rsidRPr="00B43462">
        <w:t>Фед</w:t>
      </w:r>
      <w:r w:rsidRPr="00B43462">
        <w:rPr>
          <w:spacing w:val="2"/>
        </w:rPr>
        <w:t>е</w:t>
      </w:r>
      <w:r w:rsidRPr="00B43462">
        <w:t>рац</w:t>
      </w:r>
      <w:r w:rsidRPr="00B43462">
        <w:rPr>
          <w:spacing w:val="1"/>
        </w:rPr>
        <w:t>и</w:t>
      </w:r>
      <w:r w:rsidRPr="00B43462">
        <w:t>и</w:t>
      </w:r>
      <w:r w:rsidRPr="00B43462">
        <w:rPr>
          <w:spacing w:val="-1"/>
        </w:rPr>
        <w:t>»</w:t>
      </w:r>
      <w:r w:rsidRPr="00B43462">
        <w:t>,</w:t>
      </w:r>
      <w:r w:rsidRPr="00B43462">
        <w:rPr>
          <w:spacing w:val="138"/>
        </w:rPr>
        <w:t xml:space="preserve"> </w:t>
      </w:r>
      <w:r w:rsidRPr="00B43462">
        <w:t>в</w:t>
      </w:r>
      <w:r w:rsidRPr="00B43462">
        <w:rPr>
          <w:spacing w:val="132"/>
        </w:rPr>
        <w:t xml:space="preserve"> </w:t>
      </w:r>
      <w:r w:rsidRPr="00B43462">
        <w:t>со</w:t>
      </w:r>
      <w:r w:rsidRPr="00B43462">
        <w:rPr>
          <w:spacing w:val="2"/>
        </w:rPr>
        <w:t>о</w:t>
      </w:r>
      <w:r w:rsidRPr="00B43462">
        <w:t>твет</w:t>
      </w:r>
      <w:r w:rsidRPr="00B43462">
        <w:rPr>
          <w:spacing w:val="2"/>
        </w:rPr>
        <w:t>с</w:t>
      </w:r>
      <w:r w:rsidRPr="00B43462">
        <w:rPr>
          <w:spacing w:val="1"/>
        </w:rPr>
        <w:t>т</w:t>
      </w:r>
      <w:r w:rsidRPr="00B43462">
        <w:t>вии</w:t>
      </w:r>
      <w:r w:rsidRPr="00B43462">
        <w:rPr>
          <w:spacing w:val="133"/>
        </w:rPr>
        <w:t xml:space="preserve"> </w:t>
      </w:r>
      <w:r w:rsidRPr="00B43462">
        <w:t>с постановле</w:t>
      </w:r>
      <w:r w:rsidRPr="00B43462">
        <w:rPr>
          <w:spacing w:val="1"/>
        </w:rPr>
        <w:t>н</w:t>
      </w:r>
      <w:r w:rsidRPr="00B43462">
        <w:t>и</w:t>
      </w:r>
      <w:r w:rsidRPr="00B43462">
        <w:rPr>
          <w:spacing w:val="3"/>
        </w:rPr>
        <w:t>е</w:t>
      </w:r>
      <w:r w:rsidRPr="00B43462">
        <w:t>м</w:t>
      </w:r>
      <w:r w:rsidRPr="00B43462">
        <w:rPr>
          <w:spacing w:val="131"/>
        </w:rPr>
        <w:t xml:space="preserve"> </w:t>
      </w:r>
      <w:r w:rsidRPr="00B43462">
        <w:t>Пр</w:t>
      </w:r>
      <w:r w:rsidRPr="00B43462">
        <w:rPr>
          <w:spacing w:val="2"/>
        </w:rPr>
        <w:t>а</w:t>
      </w:r>
      <w:r w:rsidRPr="00B43462">
        <w:t>вительс</w:t>
      </w:r>
      <w:r w:rsidRPr="00B43462">
        <w:rPr>
          <w:spacing w:val="2"/>
        </w:rPr>
        <w:t>т</w:t>
      </w:r>
      <w:r w:rsidRPr="00B43462">
        <w:t>ва</w:t>
      </w:r>
      <w:r w:rsidRPr="00B43462">
        <w:rPr>
          <w:spacing w:val="131"/>
        </w:rPr>
        <w:t xml:space="preserve"> </w:t>
      </w:r>
      <w:r w:rsidRPr="00B43462">
        <w:t>РФ</w:t>
      </w:r>
      <w:r w:rsidRPr="00B43462">
        <w:rPr>
          <w:spacing w:val="131"/>
        </w:rPr>
        <w:t xml:space="preserve"> </w:t>
      </w:r>
      <w:r w:rsidRPr="00B43462">
        <w:rPr>
          <w:spacing w:val="2"/>
        </w:rPr>
        <w:t>о</w:t>
      </w:r>
      <w:r w:rsidRPr="00B43462">
        <w:t>т</w:t>
      </w:r>
      <w:r w:rsidRPr="00B43462">
        <w:rPr>
          <w:spacing w:val="131"/>
        </w:rPr>
        <w:t xml:space="preserve"> </w:t>
      </w:r>
      <w:r w:rsidRPr="00B43462">
        <w:t>10.02.20</w:t>
      </w:r>
      <w:r w:rsidRPr="00B43462">
        <w:rPr>
          <w:spacing w:val="2"/>
        </w:rPr>
        <w:t>1</w:t>
      </w:r>
      <w:r w:rsidRPr="00B43462">
        <w:t>7</w:t>
      </w:r>
      <w:r w:rsidRPr="00B43462">
        <w:rPr>
          <w:spacing w:val="132"/>
        </w:rPr>
        <w:t xml:space="preserve"> </w:t>
      </w:r>
      <w:r w:rsidRPr="00B43462">
        <w:t>№</w:t>
      </w:r>
      <w:r w:rsidRPr="00B43462">
        <w:rPr>
          <w:spacing w:val="131"/>
        </w:rPr>
        <w:t xml:space="preserve"> </w:t>
      </w:r>
      <w:r w:rsidRPr="00B43462">
        <w:t>169</w:t>
      </w:r>
      <w:r w:rsidRPr="00B43462">
        <w:rPr>
          <w:spacing w:val="134"/>
        </w:rPr>
        <w:t xml:space="preserve"> </w:t>
      </w:r>
      <w:r w:rsidRPr="00B43462">
        <w:rPr>
          <w:spacing w:val="-1"/>
        </w:rPr>
        <w:t>«</w:t>
      </w:r>
      <w:r w:rsidRPr="00B43462">
        <w:rPr>
          <w:spacing w:val="1"/>
        </w:rPr>
        <w:t>О</w:t>
      </w:r>
      <w:r w:rsidRPr="00B43462">
        <w:t>б</w:t>
      </w:r>
      <w:r w:rsidRPr="00B43462">
        <w:rPr>
          <w:spacing w:val="134"/>
        </w:rPr>
        <w:t xml:space="preserve"> </w:t>
      </w:r>
      <w:r w:rsidRPr="00B43462">
        <w:rPr>
          <w:spacing w:val="-4"/>
        </w:rPr>
        <w:t>у</w:t>
      </w:r>
      <w:r w:rsidRPr="00B43462">
        <w:t>твер</w:t>
      </w:r>
      <w:r w:rsidRPr="00B43462">
        <w:rPr>
          <w:spacing w:val="1"/>
        </w:rPr>
        <w:t>ж</w:t>
      </w:r>
      <w:r w:rsidRPr="00B43462">
        <w:t>ден</w:t>
      </w:r>
      <w:r w:rsidRPr="00B43462">
        <w:rPr>
          <w:spacing w:val="1"/>
        </w:rPr>
        <w:t>и</w:t>
      </w:r>
      <w:r w:rsidRPr="00B43462">
        <w:t>и</w:t>
      </w:r>
      <w:r w:rsidRPr="00B43462">
        <w:rPr>
          <w:spacing w:val="135"/>
        </w:rPr>
        <w:t xml:space="preserve"> </w:t>
      </w:r>
      <w:r w:rsidRPr="00B43462">
        <w:t>Правил предоставлен</w:t>
      </w:r>
      <w:r w:rsidRPr="00B43462">
        <w:rPr>
          <w:spacing w:val="1"/>
        </w:rPr>
        <w:t>и</w:t>
      </w:r>
      <w:r w:rsidRPr="00B43462">
        <w:t>я</w:t>
      </w:r>
      <w:r w:rsidRPr="00B43462">
        <w:rPr>
          <w:spacing w:val="29"/>
        </w:rPr>
        <w:t xml:space="preserve"> </w:t>
      </w:r>
      <w:r w:rsidRPr="00B43462">
        <w:t>и</w:t>
      </w:r>
      <w:r w:rsidRPr="00B43462">
        <w:rPr>
          <w:spacing w:val="29"/>
        </w:rPr>
        <w:t xml:space="preserve"> </w:t>
      </w:r>
      <w:r w:rsidRPr="00B43462">
        <w:t>ра</w:t>
      </w:r>
      <w:r w:rsidRPr="00B43462">
        <w:rPr>
          <w:spacing w:val="2"/>
        </w:rPr>
        <w:t>с</w:t>
      </w:r>
      <w:r w:rsidRPr="00B43462">
        <w:t>пред</w:t>
      </w:r>
      <w:r w:rsidRPr="00B43462">
        <w:rPr>
          <w:spacing w:val="1"/>
        </w:rPr>
        <w:t>е</w:t>
      </w:r>
      <w:r w:rsidRPr="00B43462">
        <w:t>ления</w:t>
      </w:r>
      <w:r w:rsidRPr="00B43462">
        <w:rPr>
          <w:spacing w:val="29"/>
        </w:rPr>
        <w:t xml:space="preserve"> </w:t>
      </w:r>
      <w:r w:rsidRPr="00B43462">
        <w:rPr>
          <w:spacing w:val="5"/>
        </w:rPr>
        <w:t>с</w:t>
      </w:r>
      <w:r w:rsidRPr="00B43462">
        <w:rPr>
          <w:spacing w:val="-4"/>
        </w:rPr>
        <w:t>у</w:t>
      </w:r>
      <w:r w:rsidRPr="00B43462">
        <w:t>бсидий</w:t>
      </w:r>
      <w:r w:rsidRPr="00B43462">
        <w:rPr>
          <w:spacing w:val="31"/>
        </w:rPr>
        <w:t xml:space="preserve"> </w:t>
      </w:r>
      <w:r w:rsidRPr="00B43462">
        <w:t>из</w:t>
      </w:r>
      <w:r w:rsidRPr="00B43462">
        <w:rPr>
          <w:spacing w:val="29"/>
        </w:rPr>
        <w:t xml:space="preserve"> </w:t>
      </w:r>
      <w:r w:rsidRPr="00B43462">
        <w:t>федеральн</w:t>
      </w:r>
      <w:r w:rsidRPr="00B43462">
        <w:rPr>
          <w:spacing w:val="3"/>
        </w:rPr>
        <w:t>о</w:t>
      </w:r>
      <w:r w:rsidRPr="00B43462">
        <w:t>го</w:t>
      </w:r>
      <w:r w:rsidRPr="00B43462">
        <w:rPr>
          <w:spacing w:val="28"/>
        </w:rPr>
        <w:t xml:space="preserve"> </w:t>
      </w:r>
      <w:r w:rsidRPr="00B43462">
        <w:t>б</w:t>
      </w:r>
      <w:r w:rsidRPr="00B43462">
        <w:rPr>
          <w:spacing w:val="3"/>
        </w:rPr>
        <w:t>ю</w:t>
      </w:r>
      <w:r w:rsidRPr="00B43462">
        <w:t>д</w:t>
      </w:r>
      <w:r w:rsidRPr="00B43462">
        <w:rPr>
          <w:spacing w:val="1"/>
        </w:rPr>
        <w:t>ж</w:t>
      </w:r>
      <w:r w:rsidRPr="00B43462">
        <w:t>ета</w:t>
      </w:r>
      <w:r w:rsidRPr="00B43462">
        <w:rPr>
          <w:spacing w:val="28"/>
        </w:rPr>
        <w:t xml:space="preserve"> </w:t>
      </w:r>
      <w:r w:rsidRPr="00B43462">
        <w:t>б</w:t>
      </w:r>
      <w:r w:rsidRPr="00B43462">
        <w:rPr>
          <w:spacing w:val="1"/>
        </w:rPr>
        <w:t>ю</w:t>
      </w:r>
      <w:r w:rsidRPr="00B43462">
        <w:t>джет</w:t>
      </w:r>
      <w:r w:rsidRPr="00B43462">
        <w:rPr>
          <w:spacing w:val="2"/>
        </w:rPr>
        <w:t>а</w:t>
      </w:r>
      <w:r w:rsidRPr="00B43462">
        <w:t>м</w:t>
      </w:r>
      <w:r w:rsidRPr="00B43462">
        <w:rPr>
          <w:spacing w:val="28"/>
        </w:rPr>
        <w:t xml:space="preserve"> </w:t>
      </w:r>
      <w:r w:rsidRPr="00B43462">
        <w:rPr>
          <w:spacing w:val="4"/>
        </w:rPr>
        <w:t>с</w:t>
      </w:r>
      <w:r w:rsidRPr="00B43462">
        <w:rPr>
          <w:spacing w:val="-4"/>
        </w:rPr>
        <w:t>у</w:t>
      </w:r>
      <w:r w:rsidRPr="00B43462">
        <w:rPr>
          <w:spacing w:val="2"/>
        </w:rPr>
        <w:t>б</w:t>
      </w:r>
      <w:r w:rsidRPr="00B43462">
        <w:t>ъектов Росси</w:t>
      </w:r>
      <w:r w:rsidRPr="00B43462">
        <w:rPr>
          <w:spacing w:val="1"/>
        </w:rPr>
        <w:t>й</w:t>
      </w:r>
      <w:r w:rsidRPr="00B43462">
        <w:t>с</w:t>
      </w:r>
      <w:r w:rsidRPr="00B43462">
        <w:rPr>
          <w:spacing w:val="-1"/>
        </w:rPr>
        <w:t>к</w:t>
      </w:r>
      <w:r w:rsidRPr="00B43462">
        <w:t>ой</w:t>
      </w:r>
      <w:r w:rsidRPr="00B43462">
        <w:rPr>
          <w:spacing w:val="71"/>
        </w:rPr>
        <w:t xml:space="preserve"> </w:t>
      </w:r>
      <w:r w:rsidRPr="00B43462">
        <w:t>Ф</w:t>
      </w:r>
      <w:r w:rsidRPr="00B43462">
        <w:rPr>
          <w:spacing w:val="2"/>
        </w:rPr>
        <w:t>е</w:t>
      </w:r>
      <w:r w:rsidRPr="00B43462">
        <w:t>дера</w:t>
      </w:r>
      <w:r w:rsidRPr="00B43462">
        <w:rPr>
          <w:spacing w:val="3"/>
        </w:rPr>
        <w:t>ц</w:t>
      </w:r>
      <w:r w:rsidRPr="00B43462">
        <w:t>ии</w:t>
      </w:r>
      <w:r w:rsidRPr="00B43462">
        <w:rPr>
          <w:spacing w:val="70"/>
        </w:rPr>
        <w:t xml:space="preserve"> </w:t>
      </w:r>
      <w:r w:rsidRPr="00B43462">
        <w:t>на</w:t>
      </w:r>
      <w:r w:rsidRPr="00B43462">
        <w:rPr>
          <w:spacing w:val="70"/>
        </w:rPr>
        <w:t xml:space="preserve"> </w:t>
      </w:r>
      <w:r w:rsidRPr="00B43462">
        <w:t>поддер</w:t>
      </w:r>
      <w:r w:rsidRPr="00B43462">
        <w:rPr>
          <w:spacing w:val="3"/>
        </w:rPr>
        <w:t>ж</w:t>
      </w:r>
      <w:r w:rsidRPr="00B43462">
        <w:rPr>
          <w:spacing w:val="4"/>
        </w:rPr>
        <w:t>к</w:t>
      </w:r>
      <w:r w:rsidRPr="00B43462">
        <w:t>у</w:t>
      </w:r>
      <w:r w:rsidRPr="00B43462">
        <w:rPr>
          <w:spacing w:val="67"/>
        </w:rPr>
        <w:t xml:space="preserve"> </w:t>
      </w:r>
      <w:r w:rsidRPr="00B43462">
        <w:t>г</w:t>
      </w:r>
      <w:r w:rsidRPr="00B43462">
        <w:rPr>
          <w:spacing w:val="1"/>
        </w:rPr>
        <w:t>о</w:t>
      </w:r>
      <w:r w:rsidRPr="00B43462">
        <w:rPr>
          <w:spacing w:val="2"/>
        </w:rPr>
        <w:t>с</w:t>
      </w:r>
      <w:r w:rsidRPr="00B43462">
        <w:rPr>
          <w:spacing w:val="-4"/>
        </w:rPr>
        <w:t>у</w:t>
      </w:r>
      <w:r w:rsidRPr="00B43462">
        <w:t>д</w:t>
      </w:r>
      <w:r w:rsidRPr="00B43462">
        <w:rPr>
          <w:spacing w:val="2"/>
        </w:rPr>
        <w:t>а</w:t>
      </w:r>
      <w:r w:rsidRPr="00B43462">
        <w:t>рственн</w:t>
      </w:r>
      <w:r w:rsidRPr="00B43462">
        <w:rPr>
          <w:spacing w:val="1"/>
        </w:rPr>
        <w:t>ы</w:t>
      </w:r>
      <w:r w:rsidRPr="00B43462">
        <w:t>х</w:t>
      </w:r>
      <w:r w:rsidRPr="00B43462">
        <w:rPr>
          <w:spacing w:val="71"/>
        </w:rPr>
        <w:t xml:space="preserve"> </w:t>
      </w:r>
      <w:r w:rsidRPr="00B43462">
        <w:t>про</w:t>
      </w:r>
      <w:r w:rsidRPr="00B43462">
        <w:rPr>
          <w:spacing w:val="3"/>
        </w:rPr>
        <w:t>г</w:t>
      </w:r>
      <w:r w:rsidRPr="00B43462">
        <w:rPr>
          <w:spacing w:val="2"/>
        </w:rPr>
        <w:t>р</w:t>
      </w:r>
      <w:r w:rsidRPr="00B43462">
        <w:t>амм</w:t>
      </w:r>
      <w:r w:rsidRPr="00B43462">
        <w:rPr>
          <w:spacing w:val="69"/>
        </w:rPr>
        <w:t xml:space="preserve"> </w:t>
      </w:r>
      <w:r w:rsidRPr="00B43462">
        <w:rPr>
          <w:spacing w:val="5"/>
        </w:rPr>
        <w:t>с</w:t>
      </w:r>
      <w:r w:rsidRPr="00B43462">
        <w:rPr>
          <w:spacing w:val="-4"/>
        </w:rPr>
        <w:t>у</w:t>
      </w:r>
      <w:r w:rsidRPr="00B43462">
        <w:t>бъ</w:t>
      </w:r>
      <w:r w:rsidRPr="00B43462">
        <w:rPr>
          <w:spacing w:val="2"/>
        </w:rPr>
        <w:t>е</w:t>
      </w:r>
      <w:r w:rsidRPr="00B43462">
        <w:rPr>
          <w:spacing w:val="-1"/>
        </w:rPr>
        <w:t>к</w:t>
      </w:r>
      <w:r w:rsidRPr="00B43462">
        <w:t>тов</w:t>
      </w:r>
      <w:r w:rsidRPr="00B43462">
        <w:rPr>
          <w:spacing w:val="71"/>
        </w:rPr>
        <w:t xml:space="preserve"> </w:t>
      </w:r>
      <w:r w:rsidRPr="00B43462">
        <w:t>Рос</w:t>
      </w:r>
      <w:r w:rsidRPr="00B43462">
        <w:rPr>
          <w:spacing w:val="2"/>
        </w:rPr>
        <w:t>с</w:t>
      </w:r>
      <w:r w:rsidRPr="00B43462">
        <w:t>и</w:t>
      </w:r>
      <w:r w:rsidRPr="00B43462">
        <w:rPr>
          <w:spacing w:val="1"/>
        </w:rPr>
        <w:t>й</w:t>
      </w:r>
      <w:r w:rsidRPr="00B43462">
        <w:t>ской Федерации</w:t>
      </w:r>
      <w:r w:rsidRPr="00B43462">
        <w:rPr>
          <w:spacing w:val="82"/>
        </w:rPr>
        <w:t xml:space="preserve"> </w:t>
      </w:r>
      <w:r w:rsidRPr="00B43462">
        <w:t>и</w:t>
      </w:r>
      <w:r w:rsidRPr="00B43462">
        <w:rPr>
          <w:spacing w:val="84"/>
        </w:rPr>
        <w:t xml:space="preserve"> </w:t>
      </w:r>
      <w:r w:rsidRPr="00B43462">
        <w:rPr>
          <w:spacing w:val="3"/>
        </w:rPr>
        <w:t>м</w:t>
      </w:r>
      <w:r w:rsidRPr="00B43462">
        <w:rPr>
          <w:spacing w:val="-4"/>
        </w:rPr>
        <w:t>у</w:t>
      </w:r>
      <w:r w:rsidRPr="00B43462">
        <w:t>ни</w:t>
      </w:r>
      <w:r w:rsidRPr="00B43462">
        <w:rPr>
          <w:spacing w:val="3"/>
        </w:rPr>
        <w:t>ц</w:t>
      </w:r>
      <w:r w:rsidRPr="00B43462">
        <w:t>и</w:t>
      </w:r>
      <w:r w:rsidRPr="00B43462">
        <w:rPr>
          <w:spacing w:val="1"/>
        </w:rPr>
        <w:t>п</w:t>
      </w:r>
      <w:r w:rsidRPr="00B43462">
        <w:t>альн</w:t>
      </w:r>
      <w:r w:rsidRPr="00B43462">
        <w:rPr>
          <w:spacing w:val="1"/>
        </w:rPr>
        <w:t>ы</w:t>
      </w:r>
      <w:r w:rsidRPr="00B43462">
        <w:t>х</w:t>
      </w:r>
      <w:r w:rsidRPr="00B43462">
        <w:rPr>
          <w:spacing w:val="81"/>
        </w:rPr>
        <w:t xml:space="preserve"> </w:t>
      </w:r>
      <w:r w:rsidRPr="00B43462">
        <w:t>про</w:t>
      </w:r>
      <w:r w:rsidRPr="00B43462">
        <w:rPr>
          <w:spacing w:val="2"/>
        </w:rPr>
        <w:t>г</w:t>
      </w:r>
      <w:r w:rsidRPr="00B43462">
        <w:t>ра</w:t>
      </w:r>
      <w:r w:rsidRPr="00B43462">
        <w:rPr>
          <w:spacing w:val="1"/>
        </w:rPr>
        <w:t>м</w:t>
      </w:r>
      <w:r w:rsidRPr="00B43462">
        <w:t>м</w:t>
      </w:r>
      <w:r w:rsidRPr="00B43462">
        <w:rPr>
          <w:spacing w:val="83"/>
        </w:rPr>
        <w:t xml:space="preserve"> </w:t>
      </w:r>
      <w:r w:rsidRPr="00B43462">
        <w:t>форми</w:t>
      </w:r>
      <w:r w:rsidRPr="00B43462">
        <w:rPr>
          <w:spacing w:val="2"/>
        </w:rPr>
        <w:t>р</w:t>
      </w:r>
      <w:r w:rsidRPr="00B43462">
        <w:t>ован</w:t>
      </w:r>
      <w:r w:rsidRPr="00B43462">
        <w:rPr>
          <w:spacing w:val="1"/>
        </w:rPr>
        <w:t>и</w:t>
      </w:r>
      <w:r w:rsidRPr="00B43462">
        <w:t>я</w:t>
      </w:r>
      <w:r w:rsidRPr="00B43462">
        <w:rPr>
          <w:spacing w:val="82"/>
        </w:rPr>
        <w:t xml:space="preserve"> </w:t>
      </w:r>
      <w:r w:rsidRPr="00B43462">
        <w:t>сов</w:t>
      </w:r>
      <w:r w:rsidRPr="00B43462">
        <w:rPr>
          <w:spacing w:val="2"/>
        </w:rPr>
        <w:t>р</w:t>
      </w:r>
      <w:r w:rsidRPr="00B43462">
        <w:t>еменной</w:t>
      </w:r>
      <w:r w:rsidRPr="00B43462">
        <w:rPr>
          <w:spacing w:val="82"/>
        </w:rPr>
        <w:t xml:space="preserve"> </w:t>
      </w:r>
      <w:r w:rsidRPr="00B43462">
        <w:rPr>
          <w:spacing w:val="1"/>
        </w:rPr>
        <w:t>г</w:t>
      </w:r>
      <w:r w:rsidRPr="00B43462">
        <w:t>ород</w:t>
      </w:r>
      <w:r w:rsidRPr="00B43462">
        <w:rPr>
          <w:spacing w:val="3"/>
        </w:rPr>
        <w:t>с</w:t>
      </w:r>
      <w:r w:rsidRPr="00B43462">
        <w:rPr>
          <w:spacing w:val="-1"/>
        </w:rPr>
        <w:t>к</w:t>
      </w:r>
      <w:r w:rsidRPr="00B43462">
        <w:t>ой</w:t>
      </w:r>
      <w:r w:rsidRPr="00B43462">
        <w:rPr>
          <w:spacing w:val="83"/>
        </w:rPr>
        <w:t xml:space="preserve"> </w:t>
      </w:r>
      <w:r w:rsidRPr="00B43462">
        <w:t>сред</w:t>
      </w:r>
      <w:r w:rsidRPr="00B43462">
        <w:rPr>
          <w:spacing w:val="1"/>
        </w:rPr>
        <w:t>ы</w:t>
      </w:r>
      <w:r w:rsidRPr="00B43462">
        <w:t xml:space="preserve">», </w:t>
      </w:r>
      <w:r w:rsidRPr="00B43462">
        <w:rPr>
          <w:bCs/>
        </w:rPr>
        <w:t xml:space="preserve">Уставом </w:t>
      </w:r>
      <w:r w:rsidRPr="00B43462">
        <w:t>муниципального образования сельского поселения «Саганнурское»,</w:t>
      </w:r>
      <w:r w:rsidRPr="00B43462">
        <w:rPr>
          <w:spacing w:val="84"/>
        </w:rPr>
        <w:t xml:space="preserve"> </w:t>
      </w:r>
      <w:r w:rsidRPr="00B43462">
        <w:rPr>
          <w:spacing w:val="5"/>
        </w:rPr>
        <w:t>р</w:t>
      </w:r>
      <w:r w:rsidRPr="00B43462">
        <w:rPr>
          <w:spacing w:val="-4"/>
        </w:rPr>
        <w:t>у</w:t>
      </w:r>
      <w:r w:rsidRPr="00B43462">
        <w:t>ково</w:t>
      </w:r>
      <w:r w:rsidRPr="00B43462">
        <w:rPr>
          <w:spacing w:val="2"/>
        </w:rPr>
        <w:t>д</w:t>
      </w:r>
      <w:r w:rsidRPr="00B43462">
        <w:t>с</w:t>
      </w:r>
      <w:r w:rsidRPr="00B43462">
        <w:rPr>
          <w:spacing w:val="2"/>
        </w:rPr>
        <w:t>тв</w:t>
      </w:r>
      <w:r w:rsidRPr="00B43462">
        <w:rPr>
          <w:spacing w:val="-4"/>
        </w:rPr>
        <w:t>у</w:t>
      </w:r>
      <w:r w:rsidRPr="00B43462">
        <w:t>я</w:t>
      </w:r>
      <w:r w:rsidRPr="00B43462">
        <w:rPr>
          <w:spacing w:val="2"/>
        </w:rPr>
        <w:t>с</w:t>
      </w:r>
      <w:r w:rsidRPr="00B43462">
        <w:t>ь</w:t>
      </w:r>
      <w:r w:rsidRPr="00B43462">
        <w:rPr>
          <w:spacing w:val="85"/>
        </w:rPr>
        <w:t xml:space="preserve"> </w:t>
      </w:r>
      <w:r w:rsidRPr="00B43462">
        <w:rPr>
          <w:spacing w:val="1"/>
        </w:rPr>
        <w:t>п</w:t>
      </w:r>
      <w:r w:rsidRPr="00B43462">
        <w:t>риказ</w:t>
      </w:r>
      <w:r w:rsidRPr="00B43462">
        <w:rPr>
          <w:spacing w:val="2"/>
        </w:rPr>
        <w:t>о</w:t>
      </w:r>
      <w:r w:rsidRPr="00B43462">
        <w:t>м</w:t>
      </w:r>
      <w:r w:rsidRPr="00B43462">
        <w:rPr>
          <w:spacing w:val="83"/>
        </w:rPr>
        <w:t xml:space="preserve"> </w:t>
      </w:r>
      <w:r w:rsidRPr="00B43462">
        <w:t>М</w:t>
      </w:r>
      <w:r w:rsidRPr="00B43462">
        <w:rPr>
          <w:spacing w:val="3"/>
        </w:rPr>
        <w:t>и</w:t>
      </w:r>
      <w:r w:rsidRPr="00B43462">
        <w:t>нистерства</w:t>
      </w:r>
      <w:r w:rsidRPr="00B43462">
        <w:rPr>
          <w:spacing w:val="83"/>
        </w:rPr>
        <w:t xml:space="preserve"> </w:t>
      </w:r>
      <w:r w:rsidRPr="00B43462">
        <w:t>с</w:t>
      </w:r>
      <w:r w:rsidRPr="00B43462">
        <w:rPr>
          <w:spacing w:val="2"/>
        </w:rPr>
        <w:t>т</w:t>
      </w:r>
      <w:r w:rsidRPr="00B43462">
        <w:t>роите</w:t>
      </w:r>
      <w:r w:rsidRPr="00B43462">
        <w:rPr>
          <w:spacing w:val="3"/>
        </w:rPr>
        <w:t>л</w:t>
      </w:r>
      <w:r w:rsidRPr="00B43462">
        <w:t>ьства</w:t>
      </w:r>
      <w:r w:rsidRPr="00B43462">
        <w:rPr>
          <w:spacing w:val="83"/>
        </w:rPr>
        <w:t xml:space="preserve"> </w:t>
      </w:r>
      <w:r w:rsidRPr="00B43462">
        <w:t>и жи</w:t>
      </w:r>
      <w:r w:rsidRPr="00B43462">
        <w:rPr>
          <w:spacing w:val="1"/>
        </w:rPr>
        <w:t>л</w:t>
      </w:r>
      <w:r w:rsidRPr="00B43462">
        <w:t>ищн</w:t>
      </w:r>
      <w:r w:rsidRPr="00B43462">
        <w:rPr>
          <w:spacing w:val="1"/>
        </w:rPr>
        <w:t>о</w:t>
      </w:r>
      <w:r w:rsidRPr="00B43462">
        <w:t>-к</w:t>
      </w:r>
      <w:r w:rsidRPr="00B43462">
        <w:rPr>
          <w:spacing w:val="1"/>
        </w:rPr>
        <w:t>о</w:t>
      </w:r>
      <w:r w:rsidRPr="00B43462">
        <w:t>м</w:t>
      </w:r>
      <w:r w:rsidRPr="00B43462">
        <w:rPr>
          <w:spacing w:val="3"/>
        </w:rPr>
        <w:t>м</w:t>
      </w:r>
      <w:r w:rsidRPr="00B43462">
        <w:rPr>
          <w:spacing w:val="-4"/>
        </w:rPr>
        <w:t>у</w:t>
      </w:r>
      <w:r w:rsidRPr="00B43462">
        <w:rPr>
          <w:spacing w:val="2"/>
        </w:rPr>
        <w:t>н</w:t>
      </w:r>
      <w:r w:rsidRPr="00B43462">
        <w:t>ал</w:t>
      </w:r>
      <w:r w:rsidRPr="00B43462">
        <w:rPr>
          <w:spacing w:val="3"/>
        </w:rPr>
        <w:t>ь</w:t>
      </w:r>
      <w:r w:rsidRPr="00B43462">
        <w:t>ного</w:t>
      </w:r>
      <w:r w:rsidRPr="00B43462">
        <w:rPr>
          <w:spacing w:val="62"/>
        </w:rPr>
        <w:t xml:space="preserve"> </w:t>
      </w:r>
      <w:r w:rsidRPr="00B43462">
        <w:t>хозя</w:t>
      </w:r>
      <w:r w:rsidRPr="00B43462">
        <w:rPr>
          <w:spacing w:val="1"/>
        </w:rPr>
        <w:t>й</w:t>
      </w:r>
      <w:r w:rsidRPr="00B43462">
        <w:t>с</w:t>
      </w:r>
      <w:r w:rsidRPr="00B43462">
        <w:rPr>
          <w:spacing w:val="2"/>
        </w:rPr>
        <w:t>т</w:t>
      </w:r>
      <w:r w:rsidRPr="00B43462">
        <w:t>ва</w:t>
      </w:r>
      <w:r w:rsidRPr="00B43462">
        <w:rPr>
          <w:spacing w:val="62"/>
        </w:rPr>
        <w:t xml:space="preserve"> </w:t>
      </w:r>
      <w:r w:rsidRPr="00B43462">
        <w:t>Рос</w:t>
      </w:r>
      <w:r w:rsidRPr="00B43462">
        <w:rPr>
          <w:spacing w:val="2"/>
        </w:rPr>
        <w:t>с</w:t>
      </w:r>
      <w:r w:rsidRPr="00B43462">
        <w:t>и</w:t>
      </w:r>
      <w:r w:rsidRPr="00B43462">
        <w:rPr>
          <w:spacing w:val="1"/>
        </w:rPr>
        <w:t>й</w:t>
      </w:r>
      <w:r w:rsidRPr="00B43462">
        <w:t>ской</w:t>
      </w:r>
      <w:r w:rsidRPr="00B43462">
        <w:rPr>
          <w:spacing w:val="64"/>
        </w:rPr>
        <w:t xml:space="preserve"> </w:t>
      </w:r>
      <w:r w:rsidRPr="00B43462">
        <w:t>Федерации</w:t>
      </w:r>
      <w:r w:rsidRPr="00B43462">
        <w:rPr>
          <w:spacing w:val="65"/>
        </w:rPr>
        <w:t xml:space="preserve"> </w:t>
      </w:r>
      <w:r w:rsidRPr="00B43462">
        <w:rPr>
          <w:spacing w:val="2"/>
        </w:rPr>
        <w:t>о</w:t>
      </w:r>
      <w:r w:rsidRPr="00B43462">
        <w:t>т</w:t>
      </w:r>
      <w:r w:rsidRPr="00B43462">
        <w:rPr>
          <w:spacing w:val="62"/>
        </w:rPr>
        <w:t xml:space="preserve"> </w:t>
      </w:r>
      <w:r w:rsidRPr="00B43462">
        <w:t>13.04</w:t>
      </w:r>
      <w:r w:rsidRPr="00B43462">
        <w:rPr>
          <w:spacing w:val="2"/>
        </w:rPr>
        <w:t>.</w:t>
      </w:r>
      <w:r w:rsidRPr="00B43462">
        <w:t>2017</w:t>
      </w:r>
      <w:r w:rsidRPr="00B43462">
        <w:rPr>
          <w:spacing w:val="64"/>
        </w:rPr>
        <w:t xml:space="preserve"> </w:t>
      </w:r>
      <w:r w:rsidRPr="00B43462">
        <w:t>№</w:t>
      </w:r>
      <w:r w:rsidRPr="00B43462">
        <w:rPr>
          <w:spacing w:val="62"/>
        </w:rPr>
        <w:t xml:space="preserve"> </w:t>
      </w:r>
      <w:r w:rsidRPr="00B43462">
        <w:t>71</w:t>
      </w:r>
      <w:r w:rsidRPr="00B43462">
        <w:rPr>
          <w:spacing w:val="2"/>
        </w:rPr>
        <w:t>1/</w:t>
      </w:r>
      <w:r w:rsidRPr="00B43462">
        <w:t>пр</w:t>
      </w:r>
      <w:r w:rsidRPr="00B43462">
        <w:rPr>
          <w:spacing w:val="65"/>
        </w:rPr>
        <w:t xml:space="preserve"> </w:t>
      </w:r>
      <w:r w:rsidRPr="00B43462">
        <w:rPr>
          <w:spacing w:val="-1"/>
        </w:rPr>
        <w:t>«</w:t>
      </w:r>
      <w:r w:rsidRPr="00B43462">
        <w:t xml:space="preserve">Об </w:t>
      </w:r>
      <w:r w:rsidRPr="00B43462">
        <w:rPr>
          <w:spacing w:val="-2"/>
        </w:rPr>
        <w:t>у</w:t>
      </w:r>
      <w:r w:rsidRPr="00B43462">
        <w:rPr>
          <w:spacing w:val="1"/>
        </w:rPr>
        <w:t>т</w:t>
      </w:r>
      <w:r w:rsidRPr="00B43462">
        <w:t>вер</w:t>
      </w:r>
      <w:r w:rsidRPr="00B43462">
        <w:rPr>
          <w:spacing w:val="1"/>
        </w:rPr>
        <w:t>ж</w:t>
      </w:r>
      <w:r w:rsidRPr="00B43462">
        <w:t>ден</w:t>
      </w:r>
      <w:r w:rsidRPr="00B43462">
        <w:rPr>
          <w:spacing w:val="1"/>
        </w:rPr>
        <w:t>и</w:t>
      </w:r>
      <w:r w:rsidRPr="00B43462">
        <w:t>и</w:t>
      </w:r>
      <w:r w:rsidRPr="00B43462">
        <w:rPr>
          <w:spacing w:val="184"/>
        </w:rPr>
        <w:t xml:space="preserve"> </w:t>
      </w:r>
      <w:r w:rsidRPr="00B43462">
        <w:t>мето</w:t>
      </w:r>
      <w:r w:rsidRPr="00B43462">
        <w:rPr>
          <w:spacing w:val="1"/>
        </w:rPr>
        <w:t>д</w:t>
      </w:r>
      <w:r w:rsidRPr="00B43462">
        <w:t>ических</w:t>
      </w:r>
      <w:r w:rsidRPr="00B43462">
        <w:rPr>
          <w:spacing w:val="184"/>
        </w:rPr>
        <w:t xml:space="preserve"> </w:t>
      </w:r>
      <w:r w:rsidRPr="00B43462">
        <w:t>ре</w:t>
      </w:r>
      <w:r w:rsidRPr="00B43462">
        <w:rPr>
          <w:spacing w:val="1"/>
        </w:rPr>
        <w:t>к</w:t>
      </w:r>
      <w:r w:rsidRPr="00B43462">
        <w:t>оменда</w:t>
      </w:r>
      <w:r w:rsidRPr="00B43462">
        <w:rPr>
          <w:spacing w:val="2"/>
        </w:rPr>
        <w:t>ц</w:t>
      </w:r>
      <w:r w:rsidRPr="00B43462">
        <w:t>ии</w:t>
      </w:r>
      <w:r w:rsidRPr="00B43462">
        <w:rPr>
          <w:spacing w:val="183"/>
        </w:rPr>
        <w:t xml:space="preserve"> </w:t>
      </w:r>
      <w:r w:rsidRPr="00B43462">
        <w:t>для</w:t>
      </w:r>
      <w:r w:rsidRPr="00B43462">
        <w:rPr>
          <w:spacing w:val="183"/>
        </w:rPr>
        <w:t xml:space="preserve"> </w:t>
      </w:r>
      <w:r w:rsidRPr="00B43462">
        <w:t>подг</w:t>
      </w:r>
      <w:r w:rsidRPr="00B43462">
        <w:rPr>
          <w:spacing w:val="2"/>
        </w:rPr>
        <w:t>о</w:t>
      </w:r>
      <w:r w:rsidRPr="00B43462">
        <w:t>тов</w:t>
      </w:r>
      <w:r w:rsidRPr="00B43462">
        <w:rPr>
          <w:spacing w:val="-1"/>
        </w:rPr>
        <w:t>к</w:t>
      </w:r>
      <w:r w:rsidRPr="00B43462">
        <w:t>и</w:t>
      </w:r>
      <w:r w:rsidRPr="00B43462">
        <w:rPr>
          <w:spacing w:val="184"/>
        </w:rPr>
        <w:t xml:space="preserve"> </w:t>
      </w:r>
      <w:r w:rsidRPr="00B43462">
        <w:t>прав</w:t>
      </w:r>
      <w:r w:rsidRPr="00B43462">
        <w:rPr>
          <w:spacing w:val="1"/>
        </w:rPr>
        <w:t>и</w:t>
      </w:r>
      <w:r w:rsidRPr="00B43462">
        <w:t>л</w:t>
      </w:r>
      <w:r w:rsidRPr="00B43462">
        <w:rPr>
          <w:spacing w:val="182"/>
        </w:rPr>
        <w:t xml:space="preserve"> </w:t>
      </w:r>
      <w:r w:rsidRPr="00B43462">
        <w:t>бла</w:t>
      </w:r>
      <w:r w:rsidRPr="00B43462">
        <w:rPr>
          <w:spacing w:val="2"/>
        </w:rPr>
        <w:t>г</w:t>
      </w:r>
      <w:r w:rsidRPr="00B43462">
        <w:rPr>
          <w:spacing w:val="5"/>
        </w:rPr>
        <w:t>о</w:t>
      </w:r>
      <w:r w:rsidRPr="00B43462">
        <w:rPr>
          <w:spacing w:val="-4"/>
        </w:rPr>
        <w:t>у</w:t>
      </w:r>
      <w:r w:rsidRPr="00B43462">
        <w:t>ст</w:t>
      </w:r>
      <w:r w:rsidRPr="00B43462">
        <w:rPr>
          <w:spacing w:val="1"/>
        </w:rPr>
        <w:t>р</w:t>
      </w:r>
      <w:r w:rsidRPr="00B43462">
        <w:t>ойст</w:t>
      </w:r>
      <w:r w:rsidRPr="00B43462">
        <w:rPr>
          <w:spacing w:val="2"/>
        </w:rPr>
        <w:t>в</w:t>
      </w:r>
      <w:r w:rsidRPr="00B43462">
        <w:t xml:space="preserve">а территорий </w:t>
      </w:r>
      <w:r w:rsidRPr="00B43462">
        <w:rPr>
          <w:spacing w:val="3"/>
        </w:rPr>
        <w:t>п</w:t>
      </w:r>
      <w:r w:rsidRPr="00B43462">
        <w:t>оселен</w:t>
      </w:r>
      <w:r w:rsidRPr="00B43462">
        <w:rPr>
          <w:spacing w:val="3"/>
        </w:rPr>
        <w:t>и</w:t>
      </w:r>
      <w:r w:rsidRPr="00B43462">
        <w:t>й, город</w:t>
      </w:r>
      <w:r w:rsidRPr="00B43462">
        <w:rPr>
          <w:spacing w:val="2"/>
        </w:rPr>
        <w:t>с</w:t>
      </w:r>
      <w:r w:rsidRPr="00B43462">
        <w:t>ких</w:t>
      </w:r>
      <w:r w:rsidRPr="00B43462">
        <w:rPr>
          <w:spacing w:val="-1"/>
        </w:rPr>
        <w:t xml:space="preserve"> </w:t>
      </w:r>
      <w:r w:rsidRPr="00B43462">
        <w:rPr>
          <w:spacing w:val="2"/>
        </w:rPr>
        <w:t>о</w:t>
      </w:r>
      <w:r w:rsidRPr="00B43462">
        <w:t>к</w:t>
      </w:r>
      <w:r w:rsidRPr="00B43462">
        <w:rPr>
          <w:spacing w:val="3"/>
        </w:rPr>
        <w:t>р</w:t>
      </w:r>
      <w:r w:rsidRPr="00B43462">
        <w:rPr>
          <w:spacing w:val="-4"/>
        </w:rPr>
        <w:t>у</w:t>
      </w:r>
      <w:r w:rsidRPr="00B43462">
        <w:rPr>
          <w:spacing w:val="1"/>
        </w:rPr>
        <w:t>г</w:t>
      </w:r>
      <w:r w:rsidRPr="00B43462">
        <w:t>ов,</w:t>
      </w:r>
      <w:r w:rsidRPr="00B43462">
        <w:rPr>
          <w:spacing w:val="2"/>
        </w:rPr>
        <w:t xml:space="preserve"> </w:t>
      </w:r>
      <w:r w:rsidRPr="00B43462">
        <w:t>в</w:t>
      </w:r>
      <w:r w:rsidRPr="00B43462">
        <w:rPr>
          <w:spacing w:val="3"/>
        </w:rPr>
        <w:t>н</w:t>
      </w:r>
      <w:r w:rsidRPr="00B43462">
        <w:rPr>
          <w:spacing w:val="-4"/>
        </w:rPr>
        <w:t>у</w:t>
      </w:r>
      <w:r w:rsidRPr="00B43462">
        <w:t>триг</w:t>
      </w:r>
      <w:r w:rsidRPr="00B43462">
        <w:rPr>
          <w:spacing w:val="2"/>
        </w:rPr>
        <w:t>о</w:t>
      </w:r>
      <w:r w:rsidRPr="00B43462">
        <w:t>род</w:t>
      </w:r>
      <w:r w:rsidRPr="00B43462">
        <w:rPr>
          <w:spacing w:val="3"/>
        </w:rPr>
        <w:t>с</w:t>
      </w:r>
      <w:r w:rsidRPr="00B43462">
        <w:rPr>
          <w:spacing w:val="-1"/>
        </w:rPr>
        <w:t>к</w:t>
      </w:r>
      <w:r w:rsidRPr="00B43462">
        <w:t>их ра</w:t>
      </w:r>
      <w:r w:rsidRPr="00B43462">
        <w:rPr>
          <w:spacing w:val="3"/>
        </w:rPr>
        <w:t>й</w:t>
      </w:r>
      <w:r w:rsidRPr="00B43462">
        <w:t>оно</w:t>
      </w:r>
      <w:r w:rsidRPr="00B43462">
        <w:rPr>
          <w:spacing w:val="2"/>
        </w:rPr>
        <w:t>в</w:t>
      </w:r>
      <w:r w:rsidRPr="00B43462">
        <w:t xml:space="preserve">» </w:t>
      </w:r>
      <w:r w:rsidRPr="00B43462">
        <w:rPr>
          <w:bCs/>
        </w:rPr>
        <w:t xml:space="preserve">и в целях </w:t>
      </w:r>
      <w:r w:rsidRPr="00B43462">
        <w:t xml:space="preserve">формирования безопасной, комфортной и привлекательной городской среды </w:t>
      </w:r>
      <w:r w:rsidRPr="00B43462">
        <w:rPr>
          <w:bCs/>
        </w:rPr>
        <w:t>в поселении,</w:t>
      </w:r>
    </w:p>
    <w:p w:rsidR="00734B60" w:rsidRPr="00B43462" w:rsidRDefault="00734B60" w:rsidP="00734B60">
      <w:pPr>
        <w:autoSpaceDE w:val="0"/>
        <w:autoSpaceDN w:val="0"/>
        <w:adjustRightInd w:val="0"/>
        <w:jc w:val="both"/>
        <w:rPr>
          <w:b/>
        </w:rPr>
      </w:pPr>
      <w:r>
        <w:rPr>
          <w:b/>
        </w:rPr>
        <w:t xml:space="preserve"> </w:t>
      </w:r>
      <w:r>
        <w:rPr>
          <w:b/>
        </w:rPr>
        <w:tab/>
      </w:r>
      <w:r w:rsidRPr="00B43462">
        <w:rPr>
          <w:b/>
        </w:rPr>
        <w:t>ПОСТАНОВЛЯЮ:</w:t>
      </w:r>
    </w:p>
    <w:p w:rsidR="00734B60" w:rsidRPr="00B43462" w:rsidRDefault="00734B60" w:rsidP="00734B60">
      <w:pPr>
        <w:numPr>
          <w:ilvl w:val="0"/>
          <w:numId w:val="1"/>
        </w:numPr>
        <w:autoSpaceDE w:val="0"/>
        <w:autoSpaceDN w:val="0"/>
        <w:adjustRightInd w:val="0"/>
        <w:jc w:val="both"/>
      </w:pPr>
      <w:r w:rsidRPr="00B43462">
        <w:t>Утвердить Правила благоустройства территории муниципального образования сельского поселения «Саганнурское» в новой редакции, согласно приложению к данному постановлению.</w:t>
      </w:r>
    </w:p>
    <w:p w:rsidR="00734B60" w:rsidRPr="00B43462" w:rsidRDefault="00734B60" w:rsidP="00734B60">
      <w:pPr>
        <w:numPr>
          <w:ilvl w:val="0"/>
          <w:numId w:val="1"/>
        </w:numPr>
        <w:autoSpaceDE w:val="0"/>
        <w:autoSpaceDN w:val="0"/>
        <w:adjustRightInd w:val="0"/>
        <w:jc w:val="both"/>
      </w:pPr>
      <w:r w:rsidRPr="00B43462">
        <w:t>При</w:t>
      </w:r>
      <w:r w:rsidRPr="00B43462">
        <w:rPr>
          <w:spacing w:val="1"/>
        </w:rPr>
        <w:t>з</w:t>
      </w:r>
      <w:r w:rsidRPr="00B43462">
        <w:t>на</w:t>
      </w:r>
      <w:r w:rsidRPr="00B43462">
        <w:rPr>
          <w:spacing w:val="3"/>
        </w:rPr>
        <w:t>т</w:t>
      </w:r>
      <w:r w:rsidRPr="00B43462">
        <w:t>ь</w:t>
      </w:r>
      <w:r w:rsidRPr="00B43462">
        <w:rPr>
          <w:spacing w:val="42"/>
        </w:rPr>
        <w:t xml:space="preserve"> </w:t>
      </w:r>
      <w:r w:rsidRPr="00B43462">
        <w:rPr>
          <w:spacing w:val="-4"/>
        </w:rPr>
        <w:t>у</w:t>
      </w:r>
      <w:r w:rsidRPr="00B43462">
        <w:t>трати</w:t>
      </w:r>
      <w:r w:rsidRPr="00B43462">
        <w:rPr>
          <w:spacing w:val="3"/>
        </w:rPr>
        <w:t>в</w:t>
      </w:r>
      <w:r w:rsidRPr="00B43462">
        <w:t>шими</w:t>
      </w:r>
      <w:r w:rsidRPr="00B43462">
        <w:rPr>
          <w:spacing w:val="37"/>
        </w:rPr>
        <w:t xml:space="preserve"> </w:t>
      </w:r>
      <w:r w:rsidRPr="00B43462">
        <w:t>си</w:t>
      </w:r>
      <w:r w:rsidRPr="00B43462">
        <w:rPr>
          <w:spacing w:val="5"/>
        </w:rPr>
        <w:t>л</w:t>
      </w:r>
      <w:r w:rsidRPr="00B43462">
        <w:t>у:</w:t>
      </w:r>
    </w:p>
    <w:p w:rsidR="00734B60" w:rsidRPr="00B43462" w:rsidRDefault="00734B60" w:rsidP="00734B60">
      <w:pPr>
        <w:autoSpaceDE w:val="0"/>
        <w:autoSpaceDN w:val="0"/>
        <w:adjustRightInd w:val="0"/>
        <w:ind w:left="284"/>
        <w:jc w:val="both"/>
      </w:pPr>
      <w:r w:rsidRPr="00B43462">
        <w:t>- постановление Администрации муниципального образования сельского поселения «Саганнурское» от 03.06.2014г. № 60 «Об утверждении Правил благоустройства территории муниципального образования сельского поселения «Саганнурское»;</w:t>
      </w:r>
    </w:p>
    <w:p w:rsidR="00734B60" w:rsidRPr="00B43462" w:rsidRDefault="00734B60" w:rsidP="00734B60">
      <w:pPr>
        <w:autoSpaceDE w:val="0"/>
        <w:autoSpaceDN w:val="0"/>
        <w:adjustRightInd w:val="0"/>
        <w:ind w:left="284"/>
        <w:jc w:val="both"/>
      </w:pPr>
      <w:r w:rsidRPr="00B43462">
        <w:t>- постановление Администрации муниципального образования сельского поселения «Саганнурское» от 18.01.2016г. № 6 «О внесении изменений в Правила благоустройства территории муниципального образования сельского поселения «Саганнурское», утвержденные постановлением Администрации муниципального образования сельского поселения «Саганнурское» от 03.06.2014г. № 60».</w:t>
      </w:r>
    </w:p>
    <w:p w:rsidR="00734B60" w:rsidRPr="00B43462" w:rsidRDefault="00734B60" w:rsidP="00734B60">
      <w:pPr>
        <w:pStyle w:val="aa"/>
        <w:numPr>
          <w:ilvl w:val="0"/>
          <w:numId w:val="1"/>
        </w:numPr>
        <w:autoSpaceDE w:val="0"/>
        <w:autoSpaceDN w:val="0"/>
        <w:adjustRightInd w:val="0"/>
        <w:spacing w:after="120"/>
        <w:jc w:val="both"/>
      </w:pPr>
      <w:r w:rsidRPr="00B43462">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B43462">
        <w:t xml:space="preserve">муниципального образования сельского поселения «Саганнурское». </w:t>
      </w:r>
    </w:p>
    <w:p w:rsidR="00734B60" w:rsidRPr="00B43462" w:rsidRDefault="00734B60" w:rsidP="00734B60">
      <w:pPr>
        <w:pStyle w:val="aa"/>
        <w:numPr>
          <w:ilvl w:val="0"/>
          <w:numId w:val="1"/>
        </w:numPr>
        <w:autoSpaceDE w:val="0"/>
        <w:autoSpaceDN w:val="0"/>
        <w:adjustRightInd w:val="0"/>
        <w:spacing w:after="120"/>
        <w:jc w:val="both"/>
      </w:pPr>
      <w:r w:rsidRPr="00B43462">
        <w:t>Настоящее постановление вступает в силу с момента обнародования.</w:t>
      </w:r>
    </w:p>
    <w:p w:rsidR="00734B60" w:rsidRPr="00B43462" w:rsidRDefault="00734B60" w:rsidP="00734B60">
      <w:pPr>
        <w:pStyle w:val="aa"/>
        <w:numPr>
          <w:ilvl w:val="0"/>
          <w:numId w:val="1"/>
        </w:numPr>
        <w:autoSpaceDE w:val="0"/>
        <w:autoSpaceDN w:val="0"/>
        <w:adjustRightInd w:val="0"/>
        <w:spacing w:after="240"/>
        <w:jc w:val="both"/>
      </w:pPr>
      <w:r w:rsidRPr="00B43462">
        <w:t>Контроль за исполнением настоящего постановления возложить на руководителя аппарата Администрации муниципального образования сельского поселения «Саганнурское» (Житкову А.В.).</w:t>
      </w:r>
    </w:p>
    <w:p w:rsidR="00734B60" w:rsidRPr="00B43462" w:rsidRDefault="00734B60" w:rsidP="00734B60">
      <w:pPr>
        <w:autoSpaceDE w:val="0"/>
        <w:autoSpaceDN w:val="0"/>
        <w:adjustRightInd w:val="0"/>
      </w:pPr>
      <w:r w:rsidRPr="00B43462">
        <w:t>Глава</w:t>
      </w:r>
    </w:p>
    <w:p w:rsidR="00734B60" w:rsidRPr="00B43462" w:rsidRDefault="00734B60" w:rsidP="00734B60">
      <w:pPr>
        <w:autoSpaceDE w:val="0"/>
        <w:autoSpaceDN w:val="0"/>
        <w:adjustRightInd w:val="0"/>
      </w:pPr>
      <w:r w:rsidRPr="00B43462">
        <w:t xml:space="preserve">муниципального образования </w:t>
      </w:r>
    </w:p>
    <w:p w:rsidR="00734B60" w:rsidRPr="00B43462" w:rsidRDefault="00734B60" w:rsidP="00734B60">
      <w:pPr>
        <w:autoSpaceDE w:val="0"/>
        <w:autoSpaceDN w:val="0"/>
        <w:adjustRightInd w:val="0"/>
      </w:pPr>
      <w:r w:rsidRPr="00B43462">
        <w:t>сельского поселения «Саганнурское»                                                               М.И. Исмагилов</w:t>
      </w:r>
    </w:p>
    <w:p w:rsidR="00734B60" w:rsidRDefault="00734B60" w:rsidP="00734B60">
      <w:pPr>
        <w:jc w:val="right"/>
        <w:rPr>
          <w:sz w:val="22"/>
          <w:szCs w:val="22"/>
        </w:rPr>
      </w:pPr>
    </w:p>
    <w:p w:rsidR="00734B60" w:rsidRDefault="00734B60" w:rsidP="00734B60">
      <w:pPr>
        <w:jc w:val="right"/>
        <w:rPr>
          <w:sz w:val="22"/>
          <w:szCs w:val="22"/>
        </w:rPr>
      </w:pPr>
    </w:p>
    <w:p w:rsidR="00734B60" w:rsidRDefault="00734B60" w:rsidP="00734B60">
      <w:pPr>
        <w:jc w:val="right"/>
        <w:rPr>
          <w:sz w:val="22"/>
          <w:szCs w:val="22"/>
        </w:rPr>
      </w:pPr>
    </w:p>
    <w:p w:rsidR="00734B60" w:rsidRPr="00B43462" w:rsidRDefault="00734B60" w:rsidP="00734B60">
      <w:pPr>
        <w:jc w:val="right"/>
        <w:rPr>
          <w:sz w:val="22"/>
          <w:szCs w:val="22"/>
        </w:rPr>
      </w:pPr>
      <w:r>
        <w:rPr>
          <w:sz w:val="22"/>
          <w:szCs w:val="22"/>
        </w:rPr>
        <w:lastRenderedPageBreak/>
        <w:t xml:space="preserve"> Приложение</w:t>
      </w:r>
    </w:p>
    <w:p w:rsidR="00734B60" w:rsidRPr="00B43462" w:rsidRDefault="00734B60" w:rsidP="00734B60">
      <w:pPr>
        <w:jc w:val="right"/>
        <w:rPr>
          <w:sz w:val="22"/>
          <w:szCs w:val="22"/>
        </w:rPr>
      </w:pPr>
      <w:r w:rsidRPr="00B43462">
        <w:rPr>
          <w:sz w:val="22"/>
          <w:szCs w:val="22"/>
        </w:rPr>
        <w:t xml:space="preserve"> к постановлению Администрации</w:t>
      </w:r>
    </w:p>
    <w:p w:rsidR="00734B60" w:rsidRPr="00B43462" w:rsidRDefault="00734B60" w:rsidP="00734B60">
      <w:pPr>
        <w:ind w:firstLine="278"/>
        <w:jc w:val="right"/>
        <w:rPr>
          <w:sz w:val="22"/>
          <w:szCs w:val="22"/>
        </w:rPr>
      </w:pPr>
      <w:r w:rsidRPr="00B43462">
        <w:rPr>
          <w:sz w:val="22"/>
          <w:szCs w:val="22"/>
        </w:rPr>
        <w:t xml:space="preserve">муниципального образования </w:t>
      </w:r>
    </w:p>
    <w:p w:rsidR="00734B60" w:rsidRPr="00B43462" w:rsidRDefault="00734B60" w:rsidP="00734B60">
      <w:pPr>
        <w:ind w:firstLine="278"/>
        <w:jc w:val="right"/>
        <w:rPr>
          <w:sz w:val="22"/>
          <w:szCs w:val="22"/>
        </w:rPr>
      </w:pPr>
      <w:r w:rsidRPr="00B43462">
        <w:rPr>
          <w:sz w:val="22"/>
          <w:szCs w:val="22"/>
        </w:rPr>
        <w:t>сельского поселения «Саганнурское»</w:t>
      </w:r>
    </w:p>
    <w:p w:rsidR="00734B60" w:rsidRPr="00B43462" w:rsidRDefault="00734B60" w:rsidP="00734B60">
      <w:pPr>
        <w:jc w:val="right"/>
        <w:rPr>
          <w:sz w:val="22"/>
          <w:szCs w:val="22"/>
        </w:rPr>
      </w:pPr>
      <w:r w:rsidRPr="00B43462">
        <w:rPr>
          <w:sz w:val="22"/>
          <w:szCs w:val="22"/>
        </w:rPr>
        <w:t xml:space="preserve">от </w:t>
      </w:r>
      <w:r w:rsidR="00450A5E">
        <w:rPr>
          <w:sz w:val="22"/>
          <w:szCs w:val="22"/>
        </w:rPr>
        <w:t>30.10.</w:t>
      </w:r>
      <w:r w:rsidRPr="00B43462">
        <w:rPr>
          <w:sz w:val="22"/>
          <w:szCs w:val="22"/>
        </w:rPr>
        <w:t xml:space="preserve">2017 г. №  </w:t>
      </w:r>
      <w:r w:rsidR="00450A5E">
        <w:rPr>
          <w:sz w:val="22"/>
          <w:szCs w:val="22"/>
        </w:rPr>
        <w:t>228</w:t>
      </w:r>
    </w:p>
    <w:p w:rsidR="00734B60" w:rsidRPr="00B43462" w:rsidRDefault="00734B60" w:rsidP="00734B60">
      <w:pPr>
        <w:pStyle w:val="ConsPlusTitle"/>
        <w:jc w:val="center"/>
        <w:rPr>
          <w:rFonts w:ascii="Times New Roman" w:hAnsi="Times New Roman" w:cs="Times New Roman"/>
          <w:sz w:val="24"/>
          <w:szCs w:val="24"/>
        </w:rPr>
      </w:pP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 xml:space="preserve">Правила благоустройства территории </w:t>
      </w:r>
    </w:p>
    <w:p w:rsidR="00734B60" w:rsidRPr="00B43462" w:rsidRDefault="00734B60" w:rsidP="00734B60">
      <w:pPr>
        <w:pStyle w:val="ConsPlusTitle"/>
        <w:jc w:val="center"/>
        <w:rPr>
          <w:rFonts w:ascii="Times New Roman" w:hAnsi="Times New Roman" w:cs="Times New Roman"/>
          <w:sz w:val="24"/>
          <w:szCs w:val="24"/>
        </w:rPr>
      </w:pPr>
      <w:r w:rsidRPr="00B43462">
        <w:rPr>
          <w:rFonts w:ascii="Times New Roman" w:hAnsi="Times New Roman" w:cs="Times New Roman"/>
          <w:sz w:val="24"/>
          <w:szCs w:val="24"/>
        </w:rPr>
        <w:t xml:space="preserve">муниципального образования сельского поселения «Саганнурское» </w:t>
      </w:r>
    </w:p>
    <w:p w:rsidR="00990920" w:rsidRPr="00B43462" w:rsidRDefault="00990920" w:rsidP="00990920">
      <w:pPr>
        <w:spacing w:line="121" w:lineRule="exact"/>
        <w:ind w:firstLine="709"/>
        <w:jc w:val="both"/>
      </w:pPr>
    </w:p>
    <w:p w:rsidR="00990920" w:rsidRPr="00B43462" w:rsidRDefault="00990920" w:rsidP="00734B60">
      <w:pPr>
        <w:ind w:right="-20"/>
        <w:jc w:val="center"/>
        <w:outlineLvl w:val="0"/>
        <w:rPr>
          <w:b/>
          <w:bCs/>
        </w:rPr>
      </w:pPr>
      <w:r w:rsidRPr="00B43462">
        <w:rPr>
          <w:b/>
          <w:bCs/>
        </w:rPr>
        <w:t>Раздел 1.</w:t>
      </w:r>
      <w:r w:rsidRPr="00B43462">
        <w:t xml:space="preserve"> </w:t>
      </w:r>
      <w:r w:rsidRPr="00B43462">
        <w:rPr>
          <w:b/>
          <w:bCs/>
        </w:rPr>
        <w:t>О</w:t>
      </w:r>
      <w:r w:rsidRPr="00B43462">
        <w:rPr>
          <w:b/>
          <w:bCs/>
          <w:spacing w:val="2"/>
        </w:rPr>
        <w:t>б</w:t>
      </w:r>
      <w:r w:rsidRPr="00B43462">
        <w:rPr>
          <w:b/>
          <w:bCs/>
          <w:spacing w:val="-5"/>
        </w:rPr>
        <w:t>щ</w:t>
      </w:r>
      <w:r w:rsidRPr="00B43462">
        <w:rPr>
          <w:b/>
          <w:bCs/>
        </w:rPr>
        <w:t>ие</w:t>
      </w:r>
      <w:r w:rsidRPr="00B43462">
        <w:t xml:space="preserve"> </w:t>
      </w:r>
      <w:r w:rsidRPr="00B43462">
        <w:rPr>
          <w:b/>
          <w:bCs/>
        </w:rPr>
        <w:t>пол</w:t>
      </w:r>
      <w:r w:rsidRPr="00B43462">
        <w:rPr>
          <w:b/>
          <w:bCs/>
          <w:spacing w:val="2"/>
        </w:rPr>
        <w:t>о</w:t>
      </w:r>
      <w:r w:rsidRPr="00B43462">
        <w:rPr>
          <w:b/>
          <w:bCs/>
        </w:rPr>
        <w:t>ж</w:t>
      </w:r>
      <w:r w:rsidRPr="00B43462">
        <w:rPr>
          <w:b/>
          <w:bCs/>
          <w:spacing w:val="-1"/>
        </w:rPr>
        <w:t>е</w:t>
      </w:r>
      <w:r w:rsidRPr="00B43462">
        <w:rPr>
          <w:b/>
          <w:bCs/>
        </w:rPr>
        <w:t>ния</w:t>
      </w:r>
    </w:p>
    <w:p w:rsidR="00990920" w:rsidRPr="00B43462" w:rsidRDefault="00990920" w:rsidP="00990920">
      <w:pPr>
        <w:spacing w:after="93"/>
        <w:ind w:firstLine="709"/>
        <w:jc w:val="both"/>
      </w:pPr>
    </w:p>
    <w:p w:rsidR="00990920" w:rsidRPr="00B43462" w:rsidRDefault="00990920" w:rsidP="00990920">
      <w:pPr>
        <w:ind w:firstLine="708"/>
        <w:jc w:val="both"/>
      </w:pPr>
      <w:r w:rsidRPr="00B43462">
        <w:t>1.1.</w:t>
      </w:r>
      <w:r w:rsidRPr="00B43462">
        <w:tab/>
        <w:t>Основными</w:t>
      </w:r>
      <w:r w:rsidRPr="00B43462">
        <w:tab/>
        <w:t>задачами</w:t>
      </w:r>
      <w:r w:rsidRPr="00B43462">
        <w:tab/>
        <w:t>Правил</w:t>
      </w:r>
      <w:r w:rsidRPr="00B43462">
        <w:tab/>
        <w:t>благоустройства</w:t>
      </w:r>
      <w:r w:rsidRPr="00B43462">
        <w:tab/>
        <w:t>территории муниципального образования сельского поселения «Саганнурское» (далее – Правила) являются:</w:t>
      </w:r>
    </w:p>
    <w:p w:rsidR="00990920" w:rsidRPr="00B43462" w:rsidRDefault="00990920" w:rsidP="00990920">
      <w:pPr>
        <w:ind w:firstLine="708"/>
        <w:jc w:val="both"/>
      </w:pPr>
      <w:r w:rsidRPr="00B43462">
        <w:t>- создание благоприятных условий для жизни населения на территории муниципального образования сельского поселения «Саганнурское» (далее – сельское поселение);</w:t>
      </w:r>
    </w:p>
    <w:p w:rsidR="00990920" w:rsidRPr="00B43462" w:rsidRDefault="00990920" w:rsidP="00990920">
      <w:pPr>
        <w:ind w:firstLine="708"/>
        <w:jc w:val="both"/>
      </w:pPr>
      <w:r w:rsidRPr="00B43462">
        <w:t>- улучшение внешнего облика территории муниципального образования сельского поселения «Саганнурское».</w:t>
      </w:r>
    </w:p>
    <w:p w:rsidR="00990920" w:rsidRPr="00B43462" w:rsidRDefault="00990920" w:rsidP="00990920">
      <w:pPr>
        <w:ind w:firstLine="708"/>
        <w:jc w:val="both"/>
      </w:pPr>
      <w:r w:rsidRPr="00B43462">
        <w:t>1.2. Правилами устанавливают порядок организации благоустройства и озеленения территории, очистки и уборки территории муниципального образования сельского поселения «Саганнурское». Правила обязательны для всех физических, юридических лиц, независимо от их организационно-правовых форм  и индивидуальных предпринимателей.</w:t>
      </w:r>
    </w:p>
    <w:p w:rsidR="00990920" w:rsidRPr="00B43462" w:rsidRDefault="00990920" w:rsidP="00990920">
      <w:pPr>
        <w:ind w:firstLine="708"/>
        <w:jc w:val="both"/>
      </w:pPr>
      <w:r w:rsidRPr="00B43462">
        <w:t xml:space="preserve">1.3. Нормы и правила обязательны при проектировании, экспертизе проектов, контролю за осуществлением мероприятий благоустройства на территории муниципального образования сельского поселения «Саганнурское», эксплуатации благоустроенных территорий. </w:t>
      </w:r>
    </w:p>
    <w:p w:rsidR="00990920" w:rsidRPr="00B43462" w:rsidRDefault="00990920" w:rsidP="00990920">
      <w:pPr>
        <w:ind w:firstLine="708"/>
        <w:jc w:val="both"/>
      </w:pPr>
      <w:r w:rsidRPr="00B43462">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990920" w:rsidRPr="00B43462" w:rsidRDefault="00990920" w:rsidP="00990920">
      <w:pPr>
        <w:ind w:firstLine="708"/>
        <w:jc w:val="both"/>
      </w:pPr>
      <w:r w:rsidRPr="00B43462">
        <w:t>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маломобильных групп населения.</w:t>
      </w:r>
    </w:p>
    <w:p w:rsidR="00990920" w:rsidRPr="00B43462" w:rsidRDefault="00990920" w:rsidP="00990920">
      <w:pPr>
        <w:jc w:val="both"/>
      </w:pPr>
      <w:r w:rsidRPr="00B43462">
        <w:tab/>
        <w:t>1.5. Инструкции, регламенты, положения и иные локальные акты, регулирующие вопросы благоустройства территории муниципального образования сельского поселения «Саганнурское», не должны противоречить требованиям настоящих Правил.</w:t>
      </w:r>
    </w:p>
    <w:p w:rsidR="00990920" w:rsidRPr="00B43462" w:rsidRDefault="00990920" w:rsidP="00990920">
      <w:pPr>
        <w:jc w:val="both"/>
      </w:pPr>
      <w:r w:rsidRPr="00B43462">
        <w:tab/>
        <w:t xml:space="preserve">1.6.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территории муниципального образования сельского поселения «Саганнурское». </w:t>
      </w:r>
    </w:p>
    <w:p w:rsidR="00990920" w:rsidRPr="00B43462" w:rsidRDefault="00990920" w:rsidP="00990920">
      <w:pPr>
        <w:ind w:firstLine="708"/>
        <w:jc w:val="both"/>
      </w:pPr>
      <w:r w:rsidRPr="00B43462">
        <w:t>1.7. Настоящие Правила благоустройства территории муниципального образования сельского поселения «Саганнурское»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B43462">
        <w:softHyphen/>
        <w:t>-коммунального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сельского поселения «Саганнурское».</w:t>
      </w:r>
    </w:p>
    <w:p w:rsidR="00990920" w:rsidRPr="00B43462" w:rsidRDefault="00990920" w:rsidP="00990920">
      <w:pPr>
        <w:ind w:right="-20" w:firstLine="709"/>
        <w:jc w:val="both"/>
      </w:pPr>
    </w:p>
    <w:p w:rsidR="00734B60" w:rsidRDefault="00734B60" w:rsidP="00734B60">
      <w:pPr>
        <w:ind w:right="-20"/>
        <w:jc w:val="center"/>
        <w:outlineLvl w:val="0"/>
        <w:rPr>
          <w:b/>
          <w:bCs/>
        </w:rPr>
      </w:pPr>
    </w:p>
    <w:p w:rsidR="00990920" w:rsidRPr="00734B60" w:rsidRDefault="00990920" w:rsidP="00734B60">
      <w:pPr>
        <w:ind w:right="-20"/>
        <w:jc w:val="center"/>
        <w:outlineLvl w:val="0"/>
        <w:rPr>
          <w:b/>
          <w:bCs/>
        </w:rPr>
      </w:pPr>
      <w:r w:rsidRPr="00734B60">
        <w:rPr>
          <w:b/>
          <w:bCs/>
        </w:rPr>
        <w:lastRenderedPageBreak/>
        <w:t>Раздел 2.</w:t>
      </w:r>
      <w:r w:rsidRPr="00734B60">
        <w:rPr>
          <w:b/>
        </w:rPr>
        <w:t xml:space="preserve"> </w:t>
      </w:r>
      <w:r w:rsidRPr="00734B60">
        <w:rPr>
          <w:b/>
          <w:bCs/>
        </w:rPr>
        <w:t>Основ</w:t>
      </w:r>
      <w:r w:rsidRPr="00734B60">
        <w:rPr>
          <w:b/>
          <w:bCs/>
          <w:spacing w:val="1"/>
        </w:rPr>
        <w:t>н</w:t>
      </w:r>
      <w:r w:rsidRPr="00734B60">
        <w:rPr>
          <w:b/>
          <w:bCs/>
        </w:rPr>
        <w:t>ые</w:t>
      </w:r>
      <w:r w:rsidRPr="00734B60">
        <w:rPr>
          <w:b/>
          <w:spacing w:val="-1"/>
        </w:rPr>
        <w:t xml:space="preserve"> </w:t>
      </w:r>
      <w:r w:rsidRPr="00734B60">
        <w:rPr>
          <w:b/>
          <w:bCs/>
          <w:spacing w:val="1"/>
        </w:rPr>
        <w:t>т</w:t>
      </w:r>
      <w:r w:rsidRPr="00734B60">
        <w:rPr>
          <w:b/>
          <w:bCs/>
        </w:rPr>
        <w:t>ерм</w:t>
      </w:r>
      <w:r w:rsidRPr="00734B60">
        <w:rPr>
          <w:b/>
          <w:bCs/>
          <w:spacing w:val="-1"/>
        </w:rPr>
        <w:t>и</w:t>
      </w:r>
      <w:r w:rsidRPr="00734B60">
        <w:rPr>
          <w:b/>
          <w:bCs/>
        </w:rPr>
        <w:t>ны</w:t>
      </w:r>
      <w:r w:rsidRPr="00734B60">
        <w:rPr>
          <w:b/>
          <w:spacing w:val="-1"/>
        </w:rPr>
        <w:t xml:space="preserve"> </w:t>
      </w:r>
      <w:r w:rsidRPr="00734B60">
        <w:rPr>
          <w:b/>
          <w:bCs/>
        </w:rPr>
        <w:t>и</w:t>
      </w:r>
      <w:r w:rsidRPr="00734B60">
        <w:rPr>
          <w:b/>
        </w:rPr>
        <w:t xml:space="preserve"> </w:t>
      </w:r>
      <w:r w:rsidRPr="00734B60">
        <w:rPr>
          <w:b/>
          <w:bCs/>
        </w:rPr>
        <w:t>оп</w:t>
      </w:r>
      <w:r w:rsidRPr="00734B60">
        <w:rPr>
          <w:b/>
          <w:bCs/>
          <w:spacing w:val="1"/>
        </w:rPr>
        <w:t>р</w:t>
      </w:r>
      <w:r w:rsidRPr="00734B60">
        <w:rPr>
          <w:b/>
          <w:bCs/>
        </w:rPr>
        <w:t>едел</w:t>
      </w:r>
      <w:r w:rsidRPr="00734B60">
        <w:rPr>
          <w:b/>
          <w:bCs/>
          <w:spacing w:val="-2"/>
        </w:rPr>
        <w:t>е</w:t>
      </w:r>
      <w:r w:rsidRPr="00734B60">
        <w:rPr>
          <w:b/>
          <w:bCs/>
        </w:rPr>
        <w:t>н</w:t>
      </w:r>
      <w:r w:rsidRPr="00734B60">
        <w:rPr>
          <w:b/>
          <w:bCs/>
          <w:spacing w:val="1"/>
        </w:rPr>
        <w:t>и</w:t>
      </w:r>
      <w:r w:rsidRPr="00734B60">
        <w:rPr>
          <w:b/>
          <w:bCs/>
        </w:rPr>
        <w:t>я</w:t>
      </w:r>
    </w:p>
    <w:p w:rsidR="00990920" w:rsidRPr="00B43462" w:rsidRDefault="00990920" w:rsidP="00990920">
      <w:pPr>
        <w:ind w:right="-20"/>
        <w:jc w:val="center"/>
        <w:rPr>
          <w:b/>
          <w:bCs/>
        </w:rPr>
      </w:pPr>
    </w:p>
    <w:p w:rsidR="00990920" w:rsidRPr="00B43462" w:rsidRDefault="00990920" w:rsidP="00734B60">
      <w:pPr>
        <w:ind w:firstLine="709"/>
        <w:jc w:val="both"/>
        <w:outlineLvl w:val="0"/>
      </w:pPr>
      <w:r w:rsidRPr="00B43462">
        <w:t>2.1. Для целей настоящих Правил применяются следующие основные термины и определения:</w:t>
      </w:r>
    </w:p>
    <w:p w:rsidR="00990920" w:rsidRPr="00B43462" w:rsidRDefault="00990920" w:rsidP="00990920">
      <w:pPr>
        <w:ind w:firstLine="709"/>
        <w:jc w:val="both"/>
      </w:pPr>
      <w:r w:rsidRPr="00B43462">
        <w:rPr>
          <w:b/>
        </w:rPr>
        <w:t>Благоустройство</w:t>
      </w:r>
      <w:r w:rsidRPr="00B43462">
        <w:rPr>
          <w:b/>
        </w:rPr>
        <w:tab/>
        <w:t>территории</w:t>
      </w:r>
      <w:r w:rsidRPr="00B43462">
        <w:rPr>
          <w:b/>
        </w:rPr>
        <w:tab/>
        <w:t>(далее</w:t>
      </w:r>
      <w:r w:rsidRPr="00B43462">
        <w:rPr>
          <w:b/>
        </w:rPr>
        <w:tab/>
        <w:t>также</w:t>
      </w:r>
      <w:r w:rsidRPr="00B43462">
        <w:rPr>
          <w:b/>
        </w:rPr>
        <w:tab/>
        <w:t>- благоустройство территории, благоустройство)</w:t>
      </w:r>
      <w:r w:rsidRPr="00B43462">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990920" w:rsidRPr="00B43462" w:rsidRDefault="00990920" w:rsidP="00990920">
      <w:pPr>
        <w:ind w:firstLine="709"/>
        <w:jc w:val="both"/>
      </w:pPr>
      <w:r w:rsidRPr="00B43462">
        <w:rPr>
          <w:b/>
        </w:rPr>
        <w:t>Внутриквартальная территория</w:t>
      </w:r>
      <w:r w:rsidRPr="00B43462">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
    <w:p w:rsidR="00990920" w:rsidRPr="00B43462" w:rsidRDefault="00990920" w:rsidP="00990920">
      <w:pPr>
        <w:ind w:firstLine="709"/>
        <w:jc w:val="both"/>
      </w:pPr>
      <w:r w:rsidRPr="00B43462">
        <w:rPr>
          <w:b/>
        </w:rPr>
        <w:t>Городская среда</w:t>
      </w:r>
      <w:r w:rsidRPr="00B43462">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990920" w:rsidRPr="00B43462" w:rsidRDefault="00990920" w:rsidP="00990920">
      <w:pPr>
        <w:ind w:firstLine="709"/>
        <w:jc w:val="both"/>
      </w:pPr>
      <w:r w:rsidRPr="00B43462">
        <w:rPr>
          <w:b/>
        </w:rPr>
        <w:t>Аварийный</w:t>
      </w:r>
      <w:r w:rsidRPr="00B43462">
        <w:rPr>
          <w:b/>
        </w:rPr>
        <w:tab/>
        <w:t>(разукомплектованный)</w:t>
      </w:r>
      <w:r w:rsidRPr="00B43462">
        <w:rPr>
          <w:b/>
        </w:rPr>
        <w:tab/>
        <w:t>автотранспорт</w:t>
      </w:r>
      <w:r w:rsidRPr="00B43462">
        <w:t xml:space="preserve"> – транспортное средство</w:t>
      </w:r>
      <w:r w:rsidRPr="00B43462">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990920" w:rsidRPr="00B43462" w:rsidRDefault="00990920" w:rsidP="00990920">
      <w:pPr>
        <w:ind w:firstLine="709"/>
        <w:jc w:val="both"/>
      </w:pPr>
      <w:r w:rsidRPr="00B43462">
        <w:rPr>
          <w:b/>
        </w:rPr>
        <w:t>Земляные работы</w:t>
      </w:r>
      <w:r w:rsidRPr="00B43462">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
    <w:p w:rsidR="00990920" w:rsidRPr="00B43462" w:rsidRDefault="00990920" w:rsidP="00990920">
      <w:pPr>
        <w:ind w:firstLine="709"/>
        <w:jc w:val="both"/>
      </w:pPr>
      <w:r w:rsidRPr="00B43462">
        <w:rPr>
          <w:b/>
        </w:rPr>
        <w:t>Знаки транспортных коммуникаций</w:t>
      </w:r>
      <w:r w:rsidRPr="00B43462">
        <w:t xml:space="preserve"> - дорожные знаки и указатели, регламентирующие движение автотранспорта, в границах сельского поселения.</w:t>
      </w:r>
    </w:p>
    <w:p w:rsidR="00990920" w:rsidRPr="00B43462" w:rsidRDefault="00990920" w:rsidP="00990920">
      <w:pPr>
        <w:ind w:firstLine="709"/>
        <w:jc w:val="both"/>
      </w:pPr>
      <w:r w:rsidRPr="00B43462">
        <w:rPr>
          <w:b/>
        </w:rPr>
        <w:t>Знаки инженерных коммуникаций</w:t>
      </w:r>
      <w:r w:rsidRPr="00B43462">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990920" w:rsidRPr="00B43462" w:rsidRDefault="00990920" w:rsidP="00990920">
      <w:pPr>
        <w:ind w:firstLine="709"/>
        <w:jc w:val="both"/>
      </w:pPr>
      <w:r w:rsidRPr="00B43462">
        <w:rPr>
          <w:b/>
        </w:rPr>
        <w:t>Контейнер для сбора отходов</w:t>
      </w:r>
      <w:r w:rsidRPr="00B43462">
        <w:t xml:space="preserve"> – мусоросборник, предназначенный для складирования твердых коммунальных отходов и их механизированной погрузки.</w:t>
      </w:r>
    </w:p>
    <w:p w:rsidR="00990920" w:rsidRPr="00B43462" w:rsidRDefault="00990920" w:rsidP="00990920">
      <w:pPr>
        <w:ind w:firstLine="709"/>
        <w:jc w:val="both"/>
      </w:pPr>
      <w:r w:rsidRPr="00B43462">
        <w:rPr>
          <w:b/>
        </w:rPr>
        <w:t>Крупногабаритные отходы</w:t>
      </w:r>
      <w:r w:rsidRPr="00B43462">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
    <w:p w:rsidR="00990920" w:rsidRPr="00B43462" w:rsidRDefault="00990920" w:rsidP="00990920">
      <w:pPr>
        <w:ind w:firstLine="709"/>
        <w:jc w:val="both"/>
      </w:pPr>
      <w:r w:rsidRPr="00B43462">
        <w:rPr>
          <w:b/>
        </w:rPr>
        <w:t>Красные линии</w:t>
      </w:r>
      <w:r w:rsidRPr="00B43462">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990920" w:rsidRPr="00B43462" w:rsidRDefault="00990920" w:rsidP="00990920">
      <w:pPr>
        <w:ind w:firstLine="709"/>
        <w:jc w:val="both"/>
      </w:pPr>
      <w:r w:rsidRPr="00B43462">
        <w:rPr>
          <w:b/>
        </w:rPr>
        <w:t>Механизированная уборка</w:t>
      </w:r>
      <w:r w:rsidRPr="00B43462">
        <w:t xml:space="preserve"> - уборка территорий с применением специализированной уборочной техники.</w:t>
      </w:r>
    </w:p>
    <w:p w:rsidR="00990920" w:rsidRPr="00B43462" w:rsidRDefault="00990920" w:rsidP="00990920">
      <w:pPr>
        <w:ind w:firstLine="709"/>
        <w:jc w:val="both"/>
      </w:pPr>
      <w:r w:rsidRPr="00B43462">
        <w:rPr>
          <w:b/>
        </w:rPr>
        <w:t>Несанкционированная свалка отходов</w:t>
      </w:r>
      <w:r w:rsidRPr="00B43462">
        <w:t xml:space="preserve">  - скопление</w:t>
      </w:r>
      <w:r w:rsidRPr="00B43462">
        <w:tab/>
        <w:t>отходов</w:t>
      </w:r>
      <w:r w:rsidRPr="00B43462">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990920" w:rsidRPr="00B43462" w:rsidRDefault="00990920" w:rsidP="00990920">
      <w:pPr>
        <w:ind w:firstLine="709"/>
        <w:jc w:val="both"/>
      </w:pPr>
      <w:r w:rsidRPr="00B43462">
        <w:rPr>
          <w:b/>
        </w:rPr>
        <w:t>Нестационарные объекты мелкорозничной торговли</w:t>
      </w:r>
      <w:r w:rsidRPr="00B43462">
        <w:t xml:space="preserve"> - автолавки, автоприцепы, летние кафе, палатки, лотки, тележки, пивные шатры, тентовые павильоны.</w:t>
      </w:r>
    </w:p>
    <w:p w:rsidR="00990920" w:rsidRPr="00B43462" w:rsidRDefault="00990920" w:rsidP="00990920">
      <w:pPr>
        <w:ind w:firstLine="709"/>
        <w:jc w:val="both"/>
      </w:pPr>
      <w:r w:rsidRPr="00B43462">
        <w:rPr>
          <w:b/>
        </w:rPr>
        <w:t>Объекты благоустройства территории</w:t>
      </w:r>
      <w:r w:rsidRPr="00B43462">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w:t>
      </w:r>
      <w:r w:rsidRPr="00B43462">
        <w:lastRenderedPageBreak/>
        <w:t>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990920" w:rsidRPr="00B43462" w:rsidRDefault="00990920" w:rsidP="00990920">
      <w:pPr>
        <w:ind w:firstLine="709"/>
        <w:jc w:val="both"/>
      </w:pPr>
      <w:r w:rsidRPr="00B43462">
        <w:rPr>
          <w:b/>
        </w:rPr>
        <w:t>Объекты нормирования благоустройства территории</w:t>
      </w:r>
      <w:r w:rsidRPr="00B43462">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990920" w:rsidRPr="00B43462" w:rsidRDefault="00990920" w:rsidP="00990920">
      <w:pPr>
        <w:ind w:firstLine="709"/>
        <w:jc w:val="both"/>
      </w:pPr>
      <w:r w:rsidRPr="00B43462">
        <w:rPr>
          <w:b/>
        </w:rPr>
        <w:t>Озелененные территории</w:t>
      </w:r>
      <w:r w:rsidRPr="00B43462">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990920" w:rsidRPr="00B43462" w:rsidRDefault="00990920" w:rsidP="00990920">
      <w:pPr>
        <w:ind w:firstLine="709"/>
        <w:jc w:val="both"/>
      </w:pPr>
      <w:r w:rsidRPr="00B43462">
        <w:rPr>
          <w:b/>
        </w:rPr>
        <w:t>Озеленение</w:t>
      </w:r>
      <w:r w:rsidRPr="00B43462">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D21F82" w:rsidRDefault="00990920" w:rsidP="00D21F82">
      <w:pPr>
        <w:autoSpaceDE w:val="0"/>
        <w:autoSpaceDN w:val="0"/>
        <w:adjustRightInd w:val="0"/>
        <w:ind w:firstLine="540"/>
        <w:jc w:val="both"/>
      </w:pPr>
      <w:r w:rsidRPr="00D972D9">
        <w:rPr>
          <w:b/>
        </w:rPr>
        <w:t>Прилегающая территория</w:t>
      </w:r>
      <w:r w:rsidRPr="00D972D9">
        <w:t xml:space="preserve"> - земельный участок (либо его часть), государственная собственность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w:t>
      </w:r>
      <w:r w:rsidR="000A1057">
        <w:t xml:space="preserve"> </w:t>
      </w:r>
      <w:r w:rsidR="00D21F82">
        <w:t xml:space="preserve"> </w:t>
      </w:r>
    </w:p>
    <w:p w:rsidR="00990920" w:rsidRPr="00B43462" w:rsidRDefault="00D21F82" w:rsidP="00990920">
      <w:pPr>
        <w:ind w:firstLine="709"/>
        <w:jc w:val="both"/>
      </w:pPr>
      <w: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990920" w:rsidRPr="00B43462" w:rsidRDefault="00990920" w:rsidP="00990920">
      <w:pPr>
        <w:ind w:firstLine="709"/>
        <w:jc w:val="both"/>
      </w:pPr>
      <w:r w:rsidRPr="00B43462">
        <w:rPr>
          <w:b/>
        </w:rPr>
        <w:t xml:space="preserve">Придомовая территория </w:t>
      </w:r>
      <w:r w:rsidRPr="00B43462">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990920" w:rsidRPr="00B43462" w:rsidRDefault="00990920" w:rsidP="00990920">
      <w:pPr>
        <w:ind w:firstLine="709"/>
        <w:jc w:val="both"/>
      </w:pPr>
      <w:r w:rsidRPr="00B43462">
        <w:rPr>
          <w:b/>
        </w:rPr>
        <w:t xml:space="preserve">Проезд </w:t>
      </w:r>
      <w:r w:rsidRPr="00B43462">
        <w:t>- дорога, примыкающая к проезжим частям жилых и магистральных улиц, разворотным площадкам.</w:t>
      </w:r>
    </w:p>
    <w:p w:rsidR="00990920" w:rsidRPr="00B43462" w:rsidRDefault="00990920" w:rsidP="00990920">
      <w:pPr>
        <w:ind w:firstLine="709"/>
        <w:jc w:val="both"/>
      </w:pPr>
      <w:r w:rsidRPr="00B43462">
        <w:rPr>
          <w:b/>
        </w:rPr>
        <w:t>Проект благоустройства</w:t>
      </w:r>
      <w:r w:rsidRPr="00B43462">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90920" w:rsidRPr="00B43462" w:rsidRDefault="00990920" w:rsidP="00990920">
      <w:pPr>
        <w:ind w:firstLine="709"/>
        <w:jc w:val="both"/>
      </w:pPr>
      <w:r w:rsidRPr="00B43462">
        <w:rPr>
          <w:b/>
        </w:rPr>
        <w:t>Ремонт объекта благоустройства</w:t>
      </w:r>
      <w:r w:rsidRPr="00B43462">
        <w:t xml:space="preserve"> - устранение недостатков и неисправностей, модернизация и реставрация объекта благоустройства.</w:t>
      </w:r>
    </w:p>
    <w:p w:rsidR="00990920" w:rsidRPr="00B43462" w:rsidRDefault="00990920" w:rsidP="00990920">
      <w:pPr>
        <w:ind w:firstLine="709"/>
        <w:jc w:val="both"/>
      </w:pPr>
      <w:r w:rsidRPr="00B43462">
        <w:rPr>
          <w:b/>
        </w:rPr>
        <w:t>Ручная уборка</w:t>
      </w:r>
      <w:r w:rsidRPr="00B43462">
        <w:t xml:space="preserve"> - уборка территорий ручным способом с применением средств малой механизации.</w:t>
      </w:r>
    </w:p>
    <w:p w:rsidR="00990920" w:rsidRPr="00B43462" w:rsidRDefault="00990920" w:rsidP="00990920">
      <w:pPr>
        <w:ind w:firstLine="709"/>
        <w:jc w:val="both"/>
      </w:pPr>
      <w:r w:rsidRPr="00B43462">
        <w:rPr>
          <w:b/>
        </w:rPr>
        <w:t>Санитарно-защитные зоны</w:t>
      </w:r>
      <w:r w:rsidRPr="00B43462">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990920" w:rsidRPr="00B43462" w:rsidRDefault="00990920" w:rsidP="00990920">
      <w:pPr>
        <w:ind w:firstLine="709"/>
        <w:jc w:val="both"/>
      </w:pPr>
      <w:r w:rsidRPr="00B43462">
        <w:rPr>
          <w:b/>
        </w:rPr>
        <w:t>Санитарная очистка территории</w:t>
      </w:r>
      <w:r w:rsidRPr="00B43462">
        <w:t xml:space="preserve"> - комплекс организационных и технических мероприятий по сбору, вывозу и обезвреживанию отходов производства и потребления.</w:t>
      </w:r>
    </w:p>
    <w:p w:rsidR="00990920" w:rsidRPr="00B43462" w:rsidRDefault="00990920" w:rsidP="00990920">
      <w:pPr>
        <w:ind w:firstLine="709"/>
        <w:jc w:val="both"/>
      </w:pPr>
      <w:r w:rsidRPr="00B43462">
        <w:rPr>
          <w:b/>
        </w:rPr>
        <w:t>Содержание объектов и элементов благоустройства</w:t>
      </w:r>
      <w:r w:rsidRPr="00B43462">
        <w:t xml:space="preserve"> – комплекс организационно-технических</w:t>
      </w:r>
      <w:r w:rsidRPr="00B43462">
        <w:tab/>
        <w:t>мероприятий,</w:t>
      </w:r>
      <w:r w:rsidRPr="00B43462">
        <w:tab/>
        <w:t>направленных</w:t>
      </w:r>
      <w:r w:rsidRPr="00B43462">
        <w:tab/>
        <w:t>на</w:t>
      </w:r>
      <w:r w:rsidRPr="00B43462">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990920" w:rsidRPr="00B43462" w:rsidRDefault="00990920" w:rsidP="00990920">
      <w:pPr>
        <w:ind w:firstLine="709"/>
        <w:jc w:val="both"/>
      </w:pPr>
      <w:r w:rsidRPr="00B43462">
        <w:rPr>
          <w:b/>
        </w:rPr>
        <w:t>Содержание дорог</w:t>
      </w:r>
      <w:r w:rsidRPr="00B43462">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990920" w:rsidRPr="00B43462" w:rsidRDefault="00990920" w:rsidP="00990920">
      <w:pPr>
        <w:ind w:firstLine="709"/>
        <w:jc w:val="both"/>
      </w:pPr>
      <w:r w:rsidRPr="00B43462">
        <w:rPr>
          <w:b/>
        </w:rPr>
        <w:lastRenderedPageBreak/>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sidRPr="00B43462">
        <w:t>-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990920" w:rsidRPr="00B43462" w:rsidRDefault="00990920" w:rsidP="00990920">
      <w:pPr>
        <w:ind w:firstLine="709"/>
        <w:jc w:val="both"/>
      </w:pPr>
      <w:r w:rsidRPr="00B43462">
        <w:rPr>
          <w:b/>
        </w:rPr>
        <w:t>Специализированная организация</w:t>
      </w:r>
      <w:r w:rsidRPr="00B43462">
        <w:t xml:space="preserve"> - организация независимо от ее организационно-правовой</w:t>
      </w:r>
      <w:r w:rsidRPr="00B43462">
        <w:tab/>
        <w:t>формы</w:t>
      </w:r>
      <w:r w:rsidRPr="00B43462">
        <w:tab/>
        <w:t>или</w:t>
      </w:r>
      <w:r w:rsidRPr="00B43462">
        <w:tab/>
        <w:t>индивидуальный</w:t>
      </w:r>
      <w:r w:rsidRPr="00B43462">
        <w:tab/>
        <w:t>предприниматель, имеющие</w:t>
      </w:r>
      <w:r w:rsidRPr="00B43462">
        <w:tab/>
        <w:t>в соответствии с законодательством право на оказание определенного вида услуг.</w:t>
      </w:r>
    </w:p>
    <w:p w:rsidR="00990920" w:rsidRPr="00B43462" w:rsidRDefault="00990920" w:rsidP="00990920">
      <w:pPr>
        <w:ind w:firstLine="709"/>
        <w:jc w:val="both"/>
      </w:pPr>
      <w:r w:rsidRPr="00B43462">
        <w:rPr>
          <w:b/>
        </w:rPr>
        <w:t>Твердые коммунальные отходы (ТКО)</w:t>
      </w:r>
      <w:r w:rsidRPr="00B43462">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sidRPr="00B43462">
        <w:tab/>
        <w:t>деятельности</w:t>
      </w:r>
      <w:r w:rsidRPr="00B43462">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90920" w:rsidRPr="00B43462" w:rsidRDefault="00990920" w:rsidP="00990920">
      <w:pPr>
        <w:ind w:firstLine="709"/>
        <w:jc w:val="both"/>
      </w:pPr>
      <w:r w:rsidRPr="00B43462">
        <w:rPr>
          <w:b/>
        </w:rPr>
        <w:t>Территории</w:t>
      </w:r>
      <w:r w:rsidRPr="00B43462">
        <w:rPr>
          <w:b/>
        </w:rPr>
        <w:tab/>
        <w:t>общественного</w:t>
      </w:r>
      <w:r w:rsidRPr="00B43462">
        <w:rPr>
          <w:b/>
        </w:rPr>
        <w:tab/>
        <w:t>назначения</w:t>
      </w:r>
      <w:r w:rsidRPr="00B43462">
        <w:tab/>
        <w:t>-</w:t>
      </w:r>
      <w:r w:rsidRPr="00B43462">
        <w:tab/>
        <w:t>территории</w:t>
      </w:r>
      <w:r w:rsidRPr="00B43462">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990920" w:rsidRPr="00B43462" w:rsidRDefault="00990920" w:rsidP="00990920">
      <w:pPr>
        <w:ind w:firstLine="709"/>
        <w:jc w:val="both"/>
      </w:pPr>
      <w:r w:rsidRPr="00B43462">
        <w:rPr>
          <w:b/>
        </w:rPr>
        <w:t>Территории</w:t>
      </w:r>
      <w:r w:rsidRPr="00B43462">
        <w:rPr>
          <w:b/>
        </w:rPr>
        <w:tab/>
        <w:t>рекреационного</w:t>
      </w:r>
      <w:r w:rsidRPr="00B43462">
        <w:rPr>
          <w:b/>
        </w:rPr>
        <w:tab/>
        <w:t>назначения</w:t>
      </w:r>
      <w:r w:rsidRPr="00B43462">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990920" w:rsidRPr="00B43462" w:rsidRDefault="00990920" w:rsidP="00990920">
      <w:pPr>
        <w:ind w:firstLine="709"/>
        <w:jc w:val="both"/>
      </w:pPr>
      <w:r w:rsidRPr="00B43462">
        <w:rPr>
          <w:b/>
        </w:rPr>
        <w:t>Территории производственного назначения</w:t>
      </w:r>
      <w:r w:rsidRPr="00B43462">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990920" w:rsidRPr="00B43462" w:rsidRDefault="00990920" w:rsidP="00990920">
      <w:pPr>
        <w:ind w:firstLine="709"/>
        <w:jc w:val="both"/>
      </w:pPr>
      <w:r w:rsidRPr="00B43462">
        <w:rPr>
          <w:b/>
        </w:rPr>
        <w:t>Территории транспортных коммуникаций</w:t>
      </w:r>
      <w:r w:rsidRPr="00B43462">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990920" w:rsidRPr="00B43462" w:rsidRDefault="00990920" w:rsidP="00990920">
      <w:pPr>
        <w:ind w:firstLine="709"/>
        <w:jc w:val="both"/>
      </w:pPr>
      <w:r w:rsidRPr="00B43462">
        <w:rPr>
          <w:b/>
        </w:rPr>
        <w:t>Территории</w:t>
      </w:r>
      <w:r w:rsidRPr="00B43462">
        <w:rPr>
          <w:b/>
        </w:rPr>
        <w:tab/>
        <w:t>инженерных</w:t>
      </w:r>
      <w:r w:rsidRPr="00B43462">
        <w:rPr>
          <w:b/>
        </w:rPr>
        <w:tab/>
        <w:t>коммуникаций</w:t>
      </w:r>
      <w:r w:rsidRPr="00B43462">
        <w:t xml:space="preserve"> - территории, предназначенные</w:t>
      </w:r>
      <w:r w:rsidRPr="00B43462">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990920" w:rsidRPr="00B43462" w:rsidRDefault="00990920" w:rsidP="00990920">
      <w:pPr>
        <w:ind w:firstLine="709"/>
        <w:jc w:val="both"/>
      </w:pPr>
      <w:r w:rsidRPr="00B43462">
        <w:rPr>
          <w:b/>
        </w:rPr>
        <w:t>Территории общего пользования</w:t>
      </w:r>
      <w:r w:rsidRPr="00B4346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90920" w:rsidRPr="00B43462" w:rsidRDefault="00990920" w:rsidP="00990920">
      <w:pPr>
        <w:ind w:firstLine="709"/>
        <w:jc w:val="both"/>
      </w:pPr>
      <w:r w:rsidRPr="00B43462">
        <w:rPr>
          <w:b/>
        </w:rPr>
        <w:t>Транспортирование (транспортировка, вывоз) отходов</w:t>
      </w:r>
      <w:r w:rsidRPr="00B43462">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90920" w:rsidRPr="00B43462" w:rsidRDefault="00990920" w:rsidP="00990920">
      <w:pPr>
        <w:ind w:firstLine="709"/>
        <w:jc w:val="both"/>
      </w:pPr>
      <w:r w:rsidRPr="00B43462">
        <w:rPr>
          <w:b/>
        </w:rPr>
        <w:t>Территории сельского поселения</w:t>
      </w:r>
      <w:r w:rsidRPr="00B43462">
        <w:t xml:space="preserve"> - земельные участки, расположенные в границах муниципального образования сельского поселения «Саганнурское»,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990920" w:rsidRPr="00B43462" w:rsidRDefault="00990920" w:rsidP="00990920">
      <w:pPr>
        <w:ind w:firstLine="709"/>
        <w:jc w:val="both"/>
      </w:pPr>
      <w:r w:rsidRPr="00B43462">
        <w:rPr>
          <w:b/>
        </w:rPr>
        <w:t>Уборка территории</w:t>
      </w:r>
      <w:r w:rsidRPr="00B43462">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w:t>
      </w:r>
      <w:r w:rsidRPr="00B43462">
        <w:lastRenderedPageBreak/>
        <w:t>мероприятия, направленные на обеспечение экологического и санитарно-эпидемиологического благополучия населения.</w:t>
      </w:r>
    </w:p>
    <w:p w:rsidR="00990920" w:rsidRPr="00B43462" w:rsidRDefault="00990920" w:rsidP="00990920">
      <w:pPr>
        <w:ind w:firstLine="709"/>
        <w:jc w:val="both"/>
      </w:pPr>
      <w:r w:rsidRPr="00B43462">
        <w:rPr>
          <w:b/>
        </w:rPr>
        <w:t>Улица</w:t>
      </w:r>
      <w:r w:rsidRPr="00B43462">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90920" w:rsidRPr="00B43462" w:rsidRDefault="00990920" w:rsidP="00990920">
      <w:pPr>
        <w:ind w:firstLine="709"/>
        <w:jc w:val="both"/>
      </w:pPr>
      <w:r w:rsidRPr="00B43462">
        <w:rPr>
          <w:b/>
        </w:rPr>
        <w:t>Улично-дорожная сеть</w:t>
      </w:r>
      <w:r w:rsidRPr="00B43462">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990920" w:rsidRPr="00B43462" w:rsidRDefault="00990920" w:rsidP="00990920">
      <w:pPr>
        <w:ind w:firstLine="709"/>
        <w:jc w:val="both"/>
      </w:pPr>
      <w:r w:rsidRPr="00B43462">
        <w:rPr>
          <w:b/>
        </w:rPr>
        <w:t xml:space="preserve">Фасад </w:t>
      </w:r>
      <w:r w:rsidRPr="00B43462">
        <w:t>— наружная сторона здания, строения, сооружения (различаются уличный, дворовой и торцевой фасады);</w:t>
      </w:r>
    </w:p>
    <w:p w:rsidR="00990920" w:rsidRPr="00B43462" w:rsidRDefault="00990920" w:rsidP="00990920">
      <w:pPr>
        <w:ind w:firstLine="709"/>
        <w:jc w:val="both"/>
      </w:pPr>
      <w:r w:rsidRPr="00B43462">
        <w:rPr>
          <w:b/>
        </w:rPr>
        <w:t>Элементы благоустройства территории</w:t>
      </w:r>
      <w:r w:rsidRPr="00B43462">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90920" w:rsidRPr="00B43462" w:rsidRDefault="00990920" w:rsidP="00734B60">
      <w:pPr>
        <w:autoSpaceDE w:val="0"/>
        <w:autoSpaceDN w:val="0"/>
        <w:adjustRightInd w:val="0"/>
        <w:ind w:firstLine="540"/>
        <w:jc w:val="both"/>
        <w:outlineLvl w:val="0"/>
      </w:pPr>
      <w:r w:rsidRPr="00B43462">
        <w:tab/>
        <w:t>2.2. Для целей настоящих Правил целесообразно обеспечивать соблюдение норм, указанных в сводах правил и национальных стандартах, в том числе в следующих:</w:t>
      </w:r>
    </w:p>
    <w:p w:rsidR="00990920" w:rsidRPr="00B43462" w:rsidRDefault="00990920" w:rsidP="00990920">
      <w:pPr>
        <w:autoSpaceDE w:val="0"/>
        <w:autoSpaceDN w:val="0"/>
        <w:adjustRightInd w:val="0"/>
        <w:ind w:firstLine="709"/>
        <w:jc w:val="both"/>
      </w:pPr>
      <w:r w:rsidRPr="00B43462">
        <w:t>СП 42.13330.2016 "</w:t>
      </w:r>
      <w:hyperlink r:id="rId8" w:history="1">
        <w:r w:rsidRPr="00B43462">
          <w:t>СНиП 2.07.01-89*</w:t>
        </w:r>
      </w:hyperlink>
      <w:r w:rsidRPr="00B43462">
        <w:t xml:space="preserve"> Градостроительство. Планировка и застройка городских и сельских поселений";</w:t>
      </w:r>
    </w:p>
    <w:p w:rsidR="00990920" w:rsidRPr="00B43462" w:rsidRDefault="00990920" w:rsidP="00990920">
      <w:pPr>
        <w:autoSpaceDE w:val="0"/>
        <w:autoSpaceDN w:val="0"/>
        <w:adjustRightInd w:val="0"/>
        <w:ind w:firstLine="709"/>
        <w:jc w:val="both"/>
      </w:pPr>
      <w:r w:rsidRPr="00B43462">
        <w:t>СП 82.13330.2016 "</w:t>
      </w:r>
      <w:hyperlink r:id="rId9" w:history="1">
        <w:r w:rsidRPr="00B43462">
          <w:t>СНиП III-10-75</w:t>
        </w:r>
      </w:hyperlink>
      <w:r w:rsidRPr="00B43462">
        <w:t xml:space="preserve"> Благоустройство территорий";</w:t>
      </w:r>
    </w:p>
    <w:p w:rsidR="00990920" w:rsidRPr="00B43462" w:rsidRDefault="00F85C48" w:rsidP="00990920">
      <w:pPr>
        <w:autoSpaceDE w:val="0"/>
        <w:autoSpaceDN w:val="0"/>
        <w:adjustRightInd w:val="0"/>
        <w:ind w:firstLine="709"/>
        <w:jc w:val="both"/>
      </w:pPr>
      <w:hyperlink r:id="rId10" w:history="1">
        <w:r w:rsidR="00990920" w:rsidRPr="00B43462">
          <w:t>СП 45.13330.2012</w:t>
        </w:r>
      </w:hyperlink>
      <w:r w:rsidR="00990920" w:rsidRPr="00B43462">
        <w:t xml:space="preserve"> "СНиП 3.02.01-87 Земляные сооружения, основания и фундаменты";</w:t>
      </w:r>
    </w:p>
    <w:p w:rsidR="00990920" w:rsidRPr="00B43462" w:rsidRDefault="00F85C48" w:rsidP="00990920">
      <w:pPr>
        <w:autoSpaceDE w:val="0"/>
        <w:autoSpaceDN w:val="0"/>
        <w:adjustRightInd w:val="0"/>
        <w:ind w:firstLine="709"/>
        <w:jc w:val="both"/>
      </w:pPr>
      <w:hyperlink r:id="rId11" w:history="1">
        <w:r w:rsidR="00990920" w:rsidRPr="00B43462">
          <w:t>СП 48.13330.2011</w:t>
        </w:r>
      </w:hyperlink>
      <w:r w:rsidR="00990920" w:rsidRPr="00B43462">
        <w:t xml:space="preserve"> "СНиП 12-01-2004 Организация строительства";</w:t>
      </w:r>
    </w:p>
    <w:p w:rsidR="00990920" w:rsidRPr="00B43462" w:rsidRDefault="00F85C48" w:rsidP="00990920">
      <w:pPr>
        <w:autoSpaceDE w:val="0"/>
        <w:autoSpaceDN w:val="0"/>
        <w:adjustRightInd w:val="0"/>
        <w:ind w:firstLine="709"/>
        <w:jc w:val="both"/>
      </w:pPr>
      <w:hyperlink r:id="rId12" w:history="1">
        <w:r w:rsidR="00990920" w:rsidRPr="00B43462">
          <w:t>СП 116.13330.2012</w:t>
        </w:r>
      </w:hyperlink>
      <w:r w:rsidR="00990920" w:rsidRPr="00B43462">
        <w:t xml:space="preserve"> "СНиП 22-02-2003 Инженерная защита территорий, зданий и сооружений от опасных геологических процессов. Основные положения";</w:t>
      </w:r>
    </w:p>
    <w:p w:rsidR="00990920" w:rsidRPr="00B43462" w:rsidRDefault="00990920" w:rsidP="00990920">
      <w:pPr>
        <w:autoSpaceDE w:val="0"/>
        <w:autoSpaceDN w:val="0"/>
        <w:adjustRightInd w:val="0"/>
        <w:ind w:firstLine="709"/>
        <w:jc w:val="both"/>
      </w:pPr>
      <w:r w:rsidRPr="00B43462">
        <w:t>СП 104.13330.2016 "</w:t>
      </w:r>
      <w:hyperlink r:id="rId13" w:history="1">
        <w:r w:rsidRPr="00B43462">
          <w:t>СНиП 2.06.15-85</w:t>
        </w:r>
      </w:hyperlink>
      <w:r w:rsidRPr="00B43462">
        <w:t xml:space="preserve"> Инженерная защита территории от затопления и подтопления";</w:t>
      </w:r>
    </w:p>
    <w:p w:rsidR="00990920" w:rsidRPr="00B43462" w:rsidRDefault="00F85C48" w:rsidP="00990920">
      <w:pPr>
        <w:autoSpaceDE w:val="0"/>
        <w:autoSpaceDN w:val="0"/>
        <w:adjustRightInd w:val="0"/>
        <w:ind w:firstLine="709"/>
        <w:jc w:val="both"/>
      </w:pPr>
      <w:hyperlink r:id="rId14" w:history="1">
        <w:r w:rsidR="00990920" w:rsidRPr="00B43462">
          <w:t>СП 59.13330.2016</w:t>
        </w:r>
      </w:hyperlink>
      <w:r w:rsidR="00990920" w:rsidRPr="00B43462">
        <w:t xml:space="preserve"> "СНиП 35-01-2001 Доступность зданий и сооружений для маломобильных групп населения";</w:t>
      </w:r>
    </w:p>
    <w:p w:rsidR="00990920" w:rsidRPr="00B43462" w:rsidRDefault="00F85C48" w:rsidP="00990920">
      <w:pPr>
        <w:autoSpaceDE w:val="0"/>
        <w:autoSpaceDN w:val="0"/>
        <w:adjustRightInd w:val="0"/>
        <w:ind w:firstLine="709"/>
        <w:jc w:val="both"/>
      </w:pPr>
      <w:hyperlink r:id="rId15" w:history="1">
        <w:r w:rsidR="00990920" w:rsidRPr="00B43462">
          <w:t>СП 140.13330.2012</w:t>
        </w:r>
      </w:hyperlink>
      <w:r w:rsidR="00990920" w:rsidRPr="00B43462">
        <w:t xml:space="preserve"> "Городская среда. Правила проектирования для маломобильных групп населения";</w:t>
      </w:r>
    </w:p>
    <w:p w:rsidR="00990920" w:rsidRPr="00B43462" w:rsidRDefault="00F85C48" w:rsidP="00990920">
      <w:pPr>
        <w:autoSpaceDE w:val="0"/>
        <w:autoSpaceDN w:val="0"/>
        <w:adjustRightInd w:val="0"/>
        <w:ind w:firstLine="709"/>
        <w:jc w:val="both"/>
      </w:pPr>
      <w:hyperlink r:id="rId16" w:history="1">
        <w:r w:rsidR="00990920" w:rsidRPr="00B43462">
          <w:t>СП 136.13330.2012</w:t>
        </w:r>
      </w:hyperlink>
      <w:r w:rsidR="00990920" w:rsidRPr="00B43462">
        <w:t xml:space="preserve"> "Здания и сооружения. Общие положения проектирования с учетом доступности для маломобильных групп населения";</w:t>
      </w:r>
    </w:p>
    <w:p w:rsidR="00990920" w:rsidRPr="00B43462" w:rsidRDefault="00F85C48" w:rsidP="00990920">
      <w:pPr>
        <w:autoSpaceDE w:val="0"/>
        <w:autoSpaceDN w:val="0"/>
        <w:adjustRightInd w:val="0"/>
        <w:ind w:firstLine="709"/>
        <w:jc w:val="both"/>
      </w:pPr>
      <w:hyperlink r:id="rId17" w:history="1">
        <w:r w:rsidR="00990920" w:rsidRPr="00B43462">
          <w:t>СП 138.13330.2012</w:t>
        </w:r>
      </w:hyperlink>
      <w:r w:rsidR="00990920" w:rsidRPr="00B43462">
        <w:t xml:space="preserve"> "Общественные здания и сооружения, доступные маломобильным группам населения. Правила проектирования";</w:t>
      </w:r>
    </w:p>
    <w:p w:rsidR="00990920" w:rsidRPr="00B43462" w:rsidRDefault="00F85C48" w:rsidP="00990920">
      <w:pPr>
        <w:autoSpaceDE w:val="0"/>
        <w:autoSpaceDN w:val="0"/>
        <w:adjustRightInd w:val="0"/>
        <w:ind w:firstLine="709"/>
        <w:jc w:val="both"/>
      </w:pPr>
      <w:hyperlink r:id="rId18" w:history="1">
        <w:r w:rsidR="00990920" w:rsidRPr="00B43462">
          <w:t>СП 137.13330.2012</w:t>
        </w:r>
      </w:hyperlink>
      <w:r w:rsidR="00990920" w:rsidRPr="00B43462">
        <w:t xml:space="preserve"> "Жилая среда с планировочными элементами, доступными инвалидам. Правила проектирования";</w:t>
      </w:r>
    </w:p>
    <w:p w:rsidR="00990920" w:rsidRPr="00B43462" w:rsidRDefault="00F85C48" w:rsidP="00990920">
      <w:pPr>
        <w:autoSpaceDE w:val="0"/>
        <w:autoSpaceDN w:val="0"/>
        <w:adjustRightInd w:val="0"/>
        <w:ind w:firstLine="709"/>
        <w:jc w:val="both"/>
      </w:pPr>
      <w:hyperlink r:id="rId19" w:history="1">
        <w:r w:rsidR="00990920" w:rsidRPr="00B43462">
          <w:t>СП 32.13330.2012</w:t>
        </w:r>
      </w:hyperlink>
      <w:r w:rsidR="00990920" w:rsidRPr="00B43462">
        <w:t xml:space="preserve"> "СНиП 2.04.03-85 Канализация. Наружные сети и сооружения";</w:t>
      </w:r>
    </w:p>
    <w:p w:rsidR="00990920" w:rsidRPr="00B43462" w:rsidRDefault="00F85C48" w:rsidP="00990920">
      <w:pPr>
        <w:autoSpaceDE w:val="0"/>
        <w:autoSpaceDN w:val="0"/>
        <w:adjustRightInd w:val="0"/>
        <w:ind w:firstLine="709"/>
        <w:jc w:val="both"/>
      </w:pPr>
      <w:hyperlink r:id="rId20" w:history="1">
        <w:r w:rsidR="00990920" w:rsidRPr="00B43462">
          <w:t>СП 31.13330.2012</w:t>
        </w:r>
      </w:hyperlink>
      <w:r w:rsidR="00990920" w:rsidRPr="00B43462">
        <w:t xml:space="preserve"> "СНиП 2.04.02-84* Водоснабжение. Наружные сети и сооружения";</w:t>
      </w:r>
    </w:p>
    <w:p w:rsidR="00990920" w:rsidRPr="00B43462" w:rsidRDefault="00F85C48" w:rsidP="00990920">
      <w:pPr>
        <w:autoSpaceDE w:val="0"/>
        <w:autoSpaceDN w:val="0"/>
        <w:adjustRightInd w:val="0"/>
        <w:ind w:firstLine="709"/>
        <w:jc w:val="both"/>
      </w:pPr>
      <w:hyperlink r:id="rId21" w:history="1">
        <w:r w:rsidR="00990920" w:rsidRPr="00B43462">
          <w:t>СП 124.13330.2012</w:t>
        </w:r>
      </w:hyperlink>
      <w:r w:rsidR="00990920" w:rsidRPr="00B43462">
        <w:t xml:space="preserve"> "СНиП 41-02-2003 Тепловые сети";</w:t>
      </w:r>
    </w:p>
    <w:p w:rsidR="00990920" w:rsidRPr="00B43462" w:rsidRDefault="00F85C48" w:rsidP="00990920">
      <w:pPr>
        <w:autoSpaceDE w:val="0"/>
        <w:autoSpaceDN w:val="0"/>
        <w:adjustRightInd w:val="0"/>
        <w:ind w:firstLine="709"/>
        <w:jc w:val="both"/>
      </w:pPr>
      <w:hyperlink r:id="rId22" w:history="1">
        <w:r w:rsidR="00990920" w:rsidRPr="00B43462">
          <w:t>СП 34.13330.2012</w:t>
        </w:r>
      </w:hyperlink>
      <w:r w:rsidR="00990920" w:rsidRPr="00B43462">
        <w:t xml:space="preserve"> "СНиП 2.05.02-85* Автомобильные дороги";</w:t>
      </w:r>
    </w:p>
    <w:p w:rsidR="00990920" w:rsidRPr="00B43462" w:rsidRDefault="00990920" w:rsidP="00990920">
      <w:pPr>
        <w:autoSpaceDE w:val="0"/>
        <w:autoSpaceDN w:val="0"/>
        <w:adjustRightInd w:val="0"/>
        <w:ind w:firstLine="709"/>
        <w:jc w:val="both"/>
      </w:pPr>
      <w:r w:rsidRPr="00B43462">
        <w:t>СП 52.13330.2016 "</w:t>
      </w:r>
      <w:hyperlink r:id="rId23" w:history="1">
        <w:r w:rsidRPr="00B43462">
          <w:t>СНиП 23-05-95*</w:t>
        </w:r>
      </w:hyperlink>
      <w:r w:rsidRPr="00B43462">
        <w:t xml:space="preserve"> Естественное и искусственное освещение";</w:t>
      </w:r>
    </w:p>
    <w:p w:rsidR="00990920" w:rsidRPr="00B43462" w:rsidRDefault="00F85C48" w:rsidP="00990920">
      <w:pPr>
        <w:autoSpaceDE w:val="0"/>
        <w:autoSpaceDN w:val="0"/>
        <w:adjustRightInd w:val="0"/>
        <w:ind w:firstLine="709"/>
        <w:jc w:val="both"/>
      </w:pPr>
      <w:hyperlink r:id="rId24" w:history="1">
        <w:r w:rsidR="00990920" w:rsidRPr="00B43462">
          <w:t>СП 50.13330.2012</w:t>
        </w:r>
      </w:hyperlink>
      <w:r w:rsidR="00990920" w:rsidRPr="00B43462">
        <w:t xml:space="preserve"> "СНиП 23-02-2003 Тепловая защита зданий";</w:t>
      </w:r>
    </w:p>
    <w:p w:rsidR="00990920" w:rsidRPr="00B43462" w:rsidRDefault="00F85C48" w:rsidP="00990920">
      <w:pPr>
        <w:autoSpaceDE w:val="0"/>
        <w:autoSpaceDN w:val="0"/>
        <w:adjustRightInd w:val="0"/>
        <w:ind w:firstLine="709"/>
        <w:jc w:val="both"/>
      </w:pPr>
      <w:hyperlink r:id="rId25" w:history="1">
        <w:r w:rsidR="00990920" w:rsidRPr="00B43462">
          <w:t>СП 51.13330.2011</w:t>
        </w:r>
      </w:hyperlink>
      <w:r w:rsidR="00990920" w:rsidRPr="00B43462">
        <w:t xml:space="preserve"> "СНиП 23-03-2003 Защита от шума";</w:t>
      </w:r>
    </w:p>
    <w:p w:rsidR="00990920" w:rsidRPr="00B43462" w:rsidRDefault="00F85C48" w:rsidP="00990920">
      <w:pPr>
        <w:autoSpaceDE w:val="0"/>
        <w:autoSpaceDN w:val="0"/>
        <w:adjustRightInd w:val="0"/>
        <w:ind w:firstLine="709"/>
        <w:jc w:val="both"/>
      </w:pPr>
      <w:hyperlink r:id="rId26" w:history="1">
        <w:r w:rsidR="00990920" w:rsidRPr="00B43462">
          <w:t>СП 53.13330.2011</w:t>
        </w:r>
      </w:hyperlink>
      <w:r w:rsidR="00990920" w:rsidRPr="00B43462">
        <w:t xml:space="preserve"> "СНиП 30-02-97* Планировка и застройка территорий садоводческих (дачных) объединений граждан, здания и сооружения";</w:t>
      </w:r>
    </w:p>
    <w:p w:rsidR="00990920" w:rsidRPr="00B43462" w:rsidRDefault="00F85C48" w:rsidP="00990920">
      <w:pPr>
        <w:autoSpaceDE w:val="0"/>
        <w:autoSpaceDN w:val="0"/>
        <w:adjustRightInd w:val="0"/>
        <w:ind w:firstLine="709"/>
        <w:jc w:val="both"/>
      </w:pPr>
      <w:hyperlink r:id="rId27" w:history="1">
        <w:r w:rsidR="00990920" w:rsidRPr="00B43462">
          <w:t>СП 118.13330.2012</w:t>
        </w:r>
      </w:hyperlink>
      <w:r w:rsidR="00990920" w:rsidRPr="00B43462">
        <w:t xml:space="preserve"> "СНиП 31-06-2009 Общественные здания и сооружения";</w:t>
      </w:r>
    </w:p>
    <w:p w:rsidR="00990920" w:rsidRPr="00B43462" w:rsidRDefault="00990920" w:rsidP="00990920">
      <w:pPr>
        <w:autoSpaceDE w:val="0"/>
        <w:autoSpaceDN w:val="0"/>
        <w:adjustRightInd w:val="0"/>
        <w:ind w:firstLine="709"/>
        <w:jc w:val="both"/>
      </w:pPr>
      <w:r w:rsidRPr="00B43462">
        <w:t>СП 54.13330.2012 "</w:t>
      </w:r>
      <w:hyperlink r:id="rId28" w:history="1">
        <w:r w:rsidRPr="00B43462">
          <w:t>СНиП 31-01-2003</w:t>
        </w:r>
      </w:hyperlink>
      <w:r w:rsidRPr="00B43462">
        <w:t xml:space="preserve"> Здания жилые многоквартирные";</w:t>
      </w:r>
    </w:p>
    <w:p w:rsidR="00990920" w:rsidRPr="00B43462" w:rsidRDefault="00F85C48" w:rsidP="00990920">
      <w:pPr>
        <w:autoSpaceDE w:val="0"/>
        <w:autoSpaceDN w:val="0"/>
        <w:adjustRightInd w:val="0"/>
        <w:ind w:firstLine="709"/>
        <w:jc w:val="both"/>
      </w:pPr>
      <w:hyperlink r:id="rId29" w:history="1">
        <w:r w:rsidR="00990920" w:rsidRPr="00B43462">
          <w:t>СП 251.1325800.2016</w:t>
        </w:r>
      </w:hyperlink>
      <w:r w:rsidR="00990920" w:rsidRPr="00B43462">
        <w:t xml:space="preserve"> "Здания общеобразовательных организаций. Правила проектирования";</w:t>
      </w:r>
    </w:p>
    <w:p w:rsidR="00990920" w:rsidRPr="00B43462" w:rsidRDefault="00F85C48" w:rsidP="00990920">
      <w:pPr>
        <w:autoSpaceDE w:val="0"/>
        <w:autoSpaceDN w:val="0"/>
        <w:adjustRightInd w:val="0"/>
        <w:ind w:firstLine="709"/>
        <w:jc w:val="both"/>
      </w:pPr>
      <w:hyperlink r:id="rId30" w:history="1">
        <w:r w:rsidR="00990920" w:rsidRPr="00B43462">
          <w:t>СП 252.1325800.2016</w:t>
        </w:r>
      </w:hyperlink>
      <w:r w:rsidR="00990920" w:rsidRPr="00B43462">
        <w:t xml:space="preserve"> "Здания дошкольных образовательных организаций. Правила проектирования";</w:t>
      </w:r>
    </w:p>
    <w:p w:rsidR="00990920" w:rsidRPr="00B43462" w:rsidRDefault="00F85C48" w:rsidP="00990920">
      <w:pPr>
        <w:autoSpaceDE w:val="0"/>
        <w:autoSpaceDN w:val="0"/>
        <w:adjustRightInd w:val="0"/>
        <w:ind w:firstLine="709"/>
        <w:jc w:val="both"/>
      </w:pPr>
      <w:hyperlink r:id="rId31" w:history="1">
        <w:r w:rsidR="00990920" w:rsidRPr="00B43462">
          <w:t>СП 113.13330.2012</w:t>
        </w:r>
      </w:hyperlink>
      <w:r w:rsidR="00990920" w:rsidRPr="00B43462">
        <w:t xml:space="preserve"> "СНиП 21-02-99* Стоянки автомобилей";</w:t>
      </w:r>
    </w:p>
    <w:p w:rsidR="00990920" w:rsidRPr="00B43462" w:rsidRDefault="00F85C48" w:rsidP="00990920">
      <w:pPr>
        <w:autoSpaceDE w:val="0"/>
        <w:autoSpaceDN w:val="0"/>
        <w:adjustRightInd w:val="0"/>
        <w:ind w:firstLine="709"/>
        <w:jc w:val="both"/>
      </w:pPr>
      <w:hyperlink r:id="rId32" w:history="1">
        <w:r w:rsidR="00990920" w:rsidRPr="00B43462">
          <w:t>СП 158.13330.2014</w:t>
        </w:r>
      </w:hyperlink>
      <w:r w:rsidR="00990920" w:rsidRPr="00B43462">
        <w:t xml:space="preserve"> "Здания и помещения медицинских организаций. Правила проектирования";</w:t>
      </w:r>
    </w:p>
    <w:p w:rsidR="00990920" w:rsidRPr="00B43462" w:rsidRDefault="00F85C48" w:rsidP="00990920">
      <w:pPr>
        <w:autoSpaceDE w:val="0"/>
        <w:autoSpaceDN w:val="0"/>
        <w:adjustRightInd w:val="0"/>
        <w:ind w:firstLine="709"/>
        <w:jc w:val="both"/>
      </w:pPr>
      <w:hyperlink r:id="rId33" w:history="1">
        <w:r w:rsidR="00990920" w:rsidRPr="00B43462">
          <w:t>СП 257.1325800.2016</w:t>
        </w:r>
      </w:hyperlink>
      <w:r w:rsidR="00990920" w:rsidRPr="00B43462">
        <w:t xml:space="preserve"> "Здания гостиниц. Правила проектирования";</w:t>
      </w:r>
    </w:p>
    <w:p w:rsidR="00990920" w:rsidRPr="00B43462" w:rsidRDefault="00F85C48" w:rsidP="00990920">
      <w:pPr>
        <w:autoSpaceDE w:val="0"/>
        <w:autoSpaceDN w:val="0"/>
        <w:adjustRightInd w:val="0"/>
        <w:ind w:firstLine="709"/>
        <w:jc w:val="both"/>
      </w:pPr>
      <w:hyperlink r:id="rId34" w:history="1">
        <w:r w:rsidR="00990920" w:rsidRPr="00B43462">
          <w:t>СП 35.13330.2011</w:t>
        </w:r>
      </w:hyperlink>
      <w:r w:rsidR="00990920" w:rsidRPr="00B43462">
        <w:t xml:space="preserve"> "СНиП 2.05.03-84* Мосты и трубы";</w:t>
      </w:r>
    </w:p>
    <w:p w:rsidR="00990920" w:rsidRPr="00B43462" w:rsidRDefault="00F85C48" w:rsidP="00990920">
      <w:pPr>
        <w:autoSpaceDE w:val="0"/>
        <w:autoSpaceDN w:val="0"/>
        <w:adjustRightInd w:val="0"/>
        <w:ind w:firstLine="709"/>
        <w:jc w:val="both"/>
      </w:pPr>
      <w:hyperlink r:id="rId35" w:history="1">
        <w:r w:rsidR="00990920" w:rsidRPr="00B43462">
          <w:t>СП 101.13330.2012</w:t>
        </w:r>
      </w:hyperlink>
      <w:r w:rsidR="00990920" w:rsidRPr="00B43462">
        <w:t xml:space="preserve"> "СНиП 2.06.07-87 Подпорные стены, судоходные шлюзы, рыбопропускные и рыбозащитные сооружения";</w:t>
      </w:r>
    </w:p>
    <w:p w:rsidR="00990920" w:rsidRPr="00B43462" w:rsidRDefault="00F85C48" w:rsidP="00990920">
      <w:pPr>
        <w:autoSpaceDE w:val="0"/>
        <w:autoSpaceDN w:val="0"/>
        <w:adjustRightInd w:val="0"/>
        <w:ind w:firstLine="709"/>
        <w:jc w:val="both"/>
      </w:pPr>
      <w:hyperlink r:id="rId36" w:history="1">
        <w:r w:rsidR="00990920" w:rsidRPr="00B43462">
          <w:t>СП 102.13330.2012</w:t>
        </w:r>
      </w:hyperlink>
      <w:r w:rsidR="00990920" w:rsidRPr="00B43462">
        <w:t xml:space="preserve"> "СНиП 2.06.09-84 Туннели гидротехнические";</w:t>
      </w:r>
    </w:p>
    <w:p w:rsidR="00990920" w:rsidRPr="00B43462" w:rsidRDefault="00F85C48" w:rsidP="00990920">
      <w:pPr>
        <w:autoSpaceDE w:val="0"/>
        <w:autoSpaceDN w:val="0"/>
        <w:adjustRightInd w:val="0"/>
        <w:ind w:firstLine="709"/>
        <w:jc w:val="both"/>
      </w:pPr>
      <w:hyperlink r:id="rId37" w:history="1">
        <w:r w:rsidR="00990920" w:rsidRPr="00B43462">
          <w:t>СП 58.13330.2012</w:t>
        </w:r>
      </w:hyperlink>
      <w:r w:rsidR="00990920" w:rsidRPr="00B43462">
        <w:t xml:space="preserve"> "СНиП 33-01-2003 Гидротехнические сооружения. Основные положения";</w:t>
      </w:r>
    </w:p>
    <w:p w:rsidR="00990920" w:rsidRPr="00B43462" w:rsidRDefault="00F85C48" w:rsidP="00990920">
      <w:pPr>
        <w:autoSpaceDE w:val="0"/>
        <w:autoSpaceDN w:val="0"/>
        <w:adjustRightInd w:val="0"/>
        <w:ind w:firstLine="709"/>
        <w:jc w:val="both"/>
      </w:pPr>
      <w:hyperlink r:id="rId38" w:history="1">
        <w:r w:rsidR="00990920" w:rsidRPr="00B43462">
          <w:t>СП 38.13330.2012</w:t>
        </w:r>
      </w:hyperlink>
      <w:r w:rsidR="00990920" w:rsidRPr="00B43462">
        <w:t xml:space="preserve"> "СНиП 2.06.04-82* Нагрузки и воздействия на гидротехнические сооружения (волновые, ледовые и от судов)";</w:t>
      </w:r>
    </w:p>
    <w:p w:rsidR="00990920" w:rsidRPr="00B43462" w:rsidRDefault="00F85C48" w:rsidP="00990920">
      <w:pPr>
        <w:autoSpaceDE w:val="0"/>
        <w:autoSpaceDN w:val="0"/>
        <w:adjustRightInd w:val="0"/>
        <w:ind w:firstLine="709"/>
        <w:jc w:val="both"/>
      </w:pPr>
      <w:hyperlink r:id="rId39" w:history="1">
        <w:r w:rsidR="00990920" w:rsidRPr="00B43462">
          <w:t>СП 39.13330.2012</w:t>
        </w:r>
      </w:hyperlink>
      <w:r w:rsidR="00990920" w:rsidRPr="00B43462">
        <w:t xml:space="preserve"> "СНиП 2.06.05-84* Плотины из грунтовых материалов";</w:t>
      </w:r>
    </w:p>
    <w:p w:rsidR="00990920" w:rsidRPr="00B43462" w:rsidRDefault="00F85C48" w:rsidP="00990920">
      <w:pPr>
        <w:autoSpaceDE w:val="0"/>
        <w:autoSpaceDN w:val="0"/>
        <w:adjustRightInd w:val="0"/>
        <w:ind w:firstLine="709"/>
        <w:jc w:val="both"/>
      </w:pPr>
      <w:hyperlink r:id="rId40" w:history="1">
        <w:r w:rsidR="00990920" w:rsidRPr="00B43462">
          <w:t>СП 40.13330.2012</w:t>
        </w:r>
      </w:hyperlink>
      <w:r w:rsidR="00990920" w:rsidRPr="00B43462">
        <w:t xml:space="preserve"> "СНиП 2.06.06-85 Плотины бетонные и железобетонные";</w:t>
      </w:r>
    </w:p>
    <w:p w:rsidR="00990920" w:rsidRPr="00B43462" w:rsidRDefault="00F85C48" w:rsidP="00990920">
      <w:pPr>
        <w:autoSpaceDE w:val="0"/>
        <w:autoSpaceDN w:val="0"/>
        <w:adjustRightInd w:val="0"/>
        <w:ind w:firstLine="709"/>
        <w:jc w:val="both"/>
      </w:pPr>
      <w:hyperlink r:id="rId41" w:history="1">
        <w:r w:rsidR="00990920" w:rsidRPr="00B43462">
          <w:t>СП 41.13330.2012</w:t>
        </w:r>
      </w:hyperlink>
      <w:r w:rsidR="00990920" w:rsidRPr="00B43462">
        <w:t xml:space="preserve"> "СНиП 2.06.08-87 Бетонные и железобетонные конструкции гидротехнических сооружений";</w:t>
      </w:r>
    </w:p>
    <w:p w:rsidR="00990920" w:rsidRPr="00B43462" w:rsidRDefault="00F85C48" w:rsidP="00990920">
      <w:pPr>
        <w:autoSpaceDE w:val="0"/>
        <w:autoSpaceDN w:val="0"/>
        <w:adjustRightInd w:val="0"/>
        <w:ind w:firstLine="709"/>
        <w:jc w:val="both"/>
      </w:pPr>
      <w:hyperlink r:id="rId42" w:history="1">
        <w:r w:rsidR="00990920" w:rsidRPr="00B43462">
          <w:t>СП 101.13330.2012</w:t>
        </w:r>
      </w:hyperlink>
      <w:r w:rsidR="00990920" w:rsidRPr="00B43462">
        <w:t xml:space="preserve"> "СНиП 2.06.07-87 Подпорные стены, судоходные шлюзы, рыбопропускные и рыбозащитные сооружения";</w:t>
      </w:r>
    </w:p>
    <w:p w:rsidR="00990920" w:rsidRPr="00B43462" w:rsidRDefault="00F85C48" w:rsidP="00990920">
      <w:pPr>
        <w:autoSpaceDE w:val="0"/>
        <w:autoSpaceDN w:val="0"/>
        <w:adjustRightInd w:val="0"/>
        <w:ind w:firstLine="709"/>
        <w:jc w:val="both"/>
      </w:pPr>
      <w:hyperlink r:id="rId43" w:history="1">
        <w:r w:rsidR="00990920" w:rsidRPr="00B43462">
          <w:t>СП 102.13330.2012</w:t>
        </w:r>
      </w:hyperlink>
      <w:r w:rsidR="00990920" w:rsidRPr="00B43462">
        <w:t xml:space="preserve"> "СНиП 2.06.09-84 Туннели гидротехнические";</w:t>
      </w:r>
    </w:p>
    <w:p w:rsidR="00990920" w:rsidRPr="00B43462" w:rsidRDefault="00F85C48" w:rsidP="00990920">
      <w:pPr>
        <w:autoSpaceDE w:val="0"/>
        <w:autoSpaceDN w:val="0"/>
        <w:adjustRightInd w:val="0"/>
        <w:ind w:firstLine="709"/>
        <w:jc w:val="both"/>
      </w:pPr>
      <w:hyperlink r:id="rId44" w:history="1">
        <w:r w:rsidR="00990920" w:rsidRPr="00B43462">
          <w:t>СП 122.13330.2012</w:t>
        </w:r>
      </w:hyperlink>
      <w:r w:rsidR="00990920" w:rsidRPr="00B43462">
        <w:t xml:space="preserve"> "СНиП 32-04-97 Тоннели железнодорожные и автодорожные";</w:t>
      </w:r>
    </w:p>
    <w:p w:rsidR="00990920" w:rsidRPr="00B43462" w:rsidRDefault="00F85C48" w:rsidP="00990920">
      <w:pPr>
        <w:autoSpaceDE w:val="0"/>
        <w:autoSpaceDN w:val="0"/>
        <w:adjustRightInd w:val="0"/>
        <w:ind w:firstLine="709"/>
        <w:jc w:val="both"/>
      </w:pPr>
      <w:hyperlink r:id="rId45" w:history="1">
        <w:r w:rsidR="00990920" w:rsidRPr="00B43462">
          <w:t>СП 259.1325800.2016</w:t>
        </w:r>
      </w:hyperlink>
      <w:r w:rsidR="00990920" w:rsidRPr="00B43462">
        <w:t xml:space="preserve"> "Мосты в условиях плотной городской застройки. Правила проектирования";</w:t>
      </w:r>
    </w:p>
    <w:p w:rsidR="00990920" w:rsidRPr="00B43462" w:rsidRDefault="00F85C48" w:rsidP="00990920">
      <w:pPr>
        <w:autoSpaceDE w:val="0"/>
        <w:autoSpaceDN w:val="0"/>
        <w:adjustRightInd w:val="0"/>
        <w:ind w:firstLine="709"/>
        <w:jc w:val="both"/>
      </w:pPr>
      <w:hyperlink r:id="rId46" w:history="1">
        <w:r w:rsidR="00990920" w:rsidRPr="00B43462">
          <w:t>СП 132.13330.2011</w:t>
        </w:r>
      </w:hyperlink>
      <w:r w:rsidR="00990920" w:rsidRPr="00B43462">
        <w:t xml:space="preserve"> "Обеспечение антитеррористической защищенности зданий и сооружений. Общие требования проектирования";</w:t>
      </w:r>
    </w:p>
    <w:p w:rsidR="00990920" w:rsidRPr="00B43462" w:rsidRDefault="00F85C48" w:rsidP="00990920">
      <w:pPr>
        <w:autoSpaceDE w:val="0"/>
        <w:autoSpaceDN w:val="0"/>
        <w:adjustRightInd w:val="0"/>
        <w:ind w:firstLine="709"/>
        <w:jc w:val="both"/>
      </w:pPr>
      <w:hyperlink r:id="rId47" w:history="1">
        <w:r w:rsidR="00990920" w:rsidRPr="00B43462">
          <w:t>СП 254.1325800.2016</w:t>
        </w:r>
      </w:hyperlink>
      <w:r w:rsidR="00990920" w:rsidRPr="00B43462">
        <w:t xml:space="preserve"> "Здания и территории. Правила проектирования защиты от производственного шума";</w:t>
      </w:r>
    </w:p>
    <w:p w:rsidR="00990920" w:rsidRPr="00B43462" w:rsidRDefault="00F85C48" w:rsidP="00990920">
      <w:pPr>
        <w:autoSpaceDE w:val="0"/>
        <w:autoSpaceDN w:val="0"/>
        <w:adjustRightInd w:val="0"/>
        <w:ind w:firstLine="709"/>
        <w:jc w:val="both"/>
      </w:pPr>
      <w:hyperlink r:id="rId48" w:history="1">
        <w:r w:rsidR="00990920" w:rsidRPr="00B43462">
          <w:t>СП 18.13330.2011</w:t>
        </w:r>
      </w:hyperlink>
      <w:r w:rsidR="00990920" w:rsidRPr="00B43462">
        <w:t xml:space="preserve"> "СНиП II-89-80* Генеральные планы промышленных предприятий";</w:t>
      </w:r>
    </w:p>
    <w:p w:rsidR="00990920" w:rsidRPr="00B43462" w:rsidRDefault="00F85C48" w:rsidP="00990920">
      <w:pPr>
        <w:autoSpaceDE w:val="0"/>
        <w:autoSpaceDN w:val="0"/>
        <w:adjustRightInd w:val="0"/>
        <w:ind w:firstLine="709"/>
        <w:jc w:val="both"/>
      </w:pPr>
      <w:hyperlink r:id="rId49" w:history="1">
        <w:r w:rsidR="00990920" w:rsidRPr="00B43462">
          <w:t>СП 19.13330.2011</w:t>
        </w:r>
      </w:hyperlink>
      <w:r w:rsidR="00990920" w:rsidRPr="00B43462">
        <w:t xml:space="preserve"> "СНиП II-97-76 Генеральные планы сельскохозяйственных предприятий";</w:t>
      </w:r>
    </w:p>
    <w:p w:rsidR="00990920" w:rsidRPr="00B43462" w:rsidRDefault="00F85C48" w:rsidP="00990920">
      <w:pPr>
        <w:autoSpaceDE w:val="0"/>
        <w:autoSpaceDN w:val="0"/>
        <w:adjustRightInd w:val="0"/>
        <w:ind w:firstLine="709"/>
        <w:jc w:val="both"/>
      </w:pPr>
      <w:hyperlink r:id="rId50" w:history="1">
        <w:r w:rsidR="00990920" w:rsidRPr="00B43462">
          <w:t>СП 131.13330.2012</w:t>
        </w:r>
      </w:hyperlink>
      <w:r w:rsidR="00990920" w:rsidRPr="00B43462">
        <w:t xml:space="preserve"> "СНиП 23-01-99* Строительная климатология";</w:t>
      </w:r>
    </w:p>
    <w:p w:rsidR="00990920" w:rsidRPr="00B43462" w:rsidRDefault="00F85C48" w:rsidP="00990920">
      <w:pPr>
        <w:autoSpaceDE w:val="0"/>
        <w:autoSpaceDN w:val="0"/>
        <w:adjustRightInd w:val="0"/>
        <w:ind w:firstLine="709"/>
        <w:jc w:val="both"/>
      </w:pPr>
      <w:hyperlink r:id="rId51" w:history="1">
        <w:r w:rsidR="00990920" w:rsidRPr="00B43462">
          <w:t>ГОСТ Р 52024-2003</w:t>
        </w:r>
      </w:hyperlink>
      <w:r w:rsidR="00990920" w:rsidRPr="00B43462">
        <w:t xml:space="preserve"> Услуги физкультурно-оздоровительные и спортивные. Общие требования;</w:t>
      </w:r>
    </w:p>
    <w:p w:rsidR="00990920" w:rsidRPr="00B43462" w:rsidRDefault="00F85C48" w:rsidP="00990920">
      <w:pPr>
        <w:autoSpaceDE w:val="0"/>
        <w:autoSpaceDN w:val="0"/>
        <w:adjustRightInd w:val="0"/>
        <w:ind w:firstLine="709"/>
        <w:jc w:val="both"/>
      </w:pPr>
      <w:hyperlink r:id="rId52" w:history="1">
        <w:r w:rsidR="00990920" w:rsidRPr="00B43462">
          <w:t>ГОСТ Р 52025-2003</w:t>
        </w:r>
      </w:hyperlink>
      <w:r w:rsidR="00990920" w:rsidRPr="00B43462">
        <w:t xml:space="preserve"> Услуги физкультурно-оздоровительные и спортивные. Требования безопасности потребителей;</w:t>
      </w:r>
    </w:p>
    <w:p w:rsidR="00990920" w:rsidRPr="00B43462" w:rsidRDefault="00990920" w:rsidP="00990920">
      <w:pPr>
        <w:autoSpaceDE w:val="0"/>
        <w:autoSpaceDN w:val="0"/>
        <w:adjustRightInd w:val="0"/>
        <w:ind w:firstLine="709"/>
        <w:jc w:val="both"/>
      </w:pPr>
      <w:r w:rsidRPr="00B43462">
        <w:t>ГОСТ Р 53102-2015 "Оборудование детских игровых площадок. Термины и определения";</w:t>
      </w:r>
    </w:p>
    <w:p w:rsidR="00990920" w:rsidRPr="00B43462" w:rsidRDefault="00F85C48" w:rsidP="00990920">
      <w:pPr>
        <w:autoSpaceDE w:val="0"/>
        <w:autoSpaceDN w:val="0"/>
        <w:adjustRightInd w:val="0"/>
        <w:ind w:firstLine="709"/>
        <w:jc w:val="both"/>
      </w:pPr>
      <w:hyperlink r:id="rId53" w:history="1">
        <w:r w:rsidR="00990920" w:rsidRPr="00B43462">
          <w:t>ГОСТ Р 52169-2012</w:t>
        </w:r>
      </w:hyperlink>
      <w:r w:rsidR="00990920" w:rsidRPr="00B43462">
        <w:t xml:space="preserve"> Оборудование и покрытия детских игровых площадок. Безопасность конструкции и методы испытаний. Общие требования;</w:t>
      </w:r>
    </w:p>
    <w:p w:rsidR="00990920" w:rsidRPr="00B43462" w:rsidRDefault="00F85C48" w:rsidP="00990920">
      <w:pPr>
        <w:autoSpaceDE w:val="0"/>
        <w:autoSpaceDN w:val="0"/>
        <w:adjustRightInd w:val="0"/>
        <w:ind w:firstLine="709"/>
        <w:jc w:val="both"/>
      </w:pPr>
      <w:hyperlink r:id="rId54" w:history="1">
        <w:r w:rsidR="00990920" w:rsidRPr="00B43462">
          <w:t>ГОСТ Р 52167-2012</w:t>
        </w:r>
      </w:hyperlink>
      <w:r w:rsidR="00990920" w:rsidRPr="00B43462">
        <w:t xml:space="preserve"> "Оборудование детских игровых площадок. Безопасность конструкции и методы испытаний качелей. Общие требования";</w:t>
      </w:r>
    </w:p>
    <w:p w:rsidR="00990920" w:rsidRPr="00B43462" w:rsidRDefault="00F85C48" w:rsidP="00990920">
      <w:pPr>
        <w:autoSpaceDE w:val="0"/>
        <w:autoSpaceDN w:val="0"/>
        <w:adjustRightInd w:val="0"/>
        <w:ind w:firstLine="709"/>
        <w:jc w:val="both"/>
      </w:pPr>
      <w:hyperlink r:id="rId55" w:history="1">
        <w:r w:rsidR="00990920" w:rsidRPr="00B43462">
          <w:t>ГОСТ Р 52168-2012</w:t>
        </w:r>
      </w:hyperlink>
      <w:r w:rsidR="00990920" w:rsidRPr="00B43462">
        <w:t xml:space="preserve"> "Оборудование детских игровых площадок. Безопасность конструкции и методы испытаний горок. Общие требования";</w:t>
      </w:r>
    </w:p>
    <w:p w:rsidR="00990920" w:rsidRPr="00B43462" w:rsidRDefault="00F85C48" w:rsidP="00990920">
      <w:pPr>
        <w:autoSpaceDE w:val="0"/>
        <w:autoSpaceDN w:val="0"/>
        <w:adjustRightInd w:val="0"/>
        <w:ind w:firstLine="709"/>
        <w:jc w:val="both"/>
      </w:pPr>
      <w:hyperlink r:id="rId56" w:history="1">
        <w:r w:rsidR="00990920" w:rsidRPr="00B43462">
          <w:t>ГОСТ Р 52299-2013</w:t>
        </w:r>
      </w:hyperlink>
      <w:r w:rsidR="00990920" w:rsidRPr="00B43462">
        <w:t xml:space="preserve"> "Оборудование детских игровых площадок. Безопасность конструкции и методы испытаний качалок. Общие требования";</w:t>
      </w:r>
    </w:p>
    <w:p w:rsidR="00990920" w:rsidRPr="00B43462" w:rsidRDefault="00F85C48" w:rsidP="00990920">
      <w:pPr>
        <w:autoSpaceDE w:val="0"/>
        <w:autoSpaceDN w:val="0"/>
        <w:adjustRightInd w:val="0"/>
        <w:ind w:firstLine="709"/>
        <w:jc w:val="both"/>
      </w:pPr>
      <w:hyperlink r:id="rId57" w:history="1">
        <w:r w:rsidR="00990920" w:rsidRPr="00B43462">
          <w:t>ГОСТ Р 52300-2013</w:t>
        </w:r>
      </w:hyperlink>
      <w:r w:rsidR="00990920" w:rsidRPr="00B43462">
        <w:t xml:space="preserve"> "Оборудование детских игровых площадок. Безопасность конструкции и методы испытаний каруселей. Общие требования";</w:t>
      </w:r>
    </w:p>
    <w:p w:rsidR="00990920" w:rsidRPr="00B43462" w:rsidRDefault="00F85C48" w:rsidP="00990920">
      <w:pPr>
        <w:autoSpaceDE w:val="0"/>
        <w:autoSpaceDN w:val="0"/>
        <w:adjustRightInd w:val="0"/>
        <w:ind w:firstLine="709"/>
        <w:jc w:val="both"/>
      </w:pPr>
      <w:hyperlink r:id="rId58" w:history="1">
        <w:r w:rsidR="00990920" w:rsidRPr="00B43462">
          <w:t>ГОСТ Р 52169-2012</w:t>
        </w:r>
      </w:hyperlink>
      <w:r w:rsidR="00990920" w:rsidRPr="00B43462">
        <w:t xml:space="preserve"> "Оборудование и покрытия детских игровых площадок. Безопасность конструкции и методы испытаний. Общие требования";</w:t>
      </w:r>
    </w:p>
    <w:p w:rsidR="00990920" w:rsidRPr="00B43462" w:rsidRDefault="00F85C48" w:rsidP="00990920">
      <w:pPr>
        <w:autoSpaceDE w:val="0"/>
        <w:autoSpaceDN w:val="0"/>
        <w:adjustRightInd w:val="0"/>
        <w:ind w:firstLine="709"/>
        <w:jc w:val="both"/>
      </w:pPr>
      <w:hyperlink r:id="rId59" w:history="1">
        <w:r w:rsidR="00990920" w:rsidRPr="00B43462">
          <w:t>ГОСТ Р 52301-2013</w:t>
        </w:r>
      </w:hyperlink>
      <w:r w:rsidR="00990920" w:rsidRPr="00B43462">
        <w:t xml:space="preserve"> "Оборудование детских игровых площадок. Безопасность при эксплуатации. Общие требования";</w:t>
      </w:r>
    </w:p>
    <w:p w:rsidR="00990920" w:rsidRPr="00B43462" w:rsidRDefault="00F85C48" w:rsidP="00990920">
      <w:pPr>
        <w:autoSpaceDE w:val="0"/>
        <w:autoSpaceDN w:val="0"/>
        <w:adjustRightInd w:val="0"/>
        <w:ind w:firstLine="709"/>
        <w:jc w:val="both"/>
      </w:pPr>
      <w:hyperlink r:id="rId60" w:history="1">
        <w:r w:rsidR="00990920" w:rsidRPr="00B43462">
          <w:t>ГОСТ Р ЕН 1177-2013</w:t>
        </w:r>
      </w:hyperlink>
      <w:r w:rsidR="00990920" w:rsidRPr="00B43462">
        <w:t xml:space="preserve"> "Ударопоглощающие покрытия детских игровых площадок. Требования безопасности и методы испытаний";</w:t>
      </w:r>
    </w:p>
    <w:p w:rsidR="00990920" w:rsidRPr="00B43462" w:rsidRDefault="00F85C48" w:rsidP="00990920">
      <w:pPr>
        <w:autoSpaceDE w:val="0"/>
        <w:autoSpaceDN w:val="0"/>
        <w:adjustRightInd w:val="0"/>
        <w:ind w:firstLine="709"/>
        <w:jc w:val="both"/>
      </w:pPr>
      <w:hyperlink r:id="rId61" w:history="1">
        <w:r w:rsidR="00990920" w:rsidRPr="00B43462">
          <w:t>ГОСТ Р 55677-2013</w:t>
        </w:r>
      </w:hyperlink>
      <w:r w:rsidR="00990920" w:rsidRPr="00B43462">
        <w:t xml:space="preserve"> "Оборудование детских спортивных площадок. Безопасность конструкций и методы испытания. Общие требования";</w:t>
      </w:r>
    </w:p>
    <w:p w:rsidR="00990920" w:rsidRPr="00B43462" w:rsidRDefault="00F85C48" w:rsidP="00990920">
      <w:pPr>
        <w:autoSpaceDE w:val="0"/>
        <w:autoSpaceDN w:val="0"/>
        <w:adjustRightInd w:val="0"/>
        <w:ind w:firstLine="709"/>
        <w:jc w:val="both"/>
      </w:pPr>
      <w:hyperlink r:id="rId62" w:history="1">
        <w:r w:rsidR="00990920" w:rsidRPr="00B43462">
          <w:t>ГОСТ Р 55678-2013</w:t>
        </w:r>
      </w:hyperlink>
      <w:r w:rsidR="00990920" w:rsidRPr="00B43462">
        <w:t xml:space="preserve"> "Оборудование детских спортивных площадок. Безопасность конструкций и методы испытания спортивно-развивающего оборудования";</w:t>
      </w:r>
    </w:p>
    <w:p w:rsidR="00990920" w:rsidRPr="00B43462" w:rsidRDefault="00F85C48" w:rsidP="00990920">
      <w:pPr>
        <w:autoSpaceDE w:val="0"/>
        <w:autoSpaceDN w:val="0"/>
        <w:adjustRightInd w:val="0"/>
        <w:ind w:firstLine="709"/>
        <w:jc w:val="both"/>
      </w:pPr>
      <w:hyperlink r:id="rId63" w:history="1">
        <w:r w:rsidR="00990920" w:rsidRPr="00B43462">
          <w:t>ГОСТ Р 55679-2013</w:t>
        </w:r>
      </w:hyperlink>
      <w:r w:rsidR="00990920" w:rsidRPr="00B43462">
        <w:t xml:space="preserve"> Оборудование детских спортивных площадок. Безопасность при эксплуатации;</w:t>
      </w:r>
    </w:p>
    <w:p w:rsidR="00990920" w:rsidRPr="00B43462" w:rsidRDefault="00F85C48" w:rsidP="00990920">
      <w:pPr>
        <w:autoSpaceDE w:val="0"/>
        <w:autoSpaceDN w:val="0"/>
        <w:adjustRightInd w:val="0"/>
        <w:ind w:firstLine="709"/>
        <w:jc w:val="both"/>
      </w:pPr>
      <w:hyperlink r:id="rId64" w:history="1">
        <w:r w:rsidR="00990920" w:rsidRPr="00B43462">
          <w:t>ГОСТ Р 52766-2007</w:t>
        </w:r>
      </w:hyperlink>
      <w:r w:rsidR="00990920" w:rsidRPr="00B43462">
        <w:t xml:space="preserve"> "Дороги автомобильные общего пользования. Элементы обустройства";</w:t>
      </w:r>
    </w:p>
    <w:p w:rsidR="00990920" w:rsidRPr="00B43462" w:rsidRDefault="00F85C48" w:rsidP="00990920">
      <w:pPr>
        <w:autoSpaceDE w:val="0"/>
        <w:autoSpaceDN w:val="0"/>
        <w:adjustRightInd w:val="0"/>
        <w:ind w:firstLine="709"/>
        <w:jc w:val="both"/>
      </w:pPr>
      <w:hyperlink r:id="rId65" w:history="1">
        <w:r w:rsidR="00990920" w:rsidRPr="00B43462">
          <w:t>ГОСТ Р 52289-2004</w:t>
        </w:r>
      </w:hyperlink>
      <w:r w:rsidR="00990920" w:rsidRPr="00B43462">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90920" w:rsidRPr="00B43462" w:rsidRDefault="00F85C48" w:rsidP="00990920">
      <w:pPr>
        <w:autoSpaceDE w:val="0"/>
        <w:autoSpaceDN w:val="0"/>
        <w:adjustRightInd w:val="0"/>
        <w:ind w:firstLine="709"/>
        <w:jc w:val="both"/>
      </w:pPr>
      <w:hyperlink r:id="rId66" w:history="1">
        <w:r w:rsidR="00990920" w:rsidRPr="00B43462">
          <w:t>ГОСТ 33127-2014</w:t>
        </w:r>
      </w:hyperlink>
      <w:r w:rsidR="00990920" w:rsidRPr="00B43462">
        <w:t xml:space="preserve"> "Дороги автомобильные общего пользования. Ограждения дорожные. Классификация";</w:t>
      </w:r>
    </w:p>
    <w:p w:rsidR="00990920" w:rsidRPr="00B43462" w:rsidRDefault="00F85C48" w:rsidP="00990920">
      <w:pPr>
        <w:autoSpaceDE w:val="0"/>
        <w:autoSpaceDN w:val="0"/>
        <w:adjustRightInd w:val="0"/>
        <w:ind w:firstLine="709"/>
        <w:jc w:val="both"/>
      </w:pPr>
      <w:hyperlink r:id="rId67" w:history="1">
        <w:r w:rsidR="00990920" w:rsidRPr="00B43462">
          <w:t>ГОСТ Р 52607-2006</w:t>
        </w:r>
      </w:hyperlink>
      <w:r w:rsidR="00990920" w:rsidRPr="00B43462">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90920" w:rsidRPr="00B43462" w:rsidRDefault="00F85C48" w:rsidP="00990920">
      <w:pPr>
        <w:autoSpaceDE w:val="0"/>
        <w:autoSpaceDN w:val="0"/>
        <w:adjustRightInd w:val="0"/>
        <w:ind w:firstLine="709"/>
        <w:jc w:val="both"/>
      </w:pPr>
      <w:hyperlink r:id="rId68" w:history="1">
        <w:r w:rsidR="00990920" w:rsidRPr="00B43462">
          <w:t>ГОСТ 26213-91</w:t>
        </w:r>
      </w:hyperlink>
      <w:r w:rsidR="00990920" w:rsidRPr="00B43462">
        <w:t xml:space="preserve"> Почвы. Методы определения органического вещества;</w:t>
      </w:r>
    </w:p>
    <w:p w:rsidR="00990920" w:rsidRPr="00B43462" w:rsidRDefault="00F85C48" w:rsidP="00990920">
      <w:pPr>
        <w:autoSpaceDE w:val="0"/>
        <w:autoSpaceDN w:val="0"/>
        <w:adjustRightInd w:val="0"/>
        <w:ind w:firstLine="709"/>
        <w:jc w:val="both"/>
      </w:pPr>
      <w:hyperlink r:id="rId69" w:history="1">
        <w:r w:rsidR="00990920" w:rsidRPr="00B43462">
          <w:t>ГОСТ Р 53381-2009</w:t>
        </w:r>
      </w:hyperlink>
      <w:r w:rsidR="00990920" w:rsidRPr="00B43462">
        <w:t>. Почвы и грунты. Грунты питательные. Технические условия";</w:t>
      </w:r>
    </w:p>
    <w:p w:rsidR="00990920" w:rsidRPr="00B43462" w:rsidRDefault="00F85C48" w:rsidP="00990920">
      <w:pPr>
        <w:autoSpaceDE w:val="0"/>
        <w:autoSpaceDN w:val="0"/>
        <w:adjustRightInd w:val="0"/>
        <w:ind w:firstLine="709"/>
        <w:jc w:val="both"/>
      </w:pPr>
      <w:hyperlink r:id="rId70" w:history="1">
        <w:r w:rsidR="00990920" w:rsidRPr="00B43462">
          <w:t>ГОСТ 17.4.3.04-85</w:t>
        </w:r>
      </w:hyperlink>
      <w:r w:rsidR="00990920" w:rsidRPr="00B43462">
        <w:t xml:space="preserve"> "Охрана природы. Почвы. Общие требования к контролю и охране от загрязнения";</w:t>
      </w:r>
    </w:p>
    <w:p w:rsidR="00990920" w:rsidRPr="00B43462" w:rsidRDefault="00F85C48" w:rsidP="00990920">
      <w:pPr>
        <w:autoSpaceDE w:val="0"/>
        <w:autoSpaceDN w:val="0"/>
        <w:adjustRightInd w:val="0"/>
        <w:ind w:firstLine="709"/>
        <w:jc w:val="both"/>
      </w:pPr>
      <w:hyperlink r:id="rId71" w:history="1">
        <w:r w:rsidR="00990920" w:rsidRPr="00B43462">
          <w:t>ГОСТ 17.5.3.06-85</w:t>
        </w:r>
      </w:hyperlink>
      <w:r w:rsidR="00990920" w:rsidRPr="00B43462">
        <w:t xml:space="preserve"> Охрана природы. Земли. Требования к определению норм снятия плодородного слоя почвы при производстве земляных работ;</w:t>
      </w:r>
    </w:p>
    <w:p w:rsidR="00990920" w:rsidRPr="00B43462" w:rsidRDefault="00F85C48" w:rsidP="00990920">
      <w:pPr>
        <w:autoSpaceDE w:val="0"/>
        <w:autoSpaceDN w:val="0"/>
        <w:adjustRightInd w:val="0"/>
        <w:ind w:firstLine="709"/>
        <w:jc w:val="both"/>
      </w:pPr>
      <w:hyperlink r:id="rId72" w:history="1">
        <w:r w:rsidR="00990920" w:rsidRPr="00B43462">
          <w:t>ГОСТ 32110-2013</w:t>
        </w:r>
      </w:hyperlink>
      <w:r w:rsidR="00990920" w:rsidRPr="00B43462">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990920" w:rsidRPr="00B43462" w:rsidRDefault="00F85C48" w:rsidP="00990920">
      <w:pPr>
        <w:autoSpaceDE w:val="0"/>
        <w:autoSpaceDN w:val="0"/>
        <w:adjustRightInd w:val="0"/>
        <w:ind w:firstLine="709"/>
        <w:jc w:val="both"/>
      </w:pPr>
      <w:hyperlink r:id="rId73" w:history="1">
        <w:r w:rsidR="00990920" w:rsidRPr="00B43462">
          <w:t>ГОСТ Р 17.4.3.07-2001</w:t>
        </w:r>
      </w:hyperlink>
      <w:r w:rsidR="00990920" w:rsidRPr="00B43462">
        <w:t xml:space="preserve"> "Охрана природы. Почвы. Требования к свойствам осадков сточных вод при использовании их в качестве удобрения";</w:t>
      </w:r>
    </w:p>
    <w:p w:rsidR="00990920" w:rsidRPr="00B43462" w:rsidRDefault="00F85C48" w:rsidP="00990920">
      <w:pPr>
        <w:autoSpaceDE w:val="0"/>
        <w:autoSpaceDN w:val="0"/>
        <w:adjustRightInd w:val="0"/>
        <w:ind w:firstLine="709"/>
        <w:jc w:val="both"/>
      </w:pPr>
      <w:hyperlink r:id="rId74" w:history="1">
        <w:r w:rsidR="00990920" w:rsidRPr="00B43462">
          <w:t>ГОСТ 28329-89</w:t>
        </w:r>
      </w:hyperlink>
      <w:r w:rsidR="00990920" w:rsidRPr="00B43462">
        <w:t xml:space="preserve"> Озеленение городов. Термины и определения;</w:t>
      </w:r>
    </w:p>
    <w:p w:rsidR="00990920" w:rsidRPr="00B43462" w:rsidRDefault="00F85C48" w:rsidP="00990920">
      <w:pPr>
        <w:autoSpaceDE w:val="0"/>
        <w:autoSpaceDN w:val="0"/>
        <w:adjustRightInd w:val="0"/>
        <w:ind w:firstLine="709"/>
        <w:jc w:val="both"/>
      </w:pPr>
      <w:hyperlink r:id="rId75" w:history="1">
        <w:r w:rsidR="00990920" w:rsidRPr="00B43462">
          <w:t>ГОСТ 24835-81</w:t>
        </w:r>
      </w:hyperlink>
      <w:r w:rsidR="00990920" w:rsidRPr="00B43462">
        <w:t xml:space="preserve"> Саженцы деревьев и кустарников. Технические условия;</w:t>
      </w:r>
    </w:p>
    <w:p w:rsidR="00990920" w:rsidRPr="00B43462" w:rsidRDefault="00F85C48" w:rsidP="00990920">
      <w:pPr>
        <w:autoSpaceDE w:val="0"/>
        <w:autoSpaceDN w:val="0"/>
        <w:adjustRightInd w:val="0"/>
        <w:ind w:firstLine="709"/>
        <w:jc w:val="both"/>
      </w:pPr>
      <w:hyperlink r:id="rId76" w:history="1">
        <w:r w:rsidR="00990920" w:rsidRPr="00B43462">
          <w:t>ГОСТ 24909-81</w:t>
        </w:r>
      </w:hyperlink>
      <w:r w:rsidR="00990920" w:rsidRPr="00B43462">
        <w:t xml:space="preserve"> Саженцы деревьев декоративных лиственных пород. Технические условия;</w:t>
      </w:r>
    </w:p>
    <w:p w:rsidR="00990920" w:rsidRPr="00B43462" w:rsidRDefault="00F85C48" w:rsidP="00990920">
      <w:pPr>
        <w:autoSpaceDE w:val="0"/>
        <w:autoSpaceDN w:val="0"/>
        <w:adjustRightInd w:val="0"/>
        <w:ind w:firstLine="709"/>
        <w:jc w:val="both"/>
      </w:pPr>
      <w:hyperlink r:id="rId77" w:history="1">
        <w:r w:rsidR="00990920" w:rsidRPr="00B43462">
          <w:t>ГОСТ 25769-83</w:t>
        </w:r>
      </w:hyperlink>
      <w:r w:rsidR="00990920" w:rsidRPr="00B43462">
        <w:t xml:space="preserve"> Саженцы деревьев хвойных пород для озеленения городов. Технические условия;</w:t>
      </w:r>
    </w:p>
    <w:p w:rsidR="00990920" w:rsidRPr="00B43462" w:rsidRDefault="00990920" w:rsidP="00990920">
      <w:pPr>
        <w:autoSpaceDE w:val="0"/>
        <w:autoSpaceDN w:val="0"/>
        <w:adjustRightInd w:val="0"/>
        <w:ind w:firstLine="709"/>
        <w:jc w:val="both"/>
      </w:pPr>
      <w:r w:rsidRPr="00B43462">
        <w:t>ГОСТ 2874-73 "Вода питьевая";</w:t>
      </w:r>
    </w:p>
    <w:p w:rsidR="00990920" w:rsidRPr="00B43462" w:rsidRDefault="00990920" w:rsidP="00990920">
      <w:pPr>
        <w:autoSpaceDE w:val="0"/>
        <w:autoSpaceDN w:val="0"/>
        <w:adjustRightInd w:val="0"/>
        <w:ind w:firstLine="709"/>
        <w:jc w:val="both"/>
      </w:pPr>
      <w:r w:rsidRPr="00B43462">
        <w:t>ГОСТ 17.1.3.03-77 "Охрана природы. Гидросфера. Правила выбора и оценка качества источников централизованного хозяйственно-питьевого водоснабжения";</w:t>
      </w:r>
    </w:p>
    <w:p w:rsidR="00990920" w:rsidRPr="00B43462" w:rsidRDefault="00F85C48" w:rsidP="00990920">
      <w:pPr>
        <w:autoSpaceDE w:val="0"/>
        <w:autoSpaceDN w:val="0"/>
        <w:adjustRightInd w:val="0"/>
        <w:ind w:firstLine="709"/>
        <w:jc w:val="both"/>
      </w:pPr>
      <w:hyperlink r:id="rId78" w:history="1">
        <w:r w:rsidR="00990920" w:rsidRPr="00B43462">
          <w:t>ГОСТ Р 55935-2013</w:t>
        </w:r>
      </w:hyperlink>
      <w:r w:rsidR="00990920" w:rsidRPr="00B43462">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90920" w:rsidRPr="00B43462" w:rsidRDefault="00F85C48" w:rsidP="00990920">
      <w:pPr>
        <w:autoSpaceDE w:val="0"/>
        <w:autoSpaceDN w:val="0"/>
        <w:adjustRightInd w:val="0"/>
        <w:ind w:firstLine="709"/>
        <w:jc w:val="both"/>
      </w:pPr>
      <w:hyperlink r:id="rId79" w:history="1">
        <w:r w:rsidR="00990920" w:rsidRPr="00B43462">
          <w:t>ГОСТ Р 55627-2013</w:t>
        </w:r>
      </w:hyperlink>
      <w:r w:rsidR="00990920" w:rsidRPr="00B43462">
        <w:t xml:space="preserve"> Археологические изыскания в составе работ по реставрации, консервации, ремонту и приспособлению объектов культурного наследия;</w:t>
      </w:r>
    </w:p>
    <w:p w:rsidR="00990920" w:rsidRPr="00B43462" w:rsidRDefault="00F85C48" w:rsidP="00990920">
      <w:pPr>
        <w:autoSpaceDE w:val="0"/>
        <w:autoSpaceDN w:val="0"/>
        <w:adjustRightInd w:val="0"/>
        <w:ind w:firstLine="709"/>
        <w:jc w:val="both"/>
      </w:pPr>
      <w:hyperlink r:id="rId80" w:history="1">
        <w:r w:rsidR="00990920" w:rsidRPr="00B43462">
          <w:t>ГОСТ 23407-78</w:t>
        </w:r>
      </w:hyperlink>
      <w:r w:rsidR="00990920" w:rsidRPr="00B43462">
        <w:t xml:space="preserve"> "Ограждения инвентарные строительных площадок и участков производства строительно-монтажных работ";</w:t>
      </w:r>
    </w:p>
    <w:p w:rsidR="00990920" w:rsidRPr="00B43462" w:rsidRDefault="00990920" w:rsidP="00990920">
      <w:pPr>
        <w:autoSpaceDE w:val="0"/>
        <w:autoSpaceDN w:val="0"/>
        <w:adjustRightInd w:val="0"/>
        <w:ind w:firstLine="540"/>
        <w:jc w:val="both"/>
      </w:pPr>
      <w:r w:rsidRPr="00B43462">
        <w:t>Иные своды правил и стандарты, принятые и вступившие в действие в установленном порядке.</w:t>
      </w:r>
    </w:p>
    <w:p w:rsidR="00990920" w:rsidRPr="00B43462" w:rsidRDefault="00990920" w:rsidP="00990920">
      <w:pPr>
        <w:pStyle w:val="50"/>
        <w:shd w:val="clear" w:color="auto" w:fill="auto"/>
        <w:spacing w:before="0" w:line="274" w:lineRule="exact"/>
        <w:ind w:left="2380" w:right="460" w:firstLine="0"/>
        <w:jc w:val="both"/>
        <w:rPr>
          <w:sz w:val="24"/>
          <w:szCs w:val="24"/>
        </w:rPr>
      </w:pPr>
    </w:p>
    <w:p w:rsidR="00990920" w:rsidRPr="00B43462" w:rsidRDefault="00990920" w:rsidP="00734B60">
      <w:pPr>
        <w:pStyle w:val="50"/>
        <w:shd w:val="clear" w:color="auto" w:fill="auto"/>
        <w:spacing w:before="0" w:line="274" w:lineRule="exact"/>
        <w:ind w:right="-8" w:firstLine="0"/>
        <w:jc w:val="center"/>
        <w:outlineLvl w:val="0"/>
        <w:rPr>
          <w:sz w:val="24"/>
          <w:szCs w:val="24"/>
        </w:rPr>
      </w:pPr>
      <w:r w:rsidRPr="00B43462">
        <w:rPr>
          <w:sz w:val="24"/>
          <w:szCs w:val="24"/>
        </w:rPr>
        <w:t xml:space="preserve">Раздел 2. Общие требования к состоянию общественных пространств, </w:t>
      </w:r>
    </w:p>
    <w:p w:rsidR="00990920" w:rsidRPr="00B43462" w:rsidRDefault="00990920" w:rsidP="00990920">
      <w:pPr>
        <w:pStyle w:val="50"/>
        <w:shd w:val="clear" w:color="auto" w:fill="auto"/>
        <w:spacing w:before="0" w:line="274" w:lineRule="exact"/>
        <w:ind w:right="-8" w:firstLine="0"/>
        <w:jc w:val="center"/>
        <w:rPr>
          <w:sz w:val="24"/>
          <w:szCs w:val="24"/>
        </w:rPr>
      </w:pPr>
      <w:r w:rsidRPr="00B43462">
        <w:rPr>
          <w:sz w:val="24"/>
          <w:szCs w:val="24"/>
        </w:rPr>
        <w:t xml:space="preserve">состоянию и облику зданий различного назначения и разной формы </w:t>
      </w:r>
    </w:p>
    <w:p w:rsidR="00990920" w:rsidRPr="00B43462" w:rsidRDefault="00990920" w:rsidP="00990920">
      <w:pPr>
        <w:pStyle w:val="50"/>
        <w:shd w:val="clear" w:color="auto" w:fill="auto"/>
        <w:spacing w:before="0" w:line="274" w:lineRule="exact"/>
        <w:ind w:right="-8" w:firstLine="0"/>
        <w:jc w:val="center"/>
        <w:rPr>
          <w:sz w:val="24"/>
          <w:szCs w:val="24"/>
        </w:rPr>
      </w:pPr>
      <w:r w:rsidRPr="00B43462">
        <w:rPr>
          <w:sz w:val="24"/>
          <w:szCs w:val="24"/>
        </w:rPr>
        <w:t>собственности, к имеющимся в муниципальном образовании сельском поселении «Саганнурское» объектам благоустройства и их отдельным</w:t>
      </w:r>
      <w:bookmarkStart w:id="0" w:name="bookmark3"/>
      <w:r w:rsidRPr="00B43462">
        <w:rPr>
          <w:sz w:val="24"/>
          <w:szCs w:val="24"/>
        </w:rPr>
        <w:t xml:space="preserve"> элементам</w:t>
      </w:r>
      <w:bookmarkEnd w:id="0"/>
    </w:p>
    <w:p w:rsidR="00990920" w:rsidRPr="00B43462" w:rsidRDefault="00990920" w:rsidP="00990920">
      <w:pPr>
        <w:pStyle w:val="50"/>
        <w:shd w:val="clear" w:color="auto" w:fill="auto"/>
        <w:spacing w:before="0" w:line="274" w:lineRule="exact"/>
        <w:ind w:left="2380" w:right="460" w:firstLine="709"/>
        <w:jc w:val="both"/>
        <w:rPr>
          <w:sz w:val="24"/>
          <w:szCs w:val="24"/>
        </w:rPr>
      </w:pPr>
    </w:p>
    <w:p w:rsidR="00990920" w:rsidRPr="00B43462" w:rsidRDefault="00990920" w:rsidP="00990920">
      <w:pPr>
        <w:ind w:firstLine="708"/>
        <w:jc w:val="both"/>
      </w:pPr>
      <w:r w:rsidRPr="00B43462">
        <w:t xml:space="preserve">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w:t>
      </w:r>
      <w:r w:rsidRPr="00B43462">
        <w:lastRenderedPageBreak/>
        <w:t>иных общественных пространств, экономической эффективности реализации и планов развития сельского поселения.</w:t>
      </w:r>
    </w:p>
    <w:p w:rsidR="00990920" w:rsidRPr="00B43462" w:rsidRDefault="00990920" w:rsidP="00990920">
      <w:pPr>
        <w:ind w:firstLine="708"/>
        <w:jc w:val="both"/>
      </w:pPr>
      <w:r w:rsidRPr="00B43462">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90920" w:rsidRPr="00B43462" w:rsidRDefault="00990920" w:rsidP="00990920">
      <w:pPr>
        <w:ind w:firstLine="708"/>
        <w:jc w:val="both"/>
      </w:pPr>
      <w:r w:rsidRPr="00B43462">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90920" w:rsidRPr="00B43462" w:rsidRDefault="00990920" w:rsidP="00990920">
      <w:pPr>
        <w:ind w:firstLine="708"/>
        <w:jc w:val="both"/>
      </w:pPr>
      <w:r w:rsidRPr="00B43462">
        <w:t>2.4.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90920" w:rsidRPr="00B43462" w:rsidRDefault="00990920" w:rsidP="00990920">
      <w:pPr>
        <w:ind w:firstLine="708"/>
        <w:jc w:val="both"/>
      </w:pPr>
      <w:r w:rsidRPr="00B43462">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990920" w:rsidRPr="00B43462" w:rsidRDefault="00990920" w:rsidP="00990920">
      <w:pPr>
        <w:ind w:firstLine="708"/>
        <w:jc w:val="both"/>
      </w:pPr>
      <w:r w:rsidRPr="00B43462">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990920" w:rsidRPr="00B43462" w:rsidRDefault="00990920" w:rsidP="00990920">
      <w:pPr>
        <w:ind w:firstLine="708"/>
        <w:jc w:val="both"/>
      </w:pPr>
      <w:r w:rsidRPr="00B43462">
        <w:t>2.7.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90920" w:rsidRPr="00B43462" w:rsidRDefault="00990920" w:rsidP="00990920">
      <w:pPr>
        <w:ind w:firstLine="708"/>
        <w:jc w:val="both"/>
      </w:pPr>
      <w:r w:rsidRPr="00B43462">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90920" w:rsidRPr="00B43462" w:rsidRDefault="00990920" w:rsidP="00990920">
      <w:pPr>
        <w:ind w:firstLine="708"/>
        <w:jc w:val="both"/>
      </w:pPr>
      <w:r w:rsidRPr="00B43462">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90920" w:rsidRPr="00B43462" w:rsidRDefault="00990920" w:rsidP="00990920">
      <w:pPr>
        <w:ind w:firstLine="708"/>
        <w:jc w:val="both"/>
      </w:pPr>
      <w:r w:rsidRPr="00B43462">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90920" w:rsidRPr="00B43462" w:rsidRDefault="00990920" w:rsidP="00990920">
      <w:pPr>
        <w:ind w:firstLine="708"/>
        <w:jc w:val="both"/>
      </w:pPr>
      <w:r w:rsidRPr="00B43462">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90920" w:rsidRDefault="00990920" w:rsidP="00990920">
      <w:pPr>
        <w:ind w:firstLine="708"/>
        <w:jc w:val="both"/>
      </w:pPr>
      <w:r w:rsidRPr="00B43462">
        <w:t>2.12.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D972D9" w:rsidRPr="00B43462" w:rsidRDefault="00D972D9" w:rsidP="00990920">
      <w:pPr>
        <w:ind w:firstLine="708"/>
        <w:jc w:val="both"/>
      </w:pPr>
    </w:p>
    <w:p w:rsidR="00734B60" w:rsidRDefault="00734B60" w:rsidP="00734B60">
      <w:pPr>
        <w:pStyle w:val="af0"/>
        <w:jc w:val="center"/>
        <w:outlineLvl w:val="0"/>
        <w:rPr>
          <w:rFonts w:ascii="Times New Roman" w:hAnsi="Times New Roman" w:cs="Times New Roman"/>
          <w:b/>
        </w:rPr>
      </w:pPr>
      <w:bookmarkStart w:id="1" w:name="bookmark4"/>
    </w:p>
    <w:p w:rsidR="00990920" w:rsidRPr="00B43462" w:rsidRDefault="00990920" w:rsidP="00734B60">
      <w:pPr>
        <w:pStyle w:val="af0"/>
        <w:jc w:val="center"/>
        <w:outlineLvl w:val="0"/>
        <w:rPr>
          <w:rFonts w:ascii="Times New Roman" w:hAnsi="Times New Roman" w:cs="Times New Roman"/>
          <w:b/>
        </w:rPr>
      </w:pPr>
      <w:r w:rsidRPr="00B43462">
        <w:rPr>
          <w:rFonts w:ascii="Times New Roman" w:hAnsi="Times New Roman" w:cs="Times New Roman"/>
          <w:b/>
        </w:rPr>
        <w:lastRenderedPageBreak/>
        <w:t xml:space="preserve">Раздел 3. Особые требования к доступности </w:t>
      </w:r>
    </w:p>
    <w:p w:rsidR="00990920" w:rsidRPr="00B43462" w:rsidRDefault="00990920" w:rsidP="00990920">
      <w:pPr>
        <w:pStyle w:val="af0"/>
        <w:jc w:val="center"/>
        <w:rPr>
          <w:rFonts w:ascii="Times New Roman" w:hAnsi="Times New Roman" w:cs="Times New Roman"/>
          <w:b/>
        </w:rPr>
      </w:pPr>
      <w:r w:rsidRPr="00B43462">
        <w:rPr>
          <w:rFonts w:ascii="Times New Roman" w:hAnsi="Times New Roman" w:cs="Times New Roman"/>
          <w:b/>
        </w:rPr>
        <w:t>городской среды для маломобильных</w:t>
      </w:r>
      <w:bookmarkStart w:id="2" w:name="bookmark5"/>
      <w:bookmarkEnd w:id="1"/>
      <w:r w:rsidRPr="00B43462">
        <w:rPr>
          <w:rFonts w:ascii="Times New Roman" w:hAnsi="Times New Roman" w:cs="Times New Roman"/>
          <w:b/>
        </w:rPr>
        <w:t xml:space="preserve"> групп населения</w:t>
      </w:r>
      <w:bookmarkEnd w:id="2"/>
    </w:p>
    <w:p w:rsidR="00990920" w:rsidRPr="00B43462" w:rsidRDefault="00990920" w:rsidP="00990920">
      <w:pPr>
        <w:pStyle w:val="af0"/>
        <w:jc w:val="center"/>
        <w:rPr>
          <w:rFonts w:ascii="Times New Roman" w:hAnsi="Times New Roman" w:cs="Times New Roman"/>
          <w:b/>
        </w:rPr>
      </w:pPr>
    </w:p>
    <w:p w:rsidR="00990920" w:rsidRPr="00B43462" w:rsidRDefault="00990920" w:rsidP="00990920">
      <w:pPr>
        <w:ind w:firstLine="709"/>
        <w:jc w:val="both"/>
      </w:pPr>
      <w:r w:rsidRPr="00B43462">
        <w:t>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990920" w:rsidRPr="00B43462" w:rsidRDefault="00990920" w:rsidP="00990920">
      <w:pPr>
        <w:ind w:firstLine="709"/>
        <w:jc w:val="both"/>
      </w:pPr>
      <w:r w:rsidRPr="00B43462">
        <w:t>3.2.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990920" w:rsidRPr="00B43462" w:rsidRDefault="00990920" w:rsidP="00990920">
      <w:pPr>
        <w:ind w:firstLine="709"/>
        <w:jc w:val="both"/>
      </w:pPr>
      <w:r w:rsidRPr="00B43462">
        <w:t>3.3.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990920" w:rsidRPr="00B43462" w:rsidRDefault="00990920" w:rsidP="00990920">
      <w:pPr>
        <w:ind w:firstLine="709"/>
        <w:jc w:val="both"/>
      </w:pPr>
      <w:r w:rsidRPr="00B43462">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990920" w:rsidRPr="00B43462" w:rsidRDefault="00990920" w:rsidP="00990920">
      <w:pPr>
        <w:ind w:firstLine="709"/>
        <w:jc w:val="both"/>
      </w:pPr>
      <w:r w:rsidRPr="00B43462">
        <w:t>3.5. Тротуары, подходы к зданиям, пандусы и ступени должны иметь нескользкую поверхность.</w:t>
      </w:r>
    </w:p>
    <w:p w:rsidR="00990920" w:rsidRPr="00B43462" w:rsidRDefault="00990920" w:rsidP="00990920">
      <w:pPr>
        <w:ind w:firstLine="709"/>
        <w:jc w:val="both"/>
      </w:pPr>
      <w:r w:rsidRPr="00B43462">
        <w:t>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990920" w:rsidRPr="00B43462" w:rsidRDefault="00990920" w:rsidP="00990920">
      <w:pPr>
        <w:ind w:firstLine="709"/>
        <w:jc w:val="both"/>
      </w:pPr>
      <w:r w:rsidRPr="00B43462">
        <w:t>3.7.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990920" w:rsidRPr="00734B60" w:rsidRDefault="00990920" w:rsidP="00990920">
      <w:pPr>
        <w:keepNext/>
        <w:keepLines/>
        <w:spacing w:line="240" w:lineRule="exact"/>
        <w:jc w:val="center"/>
        <w:rPr>
          <w:b/>
        </w:rPr>
      </w:pPr>
      <w:bookmarkStart w:id="3" w:name="bookmark6"/>
    </w:p>
    <w:p w:rsidR="00990920" w:rsidRPr="00734B60" w:rsidRDefault="00990920" w:rsidP="00734B60">
      <w:pPr>
        <w:keepNext/>
        <w:keepLines/>
        <w:spacing w:line="240" w:lineRule="exact"/>
        <w:jc w:val="center"/>
        <w:outlineLvl w:val="0"/>
        <w:rPr>
          <w:b/>
        </w:rPr>
      </w:pPr>
      <w:r w:rsidRPr="00734B60">
        <w:rPr>
          <w:b/>
        </w:rPr>
        <w:t>Раздел 4. Порядок содержания и эксплуатации объектов благоустройства</w:t>
      </w:r>
      <w:bookmarkEnd w:id="3"/>
    </w:p>
    <w:p w:rsidR="00990920" w:rsidRPr="00B43462" w:rsidRDefault="00990920" w:rsidP="00990920">
      <w:pPr>
        <w:keepNext/>
        <w:keepLines/>
        <w:spacing w:line="240" w:lineRule="exact"/>
        <w:jc w:val="center"/>
      </w:pPr>
    </w:p>
    <w:p w:rsidR="00990920" w:rsidRPr="00B43462" w:rsidRDefault="00990920" w:rsidP="00990920">
      <w:pPr>
        <w:ind w:firstLine="708"/>
        <w:jc w:val="both"/>
      </w:pPr>
      <w:r w:rsidRPr="00B43462">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990920" w:rsidRPr="00B43462" w:rsidRDefault="00990920" w:rsidP="00990920">
      <w:pPr>
        <w:tabs>
          <w:tab w:val="left" w:pos="1134"/>
        </w:tabs>
        <w:spacing w:line="274" w:lineRule="exact"/>
        <w:ind w:firstLine="567"/>
        <w:jc w:val="both"/>
      </w:pPr>
      <w:r w:rsidRPr="00B43462">
        <w:t>а)</w:t>
      </w:r>
      <w:r w:rsidRPr="00B43462">
        <w:tab/>
        <w:t>детские площадки, спортивные и другие площадки отдыха и досуга;</w:t>
      </w:r>
    </w:p>
    <w:p w:rsidR="00990920" w:rsidRPr="00B43462" w:rsidRDefault="00990920" w:rsidP="00990920">
      <w:pPr>
        <w:tabs>
          <w:tab w:val="left" w:pos="1134"/>
        </w:tabs>
        <w:spacing w:line="274" w:lineRule="exact"/>
        <w:ind w:firstLine="567"/>
        <w:jc w:val="both"/>
      </w:pPr>
      <w:r w:rsidRPr="00B43462">
        <w:t>б)</w:t>
      </w:r>
      <w:r w:rsidRPr="00B43462">
        <w:tab/>
        <w:t>площадки для выгула и дрессировки собак;</w:t>
      </w:r>
    </w:p>
    <w:p w:rsidR="00990920" w:rsidRPr="00B43462" w:rsidRDefault="00990920" w:rsidP="00990920">
      <w:pPr>
        <w:tabs>
          <w:tab w:val="left" w:pos="1134"/>
        </w:tabs>
        <w:spacing w:line="274" w:lineRule="exact"/>
        <w:ind w:firstLine="567"/>
        <w:jc w:val="both"/>
      </w:pPr>
      <w:r w:rsidRPr="00B43462">
        <w:t>в)</w:t>
      </w:r>
      <w:r w:rsidRPr="00B43462">
        <w:tab/>
        <w:t>площадки автостоянок;</w:t>
      </w:r>
    </w:p>
    <w:p w:rsidR="00990920" w:rsidRPr="00B43462" w:rsidRDefault="00990920" w:rsidP="00990920">
      <w:pPr>
        <w:tabs>
          <w:tab w:val="left" w:pos="1134"/>
        </w:tabs>
        <w:spacing w:line="274" w:lineRule="exact"/>
        <w:ind w:firstLine="567"/>
        <w:jc w:val="both"/>
      </w:pPr>
      <w:r w:rsidRPr="00B43462">
        <w:t>г)</w:t>
      </w:r>
      <w:r w:rsidRPr="00B43462">
        <w:tab/>
        <w:t>улицы (в том числе пешеходные) и дороги;</w:t>
      </w:r>
    </w:p>
    <w:p w:rsidR="00990920" w:rsidRPr="00B43462" w:rsidRDefault="00990920" w:rsidP="00990920">
      <w:pPr>
        <w:tabs>
          <w:tab w:val="left" w:pos="1134"/>
        </w:tabs>
        <w:spacing w:line="274" w:lineRule="exact"/>
        <w:ind w:firstLine="567"/>
        <w:jc w:val="both"/>
      </w:pPr>
      <w:r w:rsidRPr="00B43462">
        <w:t>д)</w:t>
      </w:r>
      <w:r w:rsidRPr="00B43462">
        <w:tab/>
        <w:t>территорий рекреационного назначения (зоны отдыха, парки, сады, скверы)</w:t>
      </w:r>
    </w:p>
    <w:p w:rsidR="00990920" w:rsidRPr="00B43462" w:rsidRDefault="00990920" w:rsidP="00990920">
      <w:pPr>
        <w:tabs>
          <w:tab w:val="left" w:pos="1134"/>
        </w:tabs>
        <w:spacing w:line="274" w:lineRule="exact"/>
        <w:ind w:firstLine="567"/>
        <w:jc w:val="both"/>
      </w:pPr>
      <w:r w:rsidRPr="00B43462">
        <w:t>е)</w:t>
      </w:r>
      <w:r w:rsidRPr="00B43462">
        <w:tab/>
        <w:t>технические зоны транспортных, инженерных коммуникаций;</w:t>
      </w:r>
    </w:p>
    <w:p w:rsidR="00990920" w:rsidRPr="00B43462" w:rsidRDefault="00990920" w:rsidP="00990920">
      <w:pPr>
        <w:tabs>
          <w:tab w:val="left" w:pos="1134"/>
          <w:tab w:val="left" w:pos="2014"/>
        </w:tabs>
        <w:spacing w:line="274" w:lineRule="exact"/>
        <w:ind w:right="460" w:firstLine="567"/>
        <w:jc w:val="both"/>
      </w:pPr>
      <w:r w:rsidRPr="00B43462">
        <w:t>ж)</w:t>
      </w:r>
      <w:r w:rsidRPr="00B43462">
        <w:tab/>
        <w:t>контейнерные площадки и площадки для складирования отдельных групп коммунальных отходов.</w:t>
      </w:r>
    </w:p>
    <w:p w:rsidR="00990920" w:rsidRPr="00B43462" w:rsidRDefault="00990920" w:rsidP="00990920">
      <w:pPr>
        <w:ind w:firstLine="709"/>
        <w:jc w:val="both"/>
      </w:pPr>
      <w:r w:rsidRPr="00B43462">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90920" w:rsidRPr="00B43462" w:rsidRDefault="00990920" w:rsidP="00990920">
      <w:pPr>
        <w:ind w:firstLine="709"/>
        <w:jc w:val="both"/>
      </w:pPr>
      <w:r w:rsidRPr="00B43462">
        <w:t>4.3. Детские площадки, спортивные и другие площадки отдыха и досуга.</w:t>
      </w:r>
    </w:p>
    <w:p w:rsidR="00990920" w:rsidRPr="00B43462" w:rsidRDefault="00990920" w:rsidP="00990920">
      <w:pPr>
        <w:ind w:firstLine="709"/>
        <w:jc w:val="both"/>
      </w:pPr>
      <w:r w:rsidRPr="00B43462">
        <w:lastRenderedPageBreak/>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990920" w:rsidRPr="00B43462" w:rsidRDefault="00990920" w:rsidP="00990920">
      <w:pPr>
        <w:ind w:firstLine="709"/>
        <w:jc w:val="both"/>
      </w:pPr>
      <w:r w:rsidRPr="00B43462">
        <w:t>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90920" w:rsidRPr="00B43462" w:rsidRDefault="00990920" w:rsidP="00990920">
      <w:pPr>
        <w:ind w:firstLine="709"/>
        <w:jc w:val="both"/>
      </w:pPr>
      <w:r w:rsidRPr="00B43462">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990920" w:rsidRPr="00B43462" w:rsidRDefault="00990920" w:rsidP="00990920">
      <w:pPr>
        <w:ind w:firstLine="709"/>
        <w:jc w:val="both"/>
      </w:pPr>
      <w:r w:rsidRPr="00B43462">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90920" w:rsidRPr="00B43462" w:rsidRDefault="00990920" w:rsidP="00990920">
      <w:pPr>
        <w:ind w:firstLine="709"/>
        <w:jc w:val="both"/>
      </w:pPr>
      <w:r w:rsidRPr="00B43462">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90920" w:rsidRPr="00B43462" w:rsidRDefault="00990920" w:rsidP="00990920">
      <w:pPr>
        <w:ind w:firstLine="709"/>
        <w:jc w:val="both"/>
      </w:pPr>
      <w:r w:rsidRPr="00B43462">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90920" w:rsidRPr="00B43462" w:rsidRDefault="00990920" w:rsidP="00990920">
      <w:pPr>
        <w:ind w:firstLine="709"/>
        <w:jc w:val="both"/>
      </w:pPr>
      <w:r w:rsidRPr="00B43462">
        <w:t>4.4. Площадки для выгула и дрессировки собак.</w:t>
      </w:r>
    </w:p>
    <w:p w:rsidR="00990920" w:rsidRPr="00B43462" w:rsidRDefault="00990920" w:rsidP="00990920">
      <w:pPr>
        <w:ind w:firstLine="709"/>
        <w:jc w:val="both"/>
      </w:pPr>
      <w:r w:rsidRPr="00B43462">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990920" w:rsidRPr="00B43462" w:rsidRDefault="00990920" w:rsidP="00990920">
      <w:pPr>
        <w:ind w:firstLine="709"/>
        <w:jc w:val="both"/>
      </w:pPr>
      <w:r w:rsidRPr="00B43462">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90920" w:rsidRPr="00B43462" w:rsidRDefault="00990920" w:rsidP="00990920">
      <w:pPr>
        <w:ind w:firstLine="709"/>
        <w:jc w:val="both"/>
      </w:pPr>
      <w:r w:rsidRPr="00B43462">
        <w:t>4.4.3. На территории площадки должен быть информационный стенд с правилами пользования площадкой.</w:t>
      </w:r>
    </w:p>
    <w:p w:rsidR="00990920" w:rsidRPr="00B43462" w:rsidRDefault="00990920" w:rsidP="00990920">
      <w:pPr>
        <w:ind w:firstLine="709"/>
        <w:jc w:val="both"/>
      </w:pPr>
      <w:r w:rsidRPr="00B43462">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90920" w:rsidRPr="00B43462" w:rsidRDefault="00990920" w:rsidP="00990920">
      <w:pPr>
        <w:ind w:firstLine="709"/>
        <w:jc w:val="both"/>
      </w:pPr>
      <w:r w:rsidRPr="00B43462">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90920" w:rsidRPr="00B43462" w:rsidRDefault="00990920" w:rsidP="00990920">
      <w:pPr>
        <w:ind w:firstLine="709"/>
        <w:jc w:val="both"/>
      </w:pPr>
      <w:r w:rsidRPr="00B43462">
        <w:t>4.5. Площадки автостоянок.</w:t>
      </w:r>
    </w:p>
    <w:p w:rsidR="00990920" w:rsidRPr="00B43462" w:rsidRDefault="00990920" w:rsidP="00990920">
      <w:pPr>
        <w:ind w:firstLine="709"/>
        <w:jc w:val="both"/>
      </w:pPr>
      <w:r w:rsidRPr="00B43462">
        <w:t>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90920" w:rsidRPr="00B43462" w:rsidRDefault="00990920" w:rsidP="00990920">
      <w:pPr>
        <w:ind w:firstLine="709"/>
        <w:jc w:val="both"/>
      </w:pPr>
      <w:r w:rsidRPr="00B43462">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90920" w:rsidRPr="00B43462" w:rsidRDefault="00990920" w:rsidP="00990920">
      <w:pPr>
        <w:ind w:firstLine="709"/>
        <w:jc w:val="both"/>
      </w:pPr>
      <w:r w:rsidRPr="00B43462">
        <w:lastRenderedPageBreak/>
        <w:t>4.5.3. На площадках для хранения автомобилей населения должна быть возможность зарядки электрического транспорта.</w:t>
      </w:r>
    </w:p>
    <w:p w:rsidR="00990920" w:rsidRPr="00B43462" w:rsidRDefault="00990920" w:rsidP="00990920">
      <w:pPr>
        <w:ind w:firstLine="709"/>
        <w:jc w:val="both"/>
      </w:pPr>
      <w:r w:rsidRPr="00B43462">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90920" w:rsidRPr="00B43462" w:rsidRDefault="00990920" w:rsidP="00990920">
      <w:pPr>
        <w:ind w:firstLine="709"/>
        <w:jc w:val="both"/>
      </w:pPr>
      <w:r w:rsidRPr="00B43462">
        <w:t>4.5.5.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90920" w:rsidRPr="00B43462" w:rsidRDefault="00990920" w:rsidP="00990920">
      <w:pPr>
        <w:ind w:firstLine="709"/>
        <w:jc w:val="both"/>
      </w:pPr>
      <w:r w:rsidRPr="00B43462">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990920" w:rsidRPr="00B43462" w:rsidRDefault="00990920" w:rsidP="00990920">
      <w:pPr>
        <w:ind w:firstLine="709"/>
        <w:jc w:val="both"/>
      </w:pPr>
      <w:r w:rsidRPr="00B43462">
        <w:t>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90920" w:rsidRPr="00B43462" w:rsidRDefault="00990920" w:rsidP="00990920">
      <w:pPr>
        <w:ind w:firstLine="709"/>
        <w:jc w:val="both"/>
      </w:pPr>
      <w:r w:rsidRPr="00B43462">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990920" w:rsidRPr="00B43462" w:rsidRDefault="00990920" w:rsidP="00990920">
      <w:pPr>
        <w:ind w:firstLine="709"/>
        <w:jc w:val="both"/>
      </w:pPr>
      <w:r w:rsidRPr="00B43462">
        <w:t>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90920" w:rsidRPr="00B43462" w:rsidRDefault="00990920" w:rsidP="00990920">
      <w:pPr>
        <w:ind w:firstLine="709"/>
        <w:jc w:val="both"/>
      </w:pPr>
      <w:r w:rsidRPr="00B43462">
        <w:t>4.6.4. Исходя из схемы движения пешеходных потоков по маршрутам рекомендуется выделить участки по следующим типам:</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образованные при проектировании микрорайона и созданные в том числе застройщиком;</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стихийно образованные вследствие движения пешеходов по оптимальным для них маршрутам и используемые постоянно;</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стихийно образованные вследствие движения пешеходов по оптимальным для них маршрутам и неиспользуемые в настоящее время.</w:t>
      </w:r>
    </w:p>
    <w:p w:rsidR="00990920" w:rsidRPr="00B43462" w:rsidRDefault="00990920" w:rsidP="00990920">
      <w:pPr>
        <w:tabs>
          <w:tab w:val="left" w:pos="1134"/>
          <w:tab w:val="left" w:pos="1762"/>
        </w:tabs>
        <w:spacing w:line="274" w:lineRule="exact"/>
        <w:ind w:right="460" w:firstLine="709"/>
        <w:jc w:val="both"/>
      </w:pPr>
      <w:r w:rsidRPr="00B43462">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990920" w:rsidRPr="00B43462" w:rsidRDefault="00990920" w:rsidP="00990920">
      <w:pPr>
        <w:tabs>
          <w:tab w:val="left" w:pos="1134"/>
          <w:tab w:val="left" w:pos="1762"/>
        </w:tabs>
        <w:spacing w:line="274" w:lineRule="exact"/>
        <w:ind w:right="460" w:firstLine="709"/>
        <w:jc w:val="both"/>
      </w:pPr>
      <w:r w:rsidRPr="00B43462">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990920" w:rsidRPr="00B43462" w:rsidRDefault="00990920" w:rsidP="00990920">
      <w:pPr>
        <w:tabs>
          <w:tab w:val="left" w:pos="1134"/>
          <w:tab w:val="left" w:pos="1762"/>
        </w:tabs>
        <w:spacing w:line="274" w:lineRule="exact"/>
        <w:ind w:right="460" w:firstLine="709"/>
        <w:jc w:val="both"/>
      </w:pPr>
      <w:r w:rsidRPr="00B43462">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90920" w:rsidRPr="00B43462" w:rsidRDefault="00990920" w:rsidP="00990920">
      <w:pPr>
        <w:tabs>
          <w:tab w:val="left" w:pos="1134"/>
          <w:tab w:val="left" w:pos="1762"/>
        </w:tabs>
        <w:spacing w:line="274" w:lineRule="exact"/>
        <w:ind w:right="460" w:firstLine="709"/>
        <w:jc w:val="both"/>
      </w:pPr>
      <w:r w:rsidRPr="00B43462">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990920" w:rsidRPr="00B43462" w:rsidRDefault="00990920" w:rsidP="00990920">
      <w:pPr>
        <w:tabs>
          <w:tab w:val="left" w:pos="1134"/>
          <w:tab w:val="left" w:pos="1762"/>
        </w:tabs>
        <w:spacing w:line="274" w:lineRule="exact"/>
        <w:ind w:right="460" w:firstLine="709"/>
        <w:jc w:val="both"/>
      </w:pPr>
      <w:r w:rsidRPr="00B43462">
        <w:lastRenderedPageBreak/>
        <w:t>4.6.9. При создании пешеходных тротуаров рекомендуется учитывать следующее:</w:t>
      </w:r>
    </w:p>
    <w:p w:rsidR="00990920" w:rsidRPr="00B43462" w:rsidRDefault="00990920" w:rsidP="003F37F6">
      <w:pPr>
        <w:widowControl w:val="0"/>
        <w:numPr>
          <w:ilvl w:val="0"/>
          <w:numId w:val="2"/>
        </w:numPr>
        <w:tabs>
          <w:tab w:val="left" w:pos="1134"/>
          <w:tab w:val="left" w:pos="1772"/>
        </w:tabs>
        <w:spacing w:line="274" w:lineRule="exact"/>
        <w:ind w:right="460" w:firstLine="709"/>
        <w:jc w:val="both"/>
      </w:pPr>
      <w:r w:rsidRPr="00B43462">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990920" w:rsidRPr="00B43462" w:rsidRDefault="00990920" w:rsidP="00990920">
      <w:pPr>
        <w:tabs>
          <w:tab w:val="left" w:pos="1134"/>
          <w:tab w:val="left" w:pos="1762"/>
        </w:tabs>
        <w:spacing w:line="274" w:lineRule="exact"/>
        <w:ind w:right="460" w:firstLine="709"/>
        <w:jc w:val="both"/>
      </w:pPr>
      <w:r w:rsidRPr="00B43462">
        <w:t>4.6.10. Покрытие пешеходных дорожек рекомендуется предусматривать удобным при ходьбе и устойчивым к износу.</w:t>
      </w:r>
    </w:p>
    <w:p w:rsidR="00990920" w:rsidRPr="00B43462" w:rsidRDefault="00990920" w:rsidP="00990920">
      <w:pPr>
        <w:tabs>
          <w:tab w:val="left" w:pos="1134"/>
          <w:tab w:val="left" w:pos="1762"/>
        </w:tabs>
        <w:spacing w:line="274" w:lineRule="exact"/>
        <w:ind w:right="460" w:firstLine="709"/>
        <w:jc w:val="both"/>
      </w:pPr>
      <w:r w:rsidRPr="00B43462">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990920" w:rsidRPr="00B43462" w:rsidRDefault="00990920" w:rsidP="00990920">
      <w:pPr>
        <w:tabs>
          <w:tab w:val="left" w:pos="1134"/>
          <w:tab w:val="left" w:pos="1762"/>
        </w:tabs>
        <w:spacing w:line="274" w:lineRule="exact"/>
        <w:ind w:right="460" w:firstLine="709"/>
        <w:jc w:val="both"/>
      </w:pPr>
      <w:r w:rsidRPr="00B43462">
        <w:t>4.6.12.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990920" w:rsidRPr="00B43462" w:rsidRDefault="00990920" w:rsidP="00990920">
      <w:pPr>
        <w:tabs>
          <w:tab w:val="left" w:pos="1134"/>
          <w:tab w:val="left" w:pos="1762"/>
        </w:tabs>
        <w:spacing w:line="274" w:lineRule="exact"/>
        <w:ind w:right="460" w:firstLine="709"/>
        <w:jc w:val="both"/>
      </w:pPr>
      <w:r w:rsidRPr="00B43462">
        <w:t>4.6.13. Пешеходные маршруты рекомендуется обеспечить освещением.</w:t>
      </w:r>
    </w:p>
    <w:p w:rsidR="00990920" w:rsidRPr="00B43462" w:rsidRDefault="00990920" w:rsidP="00990920">
      <w:pPr>
        <w:tabs>
          <w:tab w:val="left" w:pos="1134"/>
          <w:tab w:val="left" w:pos="1762"/>
        </w:tabs>
        <w:spacing w:line="274" w:lineRule="exact"/>
        <w:ind w:right="460" w:firstLine="709"/>
        <w:jc w:val="both"/>
      </w:pPr>
      <w:r w:rsidRPr="00B43462">
        <w:t>4.6.14.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990920" w:rsidRPr="00B43462" w:rsidRDefault="00990920" w:rsidP="00990920">
      <w:pPr>
        <w:tabs>
          <w:tab w:val="left" w:pos="1134"/>
          <w:tab w:val="left" w:pos="1762"/>
        </w:tabs>
        <w:spacing w:line="274" w:lineRule="exact"/>
        <w:ind w:right="460" w:firstLine="709"/>
        <w:jc w:val="both"/>
      </w:pPr>
      <w:r w:rsidRPr="00B43462">
        <w:t>4.6.15.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990920" w:rsidRPr="00B43462" w:rsidRDefault="00990920" w:rsidP="00990920">
      <w:pPr>
        <w:tabs>
          <w:tab w:val="left" w:pos="1134"/>
          <w:tab w:val="left" w:pos="1762"/>
        </w:tabs>
        <w:spacing w:line="274" w:lineRule="exact"/>
        <w:ind w:right="460" w:firstLine="709"/>
        <w:jc w:val="both"/>
      </w:pPr>
      <w:r w:rsidRPr="00B43462">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990920" w:rsidRPr="00B43462" w:rsidRDefault="00990920" w:rsidP="00990920">
      <w:pPr>
        <w:tabs>
          <w:tab w:val="left" w:pos="1134"/>
          <w:tab w:val="left" w:pos="1762"/>
        </w:tabs>
        <w:spacing w:line="274" w:lineRule="exact"/>
        <w:ind w:right="460" w:firstLine="709"/>
        <w:jc w:val="both"/>
      </w:pPr>
      <w:r w:rsidRPr="00B43462">
        <w:t>4.6.17. Пешеходные маршруты рекомендуется озеленять.</w:t>
      </w:r>
    </w:p>
    <w:p w:rsidR="00990920" w:rsidRPr="00B43462" w:rsidRDefault="00990920" w:rsidP="00990920">
      <w:pPr>
        <w:tabs>
          <w:tab w:val="left" w:pos="1134"/>
          <w:tab w:val="left" w:pos="1762"/>
        </w:tabs>
        <w:spacing w:line="274" w:lineRule="exact"/>
        <w:ind w:right="460" w:firstLine="709"/>
        <w:jc w:val="both"/>
      </w:pPr>
      <w:r w:rsidRPr="00B43462">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90920" w:rsidRPr="00B43462" w:rsidRDefault="00990920" w:rsidP="00990920">
      <w:pPr>
        <w:tabs>
          <w:tab w:val="left" w:pos="1134"/>
          <w:tab w:val="left" w:pos="1762"/>
        </w:tabs>
        <w:spacing w:line="274" w:lineRule="exact"/>
        <w:ind w:right="460" w:firstLine="709"/>
        <w:jc w:val="both"/>
      </w:pPr>
      <w:r w:rsidRPr="00B43462">
        <w:t>4.6.19. Трассировка основных пешеходных коммуникаций может осуществляться вдоль улиц и дорог (тротуары) или независимо от них.</w:t>
      </w:r>
    </w:p>
    <w:p w:rsidR="00990920" w:rsidRPr="00B43462" w:rsidRDefault="00990920" w:rsidP="00990920">
      <w:pPr>
        <w:tabs>
          <w:tab w:val="left" w:pos="1134"/>
          <w:tab w:val="left" w:pos="1762"/>
        </w:tabs>
        <w:spacing w:line="274" w:lineRule="exact"/>
        <w:ind w:right="460" w:firstLine="709"/>
        <w:jc w:val="both"/>
      </w:pPr>
      <w:r w:rsidRPr="00B43462">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990920" w:rsidRPr="00B43462" w:rsidRDefault="00990920" w:rsidP="00990920">
      <w:pPr>
        <w:tabs>
          <w:tab w:val="left" w:pos="1134"/>
          <w:tab w:val="left" w:pos="1762"/>
        </w:tabs>
        <w:spacing w:line="274" w:lineRule="exact"/>
        <w:ind w:right="460" w:firstLine="709"/>
        <w:jc w:val="both"/>
      </w:pPr>
      <w:r w:rsidRPr="00B43462">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90920" w:rsidRPr="00B43462" w:rsidRDefault="00990920" w:rsidP="00990920">
      <w:pPr>
        <w:tabs>
          <w:tab w:val="left" w:pos="1134"/>
          <w:tab w:val="left" w:pos="1762"/>
        </w:tabs>
        <w:spacing w:line="274" w:lineRule="exact"/>
        <w:ind w:right="460" w:firstLine="709"/>
        <w:jc w:val="both"/>
      </w:pPr>
      <w:r w:rsidRPr="00B43462">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990920" w:rsidRPr="00B43462" w:rsidRDefault="00990920" w:rsidP="00990920">
      <w:pPr>
        <w:tabs>
          <w:tab w:val="left" w:pos="1134"/>
          <w:tab w:val="left" w:pos="1762"/>
        </w:tabs>
        <w:spacing w:line="274" w:lineRule="exact"/>
        <w:ind w:right="460" w:firstLine="709"/>
        <w:jc w:val="both"/>
      </w:pPr>
      <w:r w:rsidRPr="00B43462">
        <w:t>4.6.23. Перечень элементов благоустройства на территории второстепенных пешеходных коммуникаций обычно включает различные виды покрытия.</w:t>
      </w:r>
    </w:p>
    <w:p w:rsidR="00990920" w:rsidRPr="00B43462" w:rsidRDefault="00990920" w:rsidP="00990920">
      <w:pPr>
        <w:tabs>
          <w:tab w:val="left" w:pos="1134"/>
          <w:tab w:val="left" w:pos="1762"/>
        </w:tabs>
        <w:spacing w:line="274" w:lineRule="exact"/>
        <w:ind w:right="460" w:firstLine="709"/>
        <w:jc w:val="both"/>
      </w:pPr>
      <w:r w:rsidRPr="00B43462">
        <w:t>4.6.24. На дорожках скверов, бульваров, садов населенного пункта рекомендуется предусматривать твердые виды покрытия с элементами сопряжения.</w:t>
      </w:r>
    </w:p>
    <w:p w:rsidR="00990920" w:rsidRPr="00B43462" w:rsidRDefault="00990920" w:rsidP="00990920">
      <w:pPr>
        <w:tabs>
          <w:tab w:val="left" w:pos="1134"/>
          <w:tab w:val="left" w:pos="1762"/>
        </w:tabs>
        <w:spacing w:line="274" w:lineRule="exact"/>
        <w:ind w:right="460" w:firstLine="709"/>
        <w:jc w:val="both"/>
      </w:pPr>
      <w:r w:rsidRPr="00B43462">
        <w:t>4.6.25.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90920" w:rsidRPr="00B43462" w:rsidRDefault="00990920" w:rsidP="00990920">
      <w:pPr>
        <w:tabs>
          <w:tab w:val="left" w:pos="1134"/>
          <w:tab w:val="left" w:pos="1762"/>
        </w:tabs>
        <w:spacing w:line="274" w:lineRule="exact"/>
        <w:ind w:right="460" w:firstLine="709"/>
        <w:jc w:val="both"/>
      </w:pPr>
      <w:r w:rsidRPr="00B43462">
        <w:lastRenderedPageBreak/>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990920" w:rsidRPr="00B43462" w:rsidRDefault="00990920" w:rsidP="00990920">
      <w:pPr>
        <w:tabs>
          <w:tab w:val="left" w:pos="1134"/>
          <w:tab w:val="left" w:pos="1762"/>
        </w:tabs>
        <w:spacing w:line="274" w:lineRule="exact"/>
        <w:ind w:right="460" w:firstLine="709"/>
        <w:jc w:val="both"/>
      </w:pPr>
      <w:r w:rsidRPr="00B43462">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990920" w:rsidRPr="00B43462" w:rsidRDefault="00990920" w:rsidP="00990920">
      <w:pPr>
        <w:tabs>
          <w:tab w:val="left" w:pos="1134"/>
          <w:tab w:val="left" w:pos="1762"/>
        </w:tabs>
        <w:spacing w:line="274" w:lineRule="exact"/>
        <w:ind w:right="460" w:firstLine="709"/>
        <w:jc w:val="both"/>
      </w:pPr>
      <w:r w:rsidRPr="00B43462">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990920" w:rsidRPr="00B43462" w:rsidRDefault="00990920" w:rsidP="00990920">
      <w:pPr>
        <w:tabs>
          <w:tab w:val="left" w:pos="1134"/>
          <w:tab w:val="left" w:pos="1762"/>
        </w:tabs>
        <w:spacing w:line="274" w:lineRule="exact"/>
        <w:ind w:right="460" w:firstLine="709"/>
        <w:jc w:val="both"/>
      </w:pPr>
      <w:r w:rsidRPr="00B43462">
        <w:t>4.6.29.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990920" w:rsidRPr="00B43462" w:rsidRDefault="00990920" w:rsidP="00990920">
      <w:pPr>
        <w:tabs>
          <w:tab w:val="left" w:pos="1134"/>
          <w:tab w:val="left" w:pos="1762"/>
        </w:tabs>
        <w:spacing w:line="274" w:lineRule="exact"/>
        <w:ind w:right="460" w:firstLine="709"/>
        <w:jc w:val="both"/>
      </w:pPr>
      <w:r w:rsidRPr="00B43462">
        <w:t>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990920" w:rsidRPr="00B43462" w:rsidRDefault="00990920" w:rsidP="00990920">
      <w:pPr>
        <w:tabs>
          <w:tab w:val="left" w:pos="1134"/>
          <w:tab w:val="left" w:pos="1762"/>
        </w:tabs>
        <w:spacing w:line="274" w:lineRule="exact"/>
        <w:ind w:right="460" w:firstLine="709"/>
        <w:jc w:val="both"/>
      </w:pPr>
      <w:r w:rsidRPr="00B43462">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990920" w:rsidRPr="00B43462" w:rsidRDefault="00990920" w:rsidP="00990920">
      <w:pPr>
        <w:tabs>
          <w:tab w:val="left" w:pos="1134"/>
          <w:tab w:val="left" w:pos="1762"/>
        </w:tabs>
        <w:spacing w:line="274" w:lineRule="exact"/>
        <w:ind w:right="460" w:firstLine="709"/>
        <w:jc w:val="both"/>
      </w:pPr>
      <w:r w:rsidRPr="00B43462">
        <w:t>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90920" w:rsidRPr="00B43462" w:rsidRDefault="00990920" w:rsidP="00990920">
      <w:pPr>
        <w:tabs>
          <w:tab w:val="left" w:pos="1134"/>
          <w:tab w:val="left" w:pos="1762"/>
        </w:tabs>
        <w:spacing w:line="274" w:lineRule="exact"/>
        <w:ind w:right="460" w:firstLine="709"/>
        <w:jc w:val="both"/>
      </w:pPr>
      <w:r w:rsidRPr="00B43462">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990920" w:rsidRPr="00B43462" w:rsidRDefault="00990920" w:rsidP="00990920">
      <w:pPr>
        <w:tabs>
          <w:tab w:val="left" w:pos="1134"/>
          <w:tab w:val="left" w:pos="1762"/>
        </w:tabs>
        <w:spacing w:line="274" w:lineRule="exact"/>
        <w:ind w:right="460" w:firstLine="709"/>
        <w:jc w:val="both"/>
      </w:pPr>
      <w:r w:rsidRPr="00B43462">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90920" w:rsidRPr="00B43462" w:rsidRDefault="00990920" w:rsidP="00990920">
      <w:pPr>
        <w:tabs>
          <w:tab w:val="left" w:pos="1134"/>
          <w:tab w:val="left" w:pos="1762"/>
        </w:tabs>
        <w:spacing w:line="274" w:lineRule="exact"/>
        <w:ind w:right="460" w:firstLine="709"/>
        <w:jc w:val="both"/>
      </w:pPr>
      <w:r w:rsidRPr="00B43462">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90920" w:rsidRPr="00B43462" w:rsidRDefault="00990920" w:rsidP="00990920">
      <w:pPr>
        <w:tabs>
          <w:tab w:val="left" w:pos="1134"/>
          <w:tab w:val="left" w:pos="1762"/>
        </w:tabs>
        <w:spacing w:line="274" w:lineRule="exact"/>
        <w:ind w:right="460" w:firstLine="709"/>
        <w:jc w:val="both"/>
      </w:pPr>
      <w:r w:rsidRPr="00B43462">
        <w:t>4.6.36. Для эффективного использования велосипедного передвижения рекомендуется применить следующие меры:</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маршруты велодорожек, интегрированные в единую замкнутую систему;</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снижение общей скорости движения автомобильного транспорта в районе, чтобы велосипедисты могли безопасно пользоваться проезжей частью;</w:t>
      </w:r>
    </w:p>
    <w:p w:rsidR="00990920" w:rsidRPr="00B43462" w:rsidRDefault="00990920" w:rsidP="003F37F6">
      <w:pPr>
        <w:widowControl w:val="0"/>
        <w:numPr>
          <w:ilvl w:val="0"/>
          <w:numId w:val="2"/>
        </w:numPr>
        <w:tabs>
          <w:tab w:val="left" w:pos="1134"/>
          <w:tab w:val="left" w:pos="1762"/>
        </w:tabs>
        <w:spacing w:line="274" w:lineRule="exact"/>
        <w:ind w:firstLine="709"/>
        <w:jc w:val="both"/>
      </w:pPr>
      <w:r w:rsidRPr="00B43462">
        <w:t>организация безбарьерной среды в зонах перепада высот на маршруте;</w:t>
      </w:r>
    </w:p>
    <w:p w:rsidR="00990920" w:rsidRPr="00B43462" w:rsidRDefault="00990920" w:rsidP="003F37F6">
      <w:pPr>
        <w:widowControl w:val="0"/>
        <w:numPr>
          <w:ilvl w:val="0"/>
          <w:numId w:val="2"/>
        </w:numPr>
        <w:tabs>
          <w:tab w:val="left" w:pos="1134"/>
          <w:tab w:val="left" w:pos="1772"/>
        </w:tabs>
        <w:spacing w:line="274" w:lineRule="exact"/>
        <w:ind w:right="460" w:firstLine="709"/>
        <w:jc w:val="both"/>
      </w:pPr>
      <w:r w:rsidRPr="00B43462">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90920" w:rsidRPr="00B43462" w:rsidRDefault="00990920" w:rsidP="003F37F6">
      <w:pPr>
        <w:widowControl w:val="0"/>
        <w:numPr>
          <w:ilvl w:val="0"/>
          <w:numId w:val="2"/>
        </w:numPr>
        <w:tabs>
          <w:tab w:val="left" w:pos="1134"/>
          <w:tab w:val="left" w:pos="1762"/>
        </w:tabs>
        <w:spacing w:line="274" w:lineRule="exact"/>
        <w:ind w:right="460" w:firstLine="709"/>
        <w:jc w:val="both"/>
      </w:pPr>
      <w:r w:rsidRPr="00B43462">
        <w:t>безопасные велопарковки с ответственным хранением в зонах ТПУ и остановок внеуличного транспорта, а также в районных центрах активности.</w:t>
      </w:r>
    </w:p>
    <w:p w:rsidR="00990920" w:rsidRPr="00B43462" w:rsidRDefault="00990920" w:rsidP="00990920">
      <w:pPr>
        <w:tabs>
          <w:tab w:val="left" w:pos="1134"/>
          <w:tab w:val="left" w:pos="1762"/>
        </w:tabs>
        <w:spacing w:line="274" w:lineRule="exact"/>
        <w:ind w:right="460" w:firstLine="709"/>
        <w:jc w:val="both"/>
      </w:pPr>
      <w:r w:rsidRPr="00B43462">
        <w:t>4.7. Территории рекреационного назначения (зоны отдыха, парки, сады, бульвары, скверы).</w:t>
      </w:r>
    </w:p>
    <w:p w:rsidR="00990920" w:rsidRPr="00B43462" w:rsidRDefault="00990920" w:rsidP="00990920">
      <w:pPr>
        <w:tabs>
          <w:tab w:val="left" w:pos="1134"/>
          <w:tab w:val="left" w:pos="1762"/>
        </w:tabs>
        <w:spacing w:line="274" w:lineRule="exact"/>
        <w:ind w:right="460" w:firstLine="709"/>
        <w:jc w:val="both"/>
      </w:pPr>
      <w:r w:rsidRPr="00B43462">
        <w:lastRenderedPageBreak/>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90920" w:rsidRPr="00B43462" w:rsidRDefault="00990920" w:rsidP="00990920">
      <w:pPr>
        <w:tabs>
          <w:tab w:val="left" w:pos="1134"/>
          <w:tab w:val="left" w:pos="1762"/>
        </w:tabs>
        <w:spacing w:line="274" w:lineRule="exact"/>
        <w:ind w:right="460" w:firstLine="709"/>
        <w:jc w:val="both"/>
      </w:pPr>
      <w:r w:rsidRPr="00B43462">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90920" w:rsidRPr="00B43462" w:rsidRDefault="00990920" w:rsidP="00990920">
      <w:pPr>
        <w:tabs>
          <w:tab w:val="left" w:pos="1134"/>
          <w:tab w:val="left" w:pos="1762"/>
        </w:tabs>
        <w:spacing w:line="274" w:lineRule="exact"/>
        <w:ind w:right="460" w:firstLine="709"/>
        <w:jc w:val="both"/>
      </w:pPr>
      <w:r w:rsidRPr="00B43462">
        <w:t>4.7.2. При реконструкции объектов рекреации рекомендуется предусматривать:</w:t>
      </w:r>
    </w:p>
    <w:p w:rsidR="00990920" w:rsidRPr="00B43462" w:rsidRDefault="00990920" w:rsidP="003F37F6">
      <w:pPr>
        <w:widowControl w:val="0"/>
        <w:numPr>
          <w:ilvl w:val="0"/>
          <w:numId w:val="2"/>
        </w:numPr>
        <w:tabs>
          <w:tab w:val="left" w:pos="1134"/>
          <w:tab w:val="left" w:pos="1767"/>
        </w:tabs>
        <w:spacing w:line="274" w:lineRule="exact"/>
        <w:ind w:right="460" w:firstLine="709"/>
        <w:jc w:val="both"/>
      </w:pPr>
      <w:r w:rsidRPr="00B43462">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90920" w:rsidRPr="00B43462" w:rsidRDefault="00990920" w:rsidP="003F37F6">
      <w:pPr>
        <w:widowControl w:val="0"/>
        <w:numPr>
          <w:ilvl w:val="0"/>
          <w:numId w:val="2"/>
        </w:numPr>
        <w:tabs>
          <w:tab w:val="left" w:pos="1134"/>
          <w:tab w:val="left" w:pos="1767"/>
        </w:tabs>
        <w:spacing w:line="274" w:lineRule="exact"/>
        <w:ind w:right="460" w:firstLine="709"/>
        <w:jc w:val="both"/>
      </w:pPr>
      <w:r w:rsidRPr="00B43462">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90920" w:rsidRPr="00B43462" w:rsidRDefault="00990920" w:rsidP="003F37F6">
      <w:pPr>
        <w:widowControl w:val="0"/>
        <w:numPr>
          <w:ilvl w:val="0"/>
          <w:numId w:val="2"/>
        </w:numPr>
        <w:tabs>
          <w:tab w:val="left" w:pos="1134"/>
          <w:tab w:val="left" w:pos="1772"/>
        </w:tabs>
        <w:spacing w:line="274" w:lineRule="exact"/>
        <w:ind w:right="460" w:firstLine="709"/>
        <w:jc w:val="both"/>
      </w:pPr>
      <w:r w:rsidRPr="00B43462">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90920" w:rsidRPr="00B43462" w:rsidRDefault="00990920" w:rsidP="00990920">
      <w:pPr>
        <w:tabs>
          <w:tab w:val="left" w:pos="1134"/>
          <w:tab w:val="left" w:pos="1772"/>
        </w:tabs>
        <w:spacing w:line="274" w:lineRule="exact"/>
        <w:ind w:right="460" w:firstLine="709"/>
        <w:jc w:val="both"/>
      </w:pPr>
      <w:r w:rsidRPr="00B43462">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90920" w:rsidRPr="00B43462" w:rsidRDefault="00990920" w:rsidP="00990920">
      <w:pPr>
        <w:tabs>
          <w:tab w:val="left" w:pos="1134"/>
          <w:tab w:val="left" w:pos="1772"/>
        </w:tabs>
        <w:spacing w:line="274" w:lineRule="exact"/>
        <w:ind w:right="460" w:firstLine="709"/>
        <w:jc w:val="both"/>
      </w:pPr>
      <w:r w:rsidRPr="00B43462">
        <w:t>4.7.4.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990920" w:rsidRPr="00B43462" w:rsidRDefault="00990920" w:rsidP="00990920">
      <w:pPr>
        <w:tabs>
          <w:tab w:val="left" w:pos="1134"/>
          <w:tab w:val="left" w:pos="1772"/>
        </w:tabs>
        <w:spacing w:line="274" w:lineRule="exact"/>
        <w:ind w:right="460" w:firstLine="709"/>
        <w:jc w:val="both"/>
      </w:pPr>
      <w:r w:rsidRPr="00B43462">
        <w:t>4.7.5. При проектировании озеленения территории объектов рекомендуется:</w:t>
      </w:r>
    </w:p>
    <w:p w:rsidR="00990920" w:rsidRPr="00B43462" w:rsidRDefault="00990920" w:rsidP="003F37F6">
      <w:pPr>
        <w:widowControl w:val="0"/>
        <w:numPr>
          <w:ilvl w:val="0"/>
          <w:numId w:val="2"/>
        </w:numPr>
        <w:tabs>
          <w:tab w:val="left" w:pos="1134"/>
          <w:tab w:val="left" w:pos="2468"/>
        </w:tabs>
        <w:spacing w:line="274" w:lineRule="exact"/>
        <w:ind w:right="460" w:firstLine="709"/>
        <w:jc w:val="both"/>
      </w:pPr>
      <w:r w:rsidRPr="00B43462">
        <w:t>произвести оценку существующей растительности, состояния древесных растений и травянистого покрова;</w:t>
      </w:r>
    </w:p>
    <w:p w:rsidR="00990920" w:rsidRPr="00B43462" w:rsidRDefault="00990920" w:rsidP="003F37F6">
      <w:pPr>
        <w:widowControl w:val="0"/>
        <w:numPr>
          <w:ilvl w:val="0"/>
          <w:numId w:val="2"/>
        </w:numPr>
        <w:tabs>
          <w:tab w:val="left" w:pos="1134"/>
          <w:tab w:val="left" w:pos="2473"/>
        </w:tabs>
        <w:spacing w:line="274" w:lineRule="exact"/>
        <w:ind w:right="460" w:firstLine="709"/>
        <w:jc w:val="both"/>
      </w:pPr>
      <w:r w:rsidRPr="00B43462">
        <w:t>произвести выявление сухих поврежденных вредителями древесных растений, разработать мероприятия по их удалению с объектов;</w:t>
      </w:r>
    </w:p>
    <w:p w:rsidR="00990920" w:rsidRPr="00B43462" w:rsidRDefault="00990920" w:rsidP="003F37F6">
      <w:pPr>
        <w:widowControl w:val="0"/>
        <w:numPr>
          <w:ilvl w:val="0"/>
          <w:numId w:val="2"/>
        </w:numPr>
        <w:tabs>
          <w:tab w:val="left" w:pos="1134"/>
          <w:tab w:val="left" w:pos="2587"/>
        </w:tabs>
        <w:spacing w:line="274" w:lineRule="exact"/>
        <w:ind w:right="460" w:firstLine="709"/>
        <w:jc w:val="both"/>
      </w:pPr>
      <w:r w:rsidRPr="00B43462">
        <w:t>обеспечивать сохранение травяного покрова, древесно-кустарниковой и прибрежной растительности не менее, чем на 80% общей площади зоны отдыха;</w:t>
      </w:r>
    </w:p>
    <w:p w:rsidR="00990920" w:rsidRPr="00B43462" w:rsidRDefault="00990920" w:rsidP="003F37F6">
      <w:pPr>
        <w:widowControl w:val="0"/>
        <w:numPr>
          <w:ilvl w:val="0"/>
          <w:numId w:val="2"/>
        </w:numPr>
        <w:tabs>
          <w:tab w:val="left" w:pos="1134"/>
          <w:tab w:val="left" w:pos="2468"/>
        </w:tabs>
        <w:spacing w:line="274" w:lineRule="exact"/>
        <w:ind w:right="460" w:firstLine="709"/>
        <w:jc w:val="both"/>
      </w:pPr>
      <w:r w:rsidRPr="00B43462">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90920" w:rsidRPr="00B43462" w:rsidRDefault="00990920" w:rsidP="00990920">
      <w:pPr>
        <w:tabs>
          <w:tab w:val="left" w:pos="709"/>
          <w:tab w:val="left" w:pos="2247"/>
        </w:tabs>
        <w:spacing w:line="274" w:lineRule="exact"/>
        <w:ind w:right="460"/>
        <w:jc w:val="both"/>
      </w:pPr>
      <w:r w:rsidRPr="00B43462">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90920" w:rsidRPr="00B43462" w:rsidRDefault="00990920" w:rsidP="00990920">
      <w:pPr>
        <w:tabs>
          <w:tab w:val="left" w:pos="709"/>
          <w:tab w:val="left" w:pos="2247"/>
        </w:tabs>
        <w:spacing w:line="274" w:lineRule="exact"/>
        <w:ind w:right="460"/>
        <w:jc w:val="both"/>
      </w:pPr>
      <w:r w:rsidRPr="00B43462">
        <w:tab/>
        <w:t>4.7.7.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990920" w:rsidRPr="00B43462" w:rsidRDefault="00990920" w:rsidP="00990920">
      <w:pPr>
        <w:tabs>
          <w:tab w:val="left" w:pos="709"/>
          <w:tab w:val="left" w:pos="2247"/>
        </w:tabs>
        <w:spacing w:line="274" w:lineRule="exact"/>
        <w:ind w:right="460"/>
        <w:jc w:val="both"/>
      </w:pPr>
      <w:r w:rsidRPr="00B43462">
        <w:lastRenderedPageBreak/>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990920" w:rsidRPr="00B43462" w:rsidRDefault="00990920" w:rsidP="00990920">
      <w:pPr>
        <w:tabs>
          <w:tab w:val="left" w:pos="709"/>
          <w:tab w:val="left" w:pos="2247"/>
        </w:tabs>
        <w:spacing w:line="274" w:lineRule="exact"/>
        <w:ind w:right="460"/>
        <w:jc w:val="both"/>
      </w:pPr>
      <w:r w:rsidRPr="00B43462">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990920" w:rsidRPr="00B43462" w:rsidRDefault="00990920" w:rsidP="00990920">
      <w:pPr>
        <w:tabs>
          <w:tab w:val="left" w:pos="709"/>
          <w:tab w:val="left" w:pos="2247"/>
        </w:tabs>
        <w:spacing w:line="274" w:lineRule="exact"/>
        <w:ind w:right="460"/>
        <w:jc w:val="both"/>
      </w:pPr>
      <w:r w:rsidRPr="00B43462">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990920" w:rsidRPr="00B43462" w:rsidRDefault="00990920" w:rsidP="00990920">
      <w:pPr>
        <w:tabs>
          <w:tab w:val="left" w:pos="709"/>
          <w:tab w:val="left" w:pos="2247"/>
        </w:tabs>
        <w:spacing w:line="274" w:lineRule="exact"/>
        <w:ind w:right="460"/>
        <w:jc w:val="both"/>
      </w:pPr>
      <w:r w:rsidRPr="00B43462">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90920" w:rsidRPr="00B43462" w:rsidRDefault="00990920" w:rsidP="00990920">
      <w:pPr>
        <w:tabs>
          <w:tab w:val="left" w:pos="709"/>
          <w:tab w:val="left" w:pos="2247"/>
        </w:tabs>
        <w:spacing w:line="274" w:lineRule="exact"/>
        <w:ind w:right="460"/>
        <w:jc w:val="both"/>
      </w:pPr>
      <w:r w:rsidRPr="00B43462">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90920" w:rsidRPr="00B43462" w:rsidRDefault="00990920" w:rsidP="00990920">
      <w:pPr>
        <w:tabs>
          <w:tab w:val="left" w:pos="709"/>
          <w:tab w:val="left" w:pos="2247"/>
        </w:tabs>
        <w:spacing w:line="274" w:lineRule="exact"/>
        <w:ind w:right="460"/>
        <w:jc w:val="both"/>
      </w:pPr>
      <w:r w:rsidRPr="00B43462">
        <w:tab/>
        <w:t>4.7.13. Необходимо предусматривать размещение ограждения, некапитальных нестационарных сооружений питания (летние кафе).</w:t>
      </w:r>
    </w:p>
    <w:p w:rsidR="00990920" w:rsidRPr="00B43462" w:rsidRDefault="00990920" w:rsidP="00990920">
      <w:pPr>
        <w:tabs>
          <w:tab w:val="left" w:pos="709"/>
          <w:tab w:val="left" w:pos="2247"/>
        </w:tabs>
        <w:spacing w:line="274" w:lineRule="exact"/>
        <w:ind w:right="460"/>
        <w:jc w:val="both"/>
      </w:pPr>
      <w:r w:rsidRPr="00B43462">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90920" w:rsidRPr="00B43462" w:rsidRDefault="00990920" w:rsidP="00990920">
      <w:pPr>
        <w:tabs>
          <w:tab w:val="left" w:pos="709"/>
          <w:tab w:val="left" w:pos="2247"/>
        </w:tabs>
        <w:spacing w:line="274" w:lineRule="exact"/>
        <w:ind w:right="460"/>
        <w:jc w:val="both"/>
      </w:pPr>
      <w:r w:rsidRPr="00B43462">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90920" w:rsidRPr="00B43462" w:rsidRDefault="00990920" w:rsidP="00990920">
      <w:pPr>
        <w:tabs>
          <w:tab w:val="left" w:pos="709"/>
          <w:tab w:val="left" w:pos="2247"/>
        </w:tabs>
        <w:spacing w:line="274" w:lineRule="exact"/>
        <w:ind w:right="460"/>
        <w:jc w:val="both"/>
      </w:pPr>
      <w:r w:rsidRPr="00B43462">
        <w:tab/>
        <w:t>4.8.  Технические зоны транспортных, инженерных коммуникаций.</w:t>
      </w:r>
    </w:p>
    <w:p w:rsidR="00990920" w:rsidRPr="00B43462" w:rsidRDefault="00990920" w:rsidP="00990920">
      <w:pPr>
        <w:tabs>
          <w:tab w:val="left" w:pos="709"/>
          <w:tab w:val="left" w:pos="2247"/>
        </w:tabs>
        <w:spacing w:line="274" w:lineRule="exact"/>
        <w:ind w:right="460"/>
        <w:jc w:val="both"/>
      </w:pPr>
      <w:r w:rsidRPr="00B43462">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990920" w:rsidRPr="00B43462" w:rsidRDefault="00990920" w:rsidP="00990920">
      <w:pPr>
        <w:tabs>
          <w:tab w:val="left" w:pos="709"/>
          <w:tab w:val="left" w:pos="2247"/>
        </w:tabs>
        <w:spacing w:line="274" w:lineRule="exact"/>
        <w:ind w:right="460"/>
        <w:jc w:val="both"/>
      </w:pPr>
      <w:r w:rsidRPr="00B43462">
        <w:tab/>
        <w:t>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90920" w:rsidRPr="00B43462" w:rsidRDefault="00990920" w:rsidP="00990920">
      <w:pPr>
        <w:tabs>
          <w:tab w:val="left" w:pos="0"/>
        </w:tabs>
        <w:spacing w:line="274" w:lineRule="exact"/>
        <w:ind w:right="460" w:firstLine="709"/>
        <w:jc w:val="both"/>
      </w:pPr>
      <w:r w:rsidRPr="00B43462">
        <w:t>4.9. Контейнерные площадки и площадки для складирования отдельных групп коммунальных отходов.</w:t>
      </w:r>
    </w:p>
    <w:p w:rsidR="00990920" w:rsidRPr="00B43462" w:rsidRDefault="00990920" w:rsidP="00990920">
      <w:pPr>
        <w:tabs>
          <w:tab w:val="left" w:pos="0"/>
        </w:tabs>
        <w:spacing w:line="274" w:lineRule="exact"/>
        <w:ind w:right="460" w:firstLine="709"/>
        <w:jc w:val="both"/>
      </w:pPr>
      <w:r w:rsidRPr="00B43462">
        <w:t>4.9.1. Количество контейнерных площадок, контейнеров, бункеров, накопителей должно соответствовать нормам накопления коммунальных отходов.</w:t>
      </w:r>
    </w:p>
    <w:p w:rsidR="00990920" w:rsidRPr="00B43462" w:rsidRDefault="00990920" w:rsidP="00990920">
      <w:pPr>
        <w:tabs>
          <w:tab w:val="left" w:pos="0"/>
        </w:tabs>
        <w:spacing w:line="274" w:lineRule="exact"/>
        <w:ind w:right="460" w:firstLine="709"/>
        <w:jc w:val="both"/>
      </w:pPr>
      <w:r w:rsidRPr="00B43462">
        <w:t>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комиссионно.</w:t>
      </w:r>
    </w:p>
    <w:p w:rsidR="00990920" w:rsidRPr="00B43462" w:rsidRDefault="00990920" w:rsidP="00990920">
      <w:pPr>
        <w:tabs>
          <w:tab w:val="left" w:pos="0"/>
        </w:tabs>
        <w:spacing w:line="274" w:lineRule="exact"/>
        <w:ind w:right="460" w:firstLine="709"/>
        <w:jc w:val="both"/>
      </w:pPr>
      <w:r w:rsidRPr="00B43462">
        <w:t>4.9.3. Устанавливать контейнеры на проезжей части, тротуарах, газонах, в арках зданий запрещается.</w:t>
      </w:r>
    </w:p>
    <w:p w:rsidR="00990920" w:rsidRPr="00B43462" w:rsidRDefault="00990920" w:rsidP="00990920">
      <w:pPr>
        <w:tabs>
          <w:tab w:val="left" w:pos="0"/>
        </w:tabs>
        <w:spacing w:line="274" w:lineRule="exact"/>
        <w:ind w:right="460" w:firstLine="709"/>
        <w:jc w:val="both"/>
      </w:pPr>
      <w:r w:rsidRPr="00B43462">
        <w:t>4.9.4. Обработка дезинфицирующими составами контейнеров и площадок осуществляется не реже 1 раза в 10 дней, кроме зимнего периода.</w:t>
      </w:r>
    </w:p>
    <w:p w:rsidR="00990920" w:rsidRPr="00B43462" w:rsidRDefault="00990920" w:rsidP="00990920">
      <w:pPr>
        <w:tabs>
          <w:tab w:val="left" w:pos="0"/>
        </w:tabs>
        <w:spacing w:line="274" w:lineRule="exact"/>
        <w:ind w:right="460" w:firstLine="709"/>
        <w:jc w:val="both"/>
      </w:pPr>
      <w:r w:rsidRPr="00B43462">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990920" w:rsidRPr="00B43462" w:rsidRDefault="00990920" w:rsidP="00990920">
      <w:pPr>
        <w:tabs>
          <w:tab w:val="left" w:pos="0"/>
        </w:tabs>
        <w:spacing w:line="274" w:lineRule="exact"/>
        <w:ind w:right="460" w:firstLine="709"/>
        <w:jc w:val="both"/>
      </w:pPr>
      <w:r w:rsidRPr="00B43462">
        <w:t>4.9.6. Юридические лица, граждане, индивидуальные предприниматели обязаны:</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 xml:space="preserve">сбор твердых коммунальных отходов производить только в контейнеры, </w:t>
      </w:r>
      <w:r w:rsidRPr="00B43462">
        <w:lastRenderedPageBreak/>
        <w:t>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установить на отведенной территории достаточное, согласно санитарным нормам, количество контейнеров и обеспечить их эксплуатацию;</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контейнеры для сбора твердых коммунальных отходов, урны содержать в исправном состоянии, очищать по мере накопления мусора;</w:t>
      </w:r>
    </w:p>
    <w:p w:rsidR="00990920" w:rsidRPr="00B43462" w:rsidRDefault="00990920" w:rsidP="003F37F6">
      <w:pPr>
        <w:widowControl w:val="0"/>
        <w:numPr>
          <w:ilvl w:val="0"/>
          <w:numId w:val="3"/>
        </w:numPr>
        <w:tabs>
          <w:tab w:val="left" w:pos="1134"/>
          <w:tab w:val="left" w:pos="2602"/>
        </w:tabs>
        <w:spacing w:line="274" w:lineRule="exact"/>
        <w:ind w:right="460" w:firstLine="709"/>
        <w:jc w:val="both"/>
      </w:pPr>
      <w:r w:rsidRPr="00B43462">
        <w:t>обеспечить свободный, по возможности, сквозной проезд, к площадкам с контейнерами;</w:t>
      </w:r>
    </w:p>
    <w:p w:rsidR="00C828C6" w:rsidRDefault="00990920" w:rsidP="00C828C6">
      <w:pPr>
        <w:widowControl w:val="0"/>
        <w:numPr>
          <w:ilvl w:val="0"/>
          <w:numId w:val="3"/>
        </w:numPr>
        <w:tabs>
          <w:tab w:val="left" w:pos="1134"/>
          <w:tab w:val="left" w:pos="2602"/>
        </w:tabs>
        <w:spacing w:line="274" w:lineRule="exact"/>
        <w:ind w:right="460" w:firstLine="709"/>
        <w:jc w:val="both"/>
      </w:pPr>
      <w:r w:rsidRPr="00B43462">
        <w:t xml:space="preserve">отходы 1 - 4 классов опасности, не относящиеся к твердым коммунальным отходам, собирать, хранить </w:t>
      </w:r>
      <w:r w:rsidRPr="00551210">
        <w:t>и сдавать на переработку в организации, осуществляющие данный вид деятельности</w:t>
      </w:r>
      <w:r w:rsidR="00C828C6">
        <w:t>.</w:t>
      </w:r>
    </w:p>
    <w:p w:rsidR="00990920" w:rsidRPr="00D21F82" w:rsidRDefault="00C828C6" w:rsidP="00C828C6">
      <w:pPr>
        <w:widowControl w:val="0"/>
        <w:tabs>
          <w:tab w:val="left" w:pos="1134"/>
          <w:tab w:val="left" w:pos="2602"/>
        </w:tabs>
        <w:spacing w:line="274" w:lineRule="exact"/>
        <w:ind w:right="460" w:firstLine="709"/>
        <w:jc w:val="both"/>
      </w:pPr>
      <w:r w:rsidRPr="00D21F82">
        <w:t>У</w:t>
      </w:r>
      <w:r w:rsidR="00990920" w:rsidRPr="00D21F82">
        <w:t>даление с контейнерной площадки и прилегающей к ней территории</w:t>
      </w:r>
      <w:r w:rsidRPr="00D21F82">
        <w:t>,</w:t>
      </w:r>
      <w:r w:rsidR="00990920" w:rsidRPr="00D21F82">
        <w:t xml:space="preserve"> отходов производства и потребления, высыпавшихся при выгрузке из контейнеров в мусоровозный транспорт, производ</w:t>
      </w:r>
      <w:r w:rsidRPr="00D21F82">
        <w:t>ят</w:t>
      </w:r>
      <w:r w:rsidR="00990920" w:rsidRPr="00D21F82">
        <w:t xml:space="preserve"> работник</w:t>
      </w:r>
      <w:r w:rsidRPr="00D21F82">
        <w:t>и</w:t>
      </w:r>
      <w:r w:rsidR="00990920" w:rsidRPr="00D21F82">
        <w:t xml:space="preserve"> организаци</w:t>
      </w:r>
      <w:r w:rsidRPr="00D21F82">
        <w:t>и, осуществляющей вывоз отходов.</w:t>
      </w:r>
    </w:p>
    <w:p w:rsidR="00990920" w:rsidRPr="00B43462" w:rsidRDefault="008E291C" w:rsidP="00C828C6">
      <w:pPr>
        <w:widowControl w:val="0"/>
        <w:tabs>
          <w:tab w:val="left" w:pos="1134"/>
          <w:tab w:val="left" w:pos="2602"/>
        </w:tabs>
        <w:spacing w:line="274" w:lineRule="exact"/>
        <w:ind w:right="460" w:firstLine="709"/>
        <w:jc w:val="both"/>
      </w:pPr>
      <w:r w:rsidRPr="00D21F82">
        <w:t xml:space="preserve">Транспортирование </w:t>
      </w:r>
      <w:r w:rsidR="00990920" w:rsidRPr="00D21F82">
        <w:t>отходов осуществля</w:t>
      </w:r>
      <w:r w:rsidR="00C828C6" w:rsidRPr="00D21F82">
        <w:t>ется</w:t>
      </w:r>
      <w:r w:rsidR="00990920" w:rsidRPr="00D21F82">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90920" w:rsidRPr="00B43462" w:rsidRDefault="00990920" w:rsidP="00990920">
      <w:pPr>
        <w:tabs>
          <w:tab w:val="left" w:pos="1134"/>
          <w:tab w:val="left" w:pos="2602"/>
        </w:tabs>
        <w:spacing w:line="274" w:lineRule="exact"/>
        <w:ind w:right="460" w:firstLine="709"/>
        <w:jc w:val="both"/>
      </w:pPr>
      <w:r w:rsidRPr="00B43462">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990920" w:rsidRPr="00B43462" w:rsidRDefault="00990920" w:rsidP="00990920">
      <w:pPr>
        <w:tabs>
          <w:tab w:val="left" w:pos="1134"/>
          <w:tab w:val="left" w:pos="2602"/>
        </w:tabs>
        <w:spacing w:line="274" w:lineRule="exact"/>
        <w:ind w:right="460" w:firstLine="709"/>
        <w:jc w:val="both"/>
      </w:pPr>
      <w:r w:rsidRPr="00B43462">
        <w:t>4.9.8.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990920" w:rsidRPr="00B43462" w:rsidRDefault="00990920" w:rsidP="00990920">
      <w:pPr>
        <w:tabs>
          <w:tab w:val="left" w:pos="1134"/>
          <w:tab w:val="left" w:pos="2602"/>
        </w:tabs>
        <w:spacing w:line="274" w:lineRule="exact"/>
        <w:ind w:right="460" w:firstLine="709"/>
        <w:jc w:val="both"/>
      </w:pPr>
      <w:r w:rsidRPr="00B43462">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990920" w:rsidRPr="00B43462" w:rsidRDefault="00990920" w:rsidP="00990920">
      <w:pPr>
        <w:tabs>
          <w:tab w:val="left" w:pos="1134"/>
          <w:tab w:val="left" w:pos="2602"/>
        </w:tabs>
        <w:spacing w:line="274" w:lineRule="exact"/>
        <w:ind w:right="460" w:firstLine="709"/>
        <w:jc w:val="both"/>
      </w:pPr>
    </w:p>
    <w:p w:rsidR="00990920" w:rsidRPr="00734B60" w:rsidRDefault="00990920" w:rsidP="00734B60">
      <w:pPr>
        <w:keepNext/>
        <w:keepLines/>
        <w:spacing w:after="201" w:line="240" w:lineRule="exact"/>
        <w:jc w:val="center"/>
        <w:outlineLvl w:val="0"/>
        <w:rPr>
          <w:b/>
        </w:rPr>
      </w:pPr>
      <w:bookmarkStart w:id="4" w:name="bookmark7"/>
      <w:r w:rsidRPr="00734B60">
        <w:rPr>
          <w:b/>
        </w:rPr>
        <w:t>Раздел 5. Порядок содержания и эксплуатации объектов благоустройства</w:t>
      </w:r>
      <w:bookmarkEnd w:id="4"/>
    </w:p>
    <w:p w:rsidR="00990920" w:rsidRPr="00B43462" w:rsidRDefault="00990920" w:rsidP="003F37F6">
      <w:pPr>
        <w:widowControl w:val="0"/>
        <w:numPr>
          <w:ilvl w:val="0"/>
          <w:numId w:val="4"/>
        </w:numPr>
        <w:tabs>
          <w:tab w:val="left" w:pos="709"/>
        </w:tabs>
        <w:spacing w:line="274" w:lineRule="exact"/>
        <w:ind w:firstLine="709"/>
        <w:jc w:val="both"/>
      </w:pPr>
      <w:r w:rsidRPr="00B43462">
        <w:t>К элементам благоустройства относятся:</w:t>
      </w:r>
    </w:p>
    <w:p w:rsidR="00990920" w:rsidRPr="00B43462" w:rsidRDefault="00990920" w:rsidP="00990920">
      <w:pPr>
        <w:tabs>
          <w:tab w:val="left" w:pos="709"/>
        </w:tabs>
        <w:spacing w:line="274" w:lineRule="exact"/>
        <w:ind w:firstLine="709"/>
        <w:jc w:val="both"/>
      </w:pPr>
      <w:r w:rsidRPr="00B43462">
        <w:t>а) элементы озеленения;</w:t>
      </w:r>
    </w:p>
    <w:p w:rsidR="00990920" w:rsidRPr="00B43462" w:rsidRDefault="00990920" w:rsidP="00990920">
      <w:pPr>
        <w:tabs>
          <w:tab w:val="left" w:pos="709"/>
        </w:tabs>
        <w:spacing w:line="274" w:lineRule="exact"/>
        <w:ind w:firstLine="709"/>
        <w:jc w:val="both"/>
      </w:pPr>
      <w:r w:rsidRPr="00B43462">
        <w:t>б) покрытия;</w:t>
      </w:r>
    </w:p>
    <w:p w:rsidR="00990920" w:rsidRPr="00B43462" w:rsidRDefault="00990920" w:rsidP="00990920">
      <w:pPr>
        <w:tabs>
          <w:tab w:val="left" w:pos="709"/>
        </w:tabs>
        <w:spacing w:line="274" w:lineRule="exact"/>
        <w:ind w:firstLine="709"/>
        <w:jc w:val="both"/>
      </w:pPr>
      <w:r w:rsidRPr="00B43462">
        <w:t>в) ограждения (заборы);</w:t>
      </w:r>
    </w:p>
    <w:p w:rsidR="00990920" w:rsidRPr="00B43462" w:rsidRDefault="00990920" w:rsidP="00990920">
      <w:pPr>
        <w:tabs>
          <w:tab w:val="left" w:pos="709"/>
        </w:tabs>
        <w:spacing w:line="274" w:lineRule="exact"/>
        <w:ind w:firstLine="709"/>
        <w:jc w:val="both"/>
      </w:pPr>
      <w:r w:rsidRPr="00B43462">
        <w:t>г) уличное коммунально-бытовое и техническое оборудование;</w:t>
      </w:r>
    </w:p>
    <w:p w:rsidR="00990920" w:rsidRPr="00B43462" w:rsidRDefault="00990920" w:rsidP="00990920">
      <w:pPr>
        <w:tabs>
          <w:tab w:val="left" w:pos="709"/>
        </w:tabs>
        <w:spacing w:line="274" w:lineRule="exact"/>
        <w:ind w:firstLine="709"/>
        <w:jc w:val="both"/>
      </w:pPr>
      <w:r w:rsidRPr="00B43462">
        <w:t>д) игровое и спортивное оборудование;</w:t>
      </w:r>
    </w:p>
    <w:p w:rsidR="00990920" w:rsidRPr="00B43462" w:rsidRDefault="00990920" w:rsidP="00990920">
      <w:pPr>
        <w:tabs>
          <w:tab w:val="left" w:pos="709"/>
        </w:tabs>
        <w:spacing w:line="274" w:lineRule="exact"/>
        <w:ind w:firstLine="709"/>
        <w:jc w:val="both"/>
      </w:pPr>
      <w:r w:rsidRPr="00B43462">
        <w:t>е) элементы освещения;</w:t>
      </w:r>
    </w:p>
    <w:p w:rsidR="00990920" w:rsidRPr="00B43462" w:rsidRDefault="00990920" w:rsidP="00990920">
      <w:pPr>
        <w:tabs>
          <w:tab w:val="left" w:pos="709"/>
          <w:tab w:val="left" w:pos="2229"/>
        </w:tabs>
        <w:spacing w:line="274" w:lineRule="exact"/>
        <w:ind w:firstLine="709"/>
        <w:jc w:val="both"/>
      </w:pPr>
      <w:r w:rsidRPr="00B43462">
        <w:t>ж) средства размещения информации и рекламные конструкции;</w:t>
      </w:r>
    </w:p>
    <w:p w:rsidR="00990920" w:rsidRPr="00B43462" w:rsidRDefault="00990920" w:rsidP="00990920">
      <w:pPr>
        <w:tabs>
          <w:tab w:val="left" w:pos="709"/>
          <w:tab w:val="left" w:pos="2229"/>
        </w:tabs>
        <w:spacing w:line="274" w:lineRule="exact"/>
        <w:ind w:firstLine="709"/>
        <w:jc w:val="both"/>
      </w:pPr>
      <w:r w:rsidRPr="00B43462">
        <w:t>з) малые архитектурные формы и городская мебель;</w:t>
      </w:r>
    </w:p>
    <w:p w:rsidR="00990920" w:rsidRPr="00B43462" w:rsidRDefault="00990920" w:rsidP="00990920">
      <w:pPr>
        <w:tabs>
          <w:tab w:val="left" w:pos="709"/>
          <w:tab w:val="left" w:pos="2229"/>
        </w:tabs>
        <w:spacing w:line="274" w:lineRule="exact"/>
        <w:ind w:firstLine="709"/>
        <w:jc w:val="both"/>
      </w:pPr>
      <w:r w:rsidRPr="00B43462">
        <w:t>и) некапитальные нестационарные сооружения;</w:t>
      </w:r>
    </w:p>
    <w:p w:rsidR="00990920" w:rsidRPr="00B43462" w:rsidRDefault="00990920" w:rsidP="00990920">
      <w:pPr>
        <w:tabs>
          <w:tab w:val="left" w:pos="709"/>
          <w:tab w:val="left" w:pos="2229"/>
        </w:tabs>
        <w:spacing w:line="274" w:lineRule="exact"/>
        <w:ind w:firstLine="709"/>
        <w:jc w:val="both"/>
      </w:pPr>
      <w:r w:rsidRPr="00B43462">
        <w:t>к) элементы объектов капитального строительства</w:t>
      </w:r>
    </w:p>
    <w:p w:rsidR="00990920" w:rsidRPr="00B43462" w:rsidRDefault="00990920" w:rsidP="003F37F6">
      <w:pPr>
        <w:widowControl w:val="0"/>
        <w:numPr>
          <w:ilvl w:val="0"/>
          <w:numId w:val="4"/>
        </w:numPr>
        <w:tabs>
          <w:tab w:val="left" w:pos="709"/>
        </w:tabs>
        <w:spacing w:line="274" w:lineRule="exact"/>
        <w:ind w:firstLine="709"/>
        <w:jc w:val="both"/>
      </w:pPr>
      <w:r w:rsidRPr="00B43462">
        <w:t>Элементы озеленения.</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Pr="00B43462">
        <w:lastRenderedPageBreak/>
        <w:t xml:space="preserve">сельского поселения.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В зависимости от выбора типов насаждений рекомендуется определять объемно</w:t>
      </w:r>
      <w:r w:rsidRPr="00B43462">
        <w:softHyphen/>
        <w:t xml:space="preserve">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Работы рекомендуется проводить по предварительно разработанному и утвержденному проекту благоустройства.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37545F" w:rsidRDefault="00990920" w:rsidP="0037545F">
      <w:pPr>
        <w:pStyle w:val="aa"/>
        <w:widowControl w:val="0"/>
        <w:numPr>
          <w:ilvl w:val="2"/>
          <w:numId w:val="73"/>
        </w:numPr>
        <w:tabs>
          <w:tab w:val="left" w:pos="0"/>
        </w:tabs>
        <w:spacing w:line="274" w:lineRule="exact"/>
        <w:ind w:left="0" w:right="460" w:firstLine="698"/>
        <w:jc w:val="both"/>
      </w:pPr>
      <w:r w:rsidRPr="00B43462">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990920" w:rsidRPr="00B43462" w:rsidRDefault="00990920" w:rsidP="0037545F">
      <w:pPr>
        <w:pStyle w:val="aa"/>
        <w:widowControl w:val="0"/>
        <w:numPr>
          <w:ilvl w:val="2"/>
          <w:numId w:val="73"/>
        </w:numPr>
        <w:tabs>
          <w:tab w:val="left" w:pos="0"/>
        </w:tabs>
        <w:spacing w:line="274" w:lineRule="exact"/>
        <w:ind w:left="0" w:right="460" w:firstLine="698"/>
        <w:jc w:val="both"/>
      </w:pPr>
      <w:r w:rsidRPr="00B43462">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экосистемных связей.</w:t>
      </w:r>
    </w:p>
    <w:p w:rsidR="00990920" w:rsidRPr="00B43462" w:rsidRDefault="00990920" w:rsidP="003F37F6">
      <w:pPr>
        <w:widowControl w:val="0"/>
        <w:numPr>
          <w:ilvl w:val="0"/>
          <w:numId w:val="4"/>
        </w:numPr>
        <w:tabs>
          <w:tab w:val="left" w:pos="709"/>
        </w:tabs>
        <w:spacing w:line="274" w:lineRule="exact"/>
        <w:ind w:firstLine="709"/>
        <w:jc w:val="both"/>
      </w:pPr>
      <w:r w:rsidRPr="00B43462">
        <w:t>Покрытия.</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Покрытия поверхности обеспечивают на территории сельского поселения условия безопасного и комфортного передвижения, а также формируют архитектурно</w:t>
      </w:r>
      <w:r w:rsidRPr="00B43462">
        <w:softHyphen/>
        <w:t xml:space="preserve">художественный облик среды.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Для целей благоустройства используются следующие виды покрытий:</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 xml:space="preserve">твердые (капитальные) - монолитные или сборные, выполняемые из асфальтобетона, цементобетона, природного камня и подобных материалов; </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 xml:space="preserve">газонные - выполняемые по специальным технологиям подготовки и посадки травяного покрова; </w:t>
      </w:r>
    </w:p>
    <w:p w:rsidR="00990920" w:rsidRPr="00B43462" w:rsidRDefault="00990920" w:rsidP="003F37F6">
      <w:pPr>
        <w:widowControl w:val="0"/>
        <w:numPr>
          <w:ilvl w:val="0"/>
          <w:numId w:val="5"/>
        </w:numPr>
        <w:tabs>
          <w:tab w:val="left" w:pos="709"/>
        </w:tabs>
        <w:spacing w:line="274" w:lineRule="exact"/>
        <w:ind w:right="460" w:firstLine="709"/>
        <w:jc w:val="both"/>
      </w:pPr>
      <w:r w:rsidRPr="00B43462">
        <w:t>комбинированные - представляющие сочетания вышеуказанных покрытий.</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 «соты» с засевом газона.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Уклон поверхности твердых видов покрытия должен обеспечивать </w:t>
      </w:r>
      <w:r w:rsidRPr="00B43462">
        <w:lastRenderedPageBreak/>
        <w:t xml:space="preserve">отвод поверхностных вод.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 xml:space="preserve">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990920" w:rsidRPr="00B43462" w:rsidRDefault="00990920" w:rsidP="003F37F6">
      <w:pPr>
        <w:widowControl w:val="0"/>
        <w:numPr>
          <w:ilvl w:val="2"/>
          <w:numId w:val="70"/>
        </w:numPr>
        <w:tabs>
          <w:tab w:val="left" w:pos="0"/>
          <w:tab w:val="left" w:pos="709"/>
        </w:tabs>
        <w:spacing w:line="274" w:lineRule="exact"/>
        <w:ind w:left="0" w:right="460" w:firstLine="709"/>
        <w:jc w:val="both"/>
      </w:pPr>
      <w:r w:rsidRPr="00B43462">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990920" w:rsidRPr="00B43462" w:rsidRDefault="00990920" w:rsidP="003F37F6">
      <w:pPr>
        <w:widowControl w:val="0"/>
        <w:numPr>
          <w:ilvl w:val="0"/>
          <w:numId w:val="4"/>
        </w:numPr>
        <w:tabs>
          <w:tab w:val="left" w:pos="709"/>
        </w:tabs>
        <w:spacing w:line="274" w:lineRule="exact"/>
        <w:ind w:firstLine="709"/>
        <w:jc w:val="both"/>
      </w:pPr>
      <w:r w:rsidRPr="00B43462">
        <w:t>Ограждения (заборы).</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Установка ограждения или шлагбаум выполняется в соответствии с эскизным проектом, согласованным с Администрацией муниципального образования сельского поселения «Саганнурское»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Требования к устройству ограждений:</w:t>
      </w:r>
    </w:p>
    <w:p w:rsidR="00990920" w:rsidRPr="00B43462" w:rsidRDefault="00990920" w:rsidP="003F37F6">
      <w:pPr>
        <w:widowControl w:val="0"/>
        <w:numPr>
          <w:ilvl w:val="0"/>
          <w:numId w:val="6"/>
        </w:numPr>
        <w:tabs>
          <w:tab w:val="left" w:pos="0"/>
          <w:tab w:val="left" w:pos="709"/>
        </w:tabs>
        <w:spacing w:line="274" w:lineRule="exact"/>
        <w:ind w:right="460" w:firstLine="709"/>
        <w:jc w:val="both"/>
      </w:pPr>
      <w:r w:rsidRPr="00B43462">
        <w:t>вид и расположение ограждения должны отвечать планировочной организации земельного участка;</w:t>
      </w:r>
    </w:p>
    <w:p w:rsidR="00990920" w:rsidRPr="00B43462" w:rsidRDefault="00990920" w:rsidP="003F37F6">
      <w:pPr>
        <w:widowControl w:val="0"/>
        <w:numPr>
          <w:ilvl w:val="0"/>
          <w:numId w:val="6"/>
        </w:numPr>
        <w:tabs>
          <w:tab w:val="left" w:pos="709"/>
        </w:tabs>
        <w:spacing w:line="274" w:lineRule="exact"/>
        <w:ind w:firstLine="709"/>
        <w:jc w:val="both"/>
      </w:pPr>
      <w:r w:rsidRPr="00B43462">
        <w:t>применение одного вида (подобных видов) ограждения в границах объекта благоустройства;</w:t>
      </w:r>
    </w:p>
    <w:p w:rsidR="00990920" w:rsidRPr="00B43462" w:rsidRDefault="00990920" w:rsidP="003F37F6">
      <w:pPr>
        <w:widowControl w:val="0"/>
        <w:numPr>
          <w:ilvl w:val="0"/>
          <w:numId w:val="6"/>
        </w:numPr>
        <w:tabs>
          <w:tab w:val="left" w:pos="709"/>
        </w:tabs>
        <w:spacing w:line="274" w:lineRule="exact"/>
        <w:ind w:firstLine="709"/>
        <w:jc w:val="both"/>
      </w:pPr>
      <w:r w:rsidRPr="00B43462">
        <w:t>соответствие архитектурно-художественного решения ограждения характеру застройки;</w:t>
      </w:r>
    </w:p>
    <w:p w:rsidR="00990920" w:rsidRPr="00B43462" w:rsidRDefault="00990920" w:rsidP="003F37F6">
      <w:pPr>
        <w:widowControl w:val="0"/>
        <w:numPr>
          <w:ilvl w:val="0"/>
          <w:numId w:val="6"/>
        </w:numPr>
        <w:tabs>
          <w:tab w:val="left" w:pos="709"/>
        </w:tabs>
        <w:spacing w:line="274" w:lineRule="exact"/>
        <w:ind w:firstLine="709"/>
        <w:jc w:val="both"/>
      </w:pPr>
      <w:r w:rsidRPr="00B43462">
        <w:t>безопасность конструкции.</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990920" w:rsidRPr="00B43462" w:rsidRDefault="00990920" w:rsidP="003F37F6">
      <w:pPr>
        <w:widowControl w:val="0"/>
        <w:numPr>
          <w:ilvl w:val="2"/>
          <w:numId w:val="71"/>
        </w:numPr>
        <w:tabs>
          <w:tab w:val="left" w:pos="0"/>
          <w:tab w:val="left" w:pos="709"/>
        </w:tabs>
        <w:spacing w:line="274" w:lineRule="exact"/>
        <w:ind w:left="0" w:right="460" w:firstLine="709"/>
        <w:jc w:val="both"/>
      </w:pPr>
      <w:r w:rsidRPr="00B43462">
        <w:t>При создании и благоустройстве ограждений рекомендуется учитывать необходимость, в том числе:</w:t>
      </w:r>
    </w:p>
    <w:p w:rsidR="00990920" w:rsidRPr="00B43462" w:rsidRDefault="00990920" w:rsidP="00990920">
      <w:pPr>
        <w:tabs>
          <w:tab w:val="left" w:pos="709"/>
        </w:tabs>
        <w:spacing w:line="274" w:lineRule="exact"/>
        <w:ind w:right="460" w:firstLine="709"/>
        <w:jc w:val="both"/>
      </w:pPr>
      <w:r w:rsidRPr="00B43462">
        <w:t>разграничения зеленой зоны (газоны, клумбы, парки) с маршрутами пешеходов и транспорта;</w:t>
      </w:r>
    </w:p>
    <w:p w:rsidR="00990920" w:rsidRPr="00B43462" w:rsidRDefault="00990920" w:rsidP="00990920">
      <w:pPr>
        <w:tabs>
          <w:tab w:val="left" w:pos="709"/>
        </w:tabs>
        <w:spacing w:line="274" w:lineRule="exact"/>
        <w:ind w:right="460" w:firstLine="709"/>
        <w:jc w:val="both"/>
      </w:pPr>
      <w:r w:rsidRPr="00B43462">
        <w:t>проектирования дорожек и тротуаров с учетом потоков людей и маршрутов; разграничения зеленых зон и транзитных путей с помощью применения приемов разноуровневой высоты или создания зеленых кустовых ограждений;</w:t>
      </w:r>
    </w:p>
    <w:p w:rsidR="00990920" w:rsidRPr="00B43462" w:rsidRDefault="00990920" w:rsidP="00990920">
      <w:pPr>
        <w:tabs>
          <w:tab w:val="left" w:pos="709"/>
        </w:tabs>
        <w:spacing w:line="274" w:lineRule="exact"/>
        <w:ind w:firstLine="709"/>
        <w:jc w:val="both"/>
      </w:pPr>
      <w:r w:rsidRPr="00B43462">
        <w:t>проектирования изменения высоты и геометрии бордюрного камня с учетом сезонных снежных отвалов;</w:t>
      </w:r>
    </w:p>
    <w:p w:rsidR="00990920" w:rsidRPr="00B43462" w:rsidRDefault="00990920" w:rsidP="00990920">
      <w:pPr>
        <w:tabs>
          <w:tab w:val="left" w:pos="709"/>
        </w:tabs>
        <w:spacing w:line="274" w:lineRule="exact"/>
        <w:ind w:firstLine="709"/>
        <w:jc w:val="both"/>
      </w:pPr>
      <w:r w:rsidRPr="00B43462">
        <w:t>использования бордюрного камня;</w:t>
      </w:r>
    </w:p>
    <w:p w:rsidR="00990920" w:rsidRPr="00B43462" w:rsidRDefault="00990920" w:rsidP="00990920">
      <w:pPr>
        <w:tabs>
          <w:tab w:val="left" w:pos="709"/>
        </w:tabs>
        <w:spacing w:line="274" w:lineRule="exact"/>
        <w:ind w:firstLine="709"/>
        <w:jc w:val="both"/>
      </w:pPr>
      <w:r w:rsidRPr="00B43462">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990920" w:rsidRPr="00B43462" w:rsidRDefault="00990920" w:rsidP="00990920">
      <w:pPr>
        <w:tabs>
          <w:tab w:val="left" w:pos="709"/>
        </w:tabs>
        <w:spacing w:line="274" w:lineRule="exact"/>
        <w:ind w:firstLine="709"/>
        <w:jc w:val="both"/>
      </w:pPr>
      <w:r w:rsidRPr="00B43462">
        <w:lastRenderedPageBreak/>
        <w:t>использования (в особенности на границах зеленых зон) многолетних всесезонных кустистых растений;</w:t>
      </w:r>
    </w:p>
    <w:p w:rsidR="00990920" w:rsidRPr="00B43462" w:rsidRDefault="00990920" w:rsidP="00990920">
      <w:pPr>
        <w:tabs>
          <w:tab w:val="left" w:pos="709"/>
        </w:tabs>
        <w:spacing w:line="274" w:lineRule="exact"/>
        <w:ind w:firstLine="709"/>
        <w:jc w:val="both"/>
      </w:pPr>
      <w:r w:rsidRPr="00B43462">
        <w:t>использования по возможности светоотражающих фасадных конструкций для затененных участков газонов.</w:t>
      </w:r>
    </w:p>
    <w:p w:rsidR="00990920" w:rsidRPr="00B43462" w:rsidRDefault="00990920" w:rsidP="003F37F6">
      <w:pPr>
        <w:widowControl w:val="0"/>
        <w:numPr>
          <w:ilvl w:val="2"/>
          <w:numId w:val="71"/>
        </w:numPr>
        <w:tabs>
          <w:tab w:val="left" w:pos="0"/>
        </w:tabs>
        <w:spacing w:line="274" w:lineRule="exact"/>
        <w:ind w:left="0" w:firstLine="709"/>
        <w:jc w:val="both"/>
      </w:pPr>
      <w:r w:rsidRPr="00B43462">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990920" w:rsidRPr="00B43462" w:rsidRDefault="00990920" w:rsidP="003F37F6">
      <w:pPr>
        <w:widowControl w:val="0"/>
        <w:numPr>
          <w:ilvl w:val="2"/>
          <w:numId w:val="71"/>
        </w:numPr>
        <w:tabs>
          <w:tab w:val="left" w:pos="0"/>
        </w:tabs>
        <w:spacing w:line="274" w:lineRule="exact"/>
        <w:ind w:left="0" w:firstLine="709"/>
        <w:jc w:val="both"/>
      </w:pPr>
      <w:r w:rsidRPr="00B43462">
        <w:t xml:space="preserve">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990920" w:rsidRPr="00B43462" w:rsidRDefault="00990920" w:rsidP="003F37F6">
      <w:pPr>
        <w:widowControl w:val="0"/>
        <w:numPr>
          <w:ilvl w:val="2"/>
          <w:numId w:val="71"/>
        </w:numPr>
        <w:tabs>
          <w:tab w:val="left" w:pos="0"/>
        </w:tabs>
        <w:spacing w:line="274" w:lineRule="exact"/>
        <w:ind w:left="0" w:firstLine="709"/>
        <w:jc w:val="both"/>
      </w:pPr>
      <w:r w:rsidRPr="00B43462">
        <w:t>Не допускается:</w:t>
      </w:r>
    </w:p>
    <w:p w:rsidR="00990920" w:rsidRPr="00B43462" w:rsidRDefault="00990920" w:rsidP="003F37F6">
      <w:pPr>
        <w:widowControl w:val="0"/>
        <w:numPr>
          <w:ilvl w:val="0"/>
          <w:numId w:val="7"/>
        </w:numPr>
        <w:tabs>
          <w:tab w:val="left" w:pos="0"/>
          <w:tab w:val="left" w:pos="709"/>
        </w:tabs>
        <w:spacing w:line="274" w:lineRule="exact"/>
        <w:ind w:right="460" w:firstLine="709"/>
        <w:jc w:val="both"/>
      </w:pPr>
      <w:r w:rsidRPr="00B43462">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990920" w:rsidRPr="00B43462" w:rsidRDefault="00990920" w:rsidP="003F37F6">
      <w:pPr>
        <w:widowControl w:val="0"/>
        <w:numPr>
          <w:ilvl w:val="0"/>
          <w:numId w:val="7"/>
        </w:numPr>
        <w:tabs>
          <w:tab w:val="left" w:pos="0"/>
          <w:tab w:val="left" w:pos="709"/>
        </w:tabs>
        <w:spacing w:line="274" w:lineRule="exact"/>
        <w:ind w:right="460" w:firstLine="709"/>
        <w:jc w:val="both"/>
      </w:pPr>
      <w:r w:rsidRPr="00B43462">
        <w:t xml:space="preserve">установка ограждения, препятствующая передвижению по существующим пешеходным дорожкам; </w:t>
      </w:r>
    </w:p>
    <w:p w:rsidR="00990920" w:rsidRPr="00B43462" w:rsidRDefault="00990920" w:rsidP="003F37F6">
      <w:pPr>
        <w:widowControl w:val="0"/>
        <w:numPr>
          <w:ilvl w:val="0"/>
          <w:numId w:val="7"/>
        </w:numPr>
        <w:tabs>
          <w:tab w:val="left" w:pos="0"/>
          <w:tab w:val="left" w:pos="709"/>
        </w:tabs>
        <w:spacing w:line="274" w:lineRule="exact"/>
        <w:ind w:right="460" w:firstLine="709"/>
        <w:jc w:val="both"/>
      </w:pPr>
      <w:r w:rsidRPr="00B43462">
        <w:t>установка ограждения, шлагбаума в местах размещения инженерных сетей и коммуникаций.</w:t>
      </w:r>
    </w:p>
    <w:p w:rsidR="00990920" w:rsidRPr="00B43462" w:rsidRDefault="00990920" w:rsidP="003F37F6">
      <w:pPr>
        <w:widowControl w:val="0"/>
        <w:numPr>
          <w:ilvl w:val="0"/>
          <w:numId w:val="4"/>
        </w:numPr>
        <w:tabs>
          <w:tab w:val="left" w:pos="709"/>
        </w:tabs>
        <w:spacing w:line="274" w:lineRule="exact"/>
        <w:ind w:firstLine="709"/>
        <w:jc w:val="both"/>
      </w:pPr>
      <w:r w:rsidRPr="00B43462">
        <w:t>Водные устройства.</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B43462">
        <w:softHyphen/>
        <w:t xml:space="preserve">эстетическую и природоохранную функции, улучшают микроклимат, воздушную и акустическую среду.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Питьевые фонтанчики могут быть как типовыми, так и выполненными по специально разработанному проекту.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Собственники, владельцы фонтанов осуществляют содержание фонтанов в исправности и чистоте фонтанов и обеспечивают их безопасность.</w:t>
      </w:r>
    </w:p>
    <w:p w:rsidR="00990920" w:rsidRPr="00B43462" w:rsidRDefault="00990920" w:rsidP="003F37F6">
      <w:pPr>
        <w:widowControl w:val="0"/>
        <w:numPr>
          <w:ilvl w:val="1"/>
          <w:numId w:val="72"/>
        </w:numPr>
        <w:tabs>
          <w:tab w:val="left" w:pos="709"/>
        </w:tabs>
        <w:spacing w:line="274" w:lineRule="exact"/>
        <w:ind w:left="0" w:firstLine="709"/>
        <w:jc w:val="both"/>
      </w:pPr>
      <w:r w:rsidRPr="00B43462">
        <w:t>Уличное коммунально-бытовое оборудование.</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w:t>
      </w:r>
      <w:r w:rsidRPr="00B43462">
        <w:lastRenderedPageBreak/>
        <w:t xml:space="preserve">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Эскиз урны согласовывает Администрация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 xml:space="preserve">Опорожнение урн от мусора по мере их наполнения производят владельцы урн или исполнители по договору с владельцами урн. </w:t>
      </w:r>
    </w:p>
    <w:p w:rsidR="00990920" w:rsidRPr="00B43462" w:rsidRDefault="00990920" w:rsidP="003F37F6">
      <w:pPr>
        <w:widowControl w:val="0"/>
        <w:numPr>
          <w:ilvl w:val="2"/>
          <w:numId w:val="72"/>
        </w:numPr>
        <w:tabs>
          <w:tab w:val="left" w:pos="0"/>
          <w:tab w:val="left" w:pos="709"/>
        </w:tabs>
        <w:spacing w:line="274" w:lineRule="exact"/>
        <w:ind w:left="0" w:right="460" w:firstLine="698"/>
        <w:jc w:val="both"/>
      </w:pPr>
      <w:r w:rsidRPr="00B43462">
        <w:t>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90920" w:rsidRPr="00B43462" w:rsidRDefault="00990920" w:rsidP="003F37F6">
      <w:pPr>
        <w:widowControl w:val="0"/>
        <w:numPr>
          <w:ilvl w:val="0"/>
          <w:numId w:val="2"/>
        </w:numPr>
        <w:tabs>
          <w:tab w:val="left" w:pos="0"/>
          <w:tab w:val="left" w:pos="709"/>
        </w:tabs>
        <w:spacing w:line="274" w:lineRule="exact"/>
        <w:ind w:right="460" w:firstLine="709"/>
        <w:jc w:val="both"/>
      </w:pPr>
      <w:r w:rsidRPr="00B43462">
        <w:t>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90920" w:rsidRPr="00B43462" w:rsidRDefault="00990920" w:rsidP="003F37F6">
      <w:pPr>
        <w:widowControl w:val="0"/>
        <w:numPr>
          <w:ilvl w:val="0"/>
          <w:numId w:val="2"/>
        </w:numPr>
        <w:tabs>
          <w:tab w:val="left" w:pos="0"/>
          <w:tab w:val="left" w:pos="709"/>
        </w:tabs>
        <w:spacing w:line="274" w:lineRule="exact"/>
        <w:ind w:right="460" w:firstLine="709"/>
        <w:jc w:val="both"/>
      </w:pPr>
      <w:r w:rsidRPr="00B43462">
        <w:t>при установке таксофонов на территориях общественного, жилого, рекреационного назначения необходимо предусматривать их электроосвещение.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990920" w:rsidRPr="00B43462" w:rsidRDefault="00990920" w:rsidP="003F37F6">
      <w:pPr>
        <w:widowControl w:val="0"/>
        <w:numPr>
          <w:ilvl w:val="1"/>
          <w:numId w:val="72"/>
        </w:numPr>
        <w:tabs>
          <w:tab w:val="left" w:pos="709"/>
        </w:tabs>
        <w:spacing w:line="274" w:lineRule="exact"/>
        <w:ind w:left="0" w:firstLine="709"/>
        <w:jc w:val="both"/>
      </w:pPr>
      <w:r w:rsidRPr="00B43462">
        <w:t>Игровое и спортивное оборудование.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Pr="00B43462">
        <w:softHyphen/>
        <w:t xml:space="preserve">физиологическим особенностям разных возрастных групп.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sidRPr="00B43462">
        <w:lastRenderedPageBreak/>
        <w:t>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990920" w:rsidRPr="00B43462" w:rsidRDefault="00990920" w:rsidP="003F37F6">
      <w:pPr>
        <w:widowControl w:val="0"/>
        <w:numPr>
          <w:ilvl w:val="1"/>
          <w:numId w:val="72"/>
        </w:numPr>
        <w:tabs>
          <w:tab w:val="left" w:pos="709"/>
        </w:tabs>
        <w:spacing w:line="274" w:lineRule="exact"/>
        <w:ind w:left="0" w:firstLine="709"/>
        <w:jc w:val="both"/>
      </w:pPr>
      <w:r w:rsidRPr="00B43462">
        <w:t>Элементы освещения.</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Основными типами устройств декоративного наружного освещения являются:</w:t>
      </w:r>
    </w:p>
    <w:p w:rsidR="00990920" w:rsidRPr="00B43462" w:rsidRDefault="00990920" w:rsidP="003F37F6">
      <w:pPr>
        <w:widowControl w:val="0"/>
        <w:numPr>
          <w:ilvl w:val="0"/>
          <w:numId w:val="8"/>
        </w:numPr>
        <w:tabs>
          <w:tab w:val="left" w:pos="0"/>
        </w:tabs>
        <w:spacing w:line="274" w:lineRule="exact"/>
        <w:ind w:left="709"/>
        <w:jc w:val="both"/>
      </w:pPr>
      <w:r w:rsidRPr="00B43462">
        <w:t>светильники на вертикальных стойках;</w:t>
      </w:r>
    </w:p>
    <w:p w:rsidR="00990920" w:rsidRPr="00B43462" w:rsidRDefault="00990920" w:rsidP="003F37F6">
      <w:pPr>
        <w:widowControl w:val="0"/>
        <w:numPr>
          <w:ilvl w:val="0"/>
          <w:numId w:val="8"/>
        </w:numPr>
        <w:tabs>
          <w:tab w:val="left" w:pos="0"/>
        </w:tabs>
        <w:spacing w:line="274" w:lineRule="exact"/>
        <w:ind w:left="709"/>
        <w:jc w:val="both"/>
      </w:pPr>
      <w:r w:rsidRPr="00B43462">
        <w:t>прожекторы;</w:t>
      </w:r>
    </w:p>
    <w:p w:rsidR="00990920" w:rsidRPr="00B43462" w:rsidRDefault="00990920" w:rsidP="003F37F6">
      <w:pPr>
        <w:widowControl w:val="0"/>
        <w:numPr>
          <w:ilvl w:val="0"/>
          <w:numId w:val="8"/>
        </w:numPr>
        <w:tabs>
          <w:tab w:val="left" w:pos="0"/>
        </w:tabs>
        <w:spacing w:line="274" w:lineRule="exact"/>
        <w:ind w:left="709"/>
        <w:jc w:val="both"/>
      </w:pPr>
      <w:r w:rsidRPr="00B43462">
        <w:t>декоративные торшеры;</w:t>
      </w:r>
    </w:p>
    <w:p w:rsidR="00990920" w:rsidRPr="00B43462" w:rsidRDefault="00990920" w:rsidP="003F37F6">
      <w:pPr>
        <w:widowControl w:val="0"/>
        <w:numPr>
          <w:ilvl w:val="0"/>
          <w:numId w:val="8"/>
        </w:numPr>
        <w:tabs>
          <w:tab w:val="left" w:pos="0"/>
        </w:tabs>
        <w:spacing w:line="274" w:lineRule="exact"/>
        <w:ind w:left="709"/>
        <w:jc w:val="both"/>
      </w:pPr>
      <w:r w:rsidRPr="00B43462">
        <w:t>настенные светильники;</w:t>
      </w:r>
    </w:p>
    <w:p w:rsidR="00990920" w:rsidRPr="00B43462" w:rsidRDefault="00990920" w:rsidP="003F37F6">
      <w:pPr>
        <w:widowControl w:val="0"/>
        <w:numPr>
          <w:ilvl w:val="0"/>
          <w:numId w:val="8"/>
        </w:numPr>
        <w:tabs>
          <w:tab w:val="left" w:pos="0"/>
        </w:tabs>
        <w:spacing w:line="240" w:lineRule="exact"/>
        <w:ind w:left="709"/>
        <w:jc w:val="both"/>
      </w:pPr>
      <w:r w:rsidRPr="00B43462">
        <w:t>газонные светильники;</w:t>
      </w:r>
    </w:p>
    <w:p w:rsidR="00990920" w:rsidRPr="00B43462" w:rsidRDefault="00990920" w:rsidP="003F37F6">
      <w:pPr>
        <w:widowControl w:val="0"/>
        <w:numPr>
          <w:ilvl w:val="0"/>
          <w:numId w:val="8"/>
        </w:numPr>
        <w:tabs>
          <w:tab w:val="left" w:pos="0"/>
        </w:tabs>
        <w:spacing w:line="240" w:lineRule="exact"/>
        <w:ind w:left="709"/>
        <w:jc w:val="both"/>
      </w:pPr>
      <w:r w:rsidRPr="00B43462">
        <w:t>устройства линейной и ленточной подсветки;</w:t>
      </w:r>
    </w:p>
    <w:p w:rsidR="00990920" w:rsidRPr="00B43462" w:rsidRDefault="00990920" w:rsidP="003F37F6">
      <w:pPr>
        <w:widowControl w:val="0"/>
        <w:numPr>
          <w:ilvl w:val="0"/>
          <w:numId w:val="8"/>
        </w:numPr>
        <w:tabs>
          <w:tab w:val="left" w:pos="0"/>
        </w:tabs>
        <w:spacing w:line="274" w:lineRule="exact"/>
        <w:ind w:left="709"/>
        <w:jc w:val="both"/>
      </w:pPr>
      <w:r w:rsidRPr="00B43462">
        <w:t>встроенные светильники (в том числе: в поверхность земли, ступеней).</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Принципы устройства элементов наружного освещения:</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единое решение наружного освещения в границах объекта благоустройства; </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соответствие архитектурно-художественного решения устройств наружного освещения характеру окружения; </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990920" w:rsidRPr="00B43462" w:rsidRDefault="00990920" w:rsidP="003F37F6">
      <w:pPr>
        <w:widowControl w:val="0"/>
        <w:numPr>
          <w:ilvl w:val="0"/>
          <w:numId w:val="9"/>
        </w:numPr>
        <w:tabs>
          <w:tab w:val="left" w:pos="709"/>
        </w:tabs>
        <w:spacing w:line="274" w:lineRule="exact"/>
        <w:ind w:firstLine="709"/>
        <w:jc w:val="both"/>
      </w:pPr>
      <w:r w:rsidRPr="00B43462">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990920" w:rsidRPr="00B43462" w:rsidRDefault="00990920" w:rsidP="003F37F6">
      <w:pPr>
        <w:widowControl w:val="0"/>
        <w:numPr>
          <w:ilvl w:val="0"/>
          <w:numId w:val="9"/>
        </w:numPr>
        <w:tabs>
          <w:tab w:val="left" w:pos="709"/>
        </w:tabs>
        <w:spacing w:line="274" w:lineRule="exact"/>
        <w:ind w:firstLine="709"/>
        <w:jc w:val="both"/>
      </w:pPr>
      <w:r w:rsidRPr="00B43462">
        <w:t>экономичность и энергоэффективность применяемых установок, рациональное распределение и использование электроэнергии;</w:t>
      </w:r>
    </w:p>
    <w:p w:rsidR="00990920" w:rsidRPr="00B43462" w:rsidRDefault="00990920" w:rsidP="003F37F6">
      <w:pPr>
        <w:widowControl w:val="0"/>
        <w:numPr>
          <w:ilvl w:val="0"/>
          <w:numId w:val="9"/>
        </w:numPr>
        <w:tabs>
          <w:tab w:val="left" w:pos="709"/>
        </w:tabs>
        <w:spacing w:line="274" w:lineRule="exact"/>
        <w:ind w:right="460" w:firstLine="709"/>
        <w:jc w:val="both"/>
      </w:pPr>
      <w:r w:rsidRPr="00B43462">
        <w:t>эстетику элементов осветительных установок, их дизайн, качество материалов и изделий с учетом восприятия в дневное и ночное время;</w:t>
      </w:r>
    </w:p>
    <w:p w:rsidR="00990920" w:rsidRPr="00B43462" w:rsidRDefault="00990920" w:rsidP="003F37F6">
      <w:pPr>
        <w:widowControl w:val="0"/>
        <w:numPr>
          <w:ilvl w:val="0"/>
          <w:numId w:val="9"/>
        </w:numPr>
        <w:tabs>
          <w:tab w:val="left" w:pos="709"/>
        </w:tabs>
        <w:spacing w:line="274" w:lineRule="exact"/>
        <w:ind w:firstLine="709"/>
        <w:jc w:val="both"/>
      </w:pPr>
      <w:r w:rsidRPr="00B43462">
        <w:t>удобство обслуживания и управления при разных режимах работы установок.</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Средства размещения информации и рекламные конструкции.</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Самовольное установление наружной рекламы, визуальной информации, штендеров запрещается.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Очистку от объявлений опор электротранспорта, уличного освещения, </w:t>
      </w:r>
      <w:r w:rsidRPr="00B43462">
        <w:lastRenderedPageBreak/>
        <w:t xml:space="preserve">цоколя зданий, заборов и других сооружений осуществляют организации, эксплуатирующие данные объекты.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Крупноформатные рекламные конструкции (билборды, суперсайты и прочие) запрещается располагать ближе 100 метров от жилых, общественных и офисных зданий.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сельского поселения «Саганнурское».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Номерные знаки размещаются:</w:t>
      </w:r>
    </w:p>
    <w:p w:rsidR="00990920" w:rsidRPr="00B43462" w:rsidRDefault="00990920" w:rsidP="003F37F6">
      <w:pPr>
        <w:widowControl w:val="0"/>
        <w:numPr>
          <w:ilvl w:val="0"/>
          <w:numId w:val="2"/>
        </w:numPr>
        <w:tabs>
          <w:tab w:val="left" w:pos="0"/>
        </w:tabs>
        <w:spacing w:line="274" w:lineRule="exact"/>
        <w:ind w:firstLine="567"/>
        <w:jc w:val="both"/>
      </w:pPr>
      <w:r w:rsidRPr="00B43462">
        <w:t>на уличном (главном)) фасаде - в простенке с правой стороны фасада;</w:t>
      </w:r>
    </w:p>
    <w:p w:rsidR="00990920" w:rsidRPr="00B43462" w:rsidRDefault="00990920" w:rsidP="003F37F6">
      <w:pPr>
        <w:widowControl w:val="0"/>
        <w:numPr>
          <w:ilvl w:val="0"/>
          <w:numId w:val="2"/>
        </w:numPr>
        <w:tabs>
          <w:tab w:val="left" w:pos="0"/>
        </w:tabs>
        <w:spacing w:line="274" w:lineRule="exact"/>
        <w:ind w:right="460" w:firstLine="567"/>
        <w:jc w:val="both"/>
      </w:pPr>
      <w:r w:rsidRPr="00B43462">
        <w:t>на улицах с односторонним движением транспорта - на стороне фасада, ближней по направлению движения транспорта;</w:t>
      </w:r>
    </w:p>
    <w:p w:rsidR="00990920" w:rsidRPr="00B43462" w:rsidRDefault="00990920" w:rsidP="003F37F6">
      <w:pPr>
        <w:widowControl w:val="0"/>
        <w:numPr>
          <w:ilvl w:val="0"/>
          <w:numId w:val="2"/>
        </w:numPr>
        <w:tabs>
          <w:tab w:val="left" w:pos="0"/>
        </w:tabs>
        <w:spacing w:line="274" w:lineRule="exact"/>
        <w:ind w:firstLine="567"/>
        <w:jc w:val="both"/>
      </w:pPr>
      <w:r w:rsidRPr="00B43462">
        <w:t>у арки или главного входа - с правой стороны или над проемом;</w:t>
      </w:r>
    </w:p>
    <w:p w:rsidR="00990920" w:rsidRPr="00B43462" w:rsidRDefault="00990920" w:rsidP="003F37F6">
      <w:pPr>
        <w:widowControl w:val="0"/>
        <w:numPr>
          <w:ilvl w:val="0"/>
          <w:numId w:val="2"/>
        </w:numPr>
        <w:tabs>
          <w:tab w:val="left" w:pos="0"/>
        </w:tabs>
        <w:spacing w:line="274" w:lineRule="exact"/>
        <w:ind w:firstLine="567"/>
        <w:jc w:val="both"/>
      </w:pPr>
      <w:r w:rsidRPr="00B43462">
        <w:t>на дворовых фасадах - в простенке со стороны внутриквартального проезда;</w:t>
      </w:r>
    </w:p>
    <w:p w:rsidR="00990920" w:rsidRPr="00B43462" w:rsidRDefault="00990920" w:rsidP="003F37F6">
      <w:pPr>
        <w:widowControl w:val="0"/>
        <w:numPr>
          <w:ilvl w:val="0"/>
          <w:numId w:val="2"/>
        </w:numPr>
        <w:tabs>
          <w:tab w:val="left" w:pos="0"/>
        </w:tabs>
        <w:spacing w:line="274" w:lineRule="exact"/>
        <w:ind w:firstLine="567"/>
        <w:jc w:val="both"/>
      </w:pPr>
      <w:r w:rsidRPr="00B43462">
        <w:t>при длине фасада более 100 м - на его противоположных сторонах;</w:t>
      </w:r>
    </w:p>
    <w:p w:rsidR="00990920" w:rsidRPr="00B43462" w:rsidRDefault="00990920" w:rsidP="003F37F6">
      <w:pPr>
        <w:widowControl w:val="0"/>
        <w:numPr>
          <w:ilvl w:val="0"/>
          <w:numId w:val="2"/>
        </w:numPr>
        <w:tabs>
          <w:tab w:val="left" w:pos="0"/>
        </w:tabs>
        <w:spacing w:line="274" w:lineRule="exact"/>
        <w:ind w:firstLine="567"/>
        <w:jc w:val="both"/>
      </w:pPr>
      <w:r w:rsidRPr="00B43462">
        <w:t>на оградах и корпусах промышленных предприятий - справа от главного входа, въезда.</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Размещение номерных знаков должно отвечать следующим требованиям:</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высота от поверхности земли - от 3,5 м до 5 м;</w:t>
      </w:r>
    </w:p>
    <w:p w:rsidR="00990920" w:rsidRPr="00B43462" w:rsidRDefault="00990920" w:rsidP="003F37F6">
      <w:pPr>
        <w:widowControl w:val="0"/>
        <w:numPr>
          <w:ilvl w:val="0"/>
          <w:numId w:val="2"/>
        </w:numPr>
        <w:tabs>
          <w:tab w:val="left" w:pos="709"/>
          <w:tab w:val="left" w:pos="2373"/>
        </w:tabs>
        <w:spacing w:line="274" w:lineRule="exact"/>
        <w:ind w:firstLine="567"/>
        <w:jc w:val="both"/>
      </w:pPr>
      <w:r w:rsidRPr="00B43462">
        <w:t>размещение на участке фасада, свободном от выступающих архитектурных деталей;</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привязка к вертикальной оси простенка, архитектурным членениям фасада;</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единая вертикальная отметка размещения знаков на соседних фасадах;</w:t>
      </w:r>
    </w:p>
    <w:p w:rsidR="00990920" w:rsidRPr="00B43462" w:rsidRDefault="00990920" w:rsidP="003F37F6">
      <w:pPr>
        <w:widowControl w:val="0"/>
        <w:numPr>
          <w:ilvl w:val="0"/>
          <w:numId w:val="2"/>
        </w:numPr>
        <w:tabs>
          <w:tab w:val="left" w:pos="709"/>
          <w:tab w:val="left" w:pos="2382"/>
        </w:tabs>
        <w:spacing w:line="274" w:lineRule="exact"/>
        <w:ind w:firstLine="567"/>
        <w:jc w:val="both"/>
      </w:pPr>
      <w:r w:rsidRPr="00B43462">
        <w:t>отсутствие внешних заслоняющих объектов (деревьев, построек).</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Навигацию рекомендуется размещать в удобных местах, не вызывая визуальный шум и не перекрывая архитектурные элементы зданий.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Оформление уличного искусства (стрит-арт, граффити, мурали)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Малые архитектурные формы и городская мебель</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Типы и количество размещаемой городской мебели зависят от функционального назначения территории, количества посетителей.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lastRenderedPageBreak/>
        <w:t xml:space="preserve">Содержание в надлежащем порядке малых архитектурных форм обеспечивается их собственниками или владельцами.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К установке малых архитектурных форм предъявляются следующие требования:</w:t>
      </w:r>
    </w:p>
    <w:p w:rsidR="00990920" w:rsidRPr="00B43462" w:rsidRDefault="00990920" w:rsidP="003F37F6">
      <w:pPr>
        <w:widowControl w:val="0"/>
        <w:numPr>
          <w:ilvl w:val="0"/>
          <w:numId w:val="10"/>
        </w:numPr>
        <w:tabs>
          <w:tab w:val="left" w:pos="709"/>
        </w:tabs>
        <w:spacing w:line="274" w:lineRule="exact"/>
        <w:ind w:left="709" w:firstLine="284"/>
        <w:jc w:val="both"/>
      </w:pPr>
      <w:r w:rsidRPr="00B43462">
        <w:t>соответствие характеру архитектурного и ландшафтного окружения элементов благоустройства территории;</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эстетичность, функциональность, устойчивость, прочность, надежность, безопасность конструкции;</w:t>
      </w:r>
    </w:p>
    <w:p w:rsidR="00990920" w:rsidRPr="00B43462" w:rsidRDefault="00990920" w:rsidP="003F37F6">
      <w:pPr>
        <w:widowControl w:val="0"/>
        <w:numPr>
          <w:ilvl w:val="0"/>
          <w:numId w:val="10"/>
        </w:numPr>
        <w:tabs>
          <w:tab w:val="left" w:pos="709"/>
        </w:tabs>
        <w:spacing w:line="274" w:lineRule="exact"/>
        <w:ind w:left="709" w:firstLine="284"/>
        <w:jc w:val="both"/>
      </w:pPr>
      <w:r w:rsidRPr="00B43462">
        <w:t>расположение, не создающее препятствий для пешеходов;</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стилистическое сочетание с другими малыми архитектурными формами и окружающей архитектурой;</w:t>
      </w:r>
    </w:p>
    <w:p w:rsidR="00990920" w:rsidRPr="00B43462" w:rsidRDefault="00990920" w:rsidP="003F37F6">
      <w:pPr>
        <w:widowControl w:val="0"/>
        <w:numPr>
          <w:ilvl w:val="0"/>
          <w:numId w:val="10"/>
        </w:numPr>
        <w:tabs>
          <w:tab w:val="left" w:pos="709"/>
        </w:tabs>
        <w:spacing w:line="274" w:lineRule="exact"/>
        <w:ind w:left="709" w:right="460" w:firstLine="284"/>
        <w:jc w:val="both"/>
      </w:pPr>
      <w:r w:rsidRPr="00B43462">
        <w:t>антивандальная защищённость от разрушения, оклейки, нанесения надписей и изображений.</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Малые архитектурные формы не должны перекрывать ширину тротуара.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990920" w:rsidRPr="00B43462" w:rsidRDefault="00990920" w:rsidP="003F37F6">
      <w:pPr>
        <w:widowControl w:val="0"/>
        <w:numPr>
          <w:ilvl w:val="2"/>
          <w:numId w:val="72"/>
        </w:numPr>
        <w:tabs>
          <w:tab w:val="left" w:pos="0"/>
        </w:tabs>
        <w:spacing w:line="274" w:lineRule="exact"/>
        <w:ind w:left="0" w:firstLine="709"/>
        <w:jc w:val="both"/>
      </w:pPr>
      <w:r w:rsidRPr="00B43462">
        <w:t xml:space="preserve">Поверхности скамейки рекомендуется выполнять из дерева с различными видами водоустойчивой обработки.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Скамейки, устанавливаемые в рекреационных зонах, дворовых, придомовых территориях, должны иметь спинки и поручни.</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При размещении урн необходимо обеспечить использование и аккуратное расположение вставных вёдер и мусорных мешков.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Выбирать городскую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Для пешеходных зон рекомендуется использовать:</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уличные фонари, высота которых соотносима с ростом человека;</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скамейки, предполагающие длительное сидение;</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цветочницы и кашпо (вазоны);</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информационные стенды;</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защитные ограждения;</w:t>
      </w:r>
    </w:p>
    <w:p w:rsidR="00990920" w:rsidRPr="00B43462" w:rsidRDefault="00990920" w:rsidP="003F37F6">
      <w:pPr>
        <w:widowControl w:val="0"/>
        <w:numPr>
          <w:ilvl w:val="0"/>
          <w:numId w:val="2"/>
        </w:numPr>
        <w:tabs>
          <w:tab w:val="left" w:pos="709"/>
        </w:tabs>
        <w:spacing w:line="274" w:lineRule="exact"/>
        <w:ind w:left="709" w:firstLine="567"/>
        <w:jc w:val="both"/>
      </w:pPr>
      <w:r w:rsidRPr="00B43462">
        <w:t>столы для игр.</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Глухие заборы рекомендуется заменять просматриваемыми. Если </w:t>
      </w:r>
      <w:r w:rsidRPr="00B43462">
        <w:lastRenderedPageBreak/>
        <w:t xml:space="preserve">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 проектировании оборудования рекомендуется предусматривать его вандалозащищенность, в том числе:</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использовать легко очищающиеся и не боящиеся абразивных и растворяющих веществ материалы.</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использовать на плоских поверхностях оборудования и малых архитектурных формах перфорирование или рельефное текстурирование, которое мешает расклейке объявлений и разрисовыванию поверхности и облегчает очистку;</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990920" w:rsidRPr="00B43462" w:rsidRDefault="00990920" w:rsidP="003F37F6">
      <w:pPr>
        <w:widowControl w:val="0"/>
        <w:numPr>
          <w:ilvl w:val="0"/>
          <w:numId w:val="2"/>
        </w:numPr>
        <w:tabs>
          <w:tab w:val="left" w:pos="-142"/>
        </w:tabs>
        <w:spacing w:line="274" w:lineRule="exact"/>
        <w:ind w:right="460" w:firstLine="993"/>
        <w:jc w:val="both"/>
      </w:pPr>
      <w:r w:rsidRPr="00B43462">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Игровое и спортивное оборудование.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990920" w:rsidRPr="00B43462" w:rsidRDefault="00990920" w:rsidP="003F37F6">
      <w:pPr>
        <w:widowControl w:val="0"/>
        <w:numPr>
          <w:ilvl w:val="1"/>
          <w:numId w:val="72"/>
        </w:numPr>
        <w:tabs>
          <w:tab w:val="left" w:pos="0"/>
          <w:tab w:val="left" w:pos="709"/>
        </w:tabs>
        <w:spacing w:line="274" w:lineRule="exact"/>
        <w:ind w:left="0" w:firstLine="709"/>
        <w:jc w:val="both"/>
      </w:pPr>
      <w:r w:rsidRPr="00B43462">
        <w:t>Некапитальные нестационарные сооружения.</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нестационарных сооружений на территориях сельского поселенияне должно мешать пешеходному движению, нарушать противопожарные требования, условия инсоляции территории и помещений, рядом с которыми они </w:t>
      </w:r>
      <w:r w:rsidRPr="00B43462">
        <w:lastRenderedPageBreak/>
        <w:t xml:space="preserve">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 витринами торговых предприятий, ближе 3-х метров от стволов деревьев.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990920" w:rsidRPr="00D21F8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w:t>
      </w:r>
      <w:r w:rsidRPr="00D21F82">
        <w:t>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81" w:history="1">
        <w:r w:rsidRPr="00D21F82">
          <w:rPr>
            <w:rStyle w:val="ab"/>
            <w:color w:val="auto"/>
          </w:rPr>
          <w:t xml:space="preserve"> ГОСТ 23457.</w:t>
        </w:r>
      </w:hyperlink>
      <w:r w:rsidRPr="00D21F82">
        <w:t xml:space="preserve"> При проектировании остановочных пунктов следует обеспечивать требования</w:t>
      </w:r>
      <w:hyperlink r:id="rId82" w:history="1">
        <w:r w:rsidRPr="00D21F82">
          <w:rPr>
            <w:rStyle w:val="ab"/>
            <w:color w:val="auto"/>
          </w:rPr>
          <w:t xml:space="preserve"> СНиП 35-01.</w:t>
        </w:r>
      </w:hyperlink>
      <w:r w:rsidRPr="00D21F82">
        <w:t xml:space="preserve"> </w:t>
      </w:r>
    </w:p>
    <w:p w:rsidR="00990920" w:rsidRPr="00D21F82" w:rsidRDefault="00990920" w:rsidP="003F37F6">
      <w:pPr>
        <w:widowControl w:val="0"/>
        <w:numPr>
          <w:ilvl w:val="2"/>
          <w:numId w:val="72"/>
        </w:numPr>
        <w:tabs>
          <w:tab w:val="left" w:pos="0"/>
          <w:tab w:val="left" w:pos="709"/>
        </w:tabs>
        <w:spacing w:line="274" w:lineRule="exact"/>
        <w:ind w:left="0" w:right="460" w:firstLine="709"/>
        <w:jc w:val="both"/>
      </w:pPr>
      <w:r w:rsidRPr="00D21F82">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990920" w:rsidRPr="00D21F82" w:rsidRDefault="00990920" w:rsidP="003F37F6">
      <w:pPr>
        <w:widowControl w:val="0"/>
        <w:numPr>
          <w:ilvl w:val="2"/>
          <w:numId w:val="72"/>
        </w:numPr>
        <w:tabs>
          <w:tab w:val="left" w:pos="0"/>
          <w:tab w:val="left" w:pos="709"/>
        </w:tabs>
        <w:spacing w:line="274" w:lineRule="exact"/>
        <w:ind w:left="0" w:right="460" w:firstLine="709"/>
        <w:jc w:val="both"/>
      </w:pPr>
      <w:r w:rsidRPr="00D21F82">
        <w:t xml:space="preserve">Отделочные материалы сооружений должны отвечать санитарно-гигиеническим требованиям, нормам противопожарной безопасности </w:t>
      </w:r>
      <w:hyperlink r:id="rId83" w:history="1">
        <w:r w:rsidRPr="00D21F82">
          <w:rPr>
            <w:rStyle w:val="ab"/>
            <w:color w:val="auto"/>
          </w:rPr>
          <w:t>(СНиП 21-01)</w:t>
        </w:r>
      </w:hyperlink>
      <w:r w:rsidRPr="00D21F82">
        <w:t>, архитектурно</w:t>
      </w:r>
      <w:r w:rsidRPr="00D21F82">
        <w:softHyphen/>
        <w:t>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90920" w:rsidRPr="00D21F82" w:rsidRDefault="00990920" w:rsidP="003F37F6">
      <w:pPr>
        <w:widowControl w:val="0"/>
        <w:numPr>
          <w:ilvl w:val="1"/>
          <w:numId w:val="72"/>
        </w:numPr>
        <w:tabs>
          <w:tab w:val="left" w:pos="0"/>
          <w:tab w:val="left" w:pos="709"/>
        </w:tabs>
        <w:spacing w:line="274" w:lineRule="exact"/>
        <w:ind w:left="0" w:firstLine="709"/>
        <w:jc w:val="both"/>
      </w:pPr>
      <w:r w:rsidRPr="00D21F82">
        <w:lastRenderedPageBreak/>
        <w:t>Элементы объектов капитального строительства.</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К элементам объектов капитального строительства относится фасад и его части.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 xml:space="preserve">по отделке фасадов, включающие цветовое решение и применяемые отделочные материалы; </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 xml:space="preserve">по оформлению входных групп, включающие освещение, крыши, козырьки, ограждения, крыльца, цоколи, отмостки, пандусы и т.д.; </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 xml:space="preserve">по оборудованию зданий и сооружений, включающему размещение антенн, водосточных труб, домовых знаков, защитных сеток и т.п.; </w:t>
      </w:r>
    </w:p>
    <w:p w:rsidR="00990920" w:rsidRPr="00B43462" w:rsidRDefault="00990920" w:rsidP="003F37F6">
      <w:pPr>
        <w:widowControl w:val="0"/>
        <w:numPr>
          <w:ilvl w:val="0"/>
          <w:numId w:val="11"/>
        </w:numPr>
        <w:tabs>
          <w:tab w:val="left" w:pos="709"/>
        </w:tabs>
        <w:spacing w:line="274" w:lineRule="exact"/>
        <w:ind w:left="709" w:firstLine="284"/>
        <w:jc w:val="both"/>
      </w:pPr>
      <w:r w:rsidRPr="00B43462">
        <w:t>по благоустройству прилегающей территории, включающие подходы, подъезды, парковки, озеленение.</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архитектурного решения должна быть согласована с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Требования к фасадам зданий:</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фасады зданий, строений, сооружений, их отдельные элементы не должны иметь видимых загрязнений, повреждений;</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990920" w:rsidRPr="00B43462" w:rsidRDefault="00990920" w:rsidP="003F37F6">
      <w:pPr>
        <w:widowControl w:val="0"/>
        <w:numPr>
          <w:ilvl w:val="0"/>
          <w:numId w:val="12"/>
        </w:numPr>
        <w:tabs>
          <w:tab w:val="left" w:pos="0"/>
        </w:tabs>
        <w:spacing w:line="274" w:lineRule="exact"/>
        <w:ind w:firstLine="851"/>
        <w:jc w:val="both"/>
      </w:pPr>
      <w:r w:rsidRPr="00B43462">
        <w:t>на фасаде не должны размещаться посторонние надписи и объявления;</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990920" w:rsidRPr="00B43462" w:rsidRDefault="00990920" w:rsidP="003F37F6">
      <w:pPr>
        <w:widowControl w:val="0"/>
        <w:numPr>
          <w:ilvl w:val="0"/>
          <w:numId w:val="12"/>
        </w:numPr>
        <w:tabs>
          <w:tab w:val="left" w:pos="0"/>
        </w:tabs>
        <w:spacing w:line="274" w:lineRule="exact"/>
        <w:ind w:right="460" w:firstLine="851"/>
        <w:jc w:val="both"/>
      </w:pPr>
      <w:r w:rsidRPr="00B43462">
        <w:t>на фасадах запрещается размещение афиш, объявлений, плакатов, листовок и другой информационно-печатной продукции.</w:t>
      </w:r>
    </w:p>
    <w:p w:rsidR="00990920" w:rsidRPr="00B43462" w:rsidRDefault="00990920" w:rsidP="003F37F6">
      <w:pPr>
        <w:widowControl w:val="0"/>
        <w:numPr>
          <w:ilvl w:val="2"/>
          <w:numId w:val="72"/>
        </w:numPr>
        <w:tabs>
          <w:tab w:val="left" w:pos="0"/>
          <w:tab w:val="left" w:pos="709"/>
        </w:tabs>
        <w:spacing w:line="274" w:lineRule="exact"/>
        <w:ind w:left="0" w:firstLine="709"/>
        <w:jc w:val="both"/>
      </w:pPr>
      <w:r w:rsidRPr="00B43462">
        <w:t>В состав элементов фасада входят:</w:t>
      </w:r>
    </w:p>
    <w:p w:rsidR="00990920" w:rsidRPr="00B43462" w:rsidRDefault="00990920" w:rsidP="003F37F6">
      <w:pPr>
        <w:widowControl w:val="0"/>
        <w:numPr>
          <w:ilvl w:val="0"/>
          <w:numId w:val="13"/>
        </w:numPr>
        <w:tabs>
          <w:tab w:val="left" w:pos="709"/>
        </w:tabs>
        <w:spacing w:line="274" w:lineRule="exact"/>
        <w:ind w:firstLine="993"/>
        <w:jc w:val="both"/>
      </w:pPr>
      <w:r w:rsidRPr="00B43462">
        <w:t>приямки, входы в подвальные помещения;</w:t>
      </w:r>
    </w:p>
    <w:p w:rsidR="00990920" w:rsidRPr="00B43462" w:rsidRDefault="00990920" w:rsidP="003F37F6">
      <w:pPr>
        <w:widowControl w:val="0"/>
        <w:numPr>
          <w:ilvl w:val="0"/>
          <w:numId w:val="13"/>
        </w:numPr>
        <w:tabs>
          <w:tab w:val="left" w:pos="993"/>
        </w:tabs>
        <w:spacing w:line="274" w:lineRule="exact"/>
        <w:ind w:firstLine="993"/>
        <w:jc w:val="both"/>
      </w:pPr>
      <w:r w:rsidRPr="00B43462">
        <w:t>входные группы (в том числе: ступени, площадки, перила, козырьки над входом, ограждения, стены, двери);</w:t>
      </w:r>
    </w:p>
    <w:p w:rsidR="00990920" w:rsidRPr="00B43462" w:rsidRDefault="00990920" w:rsidP="003F37F6">
      <w:pPr>
        <w:widowControl w:val="0"/>
        <w:numPr>
          <w:ilvl w:val="0"/>
          <w:numId w:val="13"/>
        </w:numPr>
        <w:tabs>
          <w:tab w:val="left" w:pos="993"/>
        </w:tabs>
        <w:spacing w:line="274" w:lineRule="exact"/>
        <w:ind w:firstLine="993"/>
        <w:jc w:val="both"/>
      </w:pPr>
      <w:r w:rsidRPr="00B43462">
        <w:t>цоколь и отмостка;</w:t>
      </w:r>
    </w:p>
    <w:p w:rsidR="00990920" w:rsidRPr="00B43462" w:rsidRDefault="00990920" w:rsidP="003F37F6">
      <w:pPr>
        <w:widowControl w:val="0"/>
        <w:numPr>
          <w:ilvl w:val="0"/>
          <w:numId w:val="13"/>
        </w:numPr>
        <w:tabs>
          <w:tab w:val="left" w:pos="993"/>
        </w:tabs>
        <w:spacing w:line="274" w:lineRule="exact"/>
        <w:ind w:firstLine="993"/>
        <w:jc w:val="both"/>
      </w:pPr>
      <w:r w:rsidRPr="00B43462">
        <w:t>плоскости стен;</w:t>
      </w:r>
    </w:p>
    <w:p w:rsidR="00990920" w:rsidRPr="00B43462" w:rsidRDefault="00990920" w:rsidP="003F37F6">
      <w:pPr>
        <w:widowControl w:val="0"/>
        <w:numPr>
          <w:ilvl w:val="0"/>
          <w:numId w:val="13"/>
        </w:numPr>
        <w:tabs>
          <w:tab w:val="left" w:pos="993"/>
        </w:tabs>
        <w:spacing w:line="274" w:lineRule="exact"/>
        <w:ind w:right="1340" w:firstLine="993"/>
        <w:jc w:val="both"/>
      </w:pPr>
      <w:r w:rsidRPr="00B43462">
        <w:t>выступающие элементы фасадов (в том числе: балконы, лоджии, эркеры, карнизы);</w:t>
      </w:r>
    </w:p>
    <w:p w:rsidR="00990920" w:rsidRPr="00B43462" w:rsidRDefault="00990920" w:rsidP="003F37F6">
      <w:pPr>
        <w:widowControl w:val="0"/>
        <w:numPr>
          <w:ilvl w:val="0"/>
          <w:numId w:val="13"/>
        </w:numPr>
        <w:tabs>
          <w:tab w:val="left" w:pos="993"/>
        </w:tabs>
        <w:spacing w:line="274" w:lineRule="exact"/>
        <w:ind w:firstLine="993"/>
        <w:jc w:val="both"/>
      </w:pPr>
      <w:r w:rsidRPr="00B43462">
        <w:t>окна и витрины;</w:t>
      </w:r>
    </w:p>
    <w:p w:rsidR="00990920" w:rsidRPr="00B43462" w:rsidRDefault="00990920" w:rsidP="003F37F6">
      <w:pPr>
        <w:widowControl w:val="0"/>
        <w:numPr>
          <w:ilvl w:val="0"/>
          <w:numId w:val="13"/>
        </w:numPr>
        <w:tabs>
          <w:tab w:val="left" w:pos="993"/>
        </w:tabs>
        <w:spacing w:line="274" w:lineRule="exact"/>
        <w:ind w:right="460" w:firstLine="993"/>
        <w:jc w:val="both"/>
      </w:pPr>
      <w:r w:rsidRPr="00B43462">
        <w:lastRenderedPageBreak/>
        <w:t>элементы кровли (в том числе: вентиляционные и дымовые трубы, ограждающие решетки, выходы на кровлю);</w:t>
      </w:r>
    </w:p>
    <w:p w:rsidR="00990920" w:rsidRPr="00B43462" w:rsidRDefault="00990920" w:rsidP="003F37F6">
      <w:pPr>
        <w:widowControl w:val="0"/>
        <w:numPr>
          <w:ilvl w:val="0"/>
          <w:numId w:val="13"/>
        </w:numPr>
        <w:tabs>
          <w:tab w:val="left" w:pos="993"/>
        </w:tabs>
        <w:spacing w:line="274" w:lineRule="exact"/>
        <w:ind w:firstLine="993"/>
        <w:jc w:val="both"/>
      </w:pPr>
      <w:r w:rsidRPr="00B43462">
        <w:t>архитектурные детали и облицовка (в том числе: колонны, пилястры, розетки, капители, фризы, пояски);</w:t>
      </w:r>
    </w:p>
    <w:p w:rsidR="00990920" w:rsidRPr="00B43462" w:rsidRDefault="00990920" w:rsidP="003F37F6">
      <w:pPr>
        <w:widowControl w:val="0"/>
        <w:numPr>
          <w:ilvl w:val="0"/>
          <w:numId w:val="13"/>
        </w:numPr>
        <w:tabs>
          <w:tab w:val="left" w:pos="993"/>
        </w:tabs>
        <w:spacing w:line="274" w:lineRule="exact"/>
        <w:ind w:firstLine="993"/>
        <w:jc w:val="both"/>
      </w:pPr>
      <w:r w:rsidRPr="00B43462">
        <w:t>водосточные трубы, включая, воронки;</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парапетные и оконные ограждения, решетки;</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металлические элементы окон, балконов, поясков, выступов цоколя, свесов;</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навесные металлические конструкции (в том числе: флагодержатели, анкеры, пожарные лестницы, вентиляционное оборудование);</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горизонтальные и вертикальные швы между панелями и блоками на фасадах крупнопанельных и крупноблочных зданий;</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стекла, рамы, балконные двери;</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элементы подсветки фасада;</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дополнительное оборудование фасада;</w:t>
      </w:r>
    </w:p>
    <w:p w:rsidR="00990920" w:rsidRPr="00B43462" w:rsidRDefault="00990920" w:rsidP="003F37F6">
      <w:pPr>
        <w:widowControl w:val="0"/>
        <w:numPr>
          <w:ilvl w:val="0"/>
          <w:numId w:val="13"/>
        </w:numPr>
        <w:tabs>
          <w:tab w:val="left" w:pos="709"/>
          <w:tab w:val="left" w:pos="993"/>
        </w:tabs>
        <w:spacing w:line="274" w:lineRule="exact"/>
        <w:ind w:firstLine="993"/>
        <w:jc w:val="both"/>
      </w:pPr>
      <w:r w:rsidRPr="00B43462">
        <w:t>дополнительные элементы и устройства фасада.</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 устройстве и изменении элементов фасада или их цветового решения должны учитываться:</w:t>
      </w:r>
    </w:p>
    <w:p w:rsidR="00990920" w:rsidRPr="00B43462" w:rsidRDefault="00990920" w:rsidP="003F37F6">
      <w:pPr>
        <w:widowControl w:val="0"/>
        <w:numPr>
          <w:ilvl w:val="0"/>
          <w:numId w:val="14"/>
        </w:numPr>
        <w:tabs>
          <w:tab w:val="left" w:pos="709"/>
        </w:tabs>
        <w:spacing w:line="302" w:lineRule="exact"/>
        <w:ind w:firstLine="993"/>
        <w:jc w:val="both"/>
      </w:pPr>
      <w:r w:rsidRPr="00B43462">
        <w:t>историко-культурная ценность здания;</w:t>
      </w:r>
    </w:p>
    <w:p w:rsidR="00990920" w:rsidRPr="00B43462" w:rsidRDefault="00990920" w:rsidP="003F37F6">
      <w:pPr>
        <w:widowControl w:val="0"/>
        <w:numPr>
          <w:ilvl w:val="0"/>
          <w:numId w:val="14"/>
        </w:numPr>
        <w:tabs>
          <w:tab w:val="left" w:pos="709"/>
        </w:tabs>
        <w:spacing w:line="302" w:lineRule="exact"/>
        <w:ind w:firstLine="993"/>
        <w:jc w:val="both"/>
      </w:pPr>
      <w:r w:rsidRPr="00B43462">
        <w:t>архитектурный облик соответствующей территории сельского поселения;</w:t>
      </w:r>
    </w:p>
    <w:p w:rsidR="00990920" w:rsidRPr="00B43462" w:rsidRDefault="00990920" w:rsidP="003F37F6">
      <w:pPr>
        <w:widowControl w:val="0"/>
        <w:numPr>
          <w:ilvl w:val="0"/>
          <w:numId w:val="14"/>
        </w:numPr>
        <w:tabs>
          <w:tab w:val="left" w:pos="709"/>
        </w:tabs>
        <w:spacing w:line="302" w:lineRule="exact"/>
        <w:ind w:firstLine="993"/>
        <w:jc w:val="both"/>
      </w:pPr>
      <w:r w:rsidRPr="00B43462">
        <w:t>назначение, характер использования помещений;</w:t>
      </w:r>
    </w:p>
    <w:p w:rsidR="00990920" w:rsidRPr="00B43462" w:rsidRDefault="00990920" w:rsidP="003F37F6">
      <w:pPr>
        <w:widowControl w:val="0"/>
        <w:numPr>
          <w:ilvl w:val="0"/>
          <w:numId w:val="14"/>
        </w:numPr>
        <w:tabs>
          <w:tab w:val="left" w:pos="709"/>
        </w:tabs>
        <w:spacing w:line="302" w:lineRule="exact"/>
        <w:ind w:firstLine="993"/>
        <w:jc w:val="both"/>
      </w:pPr>
      <w:r w:rsidRPr="00B43462">
        <w:t>надежность, безопасность конструкций и элементов.</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Не допускается повреждение поверхности откосов, элементов архитектурного оформления проема.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Принципы устройства и содержания окон и витрин:</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замена старых оконных заполнений и витрин выполняется в соответствии с архитектурным решением фасада;</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оформление витрин должно иметь комплексное решение, единое цветовое решение и подсветку;</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цветовое решение решеток и защитных экранов выполняется согласно архитектурному решению фасада;</w:t>
      </w:r>
    </w:p>
    <w:p w:rsidR="00990920" w:rsidRPr="00B43462" w:rsidRDefault="00990920" w:rsidP="003F37F6">
      <w:pPr>
        <w:widowControl w:val="0"/>
        <w:numPr>
          <w:ilvl w:val="0"/>
          <w:numId w:val="15"/>
        </w:numPr>
        <w:tabs>
          <w:tab w:val="left" w:pos="709"/>
        </w:tabs>
        <w:spacing w:line="269" w:lineRule="exact"/>
        <w:ind w:right="460" w:firstLine="993"/>
        <w:jc w:val="both"/>
      </w:pPr>
      <w:r w:rsidRPr="00B43462">
        <w:t>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Возможность размещения дополнительных входных групп определяется с учетом архитектурного решения фасада, планировки помещений, </w:t>
      </w:r>
      <w:r w:rsidRPr="00B43462">
        <w:lastRenderedPageBreak/>
        <w:t xml:space="preserve">расположения существующих входов.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Оформление входных групп должно соответствовать решению фасада, иметь с ним единое цветовое решение.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990920" w:rsidRPr="00B43462" w:rsidRDefault="00990920" w:rsidP="003F37F6">
      <w:pPr>
        <w:widowControl w:val="0"/>
        <w:numPr>
          <w:ilvl w:val="2"/>
          <w:numId w:val="72"/>
        </w:numPr>
        <w:tabs>
          <w:tab w:val="left" w:pos="0"/>
          <w:tab w:val="left" w:pos="709"/>
        </w:tabs>
        <w:spacing w:line="269" w:lineRule="exact"/>
        <w:ind w:left="0" w:right="460" w:firstLine="709"/>
        <w:jc w:val="both"/>
      </w:pPr>
      <w:r w:rsidRPr="00B43462">
        <w:t>Требования к размещению дополнительного оборудования на фасадах:</w:t>
      </w:r>
    </w:p>
    <w:p w:rsidR="00990920" w:rsidRPr="00B43462" w:rsidRDefault="00990920" w:rsidP="003F37F6">
      <w:pPr>
        <w:widowControl w:val="0"/>
        <w:numPr>
          <w:ilvl w:val="0"/>
          <w:numId w:val="16"/>
        </w:numPr>
        <w:tabs>
          <w:tab w:val="left" w:pos="709"/>
        </w:tabs>
        <w:spacing w:line="274" w:lineRule="exact"/>
        <w:ind w:firstLine="1134"/>
        <w:jc w:val="both"/>
      </w:pPr>
      <w:r w:rsidRPr="00B43462">
        <w:t>после установки дополнительного оборудования предусмотреть восстановление поврежденной отделки и элементов фасада;</w:t>
      </w:r>
    </w:p>
    <w:p w:rsidR="00990920" w:rsidRPr="00B43462" w:rsidRDefault="00990920" w:rsidP="003F37F6">
      <w:pPr>
        <w:widowControl w:val="0"/>
        <w:numPr>
          <w:ilvl w:val="0"/>
          <w:numId w:val="16"/>
        </w:numPr>
        <w:tabs>
          <w:tab w:val="left" w:pos="709"/>
        </w:tabs>
        <w:spacing w:line="240" w:lineRule="exact"/>
        <w:ind w:firstLine="1134"/>
        <w:jc w:val="both"/>
      </w:pPr>
      <w:r w:rsidRPr="00B43462">
        <w:t>размещение оборудования с учетом архитектурного решения фасада;</w:t>
      </w:r>
    </w:p>
    <w:p w:rsidR="00990920" w:rsidRPr="00B43462" w:rsidRDefault="00990920" w:rsidP="003F37F6">
      <w:pPr>
        <w:widowControl w:val="0"/>
        <w:numPr>
          <w:ilvl w:val="0"/>
          <w:numId w:val="16"/>
        </w:numPr>
        <w:tabs>
          <w:tab w:val="left" w:pos="709"/>
        </w:tabs>
        <w:spacing w:line="293" w:lineRule="exact"/>
        <w:ind w:firstLine="1134"/>
        <w:jc w:val="both"/>
      </w:pPr>
      <w:r w:rsidRPr="00B43462">
        <w:t>безопасность для людей;</w:t>
      </w:r>
    </w:p>
    <w:p w:rsidR="00990920" w:rsidRPr="00B43462" w:rsidRDefault="00990920" w:rsidP="003F37F6">
      <w:pPr>
        <w:widowControl w:val="0"/>
        <w:numPr>
          <w:ilvl w:val="0"/>
          <w:numId w:val="16"/>
        </w:numPr>
        <w:tabs>
          <w:tab w:val="left" w:pos="709"/>
        </w:tabs>
        <w:spacing w:line="293" w:lineRule="exact"/>
        <w:ind w:firstLine="1134"/>
        <w:jc w:val="both"/>
      </w:pPr>
      <w:r w:rsidRPr="00B43462">
        <w:t>размещение, не создающее помех для движения пешеходов и транспорта.</w:t>
      </w:r>
    </w:p>
    <w:p w:rsidR="00990920" w:rsidRPr="00B43462" w:rsidRDefault="00990920" w:rsidP="003F37F6">
      <w:pPr>
        <w:widowControl w:val="0"/>
        <w:numPr>
          <w:ilvl w:val="2"/>
          <w:numId w:val="72"/>
        </w:numPr>
        <w:tabs>
          <w:tab w:val="left" w:pos="0"/>
          <w:tab w:val="left" w:pos="709"/>
        </w:tabs>
        <w:spacing w:line="293" w:lineRule="exact"/>
        <w:ind w:left="0" w:right="460" w:firstLine="709"/>
        <w:jc w:val="both"/>
      </w:pPr>
      <w:r w:rsidRPr="00B43462">
        <w:t>Принципы размещения наружных блоков систем кондиционирования и вентиляции, вентиляционных трубопроводов, антенн:</w:t>
      </w:r>
    </w:p>
    <w:p w:rsidR="00990920" w:rsidRPr="00B43462" w:rsidRDefault="00990920" w:rsidP="003F37F6">
      <w:pPr>
        <w:widowControl w:val="0"/>
        <w:numPr>
          <w:ilvl w:val="0"/>
          <w:numId w:val="17"/>
        </w:numPr>
        <w:tabs>
          <w:tab w:val="left" w:pos="709"/>
        </w:tabs>
        <w:spacing w:line="293" w:lineRule="exact"/>
        <w:ind w:right="460" w:firstLine="993"/>
        <w:jc w:val="both"/>
      </w:pPr>
      <w:r w:rsidRPr="00B43462">
        <w:t xml:space="preserve">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w:t>
      </w:r>
      <w:r w:rsidRPr="00B43462">
        <w:lastRenderedPageBreak/>
        <w:t>площади следует согласовывать с Администрацией сельского поселения.</w:t>
      </w:r>
    </w:p>
    <w:p w:rsidR="00990920" w:rsidRPr="00B43462" w:rsidRDefault="00990920" w:rsidP="003F37F6">
      <w:pPr>
        <w:widowControl w:val="0"/>
        <w:numPr>
          <w:ilvl w:val="0"/>
          <w:numId w:val="17"/>
        </w:numPr>
        <w:tabs>
          <w:tab w:val="left" w:pos="709"/>
        </w:tabs>
        <w:spacing w:line="274" w:lineRule="exact"/>
        <w:ind w:right="460" w:firstLine="993"/>
        <w:jc w:val="both"/>
      </w:pPr>
      <w:r w:rsidRPr="00B43462">
        <w:t>предусматривать минимальный выход технических устройств на поверхность фасада;</w:t>
      </w:r>
    </w:p>
    <w:p w:rsidR="00990920" w:rsidRPr="00B43462" w:rsidRDefault="00990920" w:rsidP="003F37F6">
      <w:pPr>
        <w:widowControl w:val="0"/>
        <w:numPr>
          <w:ilvl w:val="0"/>
          <w:numId w:val="17"/>
        </w:numPr>
        <w:tabs>
          <w:tab w:val="left" w:pos="709"/>
          <w:tab w:val="left" w:pos="993"/>
        </w:tabs>
        <w:spacing w:line="274" w:lineRule="exact"/>
        <w:ind w:right="460" w:firstLine="993"/>
        <w:jc w:val="both"/>
      </w:pPr>
      <w:r w:rsidRPr="00B43462">
        <w:t>маскировать наружные блоки систем кондиционирования и вентиляции, декоративными решетками, экранами;</w:t>
      </w:r>
    </w:p>
    <w:p w:rsidR="00990920" w:rsidRPr="00B43462" w:rsidRDefault="00990920" w:rsidP="003F37F6">
      <w:pPr>
        <w:widowControl w:val="0"/>
        <w:numPr>
          <w:ilvl w:val="0"/>
          <w:numId w:val="17"/>
        </w:numPr>
        <w:tabs>
          <w:tab w:val="left" w:pos="709"/>
          <w:tab w:val="left" w:pos="993"/>
        </w:tabs>
        <w:spacing w:line="307" w:lineRule="exact"/>
        <w:ind w:firstLine="993"/>
        <w:jc w:val="both"/>
      </w:pPr>
      <w:r w:rsidRPr="00B43462">
        <w:t>группировать ряды элементов на общей несущей основе;</w:t>
      </w:r>
    </w:p>
    <w:p w:rsidR="00990920" w:rsidRPr="00B43462" w:rsidRDefault="00990920" w:rsidP="003F37F6">
      <w:pPr>
        <w:widowControl w:val="0"/>
        <w:numPr>
          <w:ilvl w:val="0"/>
          <w:numId w:val="17"/>
        </w:numPr>
        <w:tabs>
          <w:tab w:val="left" w:pos="709"/>
          <w:tab w:val="left" w:pos="993"/>
        </w:tabs>
        <w:spacing w:line="307" w:lineRule="exact"/>
        <w:ind w:firstLine="993"/>
        <w:jc w:val="both"/>
      </w:pPr>
      <w:r w:rsidRPr="00B43462">
        <w:t>располагать в соответствии с архитектурным решением фасада.</w:t>
      </w:r>
    </w:p>
    <w:p w:rsidR="00990920" w:rsidRPr="00B43462" w:rsidRDefault="00990920" w:rsidP="003F37F6">
      <w:pPr>
        <w:widowControl w:val="0"/>
        <w:numPr>
          <w:ilvl w:val="2"/>
          <w:numId w:val="72"/>
        </w:numPr>
        <w:tabs>
          <w:tab w:val="left" w:pos="0"/>
          <w:tab w:val="left" w:pos="709"/>
        </w:tabs>
        <w:spacing w:line="307" w:lineRule="exact"/>
        <w:ind w:left="0" w:firstLine="709"/>
        <w:jc w:val="both"/>
      </w:pPr>
      <w:r w:rsidRPr="00B43462">
        <w:t>Допускается размещение банкоматов на фасадах зданий:</w:t>
      </w:r>
    </w:p>
    <w:p w:rsidR="00990920" w:rsidRPr="00B43462" w:rsidRDefault="00990920" w:rsidP="003F37F6">
      <w:pPr>
        <w:widowControl w:val="0"/>
        <w:numPr>
          <w:ilvl w:val="0"/>
          <w:numId w:val="18"/>
        </w:numPr>
        <w:tabs>
          <w:tab w:val="left" w:pos="1134"/>
        </w:tabs>
        <w:spacing w:line="278" w:lineRule="exact"/>
        <w:ind w:firstLine="993"/>
        <w:jc w:val="both"/>
      </w:pPr>
      <w:r w:rsidRPr="00B43462">
        <w:t>встроенных в пространство витрины при условии сохранения общего характера витринного заполнения;</w:t>
      </w:r>
    </w:p>
    <w:p w:rsidR="00990920" w:rsidRPr="00B43462" w:rsidRDefault="00990920" w:rsidP="003F37F6">
      <w:pPr>
        <w:widowControl w:val="0"/>
        <w:numPr>
          <w:ilvl w:val="0"/>
          <w:numId w:val="18"/>
        </w:numPr>
        <w:tabs>
          <w:tab w:val="left" w:pos="1134"/>
        </w:tabs>
        <w:spacing w:line="278" w:lineRule="exact"/>
        <w:ind w:firstLine="993"/>
        <w:jc w:val="both"/>
      </w:pPr>
      <w:r w:rsidRPr="00B43462">
        <w:t>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Действие пункта 5.13.31 настоящих Правил не распространяется на рекламные конструкции, условия размещения которых определены Положением «О порядке размещения рекламных конструкций на территории муниципального образования сельского поселения «Саганнурское».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 xml:space="preserve">Дополнительные элементы и устройства должны содержаться в технически исправном состоянии, чистоте, без механических повреждений. </w:t>
      </w:r>
    </w:p>
    <w:p w:rsidR="00990920" w:rsidRPr="00B43462" w:rsidRDefault="00990920" w:rsidP="003F37F6">
      <w:pPr>
        <w:widowControl w:val="0"/>
        <w:numPr>
          <w:ilvl w:val="2"/>
          <w:numId w:val="72"/>
        </w:numPr>
        <w:tabs>
          <w:tab w:val="left" w:pos="0"/>
          <w:tab w:val="left" w:pos="709"/>
        </w:tabs>
        <w:spacing w:line="274" w:lineRule="exact"/>
        <w:ind w:left="0" w:right="460" w:firstLine="709"/>
        <w:jc w:val="both"/>
      </w:pPr>
      <w:r w:rsidRPr="00B43462">
        <w:t>Принципы размещения дополнительных элементов и устройств:</w:t>
      </w:r>
    </w:p>
    <w:p w:rsidR="00990920" w:rsidRPr="00B43462" w:rsidRDefault="00990920" w:rsidP="003F37F6">
      <w:pPr>
        <w:widowControl w:val="0"/>
        <w:numPr>
          <w:ilvl w:val="0"/>
          <w:numId w:val="19"/>
        </w:numPr>
        <w:tabs>
          <w:tab w:val="left" w:pos="709"/>
        </w:tabs>
        <w:spacing w:line="240" w:lineRule="exact"/>
        <w:ind w:firstLine="993"/>
        <w:jc w:val="both"/>
      </w:pPr>
      <w:r w:rsidRPr="00B43462">
        <w:t>в соответствии с архитектурным решением фасада;</w:t>
      </w:r>
    </w:p>
    <w:p w:rsidR="00990920" w:rsidRPr="00B43462" w:rsidRDefault="00990920" w:rsidP="003F37F6">
      <w:pPr>
        <w:widowControl w:val="0"/>
        <w:numPr>
          <w:ilvl w:val="0"/>
          <w:numId w:val="19"/>
        </w:numPr>
        <w:tabs>
          <w:tab w:val="left" w:pos="709"/>
          <w:tab w:val="left" w:pos="993"/>
        </w:tabs>
        <w:spacing w:line="278" w:lineRule="exact"/>
        <w:ind w:right="460" w:firstLine="993"/>
        <w:jc w:val="both"/>
      </w:pPr>
      <w:r w:rsidRPr="00B43462">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990920" w:rsidRPr="00B43462" w:rsidRDefault="00990920" w:rsidP="003F37F6">
      <w:pPr>
        <w:widowControl w:val="0"/>
        <w:numPr>
          <w:ilvl w:val="0"/>
          <w:numId w:val="19"/>
        </w:numPr>
        <w:tabs>
          <w:tab w:val="left" w:pos="709"/>
          <w:tab w:val="left" w:pos="993"/>
        </w:tabs>
        <w:spacing w:line="278" w:lineRule="exact"/>
        <w:ind w:right="460" w:firstLine="993"/>
        <w:jc w:val="both"/>
      </w:pPr>
      <w:r w:rsidRPr="00B43462">
        <w:t>не допускается создание помех для визуального восприятия архитектурных объектов.</w:t>
      </w:r>
    </w:p>
    <w:p w:rsidR="00990920" w:rsidRPr="00B43462" w:rsidRDefault="00990920" w:rsidP="003F37F6">
      <w:pPr>
        <w:widowControl w:val="0"/>
        <w:numPr>
          <w:ilvl w:val="2"/>
          <w:numId w:val="72"/>
        </w:numPr>
        <w:tabs>
          <w:tab w:val="left" w:pos="0"/>
        </w:tabs>
        <w:spacing w:line="274" w:lineRule="exact"/>
        <w:ind w:left="0" w:right="460" w:firstLine="709"/>
        <w:jc w:val="both"/>
      </w:pPr>
      <w:r w:rsidRPr="00B43462">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990920" w:rsidRPr="00551210" w:rsidRDefault="00990920" w:rsidP="00990920">
      <w:pPr>
        <w:tabs>
          <w:tab w:val="left" w:pos="709"/>
        </w:tabs>
        <w:spacing w:line="274" w:lineRule="exact"/>
        <w:ind w:firstLine="709"/>
        <w:jc w:val="both"/>
      </w:pPr>
      <w:r w:rsidRPr="00551210">
        <w:t>5.14. Содержание объектов и элементов благоустройства.</w:t>
      </w:r>
    </w:p>
    <w:p w:rsidR="00990920" w:rsidRPr="00551210" w:rsidRDefault="00990920" w:rsidP="003F37F6">
      <w:pPr>
        <w:widowControl w:val="0"/>
        <w:numPr>
          <w:ilvl w:val="0"/>
          <w:numId w:val="20"/>
        </w:numPr>
        <w:tabs>
          <w:tab w:val="left" w:pos="709"/>
        </w:tabs>
        <w:spacing w:line="274" w:lineRule="exact"/>
        <w:ind w:firstLine="709"/>
        <w:jc w:val="both"/>
      </w:pPr>
      <w:r w:rsidRPr="00551210">
        <w:t xml:space="preserve">Ответственные лица обязаны: </w:t>
      </w:r>
    </w:p>
    <w:p w:rsidR="007A06F4" w:rsidRPr="00D972D9" w:rsidRDefault="00990920" w:rsidP="00D972D9">
      <w:pPr>
        <w:widowControl w:val="0"/>
        <w:numPr>
          <w:ilvl w:val="0"/>
          <w:numId w:val="21"/>
        </w:numPr>
        <w:tabs>
          <w:tab w:val="left" w:pos="709"/>
          <w:tab w:val="left" w:pos="993"/>
        </w:tabs>
        <w:autoSpaceDE w:val="0"/>
        <w:autoSpaceDN w:val="0"/>
        <w:adjustRightInd w:val="0"/>
        <w:spacing w:line="274" w:lineRule="exact"/>
        <w:ind w:right="460" w:firstLine="709"/>
        <w:jc w:val="both"/>
      </w:pPr>
      <w:r w:rsidRPr="00D972D9">
        <w:t>содержать объекты и элементы благоустройства, в чистоте и исправном состоянии</w:t>
      </w:r>
      <w:r w:rsidR="00D21F82" w:rsidRPr="00D972D9">
        <w:t>.</w:t>
      </w:r>
      <w:r w:rsidR="007A06F4" w:rsidRPr="00D972D9">
        <w:t xml:space="preserve"> </w:t>
      </w:r>
      <w:r w:rsidR="00D21F82" w:rsidRPr="00D972D9">
        <w:t>Территорию,</w:t>
      </w:r>
      <w:r w:rsidR="007A06F4" w:rsidRPr="00D972D9">
        <w:t xml:space="preserve"> прилегающую к </w:t>
      </w:r>
      <w:r w:rsidR="00D21F82" w:rsidRPr="00D972D9">
        <w:t>объектам и элементам благоустройства правомочны содержать</w:t>
      </w:r>
      <w:r w:rsidR="00284596" w:rsidRPr="00D972D9">
        <w:t xml:space="preserve"> на основании</w:t>
      </w:r>
      <w:r w:rsidR="007A06F4" w:rsidRPr="00D972D9">
        <w:t xml:space="preserve"> договор</w:t>
      </w:r>
      <w:r w:rsidR="00284596" w:rsidRPr="00D972D9">
        <w:t>а</w:t>
      </w:r>
      <w:r w:rsidR="007A06F4" w:rsidRPr="00D972D9">
        <w:t xml:space="preserve"> аренды</w:t>
      </w:r>
      <w:r w:rsidR="00D21F82" w:rsidRPr="00D972D9">
        <w:t xml:space="preserve"> земельного участка, на котором они расположены,</w:t>
      </w:r>
      <w:r w:rsidR="007A06F4" w:rsidRPr="00D972D9">
        <w:t xml:space="preserve"> </w:t>
      </w:r>
      <w:r w:rsidR="00284596" w:rsidRPr="00D972D9">
        <w:t xml:space="preserve">где включаются </w:t>
      </w:r>
      <w:r w:rsidR="007A06F4" w:rsidRPr="00D972D9">
        <w:t>требования об уборке прилегающей территории и определени</w:t>
      </w:r>
      <w:r w:rsidR="00284596" w:rsidRPr="00D972D9">
        <w:t>е</w:t>
      </w:r>
      <w:r w:rsidR="007A06F4" w:rsidRPr="00D972D9">
        <w:t xml:space="preserve"> ее границ, а также через соглашения с собственниками земельных участков.</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551210">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w:t>
      </w:r>
      <w:r w:rsidRPr="00B43462">
        <w:t xml:space="preserve"> также следить за состоянием окраски и производить ремонт - по мере необходимости;</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lastRenderedPageBreak/>
        <w:t>осуществлять очистку объектов и элементов благоустройства от объявлений, афиш, плакатов, газет и иной информационно-печатной продукции;</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990920" w:rsidRPr="00B43462" w:rsidRDefault="00990920" w:rsidP="003F37F6">
      <w:pPr>
        <w:widowControl w:val="0"/>
        <w:numPr>
          <w:ilvl w:val="0"/>
          <w:numId w:val="21"/>
        </w:numPr>
        <w:tabs>
          <w:tab w:val="left" w:pos="709"/>
          <w:tab w:val="left" w:pos="993"/>
        </w:tabs>
        <w:spacing w:line="274" w:lineRule="exact"/>
        <w:ind w:right="460" w:firstLine="993"/>
        <w:jc w:val="both"/>
      </w:pPr>
      <w:r w:rsidRPr="00B43462">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990920" w:rsidRPr="00B43462" w:rsidRDefault="00990920" w:rsidP="003F37F6">
      <w:pPr>
        <w:widowControl w:val="0"/>
        <w:numPr>
          <w:ilvl w:val="0"/>
          <w:numId w:val="20"/>
        </w:numPr>
        <w:tabs>
          <w:tab w:val="left" w:pos="709"/>
        </w:tabs>
        <w:spacing w:line="274" w:lineRule="exact"/>
        <w:ind w:firstLine="709"/>
        <w:jc w:val="both"/>
      </w:pPr>
      <w:r w:rsidRPr="00B43462">
        <w:t>Запрещается:</w:t>
      </w:r>
    </w:p>
    <w:p w:rsidR="00990920" w:rsidRPr="00B43462" w:rsidRDefault="00990920" w:rsidP="003F37F6">
      <w:pPr>
        <w:widowControl w:val="0"/>
        <w:numPr>
          <w:ilvl w:val="0"/>
          <w:numId w:val="22"/>
        </w:numPr>
        <w:tabs>
          <w:tab w:val="left" w:pos="709"/>
          <w:tab w:val="left" w:pos="1418"/>
        </w:tabs>
        <w:spacing w:line="274" w:lineRule="exact"/>
        <w:ind w:firstLine="993"/>
        <w:jc w:val="both"/>
      </w:pPr>
      <w:r w:rsidRPr="00B43462">
        <w:t>размещать объекты и элементы благоустройства с нарушением требований настоящих Правил;</w:t>
      </w:r>
    </w:p>
    <w:p w:rsidR="00990920" w:rsidRPr="00B43462" w:rsidRDefault="00990920" w:rsidP="003F37F6">
      <w:pPr>
        <w:widowControl w:val="0"/>
        <w:numPr>
          <w:ilvl w:val="0"/>
          <w:numId w:val="22"/>
        </w:numPr>
        <w:tabs>
          <w:tab w:val="left" w:pos="709"/>
          <w:tab w:val="left" w:pos="1418"/>
          <w:tab w:val="left" w:pos="2300"/>
        </w:tabs>
        <w:spacing w:line="274" w:lineRule="exact"/>
        <w:ind w:right="460" w:firstLine="993"/>
        <w:jc w:val="both"/>
      </w:pPr>
      <w:r w:rsidRPr="00B43462">
        <w:t>повреждать подземные инженерные коммуникации и их конструктивные элементы при размещении (установке) объектов и элементов благоустройства;</w:t>
      </w:r>
    </w:p>
    <w:p w:rsidR="00990920" w:rsidRPr="00B43462" w:rsidRDefault="00990920" w:rsidP="003F37F6">
      <w:pPr>
        <w:widowControl w:val="0"/>
        <w:numPr>
          <w:ilvl w:val="0"/>
          <w:numId w:val="22"/>
        </w:numPr>
        <w:tabs>
          <w:tab w:val="left" w:pos="709"/>
          <w:tab w:val="left" w:pos="1418"/>
          <w:tab w:val="left" w:pos="2305"/>
        </w:tabs>
        <w:spacing w:line="274" w:lineRule="exact"/>
        <w:ind w:right="460" w:firstLine="993"/>
        <w:jc w:val="both"/>
      </w:pPr>
      <w:r w:rsidRPr="00B43462">
        <w:t>использовать объекты и элементы благоустройства не по назначению (сушка белья на спортивных площадках и т.д.);</w:t>
      </w:r>
    </w:p>
    <w:p w:rsidR="00990920" w:rsidRPr="00B43462" w:rsidRDefault="00990920" w:rsidP="003F37F6">
      <w:pPr>
        <w:widowControl w:val="0"/>
        <w:numPr>
          <w:ilvl w:val="0"/>
          <w:numId w:val="22"/>
        </w:numPr>
        <w:tabs>
          <w:tab w:val="left" w:pos="709"/>
          <w:tab w:val="left" w:pos="1418"/>
          <w:tab w:val="left" w:pos="2300"/>
        </w:tabs>
        <w:spacing w:line="274" w:lineRule="exact"/>
        <w:ind w:right="460" w:firstLine="993"/>
        <w:jc w:val="both"/>
      </w:pPr>
      <w:r w:rsidRPr="00B43462">
        <w:t>развешивать и наклеивать афиши, объявления, плакаты и иную информационно</w:t>
      </w:r>
      <w:r w:rsidRPr="00B43462">
        <w:softHyphen/>
        <w:t>печатную продукцию на поверхностях элементов благоустройства;</w:t>
      </w:r>
    </w:p>
    <w:p w:rsidR="00990920" w:rsidRPr="00B43462" w:rsidRDefault="00990920" w:rsidP="003F37F6">
      <w:pPr>
        <w:widowControl w:val="0"/>
        <w:numPr>
          <w:ilvl w:val="0"/>
          <w:numId w:val="22"/>
        </w:numPr>
        <w:tabs>
          <w:tab w:val="left" w:pos="709"/>
          <w:tab w:val="left" w:pos="1418"/>
          <w:tab w:val="left" w:pos="2257"/>
        </w:tabs>
        <w:spacing w:after="267" w:line="274" w:lineRule="exact"/>
        <w:ind w:firstLine="993"/>
        <w:jc w:val="both"/>
      </w:pPr>
      <w:r w:rsidRPr="00B43462">
        <w:t>ломать и повреждать объекты и элементы благоустройства и их конструктивные части.</w:t>
      </w:r>
    </w:p>
    <w:p w:rsidR="00990920" w:rsidRPr="00734B60" w:rsidRDefault="00990920" w:rsidP="00990920">
      <w:pPr>
        <w:keepNext/>
        <w:keepLines/>
        <w:spacing w:line="240" w:lineRule="exact"/>
        <w:jc w:val="center"/>
        <w:rPr>
          <w:b/>
        </w:rPr>
      </w:pPr>
      <w:bookmarkStart w:id="5" w:name="bookmark8"/>
      <w:r w:rsidRPr="00734B60">
        <w:rPr>
          <w:b/>
        </w:rPr>
        <w:t xml:space="preserve">Раздел 6. Праздничное оформление территории </w:t>
      </w:r>
      <w:bookmarkEnd w:id="5"/>
    </w:p>
    <w:p w:rsidR="00990920" w:rsidRPr="00734B60" w:rsidRDefault="00990920" w:rsidP="00990920">
      <w:pPr>
        <w:keepNext/>
        <w:keepLines/>
        <w:spacing w:line="240" w:lineRule="exact"/>
        <w:jc w:val="center"/>
        <w:rPr>
          <w:b/>
        </w:rPr>
      </w:pPr>
      <w:r w:rsidRPr="00734B60">
        <w:rPr>
          <w:b/>
        </w:rPr>
        <w:t>муниципального образования сельского поселения «Саганнурское»</w:t>
      </w:r>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23"/>
        </w:numPr>
        <w:tabs>
          <w:tab w:val="left" w:pos="709"/>
        </w:tabs>
        <w:spacing w:line="274" w:lineRule="exact"/>
        <w:ind w:right="460" w:firstLine="709"/>
        <w:jc w:val="both"/>
      </w:pPr>
      <w:r w:rsidRPr="00B43462">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Оформление зданий, сооружений осуществлять их владельцами в рамках концепции праздничного оформления территории сельского поселения.</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990920" w:rsidRPr="00B43462" w:rsidRDefault="00990920" w:rsidP="003F37F6">
      <w:pPr>
        <w:widowControl w:val="0"/>
        <w:numPr>
          <w:ilvl w:val="0"/>
          <w:numId w:val="23"/>
        </w:numPr>
        <w:tabs>
          <w:tab w:val="left" w:pos="709"/>
        </w:tabs>
        <w:spacing w:line="274" w:lineRule="exact"/>
        <w:ind w:right="460" w:firstLine="709"/>
        <w:jc w:val="both"/>
      </w:pPr>
      <w:r w:rsidRPr="00B43462">
        <w:t xml:space="preserve">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w:t>
      </w:r>
      <w:r w:rsidRPr="00B43462">
        <w:lastRenderedPageBreak/>
        <w:t>пользования или зданиях при согласовании с Администрацией сельского поселения.</w:t>
      </w:r>
    </w:p>
    <w:p w:rsidR="00990920" w:rsidRPr="00B43462" w:rsidRDefault="00990920" w:rsidP="003F37F6">
      <w:pPr>
        <w:widowControl w:val="0"/>
        <w:numPr>
          <w:ilvl w:val="0"/>
          <w:numId w:val="23"/>
        </w:numPr>
        <w:tabs>
          <w:tab w:val="left" w:pos="709"/>
        </w:tabs>
        <w:spacing w:after="267" w:line="274" w:lineRule="exact"/>
        <w:ind w:right="460" w:firstLine="709"/>
        <w:jc w:val="both"/>
      </w:pPr>
      <w:r w:rsidRPr="00B43462">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990920" w:rsidRPr="00734B60" w:rsidRDefault="00990920" w:rsidP="00990920">
      <w:pPr>
        <w:keepNext/>
        <w:keepLines/>
        <w:spacing w:line="240" w:lineRule="exact"/>
        <w:jc w:val="center"/>
        <w:rPr>
          <w:b/>
        </w:rPr>
      </w:pPr>
      <w:bookmarkStart w:id="6" w:name="bookmark9"/>
      <w:r w:rsidRPr="00734B60">
        <w:rPr>
          <w:b/>
        </w:rPr>
        <w:t xml:space="preserve">Раздел 7. Общие требования </w:t>
      </w:r>
    </w:p>
    <w:p w:rsidR="00990920" w:rsidRPr="00734B60" w:rsidRDefault="00990920" w:rsidP="00990920">
      <w:pPr>
        <w:keepNext/>
        <w:keepLines/>
        <w:spacing w:line="240" w:lineRule="exact"/>
        <w:jc w:val="center"/>
        <w:rPr>
          <w:b/>
        </w:rPr>
      </w:pPr>
      <w:r w:rsidRPr="00734B60">
        <w:rPr>
          <w:b/>
        </w:rPr>
        <w:t>по содержанию и эксплуатации транспортных средств</w:t>
      </w:r>
      <w:bookmarkEnd w:id="6"/>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24"/>
        </w:numPr>
        <w:tabs>
          <w:tab w:val="left" w:pos="709"/>
        </w:tabs>
        <w:spacing w:line="274" w:lineRule="exact"/>
        <w:ind w:right="460" w:firstLine="709"/>
        <w:jc w:val="both"/>
      </w:pPr>
      <w:r w:rsidRPr="00B43462">
        <w:t>Перевозчики автобусных маршрутов обязаны ежедневно выпускать на линии автобусы и другие транспортные средства чистыми как внутри, так и снаружи.</w:t>
      </w:r>
    </w:p>
    <w:p w:rsidR="00990920" w:rsidRPr="00B43462" w:rsidRDefault="00990920" w:rsidP="003F37F6">
      <w:pPr>
        <w:widowControl w:val="0"/>
        <w:numPr>
          <w:ilvl w:val="0"/>
          <w:numId w:val="24"/>
        </w:numPr>
        <w:tabs>
          <w:tab w:val="left" w:pos="709"/>
        </w:tabs>
        <w:spacing w:line="278" w:lineRule="exact"/>
        <w:ind w:right="460" w:firstLine="709"/>
        <w:jc w:val="both"/>
      </w:pPr>
      <w:r w:rsidRPr="00B43462">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990920" w:rsidRPr="00B43462" w:rsidRDefault="00990920" w:rsidP="003F37F6">
      <w:pPr>
        <w:widowControl w:val="0"/>
        <w:numPr>
          <w:ilvl w:val="0"/>
          <w:numId w:val="25"/>
        </w:numPr>
        <w:tabs>
          <w:tab w:val="left" w:pos="709"/>
        </w:tabs>
        <w:spacing w:line="274" w:lineRule="exact"/>
        <w:ind w:right="460" w:firstLine="709"/>
        <w:jc w:val="both"/>
      </w:pPr>
      <w:r w:rsidRPr="00B43462">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990920" w:rsidRPr="00B43462" w:rsidRDefault="00990920" w:rsidP="003F37F6">
      <w:pPr>
        <w:widowControl w:val="0"/>
        <w:numPr>
          <w:ilvl w:val="0"/>
          <w:numId w:val="25"/>
        </w:numPr>
        <w:tabs>
          <w:tab w:val="left" w:pos="709"/>
        </w:tabs>
        <w:spacing w:line="274" w:lineRule="exact"/>
        <w:ind w:right="460" w:firstLine="709"/>
        <w:jc w:val="both"/>
      </w:pPr>
      <w:r w:rsidRPr="00B43462">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990920" w:rsidRPr="00B43462" w:rsidRDefault="00990920" w:rsidP="003F37F6">
      <w:pPr>
        <w:widowControl w:val="0"/>
        <w:numPr>
          <w:ilvl w:val="0"/>
          <w:numId w:val="25"/>
        </w:numPr>
        <w:tabs>
          <w:tab w:val="left" w:pos="0"/>
          <w:tab w:val="left" w:pos="567"/>
        </w:tabs>
        <w:spacing w:line="274" w:lineRule="exact"/>
        <w:ind w:right="460" w:firstLine="709"/>
        <w:jc w:val="both"/>
      </w:pPr>
      <w:r w:rsidRPr="00B43462">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990920" w:rsidRPr="00B43462" w:rsidRDefault="00990920" w:rsidP="003F37F6">
      <w:pPr>
        <w:widowControl w:val="0"/>
        <w:numPr>
          <w:ilvl w:val="0"/>
          <w:numId w:val="25"/>
        </w:numPr>
        <w:tabs>
          <w:tab w:val="left" w:pos="0"/>
          <w:tab w:val="left" w:pos="567"/>
        </w:tabs>
        <w:spacing w:line="274" w:lineRule="exact"/>
        <w:ind w:right="460" w:firstLine="709"/>
        <w:jc w:val="both"/>
      </w:pPr>
      <w:r w:rsidRPr="00B43462">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990920" w:rsidRPr="00B43462" w:rsidRDefault="00990920" w:rsidP="003F37F6">
      <w:pPr>
        <w:widowControl w:val="0"/>
        <w:numPr>
          <w:ilvl w:val="0"/>
          <w:numId w:val="25"/>
        </w:numPr>
        <w:tabs>
          <w:tab w:val="left" w:pos="0"/>
          <w:tab w:val="left" w:pos="567"/>
        </w:tabs>
        <w:spacing w:after="16" w:line="240" w:lineRule="exact"/>
        <w:ind w:firstLine="709"/>
        <w:jc w:val="both"/>
      </w:pPr>
      <w:r w:rsidRPr="00B43462">
        <w:t>Повреждать ограждения автомобильных дорог.</w:t>
      </w:r>
    </w:p>
    <w:p w:rsidR="00990920" w:rsidRPr="00B43462" w:rsidRDefault="00990920" w:rsidP="003F37F6">
      <w:pPr>
        <w:widowControl w:val="0"/>
        <w:numPr>
          <w:ilvl w:val="0"/>
          <w:numId w:val="25"/>
        </w:numPr>
        <w:tabs>
          <w:tab w:val="left" w:pos="0"/>
          <w:tab w:val="left" w:pos="567"/>
        </w:tabs>
        <w:spacing w:line="274" w:lineRule="exact"/>
        <w:ind w:right="460" w:firstLine="709"/>
        <w:jc w:val="both"/>
      </w:pPr>
      <w:r w:rsidRPr="00B43462">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990920" w:rsidRPr="00B43462" w:rsidRDefault="00990920" w:rsidP="003F37F6">
      <w:pPr>
        <w:widowControl w:val="0"/>
        <w:numPr>
          <w:ilvl w:val="0"/>
          <w:numId w:val="25"/>
        </w:numPr>
        <w:tabs>
          <w:tab w:val="left" w:pos="0"/>
          <w:tab w:val="left" w:pos="567"/>
        </w:tabs>
        <w:spacing w:line="278" w:lineRule="exact"/>
        <w:ind w:right="460" w:firstLine="709"/>
        <w:jc w:val="both"/>
      </w:pPr>
      <w:r w:rsidRPr="00B43462">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990920" w:rsidRPr="00B43462" w:rsidRDefault="00990920" w:rsidP="003F37F6">
      <w:pPr>
        <w:widowControl w:val="0"/>
        <w:numPr>
          <w:ilvl w:val="0"/>
          <w:numId w:val="25"/>
        </w:numPr>
        <w:tabs>
          <w:tab w:val="left" w:pos="0"/>
          <w:tab w:val="left" w:pos="709"/>
        </w:tabs>
        <w:spacing w:line="274" w:lineRule="exact"/>
        <w:ind w:right="460" w:firstLine="709"/>
        <w:jc w:val="both"/>
      </w:pPr>
      <w:r w:rsidRPr="00B43462">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990920" w:rsidRPr="00B43462" w:rsidRDefault="00990920" w:rsidP="003F37F6">
      <w:pPr>
        <w:widowControl w:val="0"/>
        <w:numPr>
          <w:ilvl w:val="0"/>
          <w:numId w:val="25"/>
        </w:numPr>
        <w:tabs>
          <w:tab w:val="left" w:pos="0"/>
          <w:tab w:val="left" w:pos="709"/>
        </w:tabs>
        <w:spacing w:line="278" w:lineRule="exact"/>
        <w:ind w:right="460" w:firstLine="709"/>
        <w:jc w:val="both"/>
      </w:pPr>
      <w:r w:rsidRPr="00B43462">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990920" w:rsidRPr="00B43462" w:rsidRDefault="00990920" w:rsidP="003F37F6">
      <w:pPr>
        <w:widowControl w:val="0"/>
        <w:numPr>
          <w:ilvl w:val="0"/>
          <w:numId w:val="24"/>
        </w:numPr>
        <w:tabs>
          <w:tab w:val="left" w:pos="0"/>
          <w:tab w:val="left" w:pos="709"/>
        </w:tabs>
        <w:spacing w:line="278" w:lineRule="exact"/>
        <w:ind w:firstLine="709"/>
        <w:jc w:val="both"/>
      </w:pPr>
      <w:r w:rsidRPr="00B43462">
        <w:t>С целью сохранения дорожных покрытий запрещается:</w:t>
      </w:r>
    </w:p>
    <w:p w:rsidR="00990920" w:rsidRPr="00B43462" w:rsidRDefault="00990920" w:rsidP="003F37F6">
      <w:pPr>
        <w:widowControl w:val="0"/>
        <w:numPr>
          <w:ilvl w:val="0"/>
          <w:numId w:val="26"/>
        </w:numPr>
        <w:tabs>
          <w:tab w:val="left" w:pos="0"/>
          <w:tab w:val="left" w:pos="709"/>
        </w:tabs>
        <w:spacing w:line="278" w:lineRule="exact"/>
        <w:ind w:firstLine="709"/>
        <w:jc w:val="both"/>
      </w:pPr>
      <w:r w:rsidRPr="00B43462">
        <w:t>Подвоз груза волоком;</w:t>
      </w:r>
    </w:p>
    <w:p w:rsidR="00990920" w:rsidRPr="00B43462" w:rsidRDefault="00990920" w:rsidP="003F37F6">
      <w:pPr>
        <w:widowControl w:val="0"/>
        <w:numPr>
          <w:ilvl w:val="0"/>
          <w:numId w:val="26"/>
        </w:numPr>
        <w:tabs>
          <w:tab w:val="left" w:pos="0"/>
          <w:tab w:val="left" w:pos="709"/>
        </w:tabs>
        <w:spacing w:line="278" w:lineRule="exact"/>
        <w:ind w:right="460" w:firstLine="709"/>
        <w:jc w:val="both"/>
      </w:pPr>
      <w:r w:rsidRPr="00B43462">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90920" w:rsidRPr="00B43462" w:rsidRDefault="00990920" w:rsidP="003F37F6">
      <w:pPr>
        <w:widowControl w:val="0"/>
        <w:numPr>
          <w:ilvl w:val="0"/>
          <w:numId w:val="26"/>
        </w:numPr>
        <w:tabs>
          <w:tab w:val="left" w:pos="0"/>
          <w:tab w:val="left" w:pos="709"/>
        </w:tabs>
        <w:spacing w:line="278" w:lineRule="exact"/>
        <w:ind w:firstLine="709"/>
        <w:jc w:val="both"/>
      </w:pPr>
      <w:r w:rsidRPr="00B43462">
        <w:t>Перегон по улицам, имеющим твердое покрытие, машин на гусеничном ходу;</w:t>
      </w:r>
    </w:p>
    <w:p w:rsidR="00990920" w:rsidRPr="00B43462" w:rsidRDefault="00990920" w:rsidP="003F37F6">
      <w:pPr>
        <w:widowControl w:val="0"/>
        <w:numPr>
          <w:ilvl w:val="0"/>
          <w:numId w:val="27"/>
        </w:numPr>
        <w:tabs>
          <w:tab w:val="left" w:pos="0"/>
          <w:tab w:val="left" w:pos="709"/>
        </w:tabs>
        <w:spacing w:line="274" w:lineRule="exact"/>
        <w:ind w:right="460" w:firstLine="709"/>
        <w:jc w:val="both"/>
      </w:pPr>
      <w:r w:rsidRPr="00B43462">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990920" w:rsidRPr="00B43462" w:rsidRDefault="00990920" w:rsidP="00990920">
      <w:pPr>
        <w:pStyle w:val="50"/>
        <w:shd w:val="clear" w:color="auto" w:fill="auto"/>
        <w:spacing w:before="0" w:line="240" w:lineRule="exact"/>
        <w:ind w:left="1800" w:firstLine="709"/>
        <w:jc w:val="both"/>
        <w:rPr>
          <w:sz w:val="24"/>
          <w:szCs w:val="24"/>
        </w:rPr>
      </w:pPr>
    </w:p>
    <w:p w:rsidR="00990920" w:rsidRPr="00B43462" w:rsidRDefault="00990920" w:rsidP="00734B60">
      <w:pPr>
        <w:pStyle w:val="50"/>
        <w:shd w:val="clear" w:color="auto" w:fill="auto"/>
        <w:spacing w:before="0" w:line="240" w:lineRule="exact"/>
        <w:ind w:firstLine="0"/>
        <w:jc w:val="center"/>
        <w:outlineLvl w:val="0"/>
        <w:rPr>
          <w:sz w:val="24"/>
          <w:szCs w:val="24"/>
        </w:rPr>
      </w:pPr>
      <w:r w:rsidRPr="00B43462">
        <w:rPr>
          <w:sz w:val="24"/>
          <w:szCs w:val="24"/>
        </w:rPr>
        <w:lastRenderedPageBreak/>
        <w:t xml:space="preserve">Раздел 8. Общие требования по содержанию </w:t>
      </w:r>
    </w:p>
    <w:p w:rsidR="00990920" w:rsidRPr="00B43462" w:rsidRDefault="00990920" w:rsidP="00990920">
      <w:pPr>
        <w:pStyle w:val="50"/>
        <w:shd w:val="clear" w:color="auto" w:fill="auto"/>
        <w:spacing w:before="0" w:line="240" w:lineRule="exact"/>
        <w:ind w:firstLine="0"/>
        <w:jc w:val="center"/>
        <w:rPr>
          <w:sz w:val="24"/>
          <w:szCs w:val="24"/>
        </w:rPr>
      </w:pPr>
      <w:r w:rsidRPr="00B43462">
        <w:rPr>
          <w:sz w:val="24"/>
          <w:szCs w:val="24"/>
        </w:rPr>
        <w:t>и эксплуатации инженерных сетей и сооружений</w:t>
      </w:r>
    </w:p>
    <w:p w:rsidR="00990920" w:rsidRPr="00B43462" w:rsidRDefault="00990920" w:rsidP="00990920">
      <w:pPr>
        <w:pStyle w:val="50"/>
        <w:shd w:val="clear" w:color="auto" w:fill="auto"/>
        <w:spacing w:before="0" w:line="240" w:lineRule="exact"/>
        <w:ind w:left="1800" w:firstLine="709"/>
        <w:jc w:val="both"/>
        <w:rPr>
          <w:sz w:val="24"/>
          <w:szCs w:val="24"/>
        </w:rPr>
      </w:pPr>
    </w:p>
    <w:p w:rsidR="00990920" w:rsidRPr="00B43462" w:rsidRDefault="00990920" w:rsidP="003F37F6">
      <w:pPr>
        <w:widowControl w:val="0"/>
        <w:numPr>
          <w:ilvl w:val="0"/>
          <w:numId w:val="28"/>
        </w:numPr>
        <w:tabs>
          <w:tab w:val="left" w:pos="709"/>
        </w:tabs>
        <w:spacing w:line="283" w:lineRule="exact"/>
        <w:ind w:right="460" w:firstLine="709"/>
        <w:jc w:val="both"/>
      </w:pPr>
      <w:r w:rsidRPr="00B43462">
        <w:t>Организации, имеющие подземные и наземные инженерные сети и коммуникации обязаны:</w:t>
      </w:r>
    </w:p>
    <w:p w:rsidR="00990920" w:rsidRPr="00B43462" w:rsidRDefault="00990920" w:rsidP="003F37F6">
      <w:pPr>
        <w:widowControl w:val="0"/>
        <w:numPr>
          <w:ilvl w:val="0"/>
          <w:numId w:val="29"/>
        </w:numPr>
        <w:tabs>
          <w:tab w:val="left" w:pos="0"/>
          <w:tab w:val="left" w:pos="709"/>
        </w:tabs>
        <w:spacing w:line="274" w:lineRule="exact"/>
        <w:ind w:right="460" w:firstLine="709"/>
        <w:jc w:val="both"/>
      </w:pPr>
      <w:r w:rsidRPr="00B43462">
        <w:t>Постоянно следить за их исправностью, ремонтировать, а также своевременно производить очистку колодцев и коллекторов;</w:t>
      </w:r>
    </w:p>
    <w:p w:rsidR="00990920" w:rsidRPr="00B43462" w:rsidRDefault="00990920" w:rsidP="003F37F6">
      <w:pPr>
        <w:widowControl w:val="0"/>
        <w:numPr>
          <w:ilvl w:val="0"/>
          <w:numId w:val="29"/>
        </w:numPr>
        <w:tabs>
          <w:tab w:val="left" w:pos="0"/>
          <w:tab w:val="left" w:pos="709"/>
        </w:tabs>
        <w:spacing w:line="274" w:lineRule="exact"/>
        <w:ind w:right="460" w:firstLine="709"/>
        <w:jc w:val="both"/>
      </w:pPr>
      <w:r w:rsidRPr="00B43462">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990920" w:rsidRPr="00B43462" w:rsidRDefault="00990920" w:rsidP="003F37F6">
      <w:pPr>
        <w:widowControl w:val="0"/>
        <w:numPr>
          <w:ilvl w:val="0"/>
          <w:numId w:val="29"/>
        </w:numPr>
        <w:tabs>
          <w:tab w:val="left" w:pos="709"/>
        </w:tabs>
        <w:spacing w:line="274" w:lineRule="exact"/>
        <w:ind w:right="460" w:firstLine="709"/>
        <w:jc w:val="both"/>
      </w:pPr>
      <w:r w:rsidRPr="00B43462">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 в состоянии, обеспечивающем возможность быстрого их использования.</w:t>
      </w:r>
    </w:p>
    <w:p w:rsidR="00990920" w:rsidRPr="00B43462" w:rsidRDefault="00990920" w:rsidP="003F37F6">
      <w:pPr>
        <w:widowControl w:val="0"/>
        <w:numPr>
          <w:ilvl w:val="0"/>
          <w:numId w:val="28"/>
        </w:numPr>
        <w:tabs>
          <w:tab w:val="left" w:pos="709"/>
        </w:tabs>
        <w:spacing w:line="274" w:lineRule="exact"/>
        <w:ind w:firstLine="709"/>
        <w:jc w:val="both"/>
      </w:pPr>
      <w:r w:rsidRPr="00B43462">
        <w:t>Запрещается</w:t>
      </w:r>
      <w:r w:rsidRPr="00B43462">
        <w:rPr>
          <w:rStyle w:val="22"/>
        </w:rPr>
        <w:t>:</w:t>
      </w:r>
    </w:p>
    <w:p w:rsidR="00990920" w:rsidRPr="00B43462" w:rsidRDefault="00990920" w:rsidP="003F37F6">
      <w:pPr>
        <w:widowControl w:val="0"/>
        <w:numPr>
          <w:ilvl w:val="0"/>
          <w:numId w:val="30"/>
        </w:numPr>
        <w:tabs>
          <w:tab w:val="left" w:pos="709"/>
        </w:tabs>
        <w:spacing w:line="274" w:lineRule="exact"/>
        <w:ind w:firstLine="709"/>
        <w:jc w:val="both"/>
      </w:pPr>
      <w:r w:rsidRPr="00B43462">
        <w:t>Самовольное присоединение к системам ливневой канализации;</w:t>
      </w:r>
    </w:p>
    <w:p w:rsidR="00990920" w:rsidRPr="00B43462" w:rsidRDefault="00990920" w:rsidP="003F37F6">
      <w:pPr>
        <w:widowControl w:val="0"/>
        <w:numPr>
          <w:ilvl w:val="0"/>
          <w:numId w:val="30"/>
        </w:numPr>
        <w:tabs>
          <w:tab w:val="left" w:pos="709"/>
        </w:tabs>
        <w:spacing w:line="274" w:lineRule="exact"/>
        <w:ind w:right="460" w:firstLine="709"/>
        <w:jc w:val="both"/>
      </w:pPr>
      <w:r w:rsidRPr="00B43462">
        <w:t>Сброс сточных вод, не соответствующих установленным нормативам качества, а также сброс в систему ливневой канализации сельского поселения:</w:t>
      </w:r>
    </w:p>
    <w:p w:rsidR="00990920" w:rsidRPr="00B43462" w:rsidRDefault="00990920" w:rsidP="00990920">
      <w:pPr>
        <w:tabs>
          <w:tab w:val="left" w:pos="709"/>
        </w:tabs>
        <w:spacing w:line="274" w:lineRule="exact"/>
        <w:ind w:right="460" w:firstLine="993"/>
        <w:jc w:val="both"/>
      </w:pPr>
      <w:r w:rsidRPr="00B43462">
        <w:t>а)</w:t>
      </w:r>
      <w:r w:rsidRPr="00B43462">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90920" w:rsidRPr="00B43462" w:rsidRDefault="00990920" w:rsidP="00990920">
      <w:pPr>
        <w:tabs>
          <w:tab w:val="left" w:pos="709"/>
        </w:tabs>
        <w:spacing w:line="274" w:lineRule="exact"/>
        <w:ind w:right="460" w:firstLine="993"/>
        <w:jc w:val="both"/>
      </w:pPr>
      <w:r w:rsidRPr="00B43462">
        <w:t>б)</w:t>
      </w:r>
      <w:r w:rsidRPr="00B43462">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90920" w:rsidRPr="00B43462" w:rsidRDefault="00990920" w:rsidP="00990920">
      <w:pPr>
        <w:tabs>
          <w:tab w:val="left" w:pos="709"/>
        </w:tabs>
        <w:spacing w:line="274" w:lineRule="exact"/>
        <w:ind w:right="460" w:firstLine="993"/>
        <w:jc w:val="both"/>
      </w:pPr>
      <w:r w:rsidRPr="00B43462">
        <w:t>в)</w:t>
      </w:r>
      <w:r w:rsidRPr="00B43462">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990920" w:rsidRPr="00B43462" w:rsidRDefault="00990920" w:rsidP="003F37F6">
      <w:pPr>
        <w:widowControl w:val="0"/>
        <w:numPr>
          <w:ilvl w:val="0"/>
          <w:numId w:val="28"/>
        </w:numPr>
        <w:tabs>
          <w:tab w:val="left" w:pos="709"/>
        </w:tabs>
        <w:spacing w:line="274" w:lineRule="exact"/>
        <w:ind w:firstLine="709"/>
        <w:jc w:val="both"/>
      </w:pPr>
      <w:r w:rsidRPr="00B43462">
        <w:t>Уполномоченные предприятия обязаны:</w:t>
      </w:r>
    </w:p>
    <w:p w:rsidR="00990920" w:rsidRPr="00B43462" w:rsidRDefault="00990920" w:rsidP="003F37F6">
      <w:pPr>
        <w:widowControl w:val="0"/>
        <w:numPr>
          <w:ilvl w:val="0"/>
          <w:numId w:val="31"/>
        </w:numPr>
        <w:tabs>
          <w:tab w:val="left" w:pos="709"/>
        </w:tabs>
        <w:spacing w:line="274" w:lineRule="exact"/>
        <w:ind w:right="460" w:firstLine="709"/>
        <w:jc w:val="both"/>
      </w:pPr>
      <w:r w:rsidRPr="00B43462">
        <w:t>Освещать в вечернее и ночное время все территории, где имеется наружное освещение;</w:t>
      </w:r>
    </w:p>
    <w:p w:rsidR="00990920" w:rsidRPr="00B43462" w:rsidRDefault="00990920" w:rsidP="003F37F6">
      <w:pPr>
        <w:widowControl w:val="0"/>
        <w:numPr>
          <w:ilvl w:val="0"/>
          <w:numId w:val="31"/>
        </w:numPr>
        <w:tabs>
          <w:tab w:val="left" w:pos="709"/>
        </w:tabs>
        <w:spacing w:line="274" w:lineRule="exact"/>
        <w:ind w:right="460" w:firstLine="709"/>
        <w:jc w:val="both"/>
      </w:pPr>
      <w:r w:rsidRPr="00B43462">
        <w:t>Производить своевременную замену перегоревших ламп, разбитой арматуры, ремонт устройств наружного освещения;</w:t>
      </w:r>
    </w:p>
    <w:p w:rsidR="00990920" w:rsidRPr="00B43462" w:rsidRDefault="00990920" w:rsidP="003F37F6">
      <w:pPr>
        <w:widowControl w:val="0"/>
        <w:numPr>
          <w:ilvl w:val="0"/>
          <w:numId w:val="31"/>
        </w:numPr>
        <w:tabs>
          <w:tab w:val="left" w:pos="709"/>
        </w:tabs>
        <w:spacing w:line="274" w:lineRule="exact"/>
        <w:ind w:right="460" w:firstLine="709"/>
        <w:jc w:val="both"/>
      </w:pPr>
      <w:r w:rsidRPr="00B43462">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 xml:space="preserve">Земляные работы, связанные с ремонтом, монтажом, строительством инженерных сетей и сооружений, должны проводиться в строгом соответствии с </w:t>
      </w:r>
      <w:r w:rsidRPr="00B43462">
        <w:lastRenderedPageBreak/>
        <w:t xml:space="preserve">утвержденным Порядком производства земляных работ на территории </w:t>
      </w:r>
      <w:r>
        <w:t>муниципального образования «Мухоршибирский район»</w:t>
      </w:r>
      <w:r w:rsidRPr="00B43462">
        <w:t>.</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990920" w:rsidRPr="00B43462" w:rsidRDefault="00990920" w:rsidP="003F37F6">
      <w:pPr>
        <w:widowControl w:val="0"/>
        <w:numPr>
          <w:ilvl w:val="0"/>
          <w:numId w:val="28"/>
        </w:numPr>
        <w:tabs>
          <w:tab w:val="left" w:pos="709"/>
        </w:tabs>
        <w:spacing w:line="274" w:lineRule="exact"/>
        <w:ind w:right="460" w:firstLine="709"/>
        <w:jc w:val="both"/>
      </w:pPr>
      <w:r w:rsidRPr="00B43462">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990920" w:rsidRPr="00B43462" w:rsidRDefault="00990920" w:rsidP="003F37F6">
      <w:pPr>
        <w:widowControl w:val="0"/>
        <w:numPr>
          <w:ilvl w:val="0"/>
          <w:numId w:val="32"/>
        </w:numPr>
        <w:tabs>
          <w:tab w:val="left" w:pos="709"/>
        </w:tabs>
        <w:spacing w:line="274" w:lineRule="exact"/>
        <w:ind w:right="460" w:firstLine="709"/>
        <w:jc w:val="both"/>
      </w:pPr>
      <w:r w:rsidRPr="00B43462">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990920" w:rsidRPr="00B43462" w:rsidRDefault="00990920" w:rsidP="003F37F6">
      <w:pPr>
        <w:widowControl w:val="0"/>
        <w:numPr>
          <w:ilvl w:val="0"/>
          <w:numId w:val="32"/>
        </w:numPr>
        <w:tabs>
          <w:tab w:val="left" w:pos="709"/>
        </w:tabs>
        <w:spacing w:line="274" w:lineRule="exact"/>
        <w:ind w:right="460" w:firstLine="709"/>
        <w:jc w:val="both"/>
      </w:pPr>
      <w:r w:rsidRPr="00B43462">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990920" w:rsidRPr="00C15300" w:rsidRDefault="00990920" w:rsidP="003F37F6">
      <w:pPr>
        <w:widowControl w:val="0"/>
        <w:numPr>
          <w:ilvl w:val="0"/>
          <w:numId w:val="32"/>
        </w:numPr>
        <w:tabs>
          <w:tab w:val="left" w:pos="709"/>
        </w:tabs>
        <w:spacing w:line="274" w:lineRule="exact"/>
        <w:ind w:right="460" w:firstLine="709"/>
        <w:jc w:val="both"/>
      </w:pPr>
      <w:r w:rsidRPr="00B43462">
        <w:t xml:space="preserve">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w:t>
      </w:r>
      <w:r>
        <w:t>Комитетом по управлению имуществом и муниципальным хозяйством муниципального образования «Мухоршибирский район»</w:t>
      </w:r>
      <w:r w:rsidRPr="00B43462">
        <w:t xml:space="preserve">, в соответствии с Порядком производства земляных работ на территории </w:t>
      </w:r>
      <w:r>
        <w:t>муниципального образования «Мухоршибирский район»</w:t>
      </w:r>
      <w:r w:rsidRPr="00B43462">
        <w:t>.</w:t>
      </w:r>
    </w:p>
    <w:p w:rsidR="00990920" w:rsidRPr="00B43462" w:rsidRDefault="00990920" w:rsidP="00990920">
      <w:pPr>
        <w:tabs>
          <w:tab w:val="left" w:pos="709"/>
        </w:tabs>
        <w:spacing w:line="274" w:lineRule="exact"/>
        <w:ind w:right="460"/>
        <w:jc w:val="both"/>
      </w:pPr>
    </w:p>
    <w:p w:rsidR="00990920" w:rsidRPr="00734B60" w:rsidRDefault="00990920" w:rsidP="00734B60">
      <w:pPr>
        <w:keepNext/>
        <w:keepLines/>
        <w:spacing w:line="240" w:lineRule="exact"/>
        <w:jc w:val="center"/>
        <w:outlineLvl w:val="0"/>
        <w:rPr>
          <w:b/>
        </w:rPr>
      </w:pPr>
      <w:bookmarkStart w:id="7" w:name="bookmark10"/>
      <w:r w:rsidRPr="00734B60">
        <w:rPr>
          <w:b/>
        </w:rPr>
        <w:t xml:space="preserve">Раздел 9. Общие требования по благоустройству </w:t>
      </w:r>
    </w:p>
    <w:p w:rsidR="00990920" w:rsidRPr="00734B60" w:rsidRDefault="00990920" w:rsidP="00990920">
      <w:pPr>
        <w:keepNext/>
        <w:keepLines/>
        <w:spacing w:line="240" w:lineRule="exact"/>
        <w:jc w:val="center"/>
        <w:rPr>
          <w:b/>
        </w:rPr>
      </w:pPr>
      <w:r w:rsidRPr="00734B60">
        <w:rPr>
          <w:b/>
        </w:rPr>
        <w:t>многоэтажной и индивидуальной</w:t>
      </w:r>
      <w:bookmarkStart w:id="8" w:name="bookmark11"/>
      <w:bookmarkEnd w:id="7"/>
      <w:r w:rsidRPr="00734B60">
        <w:rPr>
          <w:b/>
        </w:rPr>
        <w:t xml:space="preserve"> жилой застройки</w:t>
      </w:r>
      <w:bookmarkEnd w:id="8"/>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33"/>
        </w:numPr>
        <w:tabs>
          <w:tab w:val="left" w:pos="709"/>
        </w:tabs>
        <w:spacing w:line="274" w:lineRule="exact"/>
        <w:ind w:firstLine="709"/>
        <w:jc w:val="both"/>
      </w:pPr>
      <w:r w:rsidRPr="00B43462">
        <w:t>Благоустройство и содержание многоэтажной жилой застройки.</w:t>
      </w:r>
    </w:p>
    <w:p w:rsidR="00990920" w:rsidRPr="00B43462" w:rsidRDefault="00990920" w:rsidP="003F37F6">
      <w:pPr>
        <w:widowControl w:val="0"/>
        <w:numPr>
          <w:ilvl w:val="0"/>
          <w:numId w:val="34"/>
        </w:numPr>
        <w:tabs>
          <w:tab w:val="left" w:pos="709"/>
        </w:tabs>
        <w:spacing w:line="274" w:lineRule="exact"/>
        <w:ind w:right="460" w:firstLine="709"/>
        <w:jc w:val="both"/>
      </w:pPr>
      <w:r w:rsidRPr="00B43462">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990920" w:rsidRPr="00B43462" w:rsidRDefault="00990920" w:rsidP="003F37F6">
      <w:pPr>
        <w:widowControl w:val="0"/>
        <w:numPr>
          <w:ilvl w:val="0"/>
          <w:numId w:val="34"/>
        </w:numPr>
        <w:tabs>
          <w:tab w:val="left" w:pos="709"/>
        </w:tabs>
        <w:spacing w:line="274" w:lineRule="exact"/>
        <w:ind w:firstLine="709"/>
        <w:jc w:val="both"/>
      </w:pPr>
      <w:r w:rsidRPr="00B43462">
        <w:t>Содержание придомовых территорий должно предусматривать:</w:t>
      </w:r>
    </w:p>
    <w:p w:rsidR="00990920" w:rsidRPr="00B43462" w:rsidRDefault="00990920" w:rsidP="003F37F6">
      <w:pPr>
        <w:widowControl w:val="0"/>
        <w:numPr>
          <w:ilvl w:val="0"/>
          <w:numId w:val="35"/>
        </w:numPr>
        <w:tabs>
          <w:tab w:val="left" w:pos="709"/>
        </w:tabs>
        <w:spacing w:line="274" w:lineRule="exact"/>
        <w:ind w:right="460" w:firstLine="993"/>
        <w:jc w:val="both"/>
      </w:pPr>
      <w:r w:rsidRPr="00B43462">
        <w:t>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990920" w:rsidRPr="00B43462" w:rsidRDefault="00990920" w:rsidP="003F37F6">
      <w:pPr>
        <w:widowControl w:val="0"/>
        <w:numPr>
          <w:ilvl w:val="0"/>
          <w:numId w:val="35"/>
        </w:numPr>
        <w:tabs>
          <w:tab w:val="left" w:pos="709"/>
        </w:tabs>
        <w:spacing w:line="274" w:lineRule="exact"/>
        <w:ind w:firstLine="993"/>
        <w:jc w:val="both"/>
      </w:pPr>
      <w:r w:rsidRPr="00B43462">
        <w:t>ежедневную уборку;</w:t>
      </w:r>
    </w:p>
    <w:p w:rsidR="00990920" w:rsidRPr="00B43462" w:rsidRDefault="00990920" w:rsidP="003F37F6">
      <w:pPr>
        <w:widowControl w:val="0"/>
        <w:numPr>
          <w:ilvl w:val="0"/>
          <w:numId w:val="35"/>
        </w:numPr>
        <w:tabs>
          <w:tab w:val="left" w:pos="709"/>
          <w:tab w:val="left" w:pos="993"/>
        </w:tabs>
        <w:spacing w:line="274" w:lineRule="exact"/>
        <w:ind w:right="460" w:firstLine="993"/>
        <w:jc w:val="both"/>
      </w:pPr>
      <w:r w:rsidRPr="00B43462">
        <w:t>ремонт и очистку люков и решеток смотровых, ливнеприемных, дождеприемных колодцев, дренажей, лотков, перепускных труб;</w:t>
      </w:r>
    </w:p>
    <w:p w:rsidR="00990920" w:rsidRPr="00B43462" w:rsidRDefault="00990920" w:rsidP="003F37F6">
      <w:pPr>
        <w:widowControl w:val="0"/>
        <w:numPr>
          <w:ilvl w:val="0"/>
          <w:numId w:val="35"/>
        </w:numPr>
        <w:tabs>
          <w:tab w:val="left" w:pos="709"/>
          <w:tab w:val="left" w:pos="993"/>
        </w:tabs>
        <w:spacing w:line="274" w:lineRule="exact"/>
        <w:ind w:right="460" w:firstLine="993"/>
        <w:jc w:val="both"/>
      </w:pPr>
      <w:r w:rsidRPr="00B43462">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990920" w:rsidRPr="00B43462" w:rsidRDefault="00990920" w:rsidP="003F37F6">
      <w:pPr>
        <w:widowControl w:val="0"/>
        <w:numPr>
          <w:ilvl w:val="0"/>
          <w:numId w:val="35"/>
        </w:numPr>
        <w:tabs>
          <w:tab w:val="left" w:pos="709"/>
          <w:tab w:val="left" w:pos="993"/>
        </w:tabs>
        <w:spacing w:line="274" w:lineRule="exact"/>
        <w:ind w:firstLine="993"/>
        <w:jc w:val="both"/>
      </w:pPr>
      <w:r w:rsidRPr="00B43462">
        <w:t>озеленение и уход за зелеными насаждениями;</w:t>
      </w:r>
    </w:p>
    <w:p w:rsidR="00990920" w:rsidRPr="00B43462" w:rsidRDefault="00990920" w:rsidP="003F37F6">
      <w:pPr>
        <w:widowControl w:val="0"/>
        <w:numPr>
          <w:ilvl w:val="0"/>
          <w:numId w:val="36"/>
        </w:numPr>
        <w:tabs>
          <w:tab w:val="left" w:pos="709"/>
          <w:tab w:val="left" w:pos="993"/>
        </w:tabs>
        <w:spacing w:line="274" w:lineRule="exact"/>
        <w:ind w:right="460" w:firstLine="993"/>
        <w:jc w:val="both"/>
      </w:pPr>
      <w:r w:rsidRPr="00B43462">
        <w:t>ежедневный вывоз или опорожнение контейнеров и других емкостей, предназначенных для сбора бытовых отходов и мусора.</w:t>
      </w:r>
    </w:p>
    <w:p w:rsidR="00990920" w:rsidRPr="00B43462" w:rsidRDefault="00990920" w:rsidP="003F37F6">
      <w:pPr>
        <w:widowControl w:val="0"/>
        <w:numPr>
          <w:ilvl w:val="0"/>
          <w:numId w:val="37"/>
        </w:numPr>
        <w:tabs>
          <w:tab w:val="left" w:pos="709"/>
        </w:tabs>
        <w:spacing w:line="274" w:lineRule="exact"/>
        <w:ind w:firstLine="709"/>
        <w:jc w:val="both"/>
      </w:pPr>
      <w:r w:rsidRPr="00B43462">
        <w:t>Ответственные лица обязаны:</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 xml:space="preserve">своевременно проводить текущий и капитальный ремонт проездов к дворовым территориям многоквартирных домов, внутридворовых проездов, </w:t>
      </w:r>
      <w:r w:rsidRPr="00B43462">
        <w:lastRenderedPageBreak/>
        <w:t>тротуаров, дорожек, отмосток, искусственных сооружений, малых архитектурных форм;</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проводить осмотр придомовой территории с целью установления возможных причин возникновения дефектов проездов к дворовым территориям, внутридворовых проездов,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обеспечить установку урн для мусора у входов в подъезды, у скамеек и их своевременную очистку;</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990920" w:rsidRPr="00B43462" w:rsidRDefault="00990920" w:rsidP="003F37F6">
      <w:pPr>
        <w:widowControl w:val="0"/>
        <w:numPr>
          <w:ilvl w:val="0"/>
          <w:numId w:val="38"/>
        </w:numPr>
        <w:tabs>
          <w:tab w:val="left" w:pos="709"/>
        </w:tabs>
        <w:spacing w:line="274" w:lineRule="exact"/>
        <w:ind w:firstLine="993"/>
        <w:jc w:val="both"/>
      </w:pPr>
      <w:r w:rsidRPr="00B43462">
        <w:t>обеспечивать сохранность и надлежащий уход за зелеными насаждениями;</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поддерживать в исправном состоянии электроосвещение и включать его в вечернее время суток;</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990920" w:rsidRPr="00B43462" w:rsidRDefault="00990920" w:rsidP="003F37F6">
      <w:pPr>
        <w:widowControl w:val="0"/>
        <w:numPr>
          <w:ilvl w:val="0"/>
          <w:numId w:val="38"/>
        </w:numPr>
        <w:tabs>
          <w:tab w:val="left" w:pos="709"/>
        </w:tabs>
        <w:spacing w:line="274" w:lineRule="exact"/>
        <w:ind w:right="460" w:firstLine="993"/>
        <w:jc w:val="both"/>
      </w:pPr>
      <w:r w:rsidRPr="00B43462">
        <w:t>выполнять иные требования по содержанию придомовых территорий, установленные нормативными правовыми актами Российской Федерации, Республики Бурятия, настоящими Правилами, иными нормативными правовыми актами муниципального образования сельского поселения «Саганнурское».</w:t>
      </w:r>
    </w:p>
    <w:p w:rsidR="00990920" w:rsidRPr="00B43462" w:rsidRDefault="00990920" w:rsidP="003F37F6">
      <w:pPr>
        <w:widowControl w:val="0"/>
        <w:numPr>
          <w:ilvl w:val="0"/>
          <w:numId w:val="37"/>
        </w:numPr>
        <w:tabs>
          <w:tab w:val="left" w:pos="709"/>
        </w:tabs>
        <w:spacing w:line="274" w:lineRule="exact"/>
        <w:ind w:firstLine="709"/>
        <w:jc w:val="both"/>
      </w:pPr>
      <w:r w:rsidRPr="00B43462">
        <w:t>На придомовой территории запрещается:</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производить мойку транспортных средств, слив топлива и масел, регулировать звуковые сигналы, тормоза и двигатели;</w:t>
      </w:r>
    </w:p>
    <w:p w:rsidR="00990920" w:rsidRPr="00B43462" w:rsidRDefault="00990920" w:rsidP="003F37F6">
      <w:pPr>
        <w:widowControl w:val="0"/>
        <w:numPr>
          <w:ilvl w:val="0"/>
          <w:numId w:val="39"/>
        </w:numPr>
        <w:tabs>
          <w:tab w:val="left" w:pos="709"/>
        </w:tabs>
        <w:spacing w:line="274" w:lineRule="exact"/>
        <w:ind w:firstLine="993"/>
        <w:jc w:val="both"/>
      </w:pPr>
      <w:r w:rsidRPr="00B43462">
        <w:t>сжигать листву, любые виды отходов и мусор;</w:t>
      </w:r>
    </w:p>
    <w:p w:rsidR="00990920" w:rsidRPr="00B43462" w:rsidRDefault="00990920" w:rsidP="003F37F6">
      <w:pPr>
        <w:widowControl w:val="0"/>
        <w:numPr>
          <w:ilvl w:val="0"/>
          <w:numId w:val="39"/>
        </w:numPr>
        <w:tabs>
          <w:tab w:val="left" w:pos="709"/>
        </w:tabs>
        <w:spacing w:line="274" w:lineRule="exact"/>
        <w:ind w:firstLine="993"/>
        <w:jc w:val="both"/>
      </w:pPr>
      <w:r w:rsidRPr="00B43462">
        <w:t>хранить грузовые транспортные средства;</w:t>
      </w:r>
    </w:p>
    <w:p w:rsidR="00990920" w:rsidRPr="00B43462" w:rsidRDefault="00990920" w:rsidP="003F37F6">
      <w:pPr>
        <w:widowControl w:val="0"/>
        <w:numPr>
          <w:ilvl w:val="0"/>
          <w:numId w:val="39"/>
        </w:numPr>
        <w:tabs>
          <w:tab w:val="left" w:pos="709"/>
        </w:tabs>
        <w:spacing w:line="274" w:lineRule="exact"/>
        <w:ind w:firstLine="993"/>
        <w:jc w:val="both"/>
      </w:pPr>
      <w:r w:rsidRPr="00B43462">
        <w:t>загромождать подъезды к контейнерным площадкам;</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990920" w:rsidRPr="00B43462" w:rsidRDefault="00990920" w:rsidP="003F37F6">
      <w:pPr>
        <w:widowControl w:val="0"/>
        <w:numPr>
          <w:ilvl w:val="0"/>
          <w:numId w:val="39"/>
        </w:numPr>
        <w:tabs>
          <w:tab w:val="left" w:pos="709"/>
          <w:tab w:val="left" w:pos="993"/>
        </w:tabs>
        <w:spacing w:line="274" w:lineRule="exact"/>
        <w:ind w:right="460" w:firstLine="993"/>
        <w:jc w:val="both"/>
      </w:pPr>
      <w:r w:rsidRPr="00B43462">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990920" w:rsidRPr="00B43462" w:rsidRDefault="00990920" w:rsidP="003F37F6">
      <w:pPr>
        <w:widowControl w:val="0"/>
        <w:numPr>
          <w:ilvl w:val="0"/>
          <w:numId w:val="39"/>
        </w:numPr>
        <w:tabs>
          <w:tab w:val="left" w:pos="709"/>
        </w:tabs>
        <w:spacing w:line="274" w:lineRule="exact"/>
        <w:ind w:firstLine="993"/>
        <w:jc w:val="both"/>
      </w:pPr>
      <w:r w:rsidRPr="00B43462">
        <w:t>выливать помои;</w:t>
      </w:r>
    </w:p>
    <w:p w:rsidR="00990920" w:rsidRPr="00B43462" w:rsidRDefault="00990920" w:rsidP="003F37F6">
      <w:pPr>
        <w:widowControl w:val="0"/>
        <w:numPr>
          <w:ilvl w:val="0"/>
          <w:numId w:val="39"/>
        </w:numPr>
        <w:tabs>
          <w:tab w:val="left" w:pos="709"/>
        </w:tabs>
        <w:spacing w:line="274" w:lineRule="exact"/>
        <w:ind w:right="460" w:firstLine="993"/>
        <w:jc w:val="both"/>
      </w:pPr>
      <w:r w:rsidRPr="00B43462">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990920" w:rsidRPr="00B43462" w:rsidRDefault="00990920" w:rsidP="003F37F6">
      <w:pPr>
        <w:widowControl w:val="0"/>
        <w:numPr>
          <w:ilvl w:val="0"/>
          <w:numId w:val="39"/>
        </w:numPr>
        <w:tabs>
          <w:tab w:val="left" w:pos="709"/>
          <w:tab w:val="left" w:pos="993"/>
        </w:tabs>
        <w:spacing w:line="274" w:lineRule="exact"/>
        <w:ind w:right="460" w:firstLine="993"/>
        <w:jc w:val="both"/>
      </w:pPr>
      <w:r w:rsidRPr="00B43462">
        <w:lastRenderedPageBreak/>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990920" w:rsidRPr="00B43462" w:rsidRDefault="00990920" w:rsidP="003F37F6">
      <w:pPr>
        <w:widowControl w:val="0"/>
        <w:numPr>
          <w:ilvl w:val="0"/>
          <w:numId w:val="37"/>
        </w:numPr>
        <w:tabs>
          <w:tab w:val="left" w:pos="709"/>
        </w:tabs>
        <w:spacing w:line="274" w:lineRule="exact"/>
        <w:ind w:right="460" w:firstLine="709"/>
        <w:jc w:val="both"/>
      </w:pPr>
      <w:r w:rsidRPr="00B43462">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990920" w:rsidRPr="00B43462" w:rsidRDefault="00990920" w:rsidP="003F37F6">
      <w:pPr>
        <w:widowControl w:val="0"/>
        <w:numPr>
          <w:ilvl w:val="0"/>
          <w:numId w:val="40"/>
        </w:numPr>
        <w:tabs>
          <w:tab w:val="left" w:pos="709"/>
        </w:tabs>
        <w:spacing w:line="274" w:lineRule="exact"/>
        <w:ind w:firstLine="709"/>
        <w:jc w:val="both"/>
      </w:pPr>
      <w:r w:rsidRPr="00B43462">
        <w:t>Благоустройство и содержание индивидуальной жилой застройки.</w:t>
      </w:r>
    </w:p>
    <w:p w:rsidR="00990920" w:rsidRPr="00B43462" w:rsidRDefault="00990920" w:rsidP="003F37F6">
      <w:pPr>
        <w:widowControl w:val="0"/>
        <w:numPr>
          <w:ilvl w:val="0"/>
          <w:numId w:val="41"/>
        </w:numPr>
        <w:tabs>
          <w:tab w:val="left" w:pos="709"/>
        </w:tabs>
        <w:spacing w:line="274" w:lineRule="exact"/>
        <w:ind w:right="460" w:firstLine="709"/>
        <w:jc w:val="both"/>
      </w:pPr>
      <w:r w:rsidRPr="00B43462">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990920" w:rsidRPr="00B43462" w:rsidRDefault="00990920" w:rsidP="003F37F6">
      <w:pPr>
        <w:widowControl w:val="0"/>
        <w:numPr>
          <w:ilvl w:val="0"/>
          <w:numId w:val="41"/>
        </w:numPr>
        <w:tabs>
          <w:tab w:val="left" w:pos="709"/>
        </w:tabs>
        <w:spacing w:line="274" w:lineRule="exact"/>
        <w:ind w:right="460" w:firstLine="709"/>
        <w:jc w:val="both"/>
      </w:pPr>
      <w:r w:rsidRPr="00B43462">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990920" w:rsidRPr="00B43462" w:rsidRDefault="00990920" w:rsidP="003F37F6">
      <w:pPr>
        <w:widowControl w:val="0"/>
        <w:numPr>
          <w:ilvl w:val="0"/>
          <w:numId w:val="41"/>
        </w:numPr>
        <w:tabs>
          <w:tab w:val="left" w:pos="709"/>
        </w:tabs>
        <w:spacing w:line="274" w:lineRule="exact"/>
        <w:ind w:firstLine="709"/>
        <w:jc w:val="both"/>
      </w:pPr>
      <w:r w:rsidRPr="00B43462">
        <w:t>Ответственные лица обязаны:</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990920" w:rsidRPr="00B43462" w:rsidRDefault="00990920" w:rsidP="003F37F6">
      <w:pPr>
        <w:widowControl w:val="0"/>
        <w:numPr>
          <w:ilvl w:val="0"/>
          <w:numId w:val="42"/>
        </w:numPr>
        <w:tabs>
          <w:tab w:val="left" w:pos="709"/>
        </w:tabs>
        <w:spacing w:line="274" w:lineRule="exact"/>
        <w:ind w:firstLine="993"/>
        <w:jc w:val="both"/>
      </w:pPr>
      <w:r w:rsidRPr="00B43462">
        <w:t>обеспечивать сохранность и надлежащий уход за зелеными насаждениями;</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оборудовать и очищать водоотводные канавы и трубы, в весенний период обеспечивать пропуск талых вод;</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990920" w:rsidRPr="00B43462" w:rsidRDefault="00990920" w:rsidP="003F37F6">
      <w:pPr>
        <w:widowControl w:val="0"/>
        <w:numPr>
          <w:ilvl w:val="0"/>
          <w:numId w:val="42"/>
        </w:numPr>
        <w:tabs>
          <w:tab w:val="left" w:pos="709"/>
        </w:tabs>
        <w:spacing w:line="274" w:lineRule="exact"/>
        <w:ind w:right="460" w:firstLine="993"/>
        <w:jc w:val="both"/>
      </w:pPr>
      <w:r w:rsidRPr="00B43462">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«Саганнурское».</w:t>
      </w:r>
    </w:p>
    <w:p w:rsidR="00990920" w:rsidRPr="00B43462" w:rsidRDefault="00990920" w:rsidP="003F37F6">
      <w:pPr>
        <w:widowControl w:val="0"/>
        <w:numPr>
          <w:ilvl w:val="0"/>
          <w:numId w:val="41"/>
        </w:numPr>
        <w:tabs>
          <w:tab w:val="left" w:pos="709"/>
        </w:tabs>
        <w:spacing w:line="274" w:lineRule="exact"/>
        <w:ind w:firstLine="709"/>
        <w:jc w:val="both"/>
      </w:pPr>
      <w:r w:rsidRPr="00B43462">
        <w:t>На территориях индивидуальной жилой застройки запрещается:</w:t>
      </w:r>
    </w:p>
    <w:p w:rsidR="00990920" w:rsidRPr="00B43462" w:rsidRDefault="00990920" w:rsidP="003F37F6">
      <w:pPr>
        <w:widowControl w:val="0"/>
        <w:numPr>
          <w:ilvl w:val="0"/>
          <w:numId w:val="43"/>
        </w:numPr>
        <w:tabs>
          <w:tab w:val="left" w:pos="709"/>
        </w:tabs>
        <w:spacing w:line="274" w:lineRule="exact"/>
        <w:ind w:firstLine="993"/>
        <w:jc w:val="both"/>
      </w:pPr>
      <w:r w:rsidRPr="00B43462">
        <w:t>размещать ограждение за границами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сжигать любые виды отходов и мусор на территориях домовладений и на прилегающих к ним территориях;</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выталкивать снег, выбрасывать мусор, сбрасывать шлак, сливать жидкие бытовые отходы за территорию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990920" w:rsidRPr="00B43462" w:rsidRDefault="00990920" w:rsidP="003F37F6">
      <w:pPr>
        <w:widowControl w:val="0"/>
        <w:numPr>
          <w:ilvl w:val="0"/>
          <w:numId w:val="43"/>
        </w:numPr>
        <w:tabs>
          <w:tab w:val="left" w:pos="709"/>
        </w:tabs>
        <w:spacing w:line="274" w:lineRule="exact"/>
        <w:ind w:firstLine="993"/>
        <w:jc w:val="both"/>
      </w:pPr>
      <w:r w:rsidRPr="00B43462">
        <w:t>мыть транспортные средства за территорией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возводить мелкие дворовые постройки, обустраивать выгребные ямы за территорией домовладения;</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990920" w:rsidRPr="00B43462" w:rsidRDefault="00990920" w:rsidP="003F37F6">
      <w:pPr>
        <w:widowControl w:val="0"/>
        <w:numPr>
          <w:ilvl w:val="0"/>
          <w:numId w:val="43"/>
        </w:numPr>
        <w:tabs>
          <w:tab w:val="left" w:pos="709"/>
        </w:tabs>
        <w:spacing w:line="274" w:lineRule="exact"/>
        <w:ind w:right="460" w:firstLine="993"/>
        <w:jc w:val="both"/>
      </w:pPr>
      <w:r w:rsidRPr="00B43462">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990920" w:rsidRPr="00B43462" w:rsidRDefault="00990920" w:rsidP="00990920">
      <w:pPr>
        <w:tabs>
          <w:tab w:val="left" w:pos="709"/>
        </w:tabs>
        <w:spacing w:line="274" w:lineRule="exact"/>
        <w:ind w:firstLine="709"/>
        <w:jc w:val="both"/>
      </w:pPr>
      <w:r w:rsidRPr="00B43462">
        <w:t>9.3. На территории сельского поселения запрещается:</w:t>
      </w:r>
    </w:p>
    <w:p w:rsidR="00990920" w:rsidRPr="00B43462" w:rsidRDefault="00990920" w:rsidP="003F37F6">
      <w:pPr>
        <w:widowControl w:val="0"/>
        <w:numPr>
          <w:ilvl w:val="0"/>
          <w:numId w:val="44"/>
        </w:numPr>
        <w:tabs>
          <w:tab w:val="left" w:pos="709"/>
        </w:tabs>
        <w:spacing w:line="274" w:lineRule="exact"/>
        <w:ind w:firstLine="709"/>
        <w:jc w:val="both"/>
      </w:pPr>
      <w:r w:rsidRPr="00B43462">
        <w:lastRenderedPageBreak/>
        <w:t>производить пожоги для прогрева грунта при производстве земляных работ;</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перевозить мусор, летучие, сыпучие и пылящие материалы открытым способом, приводящим к загрязнению территорий;</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выливать жидкие отходы во дворах и на улицах, а также использовать для этого колодцы и водостоки ливневой канализации;</w:t>
      </w:r>
    </w:p>
    <w:p w:rsidR="00990920" w:rsidRPr="00B43462" w:rsidRDefault="00990920" w:rsidP="003F37F6">
      <w:pPr>
        <w:widowControl w:val="0"/>
        <w:numPr>
          <w:ilvl w:val="0"/>
          <w:numId w:val="44"/>
        </w:numPr>
        <w:tabs>
          <w:tab w:val="left" w:pos="709"/>
        </w:tabs>
        <w:spacing w:line="274" w:lineRule="exact"/>
        <w:ind w:right="460" w:firstLine="709"/>
        <w:jc w:val="both"/>
      </w:pPr>
      <w:r w:rsidRPr="00B43462">
        <w:t>устраивать выпуск сточных и канализационных вод в ливневую канализацию, на рельеф, в кюветы и в водные объекты;</w:t>
      </w:r>
    </w:p>
    <w:p w:rsidR="00990920" w:rsidRPr="00B43462" w:rsidRDefault="00990920" w:rsidP="003F37F6">
      <w:pPr>
        <w:widowControl w:val="0"/>
        <w:numPr>
          <w:ilvl w:val="0"/>
          <w:numId w:val="44"/>
        </w:numPr>
        <w:tabs>
          <w:tab w:val="left" w:pos="709"/>
        </w:tabs>
        <w:spacing w:line="274" w:lineRule="exact"/>
        <w:ind w:firstLine="709"/>
        <w:jc w:val="both"/>
      </w:pPr>
      <w:r w:rsidRPr="00B43462">
        <w:t>мойка транспортных средств в местах, не предназначенных для этих целей;</w:t>
      </w:r>
    </w:p>
    <w:p w:rsidR="00990920" w:rsidRPr="00B43462" w:rsidRDefault="00990920" w:rsidP="003F37F6">
      <w:pPr>
        <w:widowControl w:val="0"/>
        <w:numPr>
          <w:ilvl w:val="0"/>
          <w:numId w:val="44"/>
        </w:numPr>
        <w:tabs>
          <w:tab w:val="left" w:pos="567"/>
          <w:tab w:val="left" w:pos="709"/>
        </w:tabs>
        <w:spacing w:line="274" w:lineRule="exact"/>
        <w:ind w:right="460" w:firstLine="709"/>
        <w:jc w:val="both"/>
      </w:pPr>
      <w:r w:rsidRPr="00B43462">
        <w:t>содержание домашних животных в местах общего пользования многоквартирных домов;</w:t>
      </w:r>
    </w:p>
    <w:p w:rsidR="00990920" w:rsidRPr="00B43462" w:rsidRDefault="00990920" w:rsidP="003F37F6">
      <w:pPr>
        <w:widowControl w:val="0"/>
        <w:numPr>
          <w:ilvl w:val="0"/>
          <w:numId w:val="44"/>
        </w:numPr>
        <w:tabs>
          <w:tab w:val="left" w:pos="567"/>
          <w:tab w:val="left" w:pos="709"/>
        </w:tabs>
        <w:spacing w:line="274" w:lineRule="exact"/>
        <w:ind w:firstLine="709"/>
        <w:jc w:val="both"/>
      </w:pPr>
      <w:r w:rsidRPr="00B43462">
        <w:t>сметать мусор на проезжую часть и в колодцы ливневой канализации;</w:t>
      </w:r>
    </w:p>
    <w:p w:rsidR="00990920" w:rsidRPr="00B43462" w:rsidRDefault="00990920" w:rsidP="003F37F6">
      <w:pPr>
        <w:widowControl w:val="0"/>
        <w:numPr>
          <w:ilvl w:val="0"/>
          <w:numId w:val="44"/>
        </w:numPr>
        <w:tabs>
          <w:tab w:val="left" w:pos="567"/>
          <w:tab w:val="left" w:pos="709"/>
        </w:tabs>
        <w:spacing w:line="274" w:lineRule="exact"/>
        <w:ind w:right="460" w:firstLine="709"/>
        <w:jc w:val="both"/>
      </w:pPr>
      <w:r w:rsidRPr="00B43462">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990920" w:rsidRPr="00B43462" w:rsidRDefault="00990920" w:rsidP="00990920">
      <w:pPr>
        <w:tabs>
          <w:tab w:val="left" w:pos="709"/>
        </w:tabs>
        <w:spacing w:line="274" w:lineRule="exact"/>
        <w:ind w:right="460" w:firstLine="709"/>
        <w:jc w:val="both"/>
      </w:pPr>
      <w:r w:rsidRPr="00B43462">
        <w:t>самовольная установка памятников, мемориальных досок и других ритуальных знаков памяти;</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распивать алкогольные, спиртосодержащие напитки и пиво вне специально отведенных мест;</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находиться на территории детских дошкольных и образовательных организаций после окончания их работы;</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990920" w:rsidRPr="00B43462" w:rsidRDefault="00990920" w:rsidP="003F37F6">
      <w:pPr>
        <w:widowControl w:val="0"/>
        <w:numPr>
          <w:ilvl w:val="0"/>
          <w:numId w:val="45"/>
        </w:numPr>
        <w:tabs>
          <w:tab w:val="left" w:pos="709"/>
        </w:tabs>
        <w:spacing w:line="274" w:lineRule="exact"/>
        <w:ind w:firstLine="709"/>
        <w:jc w:val="both"/>
      </w:pPr>
      <w:r w:rsidRPr="00B43462">
        <w:t>складировать нечистоты на проезжую часть улиц, тротуары и газоны.</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990920" w:rsidRPr="00B43462" w:rsidRDefault="00990920" w:rsidP="003F37F6">
      <w:pPr>
        <w:widowControl w:val="0"/>
        <w:numPr>
          <w:ilvl w:val="0"/>
          <w:numId w:val="45"/>
        </w:numPr>
        <w:tabs>
          <w:tab w:val="left" w:pos="709"/>
        </w:tabs>
        <w:spacing w:line="274" w:lineRule="exact"/>
        <w:ind w:right="460" w:firstLine="709"/>
        <w:jc w:val="both"/>
      </w:pPr>
      <w:r w:rsidRPr="00B43462">
        <w:t xml:space="preserve">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w:t>
      </w:r>
      <w:r w:rsidRPr="00B43462">
        <w:lastRenderedPageBreak/>
        <w:t>соответствующего разрешения, покраска без согласования цветового решения с Администрацией сельского поселения;</w:t>
      </w:r>
    </w:p>
    <w:p w:rsidR="00990920" w:rsidRPr="00B43462" w:rsidRDefault="00990920" w:rsidP="003F37F6">
      <w:pPr>
        <w:widowControl w:val="0"/>
        <w:numPr>
          <w:ilvl w:val="0"/>
          <w:numId w:val="45"/>
        </w:numPr>
        <w:tabs>
          <w:tab w:val="left" w:pos="709"/>
        </w:tabs>
        <w:spacing w:after="267" w:line="274" w:lineRule="exact"/>
        <w:ind w:right="460" w:firstLine="709"/>
        <w:jc w:val="both"/>
      </w:pPr>
      <w:r w:rsidRPr="00B43462">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990920" w:rsidRPr="00734B60" w:rsidRDefault="00990920" w:rsidP="00990920">
      <w:pPr>
        <w:keepNext/>
        <w:keepLines/>
        <w:spacing w:line="240" w:lineRule="exact"/>
        <w:jc w:val="center"/>
        <w:rPr>
          <w:b/>
        </w:rPr>
      </w:pPr>
      <w:bookmarkStart w:id="9" w:name="bookmark12"/>
      <w:r w:rsidRPr="00734B60">
        <w:rPr>
          <w:b/>
        </w:rPr>
        <w:t xml:space="preserve">Раздел 10. Обязанности ответственных лиц </w:t>
      </w:r>
    </w:p>
    <w:p w:rsidR="00990920" w:rsidRPr="00734B60" w:rsidRDefault="00990920" w:rsidP="00990920">
      <w:pPr>
        <w:keepNext/>
        <w:keepLines/>
        <w:spacing w:line="240" w:lineRule="exact"/>
        <w:jc w:val="center"/>
        <w:rPr>
          <w:b/>
        </w:rPr>
      </w:pPr>
      <w:r w:rsidRPr="00734B60">
        <w:rPr>
          <w:b/>
        </w:rPr>
        <w:t>за санитарную очистку закрепленной</w:t>
      </w:r>
      <w:bookmarkStart w:id="10" w:name="bookmark13"/>
      <w:bookmarkEnd w:id="9"/>
      <w:r w:rsidRPr="00734B60">
        <w:rPr>
          <w:b/>
        </w:rPr>
        <w:t xml:space="preserve"> территории</w:t>
      </w:r>
      <w:bookmarkEnd w:id="10"/>
    </w:p>
    <w:p w:rsidR="00990920" w:rsidRPr="00B43462" w:rsidRDefault="00990920" w:rsidP="00990920">
      <w:pPr>
        <w:keepNext/>
        <w:keepLines/>
        <w:spacing w:line="240" w:lineRule="exact"/>
        <w:jc w:val="center"/>
      </w:pPr>
    </w:p>
    <w:p w:rsidR="000A1057" w:rsidRPr="00D972D9" w:rsidRDefault="00990920" w:rsidP="00882A99">
      <w:pPr>
        <w:widowControl w:val="0"/>
        <w:numPr>
          <w:ilvl w:val="0"/>
          <w:numId w:val="46"/>
        </w:numPr>
        <w:tabs>
          <w:tab w:val="left" w:pos="709"/>
        </w:tabs>
        <w:spacing w:line="274" w:lineRule="exact"/>
        <w:ind w:right="460" w:firstLine="709"/>
        <w:jc w:val="both"/>
      </w:pPr>
      <w:r w:rsidRPr="000E7E3F">
        <w:t xml:space="preserve">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w:t>
      </w:r>
      <w:r w:rsidRPr="00D972D9">
        <w:t>муниципального образования «Мухоршибирский район»</w:t>
      </w:r>
      <w:r w:rsidR="000A1057" w:rsidRPr="00D972D9">
        <w:t>.</w:t>
      </w:r>
    </w:p>
    <w:p w:rsidR="00284596" w:rsidRDefault="000E7E3F" w:rsidP="000E7E3F">
      <w:pPr>
        <w:widowControl w:val="0"/>
        <w:tabs>
          <w:tab w:val="left" w:pos="0"/>
        </w:tabs>
        <w:spacing w:line="274" w:lineRule="exact"/>
        <w:ind w:right="460" w:firstLine="709"/>
        <w:jc w:val="both"/>
      </w:pPr>
      <w:r w:rsidRPr="00D972D9">
        <w:t xml:space="preserve">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w:t>
      </w:r>
      <w:r w:rsidR="00284596" w:rsidRPr="00D972D9">
        <w:t>требования об уборке прилегающей территории и определения ее границ, а также через соглашения с собственниками земельных участков.</w:t>
      </w:r>
    </w:p>
    <w:p w:rsidR="00990920" w:rsidRPr="00B43462" w:rsidRDefault="00990920" w:rsidP="003F37F6">
      <w:pPr>
        <w:widowControl w:val="0"/>
        <w:numPr>
          <w:ilvl w:val="0"/>
          <w:numId w:val="46"/>
        </w:numPr>
        <w:tabs>
          <w:tab w:val="left" w:pos="709"/>
        </w:tabs>
        <w:spacing w:line="274" w:lineRule="exact"/>
        <w:ind w:right="460" w:firstLine="709"/>
        <w:jc w:val="both"/>
      </w:pPr>
      <w:r w:rsidRPr="00B43462">
        <w:t>Организация уборки иных территорий осуществляется Администрацией сельского поселения по договору с исполнителями.</w:t>
      </w:r>
    </w:p>
    <w:p w:rsidR="00990920" w:rsidRPr="00B43462" w:rsidRDefault="00990920" w:rsidP="003F37F6">
      <w:pPr>
        <w:widowControl w:val="0"/>
        <w:numPr>
          <w:ilvl w:val="0"/>
          <w:numId w:val="46"/>
        </w:numPr>
        <w:tabs>
          <w:tab w:val="left" w:pos="709"/>
        </w:tabs>
        <w:spacing w:line="274" w:lineRule="exact"/>
        <w:ind w:right="460" w:firstLine="709"/>
        <w:jc w:val="both"/>
      </w:pPr>
      <w:r w:rsidRPr="00B43462">
        <w:t>Установить, что ответственными лицами за содержание и санитарную очистку закрепленных территорий являются:</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закрепленных за предприятиями, организациями и учреждениями, - руководители предприятий, организаций и учреждений;</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990920" w:rsidRPr="00551210" w:rsidRDefault="00990920" w:rsidP="003F37F6">
      <w:pPr>
        <w:widowControl w:val="0"/>
        <w:numPr>
          <w:ilvl w:val="0"/>
          <w:numId w:val="47"/>
        </w:numPr>
        <w:tabs>
          <w:tab w:val="left" w:pos="709"/>
        </w:tabs>
        <w:spacing w:line="274" w:lineRule="exact"/>
        <w:ind w:right="460" w:firstLine="709"/>
        <w:jc w:val="both"/>
      </w:pPr>
      <w:r w:rsidRPr="00B43462">
        <w:t xml:space="preserve">На территориях, отведенных под проектирование и застройку, </w:t>
      </w:r>
      <w:r w:rsidRPr="00551210">
        <w:t>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990920" w:rsidRPr="00284596" w:rsidRDefault="00990920" w:rsidP="003F37F6">
      <w:pPr>
        <w:widowControl w:val="0"/>
        <w:numPr>
          <w:ilvl w:val="0"/>
          <w:numId w:val="47"/>
        </w:numPr>
        <w:tabs>
          <w:tab w:val="left" w:pos="709"/>
        </w:tabs>
        <w:spacing w:line="274" w:lineRule="exact"/>
        <w:ind w:right="460" w:firstLine="709"/>
        <w:jc w:val="both"/>
      </w:pPr>
      <w:r w:rsidRPr="00284596">
        <w:t xml:space="preserve">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w:t>
      </w:r>
      <w:r w:rsidR="00882A99" w:rsidRPr="00284596">
        <w:t>–</w:t>
      </w:r>
      <w:r w:rsidRPr="00284596">
        <w:t xml:space="preserve"> владельцы</w:t>
      </w:r>
      <w:r w:rsidR="00882A99" w:rsidRPr="00284596">
        <w:t xml:space="preserve"> или пользователи </w:t>
      </w:r>
      <w:r w:rsidRPr="00284596">
        <w:t xml:space="preserve"> этих зданий и сооружений</w:t>
      </w:r>
      <w:r w:rsidR="00882A99" w:rsidRPr="00284596">
        <w:t>,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r w:rsidRPr="00284596">
        <w:t>;</w:t>
      </w:r>
    </w:p>
    <w:p w:rsidR="00990920" w:rsidRPr="00551210" w:rsidRDefault="00990920" w:rsidP="003F37F6">
      <w:pPr>
        <w:widowControl w:val="0"/>
        <w:numPr>
          <w:ilvl w:val="0"/>
          <w:numId w:val="47"/>
        </w:numPr>
        <w:tabs>
          <w:tab w:val="left" w:pos="709"/>
        </w:tabs>
        <w:spacing w:line="274" w:lineRule="exact"/>
        <w:ind w:right="460" w:firstLine="709"/>
        <w:jc w:val="both"/>
      </w:pPr>
      <w:r w:rsidRPr="00A243F2">
        <w:t>На территориях, прилегающих к объектам инженерной коммунальной инфраструктуры - организации, эксплуатирующие данные</w:t>
      </w:r>
      <w:r w:rsidRPr="00551210">
        <w:t xml:space="preserve"> сооружения;</w:t>
      </w:r>
    </w:p>
    <w:p w:rsidR="00990920" w:rsidRPr="00551210" w:rsidRDefault="00990920" w:rsidP="003F37F6">
      <w:pPr>
        <w:widowControl w:val="0"/>
        <w:numPr>
          <w:ilvl w:val="0"/>
          <w:numId w:val="47"/>
        </w:numPr>
        <w:tabs>
          <w:tab w:val="left" w:pos="709"/>
        </w:tabs>
        <w:spacing w:line="274" w:lineRule="exact"/>
        <w:ind w:right="460" w:firstLine="709"/>
        <w:jc w:val="both"/>
      </w:pPr>
      <w:r w:rsidRPr="00551210">
        <w:t>На остановках, на которых расположены некапитальные нестационарные объекты торговли - владельцы некапитальных объектов торговли;</w:t>
      </w:r>
    </w:p>
    <w:p w:rsidR="00990920" w:rsidRPr="006D4F7D" w:rsidRDefault="00990920" w:rsidP="003F37F6">
      <w:pPr>
        <w:widowControl w:val="0"/>
        <w:numPr>
          <w:ilvl w:val="0"/>
          <w:numId w:val="47"/>
        </w:numPr>
        <w:tabs>
          <w:tab w:val="left" w:pos="709"/>
        </w:tabs>
        <w:spacing w:line="274" w:lineRule="exact"/>
        <w:ind w:right="460" w:firstLine="709"/>
        <w:jc w:val="both"/>
      </w:pPr>
      <w:r w:rsidRPr="006D4F7D">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 xml:space="preserve">На территориях общего пользования - юридические лица независимо от </w:t>
      </w:r>
      <w:r w:rsidRPr="00B43462">
        <w:lastRenderedPageBreak/>
        <w:t>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990920" w:rsidRPr="00B43462" w:rsidRDefault="00990920" w:rsidP="003F37F6">
      <w:pPr>
        <w:widowControl w:val="0"/>
        <w:numPr>
          <w:ilvl w:val="0"/>
          <w:numId w:val="47"/>
        </w:numPr>
        <w:tabs>
          <w:tab w:val="left" w:pos="0"/>
        </w:tabs>
        <w:spacing w:line="274" w:lineRule="exact"/>
        <w:ind w:right="460" w:firstLine="709"/>
        <w:jc w:val="both"/>
      </w:pPr>
      <w:r w:rsidRPr="00B43462">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990920" w:rsidRPr="00B43462" w:rsidRDefault="00990920" w:rsidP="003F37F6">
      <w:pPr>
        <w:widowControl w:val="0"/>
        <w:numPr>
          <w:ilvl w:val="0"/>
          <w:numId w:val="47"/>
        </w:numPr>
        <w:tabs>
          <w:tab w:val="left" w:pos="709"/>
        </w:tabs>
        <w:spacing w:line="274" w:lineRule="exact"/>
        <w:ind w:right="460" w:firstLine="709"/>
        <w:jc w:val="both"/>
      </w:pPr>
      <w:r w:rsidRPr="00B43462">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990920" w:rsidRPr="00B43462" w:rsidRDefault="00990920" w:rsidP="003F37F6">
      <w:pPr>
        <w:widowControl w:val="0"/>
        <w:numPr>
          <w:ilvl w:val="0"/>
          <w:numId w:val="46"/>
        </w:numPr>
        <w:tabs>
          <w:tab w:val="left" w:pos="709"/>
        </w:tabs>
        <w:spacing w:line="274" w:lineRule="exact"/>
        <w:ind w:right="460" w:firstLine="709"/>
        <w:jc w:val="both"/>
      </w:pPr>
      <w:r w:rsidRPr="00B43462">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990920" w:rsidRPr="0055324D" w:rsidRDefault="00990920" w:rsidP="003F37F6">
      <w:pPr>
        <w:widowControl w:val="0"/>
        <w:numPr>
          <w:ilvl w:val="0"/>
          <w:numId w:val="46"/>
        </w:numPr>
        <w:tabs>
          <w:tab w:val="left" w:pos="709"/>
        </w:tabs>
        <w:spacing w:line="274" w:lineRule="exact"/>
        <w:ind w:right="460" w:firstLine="709"/>
        <w:jc w:val="both"/>
      </w:pPr>
      <w:r w:rsidRPr="0055324D">
        <w:t>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противогололедными материалами (крупный песок, щебень фракцией до 10 мм);</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Обеспечить содержание и сохранность зеленых насаждений, газонов, клумб и цветников, а именно:</w:t>
      </w:r>
    </w:p>
    <w:p w:rsidR="00990920" w:rsidRPr="00B43462" w:rsidRDefault="00990920" w:rsidP="003F37F6">
      <w:pPr>
        <w:widowControl w:val="0"/>
        <w:numPr>
          <w:ilvl w:val="0"/>
          <w:numId w:val="49"/>
        </w:numPr>
        <w:tabs>
          <w:tab w:val="left" w:pos="709"/>
        </w:tabs>
        <w:spacing w:line="274" w:lineRule="exact"/>
        <w:ind w:right="460" w:firstLine="993"/>
        <w:jc w:val="both"/>
      </w:pPr>
      <w:r w:rsidRPr="00B43462">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90920" w:rsidRPr="00B43462" w:rsidRDefault="00990920" w:rsidP="003F37F6">
      <w:pPr>
        <w:widowControl w:val="0"/>
        <w:numPr>
          <w:ilvl w:val="0"/>
          <w:numId w:val="49"/>
        </w:numPr>
        <w:tabs>
          <w:tab w:val="left" w:pos="709"/>
        </w:tabs>
        <w:spacing w:line="274" w:lineRule="exact"/>
        <w:ind w:right="460" w:firstLine="993"/>
        <w:jc w:val="both"/>
      </w:pPr>
      <w:r w:rsidRPr="00B43462">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90920" w:rsidRPr="00B43462" w:rsidRDefault="00990920" w:rsidP="003F37F6">
      <w:pPr>
        <w:widowControl w:val="0"/>
        <w:numPr>
          <w:ilvl w:val="0"/>
          <w:numId w:val="49"/>
        </w:numPr>
        <w:tabs>
          <w:tab w:val="left" w:pos="709"/>
          <w:tab w:val="left" w:pos="993"/>
        </w:tabs>
        <w:spacing w:line="274" w:lineRule="exact"/>
        <w:ind w:right="460" w:firstLine="993"/>
        <w:jc w:val="both"/>
      </w:pPr>
      <w:r w:rsidRPr="00B43462">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90920" w:rsidRPr="00B43462" w:rsidRDefault="00990920" w:rsidP="003F37F6">
      <w:pPr>
        <w:widowControl w:val="0"/>
        <w:numPr>
          <w:ilvl w:val="0"/>
          <w:numId w:val="49"/>
        </w:numPr>
        <w:tabs>
          <w:tab w:val="left" w:pos="709"/>
          <w:tab w:val="left" w:pos="993"/>
        </w:tabs>
        <w:spacing w:line="274" w:lineRule="exact"/>
        <w:ind w:right="460" w:firstLine="993"/>
        <w:jc w:val="both"/>
      </w:pPr>
      <w:r w:rsidRPr="00B43462">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990920" w:rsidRPr="00B43462" w:rsidRDefault="00990920" w:rsidP="003F37F6">
      <w:pPr>
        <w:widowControl w:val="0"/>
        <w:numPr>
          <w:ilvl w:val="0"/>
          <w:numId w:val="49"/>
        </w:numPr>
        <w:tabs>
          <w:tab w:val="left" w:pos="709"/>
        </w:tabs>
        <w:spacing w:line="274" w:lineRule="exact"/>
        <w:ind w:firstLine="993"/>
        <w:jc w:val="both"/>
      </w:pPr>
      <w:r w:rsidRPr="00B43462">
        <w:t>проводить своевременный ремонт ограждений зеленых насаждений;</w:t>
      </w:r>
    </w:p>
    <w:p w:rsidR="00990920" w:rsidRPr="00B43462" w:rsidRDefault="00990920" w:rsidP="003F37F6">
      <w:pPr>
        <w:widowControl w:val="0"/>
        <w:numPr>
          <w:ilvl w:val="0"/>
          <w:numId w:val="48"/>
        </w:numPr>
        <w:tabs>
          <w:tab w:val="left" w:pos="709"/>
        </w:tabs>
        <w:spacing w:line="274" w:lineRule="exact"/>
        <w:ind w:firstLine="709"/>
        <w:jc w:val="both"/>
      </w:pPr>
      <w:r w:rsidRPr="00B43462">
        <w:t>Устанавливать, очищать, ремонтировать и своевременно окрашивать урны;</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Содержать в надлежащем, исправном состоянии фасады зданий, строений, сооружений и их элементы в соответствии с проектом;</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Содержать объекты и элементы благоустройства, включая работы по восстановлению и ремонту памятников, мемориалов;</w:t>
      </w:r>
    </w:p>
    <w:p w:rsidR="00990920" w:rsidRPr="00B43462" w:rsidRDefault="00990920" w:rsidP="003F37F6">
      <w:pPr>
        <w:widowControl w:val="0"/>
        <w:numPr>
          <w:ilvl w:val="0"/>
          <w:numId w:val="48"/>
        </w:numPr>
        <w:tabs>
          <w:tab w:val="left" w:pos="709"/>
        </w:tabs>
        <w:spacing w:line="274" w:lineRule="exact"/>
        <w:ind w:firstLine="709"/>
        <w:jc w:val="both"/>
      </w:pPr>
      <w:r w:rsidRPr="00B43462">
        <w:t>Осуществлять установку:</w:t>
      </w:r>
    </w:p>
    <w:p w:rsidR="00990920" w:rsidRPr="00B43462" w:rsidRDefault="00990920" w:rsidP="003F37F6">
      <w:pPr>
        <w:widowControl w:val="0"/>
        <w:numPr>
          <w:ilvl w:val="0"/>
          <w:numId w:val="50"/>
        </w:numPr>
        <w:tabs>
          <w:tab w:val="left" w:pos="709"/>
        </w:tabs>
        <w:spacing w:line="274" w:lineRule="exact"/>
        <w:ind w:right="460" w:firstLine="709"/>
        <w:jc w:val="both"/>
      </w:pPr>
      <w:r w:rsidRPr="00B43462">
        <w:t xml:space="preserve">оград, заборов на территории индивидуального жилищного и малоэтажного блокированного строительства в порядке, установленном местными </w:t>
      </w:r>
      <w:r w:rsidRPr="00B43462">
        <w:lastRenderedPageBreak/>
        <w:t>нормативами градостроительного проектирования сельского поселения,</w:t>
      </w:r>
    </w:p>
    <w:p w:rsidR="00990920" w:rsidRPr="00B43462" w:rsidRDefault="00990920" w:rsidP="003F37F6">
      <w:pPr>
        <w:widowControl w:val="0"/>
        <w:numPr>
          <w:ilvl w:val="0"/>
          <w:numId w:val="50"/>
        </w:numPr>
        <w:tabs>
          <w:tab w:val="left" w:pos="709"/>
        </w:tabs>
        <w:spacing w:line="274" w:lineRule="exact"/>
        <w:ind w:right="460" w:firstLine="709"/>
        <w:jc w:val="both"/>
      </w:pPr>
      <w:r w:rsidRPr="00B43462">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990920" w:rsidRPr="00B43462" w:rsidRDefault="00990920" w:rsidP="003F37F6">
      <w:pPr>
        <w:widowControl w:val="0"/>
        <w:numPr>
          <w:ilvl w:val="0"/>
          <w:numId w:val="48"/>
        </w:numPr>
        <w:tabs>
          <w:tab w:val="left" w:pos="0"/>
        </w:tabs>
        <w:spacing w:line="274" w:lineRule="exact"/>
        <w:ind w:right="460" w:firstLine="709"/>
        <w:jc w:val="both"/>
      </w:pPr>
      <w:r w:rsidRPr="00B43462">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sidRPr="00B43462">
        <w:rPr>
          <w:rStyle w:val="22"/>
        </w:rPr>
        <w:t>.</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Осуществлять строительство, эксплуатацию, текущий и 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w:t>
      </w:r>
      <w:r>
        <w:t>Комитетом по управлению имуществом и муниципальным хозяйством муниципального образования «Мухоршибирский район»</w:t>
      </w:r>
      <w:r w:rsidRPr="00B43462">
        <w:t xml:space="preserve"> в соответствии с Порядком проведения земляных работ на территории </w:t>
      </w:r>
      <w:r>
        <w:t>муниципального образования «Мухоршибирский район»</w:t>
      </w:r>
      <w:r w:rsidRPr="00B43462">
        <w:t>;</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 xml:space="preserve"> Соблюдать требования содержания домашних животных на территории сельского поселения в соответствии с порядком, утвержденным Правилами содержания домашних животных на территории муниципального образования сельского поселения «Саганнурское»;</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990920" w:rsidRPr="00B43462" w:rsidRDefault="00990920" w:rsidP="003F37F6">
      <w:pPr>
        <w:widowControl w:val="0"/>
        <w:numPr>
          <w:ilvl w:val="0"/>
          <w:numId w:val="48"/>
        </w:numPr>
        <w:tabs>
          <w:tab w:val="left" w:pos="709"/>
        </w:tabs>
        <w:spacing w:line="274" w:lineRule="exact"/>
        <w:ind w:firstLine="709"/>
        <w:jc w:val="both"/>
      </w:pPr>
      <w:r w:rsidRPr="00B43462">
        <w:t>Обеспечить благоустройство и чистоту на берегах водоемов;</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 xml:space="preserve">Вывозить освободившуюся тару с торговых точек и объектов </w:t>
      </w:r>
      <w:r w:rsidRPr="00B43462">
        <w:lastRenderedPageBreak/>
        <w:t>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990920" w:rsidRPr="00B43462" w:rsidRDefault="00990920" w:rsidP="003F37F6">
      <w:pPr>
        <w:widowControl w:val="0"/>
        <w:numPr>
          <w:ilvl w:val="0"/>
          <w:numId w:val="48"/>
        </w:numPr>
        <w:tabs>
          <w:tab w:val="left" w:pos="709"/>
        </w:tabs>
        <w:spacing w:line="274" w:lineRule="exact"/>
        <w:ind w:right="460" w:firstLine="709"/>
        <w:jc w:val="both"/>
      </w:pPr>
      <w:r w:rsidRPr="00B43462">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990920" w:rsidRPr="00B43462" w:rsidRDefault="00990920" w:rsidP="00990920">
      <w:pPr>
        <w:tabs>
          <w:tab w:val="left" w:pos="709"/>
        </w:tabs>
        <w:spacing w:line="274" w:lineRule="exact"/>
        <w:ind w:firstLine="709"/>
        <w:jc w:val="both"/>
      </w:pPr>
      <w:r w:rsidRPr="00B43462">
        <w:t>10.6. Владельцы подземных инженерных сетей и коммуникаций:</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Несут ответственность за содержание сетей и коммуникаций, в том числе колодцев, люков, крышек и коллекторов;</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990920" w:rsidRPr="00B43462" w:rsidRDefault="00990920" w:rsidP="003F37F6">
      <w:pPr>
        <w:widowControl w:val="0"/>
        <w:numPr>
          <w:ilvl w:val="0"/>
          <w:numId w:val="51"/>
        </w:numPr>
        <w:tabs>
          <w:tab w:val="left" w:pos="709"/>
        </w:tabs>
        <w:spacing w:line="274" w:lineRule="exact"/>
        <w:ind w:right="460" w:firstLine="709"/>
        <w:jc w:val="both"/>
      </w:pPr>
      <w:r w:rsidRPr="00B43462">
        <w:t>В течение суток обеспечивают ликвидацию последствий аварий, связанных с функционированием коммуникаций;</w:t>
      </w:r>
    </w:p>
    <w:p w:rsidR="00990920" w:rsidRPr="00B43462" w:rsidRDefault="00990920" w:rsidP="003F37F6">
      <w:pPr>
        <w:widowControl w:val="0"/>
        <w:numPr>
          <w:ilvl w:val="0"/>
          <w:numId w:val="51"/>
        </w:numPr>
        <w:tabs>
          <w:tab w:val="left" w:pos="709"/>
        </w:tabs>
        <w:spacing w:after="267" w:line="274" w:lineRule="exact"/>
        <w:ind w:right="460" w:firstLine="709"/>
        <w:jc w:val="both"/>
      </w:pPr>
      <w:r w:rsidRPr="00B43462">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90920" w:rsidRPr="00734B60" w:rsidRDefault="00990920" w:rsidP="00990920">
      <w:pPr>
        <w:keepNext/>
        <w:keepLines/>
        <w:spacing w:line="240" w:lineRule="exact"/>
        <w:jc w:val="center"/>
        <w:rPr>
          <w:b/>
        </w:rPr>
      </w:pPr>
      <w:bookmarkStart w:id="11" w:name="bookmark14"/>
      <w:r w:rsidRPr="00734B60">
        <w:rPr>
          <w:b/>
        </w:rPr>
        <w:t xml:space="preserve">Раздел 11. Организация и проведение </w:t>
      </w:r>
    </w:p>
    <w:p w:rsidR="00990920" w:rsidRPr="00734B60" w:rsidRDefault="00990920" w:rsidP="00990920">
      <w:pPr>
        <w:keepNext/>
        <w:keepLines/>
        <w:spacing w:line="240" w:lineRule="exact"/>
        <w:jc w:val="center"/>
        <w:rPr>
          <w:b/>
        </w:rPr>
      </w:pPr>
      <w:r w:rsidRPr="00734B60">
        <w:rPr>
          <w:b/>
        </w:rPr>
        <w:t>санитарного дня и мероприятий по весенней</w:t>
      </w:r>
      <w:bookmarkStart w:id="12" w:name="bookmark15"/>
      <w:bookmarkEnd w:id="11"/>
      <w:r w:rsidRPr="00734B60">
        <w:rPr>
          <w:b/>
        </w:rPr>
        <w:t xml:space="preserve"> санитарной уборке</w:t>
      </w:r>
      <w:bookmarkEnd w:id="12"/>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52"/>
        </w:numPr>
        <w:tabs>
          <w:tab w:val="left" w:pos="709"/>
        </w:tabs>
        <w:spacing w:after="271" w:line="278" w:lineRule="exact"/>
        <w:ind w:right="460" w:firstLine="709"/>
        <w:jc w:val="both"/>
      </w:pPr>
      <w:r w:rsidRPr="00B43462">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990920" w:rsidRPr="00734B60" w:rsidRDefault="00990920" w:rsidP="00990920">
      <w:pPr>
        <w:keepNext/>
        <w:keepLines/>
        <w:spacing w:line="240" w:lineRule="exact"/>
        <w:jc w:val="center"/>
        <w:rPr>
          <w:b/>
        </w:rPr>
      </w:pPr>
      <w:bookmarkStart w:id="13" w:name="bookmark16"/>
      <w:r w:rsidRPr="00734B60">
        <w:rPr>
          <w:b/>
        </w:rPr>
        <w:t xml:space="preserve">Раздел 12. Содержание и уборка территории </w:t>
      </w:r>
    </w:p>
    <w:p w:rsidR="00734B60" w:rsidRDefault="00990920" w:rsidP="00990920">
      <w:pPr>
        <w:keepNext/>
        <w:keepLines/>
        <w:spacing w:line="240" w:lineRule="exact"/>
        <w:jc w:val="center"/>
        <w:rPr>
          <w:b/>
        </w:rPr>
      </w:pPr>
      <w:r w:rsidRPr="00734B60">
        <w:rPr>
          <w:b/>
        </w:rPr>
        <w:t xml:space="preserve">муниципального образования сельского поселения «Саганнурское»  </w:t>
      </w:r>
    </w:p>
    <w:p w:rsidR="00990920" w:rsidRPr="00734B60" w:rsidRDefault="00990920" w:rsidP="00990920">
      <w:pPr>
        <w:keepNext/>
        <w:keepLines/>
        <w:spacing w:line="240" w:lineRule="exact"/>
        <w:jc w:val="center"/>
        <w:rPr>
          <w:b/>
        </w:rPr>
      </w:pPr>
      <w:r w:rsidRPr="00734B60">
        <w:rPr>
          <w:b/>
        </w:rPr>
        <w:t xml:space="preserve"> в зимний период</w:t>
      </w:r>
      <w:bookmarkEnd w:id="13"/>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53"/>
        </w:numPr>
        <w:tabs>
          <w:tab w:val="left" w:pos="709"/>
        </w:tabs>
        <w:spacing w:line="274" w:lineRule="exact"/>
        <w:ind w:right="460" w:firstLine="709"/>
        <w:jc w:val="both"/>
      </w:pPr>
      <w:r w:rsidRPr="00B43462">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990920" w:rsidRPr="00B43462" w:rsidRDefault="00990920" w:rsidP="003F37F6">
      <w:pPr>
        <w:widowControl w:val="0"/>
        <w:numPr>
          <w:ilvl w:val="0"/>
          <w:numId w:val="53"/>
        </w:numPr>
        <w:tabs>
          <w:tab w:val="left" w:pos="709"/>
        </w:tabs>
        <w:spacing w:line="274" w:lineRule="exact"/>
        <w:ind w:firstLine="709"/>
        <w:jc w:val="both"/>
      </w:pPr>
      <w:r w:rsidRPr="00B43462">
        <w:t>Период зимней уборки устанавливается с 15 октября по 15 апреля</w:t>
      </w:r>
      <w:r w:rsidRPr="00B43462">
        <w:rPr>
          <w:rStyle w:val="22"/>
        </w:rPr>
        <w:t>.</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w:t>
      </w:r>
      <w:r w:rsidRPr="00B43462">
        <w:lastRenderedPageBreak/>
        <w:t>благоустроены.</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990920" w:rsidRPr="00B43462" w:rsidRDefault="00990920" w:rsidP="003F37F6">
      <w:pPr>
        <w:widowControl w:val="0"/>
        <w:numPr>
          <w:ilvl w:val="0"/>
          <w:numId w:val="53"/>
        </w:numPr>
        <w:tabs>
          <w:tab w:val="left" w:pos="709"/>
        </w:tabs>
        <w:spacing w:line="274" w:lineRule="exact"/>
        <w:ind w:firstLine="709"/>
        <w:jc w:val="both"/>
      </w:pPr>
      <w:r w:rsidRPr="00B43462">
        <w:t>Зимняя уборка территорий осуществляется в следующем порядке:</w:t>
      </w:r>
    </w:p>
    <w:p w:rsidR="00990920" w:rsidRPr="00B43462" w:rsidRDefault="00990920" w:rsidP="003F37F6">
      <w:pPr>
        <w:widowControl w:val="0"/>
        <w:numPr>
          <w:ilvl w:val="0"/>
          <w:numId w:val="54"/>
        </w:numPr>
        <w:tabs>
          <w:tab w:val="left" w:pos="709"/>
        </w:tabs>
        <w:spacing w:line="274" w:lineRule="exact"/>
        <w:ind w:firstLine="993"/>
        <w:jc w:val="both"/>
      </w:pPr>
      <w:r w:rsidRPr="00B43462">
        <w:t>расчистка проезжей части улиц от снежных завалов и заносов;</w:t>
      </w:r>
    </w:p>
    <w:p w:rsidR="00990920" w:rsidRPr="00B43462" w:rsidRDefault="00990920" w:rsidP="003F37F6">
      <w:pPr>
        <w:widowControl w:val="0"/>
        <w:numPr>
          <w:ilvl w:val="0"/>
          <w:numId w:val="54"/>
        </w:numPr>
        <w:tabs>
          <w:tab w:val="left" w:pos="709"/>
        </w:tabs>
        <w:spacing w:line="274" w:lineRule="exact"/>
        <w:ind w:right="460" w:firstLine="993"/>
        <w:jc w:val="both"/>
      </w:pPr>
      <w:r w:rsidRPr="00B43462">
        <w:t>обработка проезжей части улиц инертными материалами (крупный песок, щебень фракцией до 10 мм);</w:t>
      </w:r>
    </w:p>
    <w:p w:rsidR="00990920" w:rsidRPr="00B43462" w:rsidRDefault="00990920" w:rsidP="003F37F6">
      <w:pPr>
        <w:widowControl w:val="0"/>
        <w:numPr>
          <w:ilvl w:val="0"/>
          <w:numId w:val="54"/>
        </w:numPr>
        <w:tabs>
          <w:tab w:val="left" w:pos="709"/>
        </w:tabs>
        <w:spacing w:line="274" w:lineRule="exact"/>
        <w:ind w:firstLine="993"/>
        <w:jc w:val="both"/>
      </w:pPr>
      <w:r w:rsidRPr="00B43462">
        <w:t>удаление снега с улиц и других территорий;</w:t>
      </w:r>
    </w:p>
    <w:p w:rsidR="00990920" w:rsidRPr="00B43462" w:rsidRDefault="00990920" w:rsidP="003F37F6">
      <w:pPr>
        <w:widowControl w:val="0"/>
        <w:numPr>
          <w:ilvl w:val="0"/>
          <w:numId w:val="54"/>
        </w:numPr>
        <w:tabs>
          <w:tab w:val="left" w:pos="709"/>
        </w:tabs>
        <w:spacing w:line="274" w:lineRule="exact"/>
        <w:ind w:firstLine="993"/>
        <w:jc w:val="both"/>
      </w:pPr>
      <w:r w:rsidRPr="00B43462">
        <w:t>зачистка дорожных лотков после удаления снега.</w:t>
      </w:r>
    </w:p>
    <w:p w:rsidR="00990920" w:rsidRPr="00B43462" w:rsidRDefault="00990920" w:rsidP="003F37F6">
      <w:pPr>
        <w:widowControl w:val="0"/>
        <w:numPr>
          <w:ilvl w:val="0"/>
          <w:numId w:val="54"/>
        </w:numPr>
        <w:tabs>
          <w:tab w:val="left" w:pos="709"/>
        </w:tabs>
        <w:spacing w:line="274" w:lineRule="exact"/>
        <w:ind w:right="460" w:firstLine="993"/>
        <w:jc w:val="both"/>
      </w:pPr>
      <w:r w:rsidRPr="00B43462">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990920" w:rsidRPr="00B43462" w:rsidRDefault="00990920" w:rsidP="003F37F6">
      <w:pPr>
        <w:widowControl w:val="0"/>
        <w:numPr>
          <w:ilvl w:val="0"/>
          <w:numId w:val="55"/>
        </w:numPr>
        <w:tabs>
          <w:tab w:val="left" w:pos="709"/>
        </w:tabs>
        <w:spacing w:line="274" w:lineRule="exact"/>
        <w:ind w:firstLine="993"/>
        <w:jc w:val="both"/>
      </w:pPr>
      <w:r w:rsidRPr="00B43462">
        <w:t>подъем и спуск на въезде в поселок;</w:t>
      </w:r>
    </w:p>
    <w:p w:rsidR="00990920" w:rsidRPr="00B43462" w:rsidRDefault="00990920" w:rsidP="003F37F6">
      <w:pPr>
        <w:widowControl w:val="0"/>
        <w:numPr>
          <w:ilvl w:val="0"/>
          <w:numId w:val="55"/>
        </w:numPr>
        <w:tabs>
          <w:tab w:val="left" w:pos="709"/>
        </w:tabs>
        <w:spacing w:line="274" w:lineRule="exact"/>
        <w:ind w:right="460" w:firstLine="993"/>
        <w:jc w:val="both"/>
      </w:pPr>
      <w:r w:rsidRPr="00B43462">
        <w:t>перекрестки улиц, остановки общественного транспорта, пешеходные переходы и подъезды к ним в пределах 50 метров.</w:t>
      </w:r>
    </w:p>
    <w:p w:rsidR="00990920" w:rsidRPr="00551210" w:rsidRDefault="00990920" w:rsidP="003F37F6">
      <w:pPr>
        <w:widowControl w:val="0"/>
        <w:numPr>
          <w:ilvl w:val="0"/>
          <w:numId w:val="53"/>
        </w:numPr>
        <w:tabs>
          <w:tab w:val="left" w:pos="709"/>
        </w:tabs>
        <w:spacing w:line="274" w:lineRule="exact"/>
        <w:ind w:right="460" w:firstLine="709"/>
        <w:jc w:val="both"/>
      </w:pPr>
      <w:r w:rsidRPr="00551210">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Разрешается укладка свежевыпавшего снега в валы на улицах и площадях, ширина проезжей части которых не менее 6 метров.</w:t>
      </w:r>
    </w:p>
    <w:p w:rsidR="00990920" w:rsidRPr="00B43462" w:rsidRDefault="00990920" w:rsidP="003F37F6">
      <w:pPr>
        <w:widowControl w:val="0"/>
        <w:numPr>
          <w:ilvl w:val="0"/>
          <w:numId w:val="53"/>
        </w:numPr>
        <w:tabs>
          <w:tab w:val="left" w:pos="709"/>
        </w:tabs>
        <w:spacing w:line="274" w:lineRule="exact"/>
        <w:ind w:firstLine="709"/>
        <w:jc w:val="both"/>
      </w:pPr>
      <w:r w:rsidRPr="00B43462">
        <w:t>Формирование снежных валов не допускается:</w:t>
      </w:r>
    </w:p>
    <w:p w:rsidR="00990920" w:rsidRPr="00B43462" w:rsidRDefault="00990920" w:rsidP="003F37F6">
      <w:pPr>
        <w:widowControl w:val="0"/>
        <w:numPr>
          <w:ilvl w:val="0"/>
          <w:numId w:val="56"/>
        </w:numPr>
        <w:tabs>
          <w:tab w:val="left" w:pos="709"/>
        </w:tabs>
        <w:spacing w:line="274" w:lineRule="exact"/>
        <w:ind w:firstLine="709"/>
        <w:jc w:val="both"/>
      </w:pPr>
      <w:r w:rsidRPr="00B43462">
        <w:t>ближе 5 метров от начала перекрестка дорог во всех направлениях;</w:t>
      </w:r>
    </w:p>
    <w:p w:rsidR="00990920" w:rsidRPr="00B43462" w:rsidRDefault="00990920" w:rsidP="003F37F6">
      <w:pPr>
        <w:widowControl w:val="0"/>
        <w:numPr>
          <w:ilvl w:val="0"/>
          <w:numId w:val="56"/>
        </w:numPr>
        <w:tabs>
          <w:tab w:val="left" w:pos="709"/>
        </w:tabs>
        <w:spacing w:line="274" w:lineRule="exact"/>
        <w:ind w:firstLine="709"/>
        <w:jc w:val="both"/>
      </w:pPr>
      <w:r w:rsidRPr="00B43462">
        <w:t>ближе 5 метров от пешеходного перехода;</w:t>
      </w:r>
    </w:p>
    <w:p w:rsidR="00990920" w:rsidRPr="00B43462" w:rsidRDefault="00990920" w:rsidP="003F37F6">
      <w:pPr>
        <w:widowControl w:val="0"/>
        <w:numPr>
          <w:ilvl w:val="0"/>
          <w:numId w:val="56"/>
        </w:numPr>
        <w:tabs>
          <w:tab w:val="left" w:pos="709"/>
        </w:tabs>
        <w:spacing w:line="274" w:lineRule="exact"/>
        <w:ind w:firstLine="709"/>
        <w:jc w:val="both"/>
      </w:pPr>
      <w:r w:rsidRPr="00B43462">
        <w:t>ближе 20 метров от остановки общественного транспорта;</w:t>
      </w:r>
    </w:p>
    <w:p w:rsidR="00990920" w:rsidRPr="00B43462" w:rsidRDefault="00990920" w:rsidP="003F37F6">
      <w:pPr>
        <w:widowControl w:val="0"/>
        <w:numPr>
          <w:ilvl w:val="0"/>
          <w:numId w:val="56"/>
        </w:numPr>
        <w:tabs>
          <w:tab w:val="left" w:pos="709"/>
        </w:tabs>
        <w:spacing w:line="274" w:lineRule="exact"/>
        <w:ind w:right="460" w:firstLine="709"/>
        <w:jc w:val="both"/>
      </w:pPr>
      <w:r w:rsidRPr="00B43462">
        <w:t>на участках дорог, оборудованных транспортными ограждениями или повышенным бордюром.</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 и образовавшегося гололеда.</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 xml:space="preserve">Удаление наледей на тротуарах, дорогах и дворовых проездах, </w:t>
      </w:r>
      <w:r w:rsidRPr="00B43462">
        <w:lastRenderedPageBreak/>
        <w:t>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B43462">
        <w:rPr>
          <w:rStyle w:val="22"/>
        </w:rPr>
        <w:t>.</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Первая механизированная уборка улиц и тротуаров в осенне-зимний период и обработка противогололедными средствами должны заканчиваться в 8 часов утра. Последующие по мере необходимости производятся в течение дня.</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 от многоквартирных домов</w:t>
      </w:r>
      <w:r w:rsidRPr="00B43462">
        <w:rPr>
          <w:rStyle w:val="22"/>
        </w:rPr>
        <w:t>.</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990920" w:rsidRPr="00B43462" w:rsidRDefault="00990920" w:rsidP="003F37F6">
      <w:pPr>
        <w:widowControl w:val="0"/>
        <w:numPr>
          <w:ilvl w:val="0"/>
          <w:numId w:val="53"/>
        </w:numPr>
        <w:tabs>
          <w:tab w:val="left" w:pos="709"/>
        </w:tabs>
        <w:spacing w:line="274" w:lineRule="exact"/>
        <w:ind w:firstLine="709"/>
        <w:jc w:val="both"/>
      </w:pPr>
      <w:r w:rsidRPr="00B43462">
        <w:t>При производстве зимних уборочных работ запрещается:</w:t>
      </w:r>
    </w:p>
    <w:p w:rsidR="00990920" w:rsidRPr="00B43462" w:rsidRDefault="00990920" w:rsidP="003F37F6">
      <w:pPr>
        <w:widowControl w:val="0"/>
        <w:numPr>
          <w:ilvl w:val="0"/>
          <w:numId w:val="57"/>
        </w:numPr>
        <w:tabs>
          <w:tab w:val="left" w:pos="709"/>
        </w:tabs>
        <w:spacing w:line="274" w:lineRule="exact"/>
        <w:ind w:firstLine="993"/>
        <w:jc w:val="both"/>
      </w:pPr>
      <w:r w:rsidRPr="00B43462">
        <w:t>разбрасывание снега и льда на проезжей части улиц, завоз снега во дворы, приваливание снега к стенам зданий, складирование (выброс) сколотого льда;</w:t>
      </w:r>
    </w:p>
    <w:p w:rsidR="00990920" w:rsidRPr="00B43462" w:rsidRDefault="00990920" w:rsidP="003F37F6">
      <w:pPr>
        <w:widowControl w:val="0"/>
        <w:numPr>
          <w:ilvl w:val="0"/>
          <w:numId w:val="57"/>
        </w:numPr>
        <w:tabs>
          <w:tab w:val="left" w:pos="709"/>
        </w:tabs>
        <w:spacing w:line="274" w:lineRule="exact"/>
        <w:ind w:firstLine="993"/>
        <w:jc w:val="both"/>
      </w:pPr>
      <w:r w:rsidRPr="00B43462">
        <w:t>сброс снега и льда в водные объекты и их прибрежные защитные полосы;</w:t>
      </w:r>
    </w:p>
    <w:p w:rsidR="00990920" w:rsidRPr="00B43462" w:rsidRDefault="00990920" w:rsidP="003F37F6">
      <w:pPr>
        <w:widowControl w:val="0"/>
        <w:numPr>
          <w:ilvl w:val="0"/>
          <w:numId w:val="57"/>
        </w:numPr>
        <w:tabs>
          <w:tab w:val="left" w:pos="709"/>
        </w:tabs>
        <w:spacing w:line="274" w:lineRule="exact"/>
        <w:ind w:firstLine="993"/>
        <w:jc w:val="both"/>
      </w:pPr>
      <w:r w:rsidRPr="00B43462">
        <w:t>укладка снега и сколка льда на трассах тепловых и электрических сетей;</w:t>
      </w:r>
    </w:p>
    <w:p w:rsidR="00990920" w:rsidRPr="00B43462" w:rsidRDefault="00990920" w:rsidP="003F37F6">
      <w:pPr>
        <w:widowControl w:val="0"/>
        <w:numPr>
          <w:ilvl w:val="0"/>
          <w:numId w:val="57"/>
        </w:numPr>
        <w:tabs>
          <w:tab w:val="left" w:pos="709"/>
        </w:tabs>
        <w:spacing w:line="274" w:lineRule="exact"/>
        <w:ind w:firstLine="993"/>
        <w:jc w:val="both"/>
      </w:pPr>
      <w:r w:rsidRPr="00B43462">
        <w:t>сбрасывание снега и льда в теплофикационные камеры, смотровые и дождевые колодцы;</w:t>
      </w:r>
    </w:p>
    <w:p w:rsidR="00990920" w:rsidRPr="00B43462" w:rsidRDefault="00990920" w:rsidP="003F37F6">
      <w:pPr>
        <w:widowControl w:val="0"/>
        <w:numPr>
          <w:ilvl w:val="0"/>
          <w:numId w:val="57"/>
        </w:numPr>
        <w:tabs>
          <w:tab w:val="left" w:pos="709"/>
        </w:tabs>
        <w:spacing w:line="274" w:lineRule="exact"/>
        <w:ind w:firstLine="993"/>
        <w:jc w:val="both"/>
      </w:pPr>
      <w:r w:rsidRPr="00B43462">
        <w:t>воспрепятствование транспортными средствами, другими механизмами или иным способом проведению зимних уборочных работ.</w:t>
      </w:r>
    </w:p>
    <w:p w:rsidR="00990920" w:rsidRPr="00B43462" w:rsidRDefault="00990920" w:rsidP="003F37F6">
      <w:pPr>
        <w:widowControl w:val="0"/>
        <w:numPr>
          <w:ilvl w:val="0"/>
          <w:numId w:val="53"/>
        </w:numPr>
        <w:tabs>
          <w:tab w:val="left" w:pos="709"/>
        </w:tabs>
        <w:spacing w:line="274" w:lineRule="exact"/>
        <w:ind w:right="460" w:firstLine="709"/>
        <w:jc w:val="both"/>
      </w:pPr>
      <w:r w:rsidRPr="00B43462">
        <w:t>Складирование загрязненного снега и льда должно осуществляться на специально отведенных площадках за пределами водоохранной зоны водных объектов в соответствии с пунктом 12.4. раздела 12 настоящих Правил.</w:t>
      </w:r>
    </w:p>
    <w:p w:rsidR="00990920" w:rsidRPr="00B43462" w:rsidRDefault="00990920" w:rsidP="00990920">
      <w:pPr>
        <w:tabs>
          <w:tab w:val="left" w:pos="709"/>
        </w:tabs>
        <w:spacing w:line="274" w:lineRule="exact"/>
        <w:ind w:left="709" w:right="460"/>
        <w:jc w:val="both"/>
      </w:pPr>
    </w:p>
    <w:p w:rsidR="00990920" w:rsidRPr="00734B60" w:rsidRDefault="00990920" w:rsidP="00734B60">
      <w:pPr>
        <w:keepNext/>
        <w:keepLines/>
        <w:spacing w:line="240" w:lineRule="exact"/>
        <w:jc w:val="center"/>
        <w:outlineLvl w:val="0"/>
        <w:rPr>
          <w:b/>
        </w:rPr>
      </w:pPr>
      <w:bookmarkStart w:id="14" w:name="bookmark17"/>
      <w:r w:rsidRPr="00734B60">
        <w:rPr>
          <w:b/>
        </w:rPr>
        <w:t xml:space="preserve">Раздел 13. Содержание и уборка территории </w:t>
      </w:r>
    </w:p>
    <w:p w:rsidR="00990920" w:rsidRPr="00734B60" w:rsidRDefault="00990920" w:rsidP="00990920">
      <w:pPr>
        <w:keepNext/>
        <w:keepLines/>
        <w:spacing w:line="240" w:lineRule="exact"/>
        <w:jc w:val="center"/>
        <w:rPr>
          <w:b/>
        </w:rPr>
      </w:pPr>
      <w:r w:rsidRPr="00734B60">
        <w:rPr>
          <w:b/>
        </w:rPr>
        <w:t>муниципального образования сельского поселения «Саганнурское» в летний период</w:t>
      </w:r>
      <w:bookmarkEnd w:id="14"/>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58"/>
        </w:numPr>
        <w:tabs>
          <w:tab w:val="left" w:pos="709"/>
        </w:tabs>
        <w:spacing w:line="274" w:lineRule="exact"/>
        <w:ind w:right="460" w:firstLine="709"/>
        <w:jc w:val="both"/>
      </w:pPr>
      <w:r w:rsidRPr="00B43462">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 xml:space="preserve">В летний период ответственными организациями на закрепленной </w:t>
      </w:r>
      <w:r w:rsidRPr="00B43462">
        <w:lastRenderedPageBreak/>
        <w:t>территории проводятся следующие мероприятия:</w:t>
      </w:r>
    </w:p>
    <w:p w:rsidR="00990920" w:rsidRPr="00B43462" w:rsidRDefault="00990920" w:rsidP="003F37F6">
      <w:pPr>
        <w:widowControl w:val="0"/>
        <w:numPr>
          <w:ilvl w:val="0"/>
          <w:numId w:val="59"/>
        </w:numPr>
        <w:tabs>
          <w:tab w:val="left" w:pos="709"/>
        </w:tabs>
        <w:spacing w:line="274" w:lineRule="exact"/>
        <w:ind w:right="460" w:firstLine="993"/>
        <w:jc w:val="both"/>
      </w:pPr>
      <w:r w:rsidRPr="00B43462">
        <w:t>промывка и расчистка дождеприемников стока воды для нормального отвода талых вод;</w:t>
      </w:r>
    </w:p>
    <w:p w:rsidR="00990920" w:rsidRPr="00B43462" w:rsidRDefault="00990920" w:rsidP="003F37F6">
      <w:pPr>
        <w:widowControl w:val="0"/>
        <w:numPr>
          <w:ilvl w:val="0"/>
          <w:numId w:val="59"/>
        </w:numPr>
        <w:tabs>
          <w:tab w:val="left" w:pos="709"/>
        </w:tabs>
        <w:spacing w:line="274" w:lineRule="exact"/>
        <w:ind w:firstLine="993"/>
        <w:jc w:val="both"/>
      </w:pPr>
      <w:r w:rsidRPr="00B43462">
        <w:t>систематический сгон талой воды к дождеприемным колодцам ливневой сети;</w:t>
      </w:r>
    </w:p>
    <w:p w:rsidR="00990920" w:rsidRPr="00B43462" w:rsidRDefault="00990920" w:rsidP="003F37F6">
      <w:pPr>
        <w:widowControl w:val="0"/>
        <w:numPr>
          <w:ilvl w:val="0"/>
          <w:numId w:val="59"/>
        </w:numPr>
        <w:tabs>
          <w:tab w:val="left" w:pos="709"/>
        </w:tabs>
        <w:spacing w:line="274" w:lineRule="exact"/>
        <w:ind w:right="460" w:firstLine="993"/>
        <w:jc w:val="both"/>
      </w:pPr>
      <w:r w:rsidRPr="00B43462">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990920" w:rsidRPr="00B43462" w:rsidRDefault="00990920" w:rsidP="003F37F6">
      <w:pPr>
        <w:widowControl w:val="0"/>
        <w:numPr>
          <w:ilvl w:val="0"/>
          <w:numId w:val="58"/>
        </w:numPr>
        <w:tabs>
          <w:tab w:val="left" w:pos="709"/>
        </w:tabs>
        <w:spacing w:line="274" w:lineRule="exact"/>
        <w:ind w:firstLine="709"/>
        <w:jc w:val="both"/>
      </w:pPr>
      <w:r w:rsidRPr="00B43462">
        <w:t>Обочины дорог должны быть очищены от крупногабаритного и другого мусора.</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Уборка закрепленных территорий осуществляется ежедневно и должна заканчиваться до 8 часов при соблюдении санитарных норм по уровню шума.</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990920" w:rsidRPr="00B43462" w:rsidRDefault="00990920" w:rsidP="003F37F6">
      <w:pPr>
        <w:widowControl w:val="0"/>
        <w:numPr>
          <w:ilvl w:val="0"/>
          <w:numId w:val="58"/>
        </w:numPr>
        <w:tabs>
          <w:tab w:val="left" w:pos="709"/>
        </w:tabs>
        <w:spacing w:line="274" w:lineRule="exact"/>
        <w:ind w:right="460" w:firstLine="709"/>
        <w:jc w:val="both"/>
      </w:pPr>
      <w:r w:rsidRPr="00B43462">
        <w:t>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ответственными лицами, у которых эти сооружения находятся в эксплуатации.</w:t>
      </w:r>
    </w:p>
    <w:p w:rsidR="00990920" w:rsidRPr="00B43462" w:rsidRDefault="00990920" w:rsidP="003F37F6">
      <w:pPr>
        <w:widowControl w:val="0"/>
        <w:numPr>
          <w:ilvl w:val="0"/>
          <w:numId w:val="58"/>
        </w:numPr>
        <w:tabs>
          <w:tab w:val="left" w:pos="709"/>
        </w:tabs>
        <w:spacing w:after="267" w:line="274" w:lineRule="exact"/>
        <w:ind w:right="460" w:firstLine="709"/>
        <w:jc w:val="both"/>
      </w:pPr>
      <w:r w:rsidRPr="00B43462">
        <w:t>Организации, обслуживающие сооружения ливневой канализации сельского поселения, производят профилактическое обследование смотровых и дождеприемных колодцев и их очистку. Не допускается засорение, заиливание решеток и колодцев, ограничивающее их пропускную способность.</w:t>
      </w:r>
    </w:p>
    <w:p w:rsidR="00990920" w:rsidRPr="00734B60" w:rsidRDefault="00990920" w:rsidP="00990920">
      <w:pPr>
        <w:keepNext/>
        <w:keepLines/>
        <w:spacing w:line="240" w:lineRule="exact"/>
        <w:jc w:val="center"/>
        <w:rPr>
          <w:b/>
        </w:rPr>
      </w:pPr>
      <w:bookmarkStart w:id="15" w:name="bookmark18"/>
      <w:r w:rsidRPr="00734B60">
        <w:rPr>
          <w:b/>
        </w:rPr>
        <w:t xml:space="preserve">Раздел 14. Содержание территорий </w:t>
      </w:r>
    </w:p>
    <w:p w:rsidR="00990920" w:rsidRPr="00734B60" w:rsidRDefault="00990920" w:rsidP="00990920">
      <w:pPr>
        <w:keepNext/>
        <w:keepLines/>
        <w:spacing w:line="240" w:lineRule="exact"/>
        <w:jc w:val="center"/>
        <w:rPr>
          <w:b/>
        </w:rPr>
      </w:pPr>
      <w:r w:rsidRPr="00734B60">
        <w:rPr>
          <w:b/>
        </w:rPr>
        <w:t>садоводческих  и гаражных товариществ и</w:t>
      </w:r>
      <w:bookmarkStart w:id="16" w:name="bookmark19"/>
      <w:bookmarkEnd w:id="15"/>
      <w:r w:rsidRPr="00734B60">
        <w:rPr>
          <w:b/>
        </w:rPr>
        <w:t xml:space="preserve"> кооперативов</w:t>
      </w:r>
      <w:bookmarkEnd w:id="16"/>
    </w:p>
    <w:p w:rsidR="00990920" w:rsidRPr="00B43462" w:rsidRDefault="00990920" w:rsidP="00990920">
      <w:pPr>
        <w:keepNext/>
        <w:keepLines/>
        <w:spacing w:line="240" w:lineRule="exact"/>
        <w:ind w:left="2020" w:firstLine="709"/>
        <w:jc w:val="both"/>
      </w:pPr>
    </w:p>
    <w:p w:rsidR="00990920" w:rsidRPr="00B43462" w:rsidRDefault="00990920" w:rsidP="003F37F6">
      <w:pPr>
        <w:widowControl w:val="0"/>
        <w:numPr>
          <w:ilvl w:val="0"/>
          <w:numId w:val="60"/>
        </w:numPr>
        <w:tabs>
          <w:tab w:val="left" w:pos="567"/>
        </w:tabs>
        <w:spacing w:line="274" w:lineRule="exact"/>
        <w:ind w:right="460" w:firstLine="709"/>
        <w:jc w:val="both"/>
      </w:pPr>
      <w:r w:rsidRPr="00B43462">
        <w:t>На территориях садоводческих некоммерческих товариществ и гаражно</w:t>
      </w:r>
      <w:r w:rsidRPr="00B43462">
        <w:softHyphen/>
        <w:t>строительных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990920" w:rsidRPr="00B43462" w:rsidRDefault="00990920" w:rsidP="003F37F6">
      <w:pPr>
        <w:widowControl w:val="0"/>
        <w:numPr>
          <w:ilvl w:val="0"/>
          <w:numId w:val="61"/>
        </w:numPr>
        <w:tabs>
          <w:tab w:val="left" w:pos="567"/>
          <w:tab w:val="left" w:pos="709"/>
        </w:tabs>
        <w:spacing w:line="274" w:lineRule="exact"/>
        <w:ind w:right="460" w:firstLine="993"/>
        <w:jc w:val="both"/>
      </w:pPr>
      <w:r w:rsidRPr="00B43462">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990920" w:rsidRPr="00B43462" w:rsidRDefault="00990920" w:rsidP="003F37F6">
      <w:pPr>
        <w:widowControl w:val="0"/>
        <w:numPr>
          <w:ilvl w:val="0"/>
          <w:numId w:val="61"/>
        </w:numPr>
        <w:tabs>
          <w:tab w:val="left" w:pos="567"/>
          <w:tab w:val="left" w:pos="709"/>
        </w:tabs>
        <w:spacing w:line="274" w:lineRule="exact"/>
        <w:ind w:firstLine="993"/>
        <w:jc w:val="both"/>
      </w:pPr>
      <w:r w:rsidRPr="00B43462">
        <w:t>площадки должны быть оборудованы мусоросборниками (контейнерами);</w:t>
      </w:r>
    </w:p>
    <w:p w:rsidR="00990920" w:rsidRPr="00B43462" w:rsidRDefault="00990920" w:rsidP="003F37F6">
      <w:pPr>
        <w:widowControl w:val="0"/>
        <w:numPr>
          <w:ilvl w:val="0"/>
          <w:numId w:val="61"/>
        </w:numPr>
        <w:tabs>
          <w:tab w:val="left" w:pos="567"/>
          <w:tab w:val="left" w:pos="709"/>
        </w:tabs>
        <w:spacing w:line="274" w:lineRule="exact"/>
        <w:ind w:right="460" w:firstLine="993"/>
        <w:jc w:val="both"/>
      </w:pPr>
      <w:r w:rsidRPr="00B43462">
        <w:t>площадки должны быть размещены на расстоянии не менее 20 метров и не более 100 метров от границы объединений.</w:t>
      </w:r>
    </w:p>
    <w:p w:rsidR="00990920" w:rsidRPr="00B43462" w:rsidRDefault="00990920" w:rsidP="003F37F6">
      <w:pPr>
        <w:widowControl w:val="0"/>
        <w:numPr>
          <w:ilvl w:val="0"/>
          <w:numId w:val="60"/>
        </w:numPr>
        <w:tabs>
          <w:tab w:val="left" w:pos="567"/>
          <w:tab w:val="left" w:pos="709"/>
        </w:tabs>
        <w:spacing w:line="274" w:lineRule="exact"/>
        <w:ind w:right="460" w:firstLine="709"/>
        <w:jc w:val="both"/>
      </w:pPr>
      <w:r w:rsidRPr="00B43462">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
    <w:p w:rsidR="00990920" w:rsidRPr="00B43462" w:rsidRDefault="00990920" w:rsidP="003F37F6">
      <w:pPr>
        <w:widowControl w:val="0"/>
        <w:numPr>
          <w:ilvl w:val="0"/>
          <w:numId w:val="60"/>
        </w:numPr>
        <w:tabs>
          <w:tab w:val="left" w:pos="567"/>
          <w:tab w:val="left" w:pos="709"/>
        </w:tabs>
        <w:spacing w:line="274" w:lineRule="exact"/>
        <w:ind w:right="460" w:firstLine="709"/>
        <w:jc w:val="both"/>
      </w:pPr>
      <w:r w:rsidRPr="00B43462">
        <w:t xml:space="preserve">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w:t>
      </w:r>
      <w:r w:rsidRPr="00B43462">
        <w:lastRenderedPageBreak/>
        <w:t>вывоз отходов при этом должен производиться по согласованному и доведенному до всех членов объединения маршруту и графику</w:t>
      </w:r>
    </w:p>
    <w:p w:rsidR="00990920" w:rsidRPr="00B43462" w:rsidRDefault="00990920" w:rsidP="003F37F6">
      <w:pPr>
        <w:widowControl w:val="0"/>
        <w:numPr>
          <w:ilvl w:val="0"/>
          <w:numId w:val="60"/>
        </w:numPr>
        <w:tabs>
          <w:tab w:val="left" w:pos="567"/>
          <w:tab w:val="left" w:pos="709"/>
        </w:tabs>
        <w:spacing w:line="274" w:lineRule="exact"/>
        <w:ind w:right="460" w:firstLine="709"/>
        <w:jc w:val="both"/>
      </w:pPr>
      <w:r w:rsidRPr="00B43462">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990920" w:rsidRPr="00B43462" w:rsidRDefault="00990920" w:rsidP="003F37F6">
      <w:pPr>
        <w:widowControl w:val="0"/>
        <w:numPr>
          <w:ilvl w:val="0"/>
          <w:numId w:val="60"/>
        </w:numPr>
        <w:tabs>
          <w:tab w:val="left" w:pos="567"/>
          <w:tab w:val="left" w:pos="709"/>
        </w:tabs>
        <w:spacing w:after="267" w:line="274" w:lineRule="exact"/>
        <w:ind w:right="460" w:firstLine="709"/>
        <w:jc w:val="both"/>
      </w:pPr>
      <w:r w:rsidRPr="00B43462">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990920" w:rsidRPr="00734B60" w:rsidRDefault="00990920" w:rsidP="00990920">
      <w:pPr>
        <w:keepNext/>
        <w:keepLines/>
        <w:spacing w:line="240" w:lineRule="exact"/>
        <w:jc w:val="center"/>
        <w:rPr>
          <w:b/>
        </w:rPr>
      </w:pPr>
      <w:bookmarkStart w:id="17" w:name="bookmark20"/>
      <w:r w:rsidRPr="00734B60">
        <w:rPr>
          <w:b/>
        </w:rPr>
        <w:t xml:space="preserve">Раздел 15. Порядок и механизмы </w:t>
      </w:r>
    </w:p>
    <w:p w:rsidR="00990920" w:rsidRPr="00734B60" w:rsidRDefault="00990920" w:rsidP="00990920">
      <w:pPr>
        <w:keepNext/>
        <w:keepLines/>
        <w:spacing w:line="240" w:lineRule="exact"/>
        <w:jc w:val="center"/>
        <w:rPr>
          <w:b/>
        </w:rPr>
      </w:pPr>
      <w:r w:rsidRPr="00734B60">
        <w:rPr>
          <w:b/>
        </w:rPr>
        <w:t>общественного участия в процессе благоустройства</w:t>
      </w:r>
      <w:bookmarkEnd w:id="17"/>
    </w:p>
    <w:p w:rsidR="00990920" w:rsidRPr="00B43462" w:rsidRDefault="00990920" w:rsidP="00990920">
      <w:pPr>
        <w:keepNext/>
        <w:keepLines/>
        <w:spacing w:line="240" w:lineRule="exact"/>
        <w:jc w:val="center"/>
      </w:pPr>
    </w:p>
    <w:p w:rsidR="00990920" w:rsidRPr="00B43462" w:rsidRDefault="00990920" w:rsidP="003F37F6">
      <w:pPr>
        <w:widowControl w:val="0"/>
        <w:numPr>
          <w:ilvl w:val="0"/>
          <w:numId w:val="62"/>
        </w:numPr>
        <w:tabs>
          <w:tab w:val="left" w:pos="851"/>
        </w:tabs>
        <w:spacing w:line="274" w:lineRule="exact"/>
        <w:ind w:right="460" w:firstLine="851"/>
        <w:jc w:val="both"/>
      </w:pPr>
      <w:r w:rsidRPr="00B43462">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990920" w:rsidRPr="00B43462" w:rsidRDefault="00990920" w:rsidP="003F37F6">
      <w:pPr>
        <w:widowControl w:val="0"/>
        <w:numPr>
          <w:ilvl w:val="0"/>
          <w:numId w:val="62"/>
        </w:numPr>
        <w:tabs>
          <w:tab w:val="left" w:pos="851"/>
        </w:tabs>
        <w:spacing w:line="274" w:lineRule="exact"/>
        <w:ind w:firstLine="851"/>
        <w:jc w:val="both"/>
      </w:pPr>
      <w:r w:rsidRPr="00B43462">
        <w:t>Основные решения:</w:t>
      </w:r>
    </w:p>
    <w:p w:rsidR="00990920" w:rsidRPr="00B43462" w:rsidRDefault="00990920" w:rsidP="003F37F6">
      <w:pPr>
        <w:widowControl w:val="0"/>
        <w:numPr>
          <w:ilvl w:val="0"/>
          <w:numId w:val="63"/>
        </w:numPr>
        <w:tabs>
          <w:tab w:val="left" w:pos="851"/>
        </w:tabs>
        <w:spacing w:line="274" w:lineRule="exact"/>
        <w:ind w:right="460" w:firstLine="993"/>
        <w:jc w:val="both"/>
      </w:pPr>
      <w:r w:rsidRPr="00B43462">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90920" w:rsidRPr="00B43462" w:rsidRDefault="00990920" w:rsidP="003F37F6">
      <w:pPr>
        <w:widowControl w:val="0"/>
        <w:numPr>
          <w:ilvl w:val="0"/>
          <w:numId w:val="63"/>
        </w:numPr>
        <w:tabs>
          <w:tab w:val="left" w:pos="851"/>
        </w:tabs>
        <w:spacing w:line="274" w:lineRule="exact"/>
        <w:ind w:firstLine="993"/>
        <w:jc w:val="both"/>
      </w:pPr>
      <w:r w:rsidRPr="00B43462">
        <w:t>разработка внутренних правил, регулирующих процесс общественного участия;</w:t>
      </w:r>
    </w:p>
    <w:p w:rsidR="00990920" w:rsidRPr="00B43462" w:rsidRDefault="00990920" w:rsidP="00990920">
      <w:pPr>
        <w:tabs>
          <w:tab w:val="left" w:pos="851"/>
        </w:tabs>
        <w:spacing w:line="274" w:lineRule="exact"/>
        <w:ind w:right="460" w:firstLine="993"/>
        <w:jc w:val="both"/>
      </w:pPr>
      <w:r w:rsidRPr="00B43462">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90920" w:rsidRPr="00B43462" w:rsidRDefault="00990920" w:rsidP="003F37F6">
      <w:pPr>
        <w:widowControl w:val="0"/>
        <w:numPr>
          <w:ilvl w:val="0"/>
          <w:numId w:val="61"/>
        </w:numPr>
        <w:tabs>
          <w:tab w:val="left" w:pos="851"/>
        </w:tabs>
        <w:spacing w:line="274" w:lineRule="exact"/>
        <w:ind w:right="460" w:firstLine="993"/>
        <w:jc w:val="both"/>
      </w:pPr>
      <w:r w:rsidRPr="00B43462">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990920" w:rsidRPr="00B43462" w:rsidRDefault="00990920" w:rsidP="003F37F6">
      <w:pPr>
        <w:widowControl w:val="0"/>
        <w:numPr>
          <w:ilvl w:val="0"/>
          <w:numId w:val="62"/>
        </w:numPr>
        <w:tabs>
          <w:tab w:val="left" w:pos="851"/>
        </w:tabs>
        <w:spacing w:line="274" w:lineRule="exact"/>
        <w:ind w:firstLine="851"/>
        <w:jc w:val="both"/>
      </w:pPr>
      <w:r w:rsidRPr="00B43462">
        <w:t>Процедура участия включает в себя 4 этапа:</w:t>
      </w:r>
    </w:p>
    <w:p w:rsidR="00990920" w:rsidRPr="00B43462" w:rsidRDefault="00990920" w:rsidP="003F37F6">
      <w:pPr>
        <w:widowControl w:val="0"/>
        <w:numPr>
          <w:ilvl w:val="0"/>
          <w:numId w:val="64"/>
        </w:numPr>
        <w:tabs>
          <w:tab w:val="left" w:pos="851"/>
        </w:tabs>
        <w:spacing w:line="274" w:lineRule="exact"/>
        <w:ind w:right="460" w:firstLine="1276"/>
        <w:jc w:val="both"/>
      </w:pPr>
      <w:r w:rsidRPr="00B43462">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990920" w:rsidRPr="00B43462" w:rsidRDefault="00990920" w:rsidP="003F37F6">
      <w:pPr>
        <w:widowControl w:val="0"/>
        <w:numPr>
          <w:ilvl w:val="0"/>
          <w:numId w:val="64"/>
        </w:numPr>
        <w:tabs>
          <w:tab w:val="left" w:pos="851"/>
        </w:tabs>
        <w:spacing w:line="274" w:lineRule="exact"/>
        <w:ind w:right="460" w:firstLine="1276"/>
        <w:jc w:val="both"/>
      </w:pPr>
      <w:r w:rsidRPr="00B43462">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990920" w:rsidRPr="00B43462" w:rsidRDefault="00990920" w:rsidP="003F37F6">
      <w:pPr>
        <w:widowControl w:val="0"/>
        <w:numPr>
          <w:ilvl w:val="0"/>
          <w:numId w:val="64"/>
        </w:numPr>
        <w:tabs>
          <w:tab w:val="left" w:pos="851"/>
        </w:tabs>
        <w:spacing w:line="274" w:lineRule="exact"/>
        <w:ind w:right="460" w:firstLine="1276"/>
        <w:jc w:val="both"/>
      </w:pPr>
      <w:r w:rsidRPr="00B43462">
        <w:t xml:space="preserve">этап: рассматривать созданные варианты с вовлечением всех </w:t>
      </w:r>
      <w:r w:rsidRPr="00B43462">
        <w:lastRenderedPageBreak/>
        <w:t>заинтересованных лиц, имеющих отношение к данной территории и данному вопросу;</w:t>
      </w:r>
    </w:p>
    <w:p w:rsidR="00990920" w:rsidRPr="00B43462" w:rsidRDefault="00990920" w:rsidP="003F37F6">
      <w:pPr>
        <w:widowControl w:val="0"/>
        <w:numPr>
          <w:ilvl w:val="0"/>
          <w:numId w:val="64"/>
        </w:numPr>
        <w:tabs>
          <w:tab w:val="left" w:pos="851"/>
          <w:tab w:val="left" w:pos="1276"/>
        </w:tabs>
        <w:spacing w:line="274" w:lineRule="exact"/>
        <w:ind w:firstLine="1276"/>
        <w:jc w:val="both"/>
      </w:pPr>
      <w:r w:rsidRPr="00B43462">
        <w:t xml:space="preserve"> этап:</w:t>
      </w:r>
      <w:r w:rsidRPr="00B43462">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Совместное определение целей и задач по развитию территории, инвентаризация проблем и потенциалов среды;</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Консультации в выборе типов покрытий, с учетом функционального зонирования территории;</w:t>
      </w:r>
    </w:p>
    <w:p w:rsidR="00990920" w:rsidRPr="00B43462" w:rsidRDefault="00990920" w:rsidP="003F37F6">
      <w:pPr>
        <w:widowControl w:val="0"/>
        <w:numPr>
          <w:ilvl w:val="0"/>
          <w:numId w:val="65"/>
        </w:numPr>
        <w:tabs>
          <w:tab w:val="left" w:pos="851"/>
        </w:tabs>
        <w:spacing w:line="274" w:lineRule="exact"/>
        <w:ind w:firstLine="851"/>
        <w:jc w:val="both"/>
      </w:pPr>
      <w:r w:rsidRPr="00B43462">
        <w:t>Консультации по предполагаемым типам озеленения;</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Консультации по предполагаемым типам освещения и осветительного оборудования;</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90920" w:rsidRPr="00B43462" w:rsidRDefault="00990920" w:rsidP="003F37F6">
      <w:pPr>
        <w:widowControl w:val="0"/>
        <w:numPr>
          <w:ilvl w:val="0"/>
          <w:numId w:val="65"/>
        </w:numPr>
        <w:tabs>
          <w:tab w:val="left" w:pos="851"/>
        </w:tabs>
        <w:spacing w:line="274" w:lineRule="exact"/>
        <w:ind w:right="460" w:firstLine="709"/>
        <w:jc w:val="both"/>
      </w:pPr>
      <w:r w:rsidRPr="00B43462">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lastRenderedPageBreak/>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0920" w:rsidRPr="00B43462" w:rsidRDefault="00990920" w:rsidP="003F37F6">
      <w:pPr>
        <w:widowControl w:val="0"/>
        <w:numPr>
          <w:ilvl w:val="0"/>
          <w:numId w:val="65"/>
        </w:numPr>
        <w:tabs>
          <w:tab w:val="left" w:pos="851"/>
        </w:tabs>
        <w:spacing w:line="274" w:lineRule="exact"/>
        <w:ind w:right="460" w:firstLine="851"/>
        <w:jc w:val="both"/>
      </w:pPr>
      <w:r w:rsidRPr="00B43462">
        <w:t>При реализации проектов рекомендуется информировать общественность о планируемых изменениях и возможности участия в этом процессе.</w:t>
      </w:r>
    </w:p>
    <w:p w:rsidR="00990920" w:rsidRPr="00B43462" w:rsidRDefault="00990920" w:rsidP="003F37F6">
      <w:pPr>
        <w:widowControl w:val="0"/>
        <w:numPr>
          <w:ilvl w:val="0"/>
          <w:numId w:val="65"/>
        </w:numPr>
        <w:tabs>
          <w:tab w:val="left" w:pos="851"/>
        </w:tabs>
        <w:spacing w:line="274" w:lineRule="exact"/>
        <w:ind w:firstLine="851"/>
        <w:jc w:val="both"/>
      </w:pPr>
      <w:r w:rsidRPr="00B43462">
        <w:t>Информирование может осуществляться путем:</w:t>
      </w:r>
    </w:p>
    <w:p w:rsidR="00990920" w:rsidRPr="00B43462" w:rsidRDefault="00990920" w:rsidP="00990920">
      <w:pPr>
        <w:tabs>
          <w:tab w:val="left" w:pos="851"/>
        </w:tabs>
        <w:spacing w:line="274" w:lineRule="exact"/>
        <w:ind w:right="460" w:firstLine="851"/>
        <w:jc w:val="both"/>
      </w:pPr>
      <w:r w:rsidRPr="00B43462">
        <w:t>а)</w:t>
      </w:r>
      <w:r w:rsidRPr="00B43462">
        <w:tab/>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90920" w:rsidRPr="00B43462" w:rsidRDefault="00990920" w:rsidP="00990920">
      <w:pPr>
        <w:tabs>
          <w:tab w:val="left" w:pos="851"/>
        </w:tabs>
        <w:spacing w:line="274" w:lineRule="exact"/>
        <w:ind w:right="460" w:firstLine="851"/>
        <w:jc w:val="both"/>
      </w:pPr>
      <w:r w:rsidRPr="00B43462">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90920" w:rsidRPr="00B43462" w:rsidRDefault="00990920" w:rsidP="00990920">
      <w:pPr>
        <w:tabs>
          <w:tab w:val="left" w:pos="851"/>
        </w:tabs>
        <w:spacing w:line="274" w:lineRule="exact"/>
        <w:ind w:right="460" w:firstLine="851"/>
        <w:jc w:val="both"/>
      </w:pPr>
      <w:r w:rsidRPr="00B43462">
        <w:t>в)</w:t>
      </w:r>
      <w:r w:rsidRPr="00B43462">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90920" w:rsidRPr="00B43462" w:rsidRDefault="00990920" w:rsidP="00990920">
      <w:pPr>
        <w:tabs>
          <w:tab w:val="left" w:pos="851"/>
        </w:tabs>
        <w:spacing w:line="274" w:lineRule="exact"/>
        <w:ind w:right="460" w:firstLine="851"/>
        <w:jc w:val="both"/>
      </w:pPr>
      <w:r w:rsidRPr="00B43462">
        <w:t>г)</w:t>
      </w:r>
      <w:r w:rsidRPr="00B43462">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0920" w:rsidRPr="00B43462" w:rsidRDefault="00990920" w:rsidP="00990920">
      <w:pPr>
        <w:tabs>
          <w:tab w:val="left" w:pos="851"/>
        </w:tabs>
        <w:spacing w:line="274" w:lineRule="exact"/>
        <w:ind w:right="460" w:firstLine="851"/>
        <w:jc w:val="both"/>
      </w:pPr>
      <w:r w:rsidRPr="00B43462">
        <w:t>д)</w:t>
      </w:r>
      <w:r w:rsidRPr="00B43462">
        <w:tab/>
        <w:t>индивидуальных приглашений участников встречи лично, по электронной почте или по телефону;</w:t>
      </w:r>
    </w:p>
    <w:p w:rsidR="00990920" w:rsidRPr="00B43462" w:rsidRDefault="00990920" w:rsidP="00990920">
      <w:pPr>
        <w:tabs>
          <w:tab w:val="left" w:pos="851"/>
        </w:tabs>
        <w:spacing w:line="274" w:lineRule="exact"/>
        <w:ind w:right="460" w:firstLine="851"/>
        <w:jc w:val="both"/>
      </w:pPr>
      <w:r w:rsidRPr="00B43462">
        <w:t>е)</w:t>
      </w:r>
      <w:r w:rsidRPr="00B43462">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90920" w:rsidRPr="00B43462" w:rsidRDefault="00990920" w:rsidP="00990920">
      <w:pPr>
        <w:tabs>
          <w:tab w:val="left" w:pos="851"/>
        </w:tabs>
        <w:spacing w:line="274" w:lineRule="exact"/>
        <w:ind w:right="460" w:firstLine="851"/>
        <w:jc w:val="both"/>
      </w:pPr>
      <w:r w:rsidRPr="00B43462">
        <w:t>ж)</w:t>
      </w:r>
      <w:r w:rsidRPr="00B43462">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90920" w:rsidRPr="00B43462" w:rsidRDefault="00990920" w:rsidP="00990920">
      <w:pPr>
        <w:tabs>
          <w:tab w:val="left" w:pos="851"/>
        </w:tabs>
        <w:spacing w:line="274" w:lineRule="exact"/>
        <w:ind w:right="460" w:firstLine="851"/>
        <w:jc w:val="both"/>
      </w:pPr>
      <w:r w:rsidRPr="00B43462">
        <w:t>з)</w:t>
      </w:r>
      <w:r w:rsidRPr="00B43462">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90920" w:rsidRPr="00B43462" w:rsidRDefault="00990920" w:rsidP="003F37F6">
      <w:pPr>
        <w:widowControl w:val="0"/>
        <w:numPr>
          <w:ilvl w:val="0"/>
          <w:numId w:val="62"/>
        </w:numPr>
        <w:tabs>
          <w:tab w:val="left" w:pos="709"/>
          <w:tab w:val="left" w:pos="851"/>
        </w:tabs>
        <w:spacing w:line="274" w:lineRule="exact"/>
        <w:ind w:right="460" w:firstLine="851"/>
        <w:jc w:val="both"/>
      </w:pPr>
      <w:r w:rsidRPr="00B43462">
        <w:t xml:space="preserve">На каждом этапе проектирования рекомендуется выбирать наиболее подходящие для конкретной ситуации механизмы, наиболее простые и </w:t>
      </w:r>
      <w:r w:rsidRPr="00B43462">
        <w:lastRenderedPageBreak/>
        <w:t>понятные для всех заинтересованных в проекте сторон.</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990920" w:rsidRPr="00B43462" w:rsidRDefault="00990920" w:rsidP="003F37F6">
      <w:pPr>
        <w:widowControl w:val="0"/>
        <w:numPr>
          <w:ilvl w:val="0"/>
          <w:numId w:val="62"/>
        </w:numPr>
        <w:tabs>
          <w:tab w:val="left" w:pos="851"/>
          <w:tab w:val="left" w:pos="2278"/>
        </w:tabs>
        <w:spacing w:line="274" w:lineRule="exact"/>
        <w:ind w:right="460" w:firstLine="851"/>
        <w:jc w:val="both"/>
      </w:pPr>
      <w:r w:rsidRPr="00B43462">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Участие лиц, осуществляющих предпринимательскую деятельность, в реализации комплексных проектов благоустройства может заключаться:</w:t>
      </w:r>
    </w:p>
    <w:p w:rsidR="00990920" w:rsidRPr="00B43462" w:rsidRDefault="00990920" w:rsidP="00990920">
      <w:pPr>
        <w:tabs>
          <w:tab w:val="left" w:pos="851"/>
        </w:tabs>
        <w:spacing w:line="274" w:lineRule="exact"/>
        <w:ind w:right="460" w:firstLine="851"/>
        <w:jc w:val="both"/>
      </w:pPr>
      <w:r w:rsidRPr="00B43462">
        <w:t>а)</w:t>
      </w:r>
      <w:r w:rsidRPr="00B43462">
        <w:tab/>
        <w:t>в создании и предоставлении разного рода услуг и сервисов для посетителей общественных пространств;</w:t>
      </w:r>
    </w:p>
    <w:p w:rsidR="00990920" w:rsidRPr="00B43462" w:rsidRDefault="00990920" w:rsidP="00990920">
      <w:pPr>
        <w:tabs>
          <w:tab w:val="left" w:pos="851"/>
        </w:tabs>
        <w:spacing w:line="274" w:lineRule="exact"/>
        <w:ind w:right="460" w:firstLine="851"/>
        <w:jc w:val="both"/>
      </w:pPr>
      <w:r w:rsidRPr="00B43462">
        <w:t>б)</w:t>
      </w:r>
      <w:r w:rsidRPr="00B43462">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90920" w:rsidRPr="00B43462" w:rsidRDefault="00990920" w:rsidP="00990920">
      <w:pPr>
        <w:tabs>
          <w:tab w:val="left" w:pos="851"/>
        </w:tabs>
        <w:spacing w:line="274" w:lineRule="exact"/>
        <w:ind w:firstLine="851"/>
        <w:jc w:val="both"/>
      </w:pPr>
      <w:r w:rsidRPr="00B43462">
        <w:t>в)</w:t>
      </w:r>
      <w:r w:rsidRPr="00B43462">
        <w:tab/>
        <w:t>в строительстве, реконструкции, реставрации объектов недвижимости;</w:t>
      </w:r>
    </w:p>
    <w:p w:rsidR="00990920" w:rsidRPr="00B43462" w:rsidRDefault="00990920" w:rsidP="00990920">
      <w:pPr>
        <w:tabs>
          <w:tab w:val="left" w:pos="851"/>
        </w:tabs>
        <w:spacing w:line="274" w:lineRule="exact"/>
        <w:ind w:firstLine="851"/>
        <w:jc w:val="both"/>
      </w:pPr>
      <w:r w:rsidRPr="00B43462">
        <w:t>г)</w:t>
      </w:r>
      <w:r w:rsidRPr="00B43462">
        <w:tab/>
        <w:t>в производстве или размещении элементов благоустройства;</w:t>
      </w:r>
    </w:p>
    <w:p w:rsidR="00990920" w:rsidRPr="00B43462" w:rsidRDefault="00990920" w:rsidP="00990920">
      <w:pPr>
        <w:tabs>
          <w:tab w:val="left" w:pos="851"/>
        </w:tabs>
        <w:spacing w:line="274" w:lineRule="exact"/>
        <w:ind w:right="460" w:firstLine="851"/>
        <w:jc w:val="both"/>
      </w:pPr>
      <w:r w:rsidRPr="00B43462">
        <w:t>д)</w:t>
      </w:r>
      <w:r w:rsidRPr="00B43462">
        <w:tab/>
        <w:t>в комплексном благоустройстве отдельных территорий, прилегающих к территориям, благоустраиваемым за счет средств местного бюджета</w:t>
      </w:r>
    </w:p>
    <w:p w:rsidR="00990920" w:rsidRPr="00B43462" w:rsidRDefault="00990920" w:rsidP="00990920">
      <w:pPr>
        <w:tabs>
          <w:tab w:val="left" w:pos="851"/>
        </w:tabs>
        <w:spacing w:line="274" w:lineRule="exact"/>
        <w:ind w:right="460" w:firstLine="851"/>
        <w:jc w:val="both"/>
      </w:pPr>
      <w:r w:rsidRPr="00B43462">
        <w:t>е)</w:t>
      </w:r>
      <w:r w:rsidRPr="00B43462">
        <w:tab/>
        <w:t>в организации мероприятий, обеспечивающих приток граждан на создаваемые общественные пространства;</w:t>
      </w:r>
    </w:p>
    <w:p w:rsidR="00990920" w:rsidRPr="00B43462" w:rsidRDefault="00990920" w:rsidP="00990920">
      <w:pPr>
        <w:tabs>
          <w:tab w:val="left" w:pos="851"/>
        </w:tabs>
        <w:spacing w:line="274" w:lineRule="exact"/>
        <w:ind w:right="460" w:firstLine="851"/>
        <w:jc w:val="both"/>
      </w:pPr>
      <w:r w:rsidRPr="00B43462">
        <w:t>ж)</w:t>
      </w:r>
      <w:r w:rsidRPr="00B43462">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90920" w:rsidRPr="00B43462" w:rsidRDefault="00990920" w:rsidP="003F37F6">
      <w:pPr>
        <w:widowControl w:val="0"/>
        <w:numPr>
          <w:ilvl w:val="0"/>
          <w:numId w:val="62"/>
        </w:numPr>
        <w:tabs>
          <w:tab w:val="left" w:pos="851"/>
        </w:tabs>
        <w:spacing w:line="274" w:lineRule="exact"/>
        <w:ind w:right="460" w:firstLine="851"/>
        <w:jc w:val="both"/>
      </w:pPr>
      <w:r w:rsidRPr="00B43462">
        <w:t xml:space="preserve">В реализации комплексных проектов благоустройства могут </w:t>
      </w:r>
      <w:r w:rsidRPr="00B43462">
        <w:lastRenderedPageBreak/>
        <w:t>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90920" w:rsidRPr="00B43462" w:rsidRDefault="00990920" w:rsidP="003F37F6">
      <w:pPr>
        <w:widowControl w:val="0"/>
        <w:numPr>
          <w:ilvl w:val="0"/>
          <w:numId w:val="62"/>
        </w:numPr>
        <w:tabs>
          <w:tab w:val="left" w:pos="851"/>
        </w:tabs>
        <w:spacing w:after="327" w:line="274" w:lineRule="exact"/>
        <w:ind w:right="460" w:firstLine="851"/>
        <w:jc w:val="both"/>
      </w:pPr>
      <w:r w:rsidRPr="00B43462">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90920" w:rsidRPr="00734B60" w:rsidRDefault="00990920" w:rsidP="00734B60">
      <w:pPr>
        <w:keepNext/>
        <w:keepLines/>
        <w:spacing w:after="201" w:line="240" w:lineRule="exact"/>
        <w:jc w:val="center"/>
        <w:outlineLvl w:val="0"/>
        <w:rPr>
          <w:b/>
        </w:rPr>
      </w:pPr>
      <w:bookmarkStart w:id="18" w:name="bookmark21"/>
      <w:r w:rsidRPr="00734B60">
        <w:rPr>
          <w:b/>
        </w:rPr>
        <w:t>Раздел 16. Порядок составления дендрологических планов</w:t>
      </w:r>
      <w:bookmarkEnd w:id="18"/>
    </w:p>
    <w:p w:rsidR="00990920" w:rsidRPr="00B43462" w:rsidRDefault="00990920" w:rsidP="003F37F6">
      <w:pPr>
        <w:widowControl w:val="0"/>
        <w:numPr>
          <w:ilvl w:val="0"/>
          <w:numId w:val="66"/>
        </w:numPr>
        <w:tabs>
          <w:tab w:val="left" w:pos="709"/>
        </w:tabs>
        <w:spacing w:line="274" w:lineRule="exact"/>
        <w:ind w:right="460" w:firstLine="709"/>
        <w:jc w:val="both"/>
      </w:pPr>
      <w:r w:rsidRPr="00B43462">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990920" w:rsidRPr="00B43462" w:rsidRDefault="00990920" w:rsidP="003F37F6">
      <w:pPr>
        <w:widowControl w:val="0"/>
        <w:numPr>
          <w:ilvl w:val="0"/>
          <w:numId w:val="66"/>
        </w:numPr>
        <w:tabs>
          <w:tab w:val="left" w:pos="709"/>
        </w:tabs>
        <w:spacing w:line="274" w:lineRule="exact"/>
        <w:ind w:right="460" w:firstLine="709"/>
        <w:jc w:val="both"/>
      </w:pPr>
      <w:r w:rsidRPr="00B43462">
        <w:t>При разработке дендроплана сохраняется нумерация растений инвентаризационного плана.</w:t>
      </w:r>
    </w:p>
    <w:p w:rsidR="00990920" w:rsidRPr="00B43462" w:rsidRDefault="00990920" w:rsidP="00990920">
      <w:pPr>
        <w:tabs>
          <w:tab w:val="left" w:pos="709"/>
        </w:tabs>
        <w:spacing w:line="274" w:lineRule="exact"/>
        <w:ind w:left="709" w:right="460"/>
        <w:jc w:val="both"/>
      </w:pPr>
    </w:p>
    <w:p w:rsidR="00990920" w:rsidRPr="00B43462" w:rsidRDefault="00990920" w:rsidP="00734B60">
      <w:pPr>
        <w:keepNext/>
        <w:keepLines/>
        <w:spacing w:after="201" w:line="240" w:lineRule="exact"/>
        <w:ind w:right="1060" w:hanging="142"/>
        <w:jc w:val="center"/>
        <w:outlineLvl w:val="0"/>
      </w:pPr>
      <w:bookmarkStart w:id="19" w:name="bookmark22"/>
      <w:r w:rsidRPr="00B43462">
        <w:t>Раздел 17. Порядок контроля за соблюдением Правил благоустройства</w:t>
      </w:r>
      <w:bookmarkEnd w:id="19"/>
    </w:p>
    <w:p w:rsidR="00990920" w:rsidRPr="00B43462" w:rsidRDefault="00990920" w:rsidP="003F37F6">
      <w:pPr>
        <w:widowControl w:val="0"/>
        <w:numPr>
          <w:ilvl w:val="0"/>
          <w:numId w:val="67"/>
        </w:numPr>
        <w:tabs>
          <w:tab w:val="left" w:pos="709"/>
        </w:tabs>
        <w:spacing w:line="274" w:lineRule="exact"/>
        <w:ind w:right="460" w:firstLine="709"/>
        <w:jc w:val="both"/>
      </w:pPr>
      <w:r w:rsidRPr="00B43462">
        <w:t>Контроль соблюдения настоящих Правил осуществляет Администрация сельского поселения.</w:t>
      </w:r>
    </w:p>
    <w:p w:rsidR="00990920" w:rsidRPr="00B43462" w:rsidRDefault="00990920" w:rsidP="003F37F6">
      <w:pPr>
        <w:widowControl w:val="0"/>
        <w:numPr>
          <w:ilvl w:val="0"/>
          <w:numId w:val="67"/>
        </w:numPr>
        <w:tabs>
          <w:tab w:val="left" w:pos="709"/>
        </w:tabs>
        <w:spacing w:line="274" w:lineRule="exact"/>
        <w:ind w:right="460" w:firstLine="709"/>
        <w:jc w:val="both"/>
      </w:pPr>
      <w:r w:rsidRPr="00B43462">
        <w:t>В случае выявления фактов нарушений Правил уполномоченные должностные лица вправе:</w:t>
      </w:r>
    </w:p>
    <w:p w:rsidR="00990920" w:rsidRPr="00B43462" w:rsidRDefault="00990920" w:rsidP="003F37F6">
      <w:pPr>
        <w:widowControl w:val="0"/>
        <w:numPr>
          <w:ilvl w:val="0"/>
          <w:numId w:val="68"/>
        </w:numPr>
        <w:tabs>
          <w:tab w:val="left" w:pos="709"/>
        </w:tabs>
        <w:spacing w:line="274" w:lineRule="exact"/>
        <w:ind w:firstLine="993"/>
        <w:jc w:val="both"/>
      </w:pPr>
      <w:r w:rsidRPr="00B43462">
        <w:t>выдать предписание об устранении нарушений;</w:t>
      </w:r>
    </w:p>
    <w:p w:rsidR="00990920" w:rsidRPr="00B43462" w:rsidRDefault="00990920" w:rsidP="003F37F6">
      <w:pPr>
        <w:widowControl w:val="0"/>
        <w:numPr>
          <w:ilvl w:val="0"/>
          <w:numId w:val="68"/>
        </w:numPr>
        <w:tabs>
          <w:tab w:val="left" w:pos="709"/>
        </w:tabs>
        <w:spacing w:line="278" w:lineRule="exact"/>
        <w:ind w:right="460" w:firstLine="993"/>
        <w:jc w:val="both"/>
      </w:pPr>
      <w:r w:rsidRPr="00B43462">
        <w:t>составить протокол об административном правонарушении в порядке, установленном действующим законодательством;</w:t>
      </w:r>
    </w:p>
    <w:p w:rsidR="00990920" w:rsidRPr="00B43462" w:rsidRDefault="00990920" w:rsidP="003F37F6">
      <w:pPr>
        <w:widowControl w:val="0"/>
        <w:numPr>
          <w:ilvl w:val="0"/>
          <w:numId w:val="68"/>
        </w:numPr>
        <w:tabs>
          <w:tab w:val="left" w:pos="709"/>
        </w:tabs>
        <w:spacing w:after="236" w:line="274" w:lineRule="exact"/>
        <w:ind w:right="460" w:firstLine="993"/>
        <w:jc w:val="both"/>
      </w:pPr>
      <w:r w:rsidRPr="00B43462">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990920" w:rsidRPr="00B43462" w:rsidRDefault="00990920" w:rsidP="00990920">
      <w:pPr>
        <w:keepNext/>
        <w:keepLines/>
        <w:spacing w:after="244" w:line="278" w:lineRule="exact"/>
        <w:ind w:right="-150"/>
        <w:jc w:val="center"/>
      </w:pPr>
      <w:bookmarkStart w:id="20" w:name="bookmark23"/>
      <w:r w:rsidRPr="00B43462">
        <w:lastRenderedPageBreak/>
        <w:t>Раздел 18. Ответственность граждан, индивидуальных предпринимателей, юридических и физических лиц за нарушение Правил благоустройства</w:t>
      </w:r>
      <w:bookmarkEnd w:id="20"/>
    </w:p>
    <w:p w:rsidR="00990920" w:rsidRPr="00B43462" w:rsidRDefault="00990920" w:rsidP="003F37F6">
      <w:pPr>
        <w:widowControl w:val="0"/>
        <w:numPr>
          <w:ilvl w:val="0"/>
          <w:numId w:val="69"/>
        </w:numPr>
        <w:tabs>
          <w:tab w:val="left" w:pos="709"/>
        </w:tabs>
        <w:spacing w:line="274" w:lineRule="exact"/>
        <w:ind w:right="460" w:firstLine="709"/>
        <w:jc w:val="both"/>
      </w:pPr>
      <w:r w:rsidRPr="00B43462">
        <w:t>Граждан</w:t>
      </w:r>
      <w:r>
        <w:t>е</w:t>
      </w:r>
      <w:r w:rsidRPr="00B43462">
        <w:t>,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990920" w:rsidRDefault="00990920" w:rsidP="003F37F6">
      <w:pPr>
        <w:widowControl w:val="0"/>
        <w:numPr>
          <w:ilvl w:val="0"/>
          <w:numId w:val="69"/>
        </w:numPr>
        <w:tabs>
          <w:tab w:val="left" w:pos="709"/>
        </w:tabs>
        <w:spacing w:line="274" w:lineRule="exact"/>
        <w:ind w:right="460" w:firstLine="709"/>
        <w:jc w:val="both"/>
      </w:pPr>
      <w:r w:rsidRPr="00B43462">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34B60" w:rsidRDefault="00734B60" w:rsidP="00DD67B0">
      <w:pPr>
        <w:jc w:val="right"/>
      </w:pPr>
    </w:p>
    <w:p w:rsidR="00DD4B97" w:rsidRPr="00993CBC" w:rsidRDefault="00DD4B97" w:rsidP="00DD4B97">
      <w:pPr>
        <w:widowControl w:val="0"/>
        <w:autoSpaceDE w:val="0"/>
        <w:autoSpaceDN w:val="0"/>
        <w:adjustRightInd w:val="0"/>
      </w:pPr>
    </w:p>
    <w:p w:rsidR="00DD4B97" w:rsidRPr="00993CBC" w:rsidRDefault="00DD4B97" w:rsidP="00DD4B97">
      <w:pPr>
        <w:widowControl w:val="0"/>
        <w:pBdr>
          <w:bottom w:val="single" w:sz="6" w:space="0" w:color="auto"/>
        </w:pBdr>
        <w:autoSpaceDE w:val="0"/>
        <w:autoSpaceDN w:val="0"/>
        <w:adjustRightInd w:val="0"/>
        <w:rPr>
          <w:sz w:val="5"/>
          <w:szCs w:val="5"/>
        </w:rPr>
      </w:pPr>
    </w:p>
    <w:p w:rsidR="00DD4B97" w:rsidRPr="00993CBC" w:rsidRDefault="00DD4B97" w:rsidP="00DD4B97"/>
    <w:p w:rsidR="0014113D" w:rsidRPr="00993CBC" w:rsidRDefault="0014113D" w:rsidP="00DD4B97">
      <w:pPr>
        <w:jc w:val="center"/>
      </w:pPr>
    </w:p>
    <w:sectPr w:rsidR="0014113D" w:rsidRPr="00993CBC" w:rsidSect="00DD67B0">
      <w:headerReference w:type="even" r:id="rId84"/>
      <w:pgSz w:w="11906" w:h="16838"/>
      <w:pgMar w:top="851"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85" w:rsidRDefault="000B4785">
      <w:r>
        <w:separator/>
      </w:r>
    </w:p>
  </w:endnote>
  <w:endnote w:type="continuationSeparator" w:id="1">
    <w:p w:rsidR="000B4785" w:rsidRDefault="000B4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85" w:rsidRDefault="000B4785">
      <w:r>
        <w:separator/>
      </w:r>
    </w:p>
  </w:footnote>
  <w:footnote w:type="continuationSeparator" w:id="1">
    <w:p w:rsidR="000B4785" w:rsidRDefault="000B4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57" w:rsidRDefault="00F85C48" w:rsidP="00B12ED0">
    <w:pPr>
      <w:pStyle w:val="a3"/>
      <w:framePr w:wrap="around" w:vAnchor="text" w:hAnchor="margin" w:xAlign="center" w:y="1"/>
      <w:rPr>
        <w:rStyle w:val="a5"/>
      </w:rPr>
    </w:pPr>
    <w:r>
      <w:rPr>
        <w:rStyle w:val="a5"/>
      </w:rPr>
      <w:fldChar w:fldCharType="begin"/>
    </w:r>
    <w:r w:rsidR="000A1057">
      <w:rPr>
        <w:rStyle w:val="a5"/>
      </w:rPr>
      <w:instrText xml:space="preserve">PAGE  </w:instrText>
    </w:r>
    <w:r>
      <w:rPr>
        <w:rStyle w:val="a5"/>
      </w:rPr>
      <w:fldChar w:fldCharType="end"/>
    </w:r>
  </w:p>
  <w:p w:rsidR="000A1057" w:rsidRDefault="000A10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DAB"/>
    <w:multiLevelType w:val="multilevel"/>
    <w:tmpl w:val="F286BC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04AFF"/>
    <w:multiLevelType w:val="multilevel"/>
    <w:tmpl w:val="AE9E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E509E"/>
    <w:multiLevelType w:val="multilevel"/>
    <w:tmpl w:val="0256FBA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32F64"/>
    <w:multiLevelType w:val="multilevel"/>
    <w:tmpl w:val="BC5C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333EE"/>
    <w:multiLevelType w:val="multilevel"/>
    <w:tmpl w:val="01CC3DB2"/>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932A6"/>
    <w:multiLevelType w:val="multilevel"/>
    <w:tmpl w:val="9326B8B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D74C03"/>
    <w:multiLevelType w:val="multilevel"/>
    <w:tmpl w:val="B4080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1323B"/>
    <w:multiLevelType w:val="multilevel"/>
    <w:tmpl w:val="9FB2FB0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71992"/>
    <w:multiLevelType w:val="multilevel"/>
    <w:tmpl w:val="5C04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47390"/>
    <w:multiLevelType w:val="multilevel"/>
    <w:tmpl w:val="3AE833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EF54F7"/>
    <w:multiLevelType w:val="multilevel"/>
    <w:tmpl w:val="96908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D817FA"/>
    <w:multiLevelType w:val="multilevel"/>
    <w:tmpl w:val="012E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D72D13"/>
    <w:multiLevelType w:val="multilevel"/>
    <w:tmpl w:val="F722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BF6DD1"/>
    <w:multiLevelType w:val="multilevel"/>
    <w:tmpl w:val="560A396C"/>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730BB5"/>
    <w:multiLevelType w:val="multilevel"/>
    <w:tmpl w:val="A54A846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816FCF"/>
    <w:multiLevelType w:val="multilevel"/>
    <w:tmpl w:val="5D6A2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91523F"/>
    <w:multiLevelType w:val="multilevel"/>
    <w:tmpl w:val="29C0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657B90"/>
    <w:multiLevelType w:val="multilevel"/>
    <w:tmpl w:val="4B320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E12007"/>
    <w:multiLevelType w:val="multilevel"/>
    <w:tmpl w:val="B2AC1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FD4E4E"/>
    <w:multiLevelType w:val="multilevel"/>
    <w:tmpl w:val="A6B4C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824683"/>
    <w:multiLevelType w:val="multilevel"/>
    <w:tmpl w:val="C9FC4A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F66B6A"/>
    <w:multiLevelType w:val="multilevel"/>
    <w:tmpl w:val="129E9C28"/>
    <w:lvl w:ilvl="0">
      <w:start w:val="3"/>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C90CF7"/>
    <w:multiLevelType w:val="multilevel"/>
    <w:tmpl w:val="3E24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DD6BD4"/>
    <w:multiLevelType w:val="multilevel"/>
    <w:tmpl w:val="DC949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996F4A"/>
    <w:multiLevelType w:val="multilevel"/>
    <w:tmpl w:val="54082276"/>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B617DC"/>
    <w:multiLevelType w:val="multilevel"/>
    <w:tmpl w:val="14F8B08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9B79D5"/>
    <w:multiLevelType w:val="multilevel"/>
    <w:tmpl w:val="44DACA1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32E47"/>
    <w:multiLevelType w:val="multilevel"/>
    <w:tmpl w:val="324C119C"/>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807FCC"/>
    <w:multiLevelType w:val="multilevel"/>
    <w:tmpl w:val="21503F8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BB269A"/>
    <w:multiLevelType w:val="multilevel"/>
    <w:tmpl w:val="58DC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FB5EB1"/>
    <w:multiLevelType w:val="multilevel"/>
    <w:tmpl w:val="D3CE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9C3F4F"/>
    <w:multiLevelType w:val="multilevel"/>
    <w:tmpl w:val="F8600E22"/>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CC6A9F"/>
    <w:multiLevelType w:val="multilevel"/>
    <w:tmpl w:val="2A2E73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62444E"/>
    <w:multiLevelType w:val="multilevel"/>
    <w:tmpl w:val="484CE79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3A1912"/>
    <w:multiLevelType w:val="multilevel"/>
    <w:tmpl w:val="0AA4B52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754EA1"/>
    <w:multiLevelType w:val="multilevel"/>
    <w:tmpl w:val="584E2A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B2691B"/>
    <w:multiLevelType w:val="multilevel"/>
    <w:tmpl w:val="E0CCB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683E65"/>
    <w:multiLevelType w:val="multilevel"/>
    <w:tmpl w:val="CE926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BD63DD"/>
    <w:multiLevelType w:val="multilevel"/>
    <w:tmpl w:val="9CD06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C2184D"/>
    <w:multiLevelType w:val="multilevel"/>
    <w:tmpl w:val="0AA23D2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01061F"/>
    <w:multiLevelType w:val="multilevel"/>
    <w:tmpl w:val="F17E362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E32B6A"/>
    <w:multiLevelType w:val="multilevel"/>
    <w:tmpl w:val="97A03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677000"/>
    <w:multiLevelType w:val="multilevel"/>
    <w:tmpl w:val="DDD84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AF5D25"/>
    <w:multiLevelType w:val="multilevel"/>
    <w:tmpl w:val="39B2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124332"/>
    <w:multiLevelType w:val="multilevel"/>
    <w:tmpl w:val="1D78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DB0BCC"/>
    <w:multiLevelType w:val="multilevel"/>
    <w:tmpl w:val="7712775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E3302D"/>
    <w:multiLevelType w:val="multilevel"/>
    <w:tmpl w:val="D362FE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560081B"/>
    <w:multiLevelType w:val="multilevel"/>
    <w:tmpl w:val="3A52BA4C"/>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BA06A8"/>
    <w:multiLevelType w:val="multilevel"/>
    <w:tmpl w:val="084A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5504E2"/>
    <w:multiLevelType w:val="multilevel"/>
    <w:tmpl w:val="1F0C8696"/>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E75145"/>
    <w:multiLevelType w:val="multilevel"/>
    <w:tmpl w:val="03DC483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827B6F"/>
    <w:multiLevelType w:val="multilevel"/>
    <w:tmpl w:val="31E448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C438D7"/>
    <w:multiLevelType w:val="multilevel"/>
    <w:tmpl w:val="876C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4640A9"/>
    <w:multiLevelType w:val="multilevel"/>
    <w:tmpl w:val="B5169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DA0BDD"/>
    <w:multiLevelType w:val="multilevel"/>
    <w:tmpl w:val="8560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5F1B17"/>
    <w:multiLevelType w:val="multilevel"/>
    <w:tmpl w:val="07080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71491D"/>
    <w:multiLevelType w:val="multilevel"/>
    <w:tmpl w:val="58DA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76E3BF9"/>
    <w:multiLevelType w:val="multilevel"/>
    <w:tmpl w:val="2344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671CAC"/>
    <w:multiLevelType w:val="multilevel"/>
    <w:tmpl w:val="3CC2453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5B5004"/>
    <w:multiLevelType w:val="multilevel"/>
    <w:tmpl w:val="C818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834D03"/>
    <w:multiLevelType w:val="multilevel"/>
    <w:tmpl w:val="3E70B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A65B29"/>
    <w:multiLevelType w:val="multilevel"/>
    <w:tmpl w:val="FBB2868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AB5A24"/>
    <w:multiLevelType w:val="multilevel"/>
    <w:tmpl w:val="D8921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60F7A0C"/>
    <w:multiLevelType w:val="multilevel"/>
    <w:tmpl w:val="064AB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C250C8"/>
    <w:multiLevelType w:val="multilevel"/>
    <w:tmpl w:val="A0A6A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890229"/>
    <w:multiLevelType w:val="multilevel"/>
    <w:tmpl w:val="3EBACB4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4A4D55"/>
    <w:multiLevelType w:val="multilevel"/>
    <w:tmpl w:val="0EBA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233E49"/>
    <w:multiLevelType w:val="multilevel"/>
    <w:tmpl w:val="5E00A33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693694"/>
    <w:multiLevelType w:val="multilevel"/>
    <w:tmpl w:val="F3708F6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D1E373E"/>
    <w:multiLevelType w:val="multilevel"/>
    <w:tmpl w:val="2876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326D78"/>
    <w:multiLevelType w:val="multilevel"/>
    <w:tmpl w:val="A4C24B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356AD4"/>
    <w:multiLevelType w:val="multilevel"/>
    <w:tmpl w:val="5096F91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65"/>
  </w:num>
  <w:num w:numId="3">
    <w:abstractNumId w:val="54"/>
  </w:num>
  <w:num w:numId="4">
    <w:abstractNumId w:val="9"/>
  </w:num>
  <w:num w:numId="5">
    <w:abstractNumId w:val="55"/>
  </w:num>
  <w:num w:numId="6">
    <w:abstractNumId w:val="64"/>
  </w:num>
  <w:num w:numId="7">
    <w:abstractNumId w:val="39"/>
  </w:num>
  <w:num w:numId="8">
    <w:abstractNumId w:val="30"/>
  </w:num>
  <w:num w:numId="9">
    <w:abstractNumId w:val="63"/>
  </w:num>
  <w:num w:numId="10">
    <w:abstractNumId w:val="23"/>
  </w:num>
  <w:num w:numId="11">
    <w:abstractNumId w:val="44"/>
  </w:num>
  <w:num w:numId="12">
    <w:abstractNumId w:val="10"/>
  </w:num>
  <w:num w:numId="13">
    <w:abstractNumId w:val="15"/>
  </w:num>
  <w:num w:numId="14">
    <w:abstractNumId w:val="22"/>
  </w:num>
  <w:num w:numId="15">
    <w:abstractNumId w:val="61"/>
  </w:num>
  <w:num w:numId="16">
    <w:abstractNumId w:val="58"/>
  </w:num>
  <w:num w:numId="17">
    <w:abstractNumId w:val="60"/>
  </w:num>
  <w:num w:numId="18">
    <w:abstractNumId w:val="37"/>
  </w:num>
  <w:num w:numId="19">
    <w:abstractNumId w:val="57"/>
  </w:num>
  <w:num w:numId="20">
    <w:abstractNumId w:val="28"/>
  </w:num>
  <w:num w:numId="21">
    <w:abstractNumId w:val="70"/>
  </w:num>
  <w:num w:numId="22">
    <w:abstractNumId w:val="3"/>
  </w:num>
  <w:num w:numId="23">
    <w:abstractNumId w:val="52"/>
  </w:num>
  <w:num w:numId="24">
    <w:abstractNumId w:val="20"/>
  </w:num>
  <w:num w:numId="25">
    <w:abstractNumId w:val="51"/>
  </w:num>
  <w:num w:numId="26">
    <w:abstractNumId w:val="69"/>
  </w:num>
  <w:num w:numId="27">
    <w:abstractNumId w:val="13"/>
  </w:num>
  <w:num w:numId="28">
    <w:abstractNumId w:val="29"/>
  </w:num>
  <w:num w:numId="29">
    <w:abstractNumId w:val="25"/>
  </w:num>
  <w:num w:numId="30">
    <w:abstractNumId w:val="62"/>
  </w:num>
  <w:num w:numId="31">
    <w:abstractNumId w:val="66"/>
  </w:num>
  <w:num w:numId="32">
    <w:abstractNumId w:val="48"/>
  </w:num>
  <w:num w:numId="33">
    <w:abstractNumId w:val="46"/>
  </w:num>
  <w:num w:numId="34">
    <w:abstractNumId w:val="4"/>
  </w:num>
  <w:num w:numId="35">
    <w:abstractNumId w:val="6"/>
  </w:num>
  <w:num w:numId="36">
    <w:abstractNumId w:val="71"/>
  </w:num>
  <w:num w:numId="37">
    <w:abstractNumId w:val="21"/>
  </w:num>
  <w:num w:numId="38">
    <w:abstractNumId w:val="17"/>
  </w:num>
  <w:num w:numId="39">
    <w:abstractNumId w:val="43"/>
  </w:num>
  <w:num w:numId="40">
    <w:abstractNumId w:val="26"/>
  </w:num>
  <w:num w:numId="41">
    <w:abstractNumId w:val="35"/>
  </w:num>
  <w:num w:numId="42">
    <w:abstractNumId w:val="1"/>
  </w:num>
  <w:num w:numId="43">
    <w:abstractNumId w:val="45"/>
  </w:num>
  <w:num w:numId="44">
    <w:abstractNumId w:val="18"/>
  </w:num>
  <w:num w:numId="45">
    <w:abstractNumId w:val="40"/>
  </w:num>
  <w:num w:numId="46">
    <w:abstractNumId w:val="33"/>
  </w:num>
  <w:num w:numId="47">
    <w:abstractNumId w:val="32"/>
  </w:num>
  <w:num w:numId="48">
    <w:abstractNumId w:val="50"/>
  </w:num>
  <w:num w:numId="49">
    <w:abstractNumId w:val="42"/>
  </w:num>
  <w:num w:numId="50">
    <w:abstractNumId w:val="16"/>
  </w:num>
  <w:num w:numId="51">
    <w:abstractNumId w:val="24"/>
  </w:num>
  <w:num w:numId="52">
    <w:abstractNumId w:val="36"/>
  </w:num>
  <w:num w:numId="53">
    <w:abstractNumId w:val="41"/>
  </w:num>
  <w:num w:numId="54">
    <w:abstractNumId w:val="56"/>
  </w:num>
  <w:num w:numId="55">
    <w:abstractNumId w:val="19"/>
  </w:num>
  <w:num w:numId="56">
    <w:abstractNumId w:val="12"/>
  </w:num>
  <w:num w:numId="57">
    <w:abstractNumId w:val="11"/>
  </w:num>
  <w:num w:numId="58">
    <w:abstractNumId w:val="34"/>
  </w:num>
  <w:num w:numId="59">
    <w:abstractNumId w:val="49"/>
  </w:num>
  <w:num w:numId="60">
    <w:abstractNumId w:val="68"/>
  </w:num>
  <w:num w:numId="61">
    <w:abstractNumId w:val="38"/>
  </w:num>
  <w:num w:numId="62">
    <w:abstractNumId w:val="7"/>
  </w:num>
  <w:num w:numId="63">
    <w:abstractNumId w:val="31"/>
  </w:num>
  <w:num w:numId="64">
    <w:abstractNumId w:val="53"/>
  </w:num>
  <w:num w:numId="65">
    <w:abstractNumId w:val="67"/>
  </w:num>
  <w:num w:numId="66">
    <w:abstractNumId w:val="14"/>
  </w:num>
  <w:num w:numId="67">
    <w:abstractNumId w:val="2"/>
  </w:num>
  <w:num w:numId="68">
    <w:abstractNumId w:val="8"/>
  </w:num>
  <w:num w:numId="69">
    <w:abstractNumId w:val="0"/>
  </w:num>
  <w:num w:numId="70">
    <w:abstractNumId w:val="47"/>
  </w:num>
  <w:num w:numId="71">
    <w:abstractNumId w:val="5"/>
  </w:num>
  <w:num w:numId="72">
    <w:abstractNumId w:val="72"/>
  </w:num>
  <w:num w:numId="73">
    <w:abstractNumId w:val="5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ttachedTemplate r:id="rId1"/>
  <w:stylePaneFormatFilter w:val="3F01"/>
  <w:defaultTabStop w:val="708"/>
  <w:characterSpacingControl w:val="doNotCompress"/>
  <w:footnotePr>
    <w:footnote w:id="0"/>
    <w:footnote w:id="1"/>
  </w:footnotePr>
  <w:endnotePr>
    <w:endnote w:id="0"/>
    <w:endnote w:id="1"/>
  </w:endnotePr>
  <w:compat/>
  <w:rsids>
    <w:rsidRoot w:val="007406EB"/>
    <w:rsid w:val="000029B9"/>
    <w:rsid w:val="0000695E"/>
    <w:rsid w:val="000215A9"/>
    <w:rsid w:val="0002602B"/>
    <w:rsid w:val="000517F6"/>
    <w:rsid w:val="000534AF"/>
    <w:rsid w:val="000A1057"/>
    <w:rsid w:val="000B4785"/>
    <w:rsid w:val="000D2B16"/>
    <w:rsid w:val="000E7E3F"/>
    <w:rsid w:val="001112C2"/>
    <w:rsid w:val="00126E05"/>
    <w:rsid w:val="00130CE9"/>
    <w:rsid w:val="00136321"/>
    <w:rsid w:val="0014113D"/>
    <w:rsid w:val="001441E0"/>
    <w:rsid w:val="00160699"/>
    <w:rsid w:val="0019253E"/>
    <w:rsid w:val="001B7B1A"/>
    <w:rsid w:val="001D3351"/>
    <w:rsid w:val="00244CBA"/>
    <w:rsid w:val="00284596"/>
    <w:rsid w:val="002A73F6"/>
    <w:rsid w:val="002B5763"/>
    <w:rsid w:val="00332116"/>
    <w:rsid w:val="00343D37"/>
    <w:rsid w:val="00372B15"/>
    <w:rsid w:val="0037545F"/>
    <w:rsid w:val="00387161"/>
    <w:rsid w:val="003F37F6"/>
    <w:rsid w:val="003F75BC"/>
    <w:rsid w:val="00403739"/>
    <w:rsid w:val="00433ABA"/>
    <w:rsid w:val="004505E6"/>
    <w:rsid w:val="00450A5E"/>
    <w:rsid w:val="004567E9"/>
    <w:rsid w:val="00473ABD"/>
    <w:rsid w:val="00482B23"/>
    <w:rsid w:val="00495F94"/>
    <w:rsid w:val="004B6B69"/>
    <w:rsid w:val="0050235F"/>
    <w:rsid w:val="005410BE"/>
    <w:rsid w:val="00551210"/>
    <w:rsid w:val="00565CFE"/>
    <w:rsid w:val="00574302"/>
    <w:rsid w:val="006028B2"/>
    <w:rsid w:val="006B0FE2"/>
    <w:rsid w:val="006B7253"/>
    <w:rsid w:val="006C28EE"/>
    <w:rsid w:val="006D3A73"/>
    <w:rsid w:val="006D4F7D"/>
    <w:rsid w:val="006E6404"/>
    <w:rsid w:val="006F730A"/>
    <w:rsid w:val="00712E76"/>
    <w:rsid w:val="007160EA"/>
    <w:rsid w:val="007235FC"/>
    <w:rsid w:val="00734B60"/>
    <w:rsid w:val="00736447"/>
    <w:rsid w:val="007406EB"/>
    <w:rsid w:val="0074304B"/>
    <w:rsid w:val="00744BDB"/>
    <w:rsid w:val="00771A38"/>
    <w:rsid w:val="007A06F4"/>
    <w:rsid w:val="007C654F"/>
    <w:rsid w:val="00801090"/>
    <w:rsid w:val="0081288A"/>
    <w:rsid w:val="00817187"/>
    <w:rsid w:val="00827A2D"/>
    <w:rsid w:val="00850D71"/>
    <w:rsid w:val="00875402"/>
    <w:rsid w:val="00882A99"/>
    <w:rsid w:val="008A3524"/>
    <w:rsid w:val="008B1FFA"/>
    <w:rsid w:val="008E291C"/>
    <w:rsid w:val="008E76A9"/>
    <w:rsid w:val="00902778"/>
    <w:rsid w:val="00933749"/>
    <w:rsid w:val="00951A6D"/>
    <w:rsid w:val="00990920"/>
    <w:rsid w:val="00993CBC"/>
    <w:rsid w:val="009C69D5"/>
    <w:rsid w:val="009F44C8"/>
    <w:rsid w:val="009F5F45"/>
    <w:rsid w:val="00A243F2"/>
    <w:rsid w:val="00A676E2"/>
    <w:rsid w:val="00A778BB"/>
    <w:rsid w:val="00A9414B"/>
    <w:rsid w:val="00A96DAB"/>
    <w:rsid w:val="00AA111A"/>
    <w:rsid w:val="00AA16B3"/>
    <w:rsid w:val="00AB2DB7"/>
    <w:rsid w:val="00AF28B3"/>
    <w:rsid w:val="00AF5F6E"/>
    <w:rsid w:val="00B062ED"/>
    <w:rsid w:val="00B07270"/>
    <w:rsid w:val="00B12ED0"/>
    <w:rsid w:val="00B473ED"/>
    <w:rsid w:val="00B50802"/>
    <w:rsid w:val="00B5498A"/>
    <w:rsid w:val="00B8097E"/>
    <w:rsid w:val="00B94144"/>
    <w:rsid w:val="00BE7626"/>
    <w:rsid w:val="00C10351"/>
    <w:rsid w:val="00C60CC1"/>
    <w:rsid w:val="00C64217"/>
    <w:rsid w:val="00C65CCD"/>
    <w:rsid w:val="00C70C18"/>
    <w:rsid w:val="00C828C6"/>
    <w:rsid w:val="00D132DE"/>
    <w:rsid w:val="00D13CCE"/>
    <w:rsid w:val="00D21F82"/>
    <w:rsid w:val="00D326A0"/>
    <w:rsid w:val="00D46F6C"/>
    <w:rsid w:val="00D73DC5"/>
    <w:rsid w:val="00D972D9"/>
    <w:rsid w:val="00D975CC"/>
    <w:rsid w:val="00DB4792"/>
    <w:rsid w:val="00DC1B67"/>
    <w:rsid w:val="00DD155A"/>
    <w:rsid w:val="00DD3EEB"/>
    <w:rsid w:val="00DD4B97"/>
    <w:rsid w:val="00DD67B0"/>
    <w:rsid w:val="00E047DE"/>
    <w:rsid w:val="00E04B2E"/>
    <w:rsid w:val="00E16F2F"/>
    <w:rsid w:val="00E61D84"/>
    <w:rsid w:val="00E979D0"/>
    <w:rsid w:val="00EB1CF4"/>
    <w:rsid w:val="00EC6EAB"/>
    <w:rsid w:val="00F0158B"/>
    <w:rsid w:val="00F14C50"/>
    <w:rsid w:val="00F6468D"/>
    <w:rsid w:val="00F737D1"/>
    <w:rsid w:val="00F85C48"/>
    <w:rsid w:val="00FB5DCC"/>
    <w:rsid w:val="00FB7423"/>
    <w:rsid w:val="00FF4B3A"/>
    <w:rsid w:val="00FF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9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98A"/>
    <w:pPr>
      <w:autoSpaceDE w:val="0"/>
      <w:autoSpaceDN w:val="0"/>
      <w:adjustRightInd w:val="0"/>
      <w:ind w:firstLine="720"/>
    </w:pPr>
    <w:rPr>
      <w:rFonts w:ascii="Arial" w:hAnsi="Arial" w:cs="Arial"/>
    </w:rPr>
  </w:style>
  <w:style w:type="paragraph" w:customStyle="1" w:styleId="ConsPlusTitle">
    <w:name w:val="ConsPlusTitle"/>
    <w:uiPriority w:val="99"/>
    <w:rsid w:val="00B5498A"/>
    <w:pPr>
      <w:autoSpaceDE w:val="0"/>
      <w:autoSpaceDN w:val="0"/>
      <w:adjustRightInd w:val="0"/>
    </w:pPr>
    <w:rPr>
      <w:rFonts w:ascii="Arial" w:hAnsi="Arial" w:cs="Arial"/>
      <w:b/>
      <w:bCs/>
    </w:rPr>
  </w:style>
  <w:style w:type="paragraph" w:customStyle="1" w:styleId="ConsNormal">
    <w:name w:val="ConsNormal"/>
    <w:rsid w:val="00B5498A"/>
    <w:pPr>
      <w:widowControl w:val="0"/>
      <w:autoSpaceDE w:val="0"/>
      <w:autoSpaceDN w:val="0"/>
      <w:adjustRightInd w:val="0"/>
      <w:ind w:firstLine="720"/>
    </w:pPr>
    <w:rPr>
      <w:rFonts w:ascii="Arial" w:hAnsi="Arial" w:cs="Arial"/>
    </w:rPr>
  </w:style>
  <w:style w:type="paragraph" w:styleId="a3">
    <w:name w:val="header"/>
    <w:basedOn w:val="a"/>
    <w:link w:val="a4"/>
    <w:uiPriority w:val="99"/>
    <w:rsid w:val="00B5498A"/>
    <w:pPr>
      <w:tabs>
        <w:tab w:val="center" w:pos="4677"/>
        <w:tab w:val="right" w:pos="9355"/>
      </w:tabs>
    </w:pPr>
  </w:style>
  <w:style w:type="character" w:styleId="a5">
    <w:name w:val="page number"/>
    <w:basedOn w:val="a0"/>
    <w:rsid w:val="00B5498A"/>
  </w:style>
  <w:style w:type="paragraph" w:styleId="a6">
    <w:name w:val="footer"/>
    <w:basedOn w:val="a"/>
    <w:link w:val="a7"/>
    <w:uiPriority w:val="99"/>
    <w:rsid w:val="00B5498A"/>
    <w:pPr>
      <w:tabs>
        <w:tab w:val="center" w:pos="4677"/>
        <w:tab w:val="right" w:pos="9355"/>
      </w:tabs>
    </w:pPr>
  </w:style>
  <w:style w:type="paragraph" w:styleId="a8">
    <w:name w:val="Balloon Text"/>
    <w:basedOn w:val="a"/>
    <w:link w:val="a9"/>
    <w:uiPriority w:val="99"/>
    <w:semiHidden/>
    <w:rsid w:val="00A96DAB"/>
    <w:rPr>
      <w:rFonts w:ascii="Tahoma" w:hAnsi="Tahoma" w:cs="Tahoma"/>
      <w:sz w:val="16"/>
      <w:szCs w:val="16"/>
    </w:rPr>
  </w:style>
  <w:style w:type="paragraph" w:styleId="aa">
    <w:name w:val="List Paragraph"/>
    <w:basedOn w:val="a"/>
    <w:uiPriority w:val="34"/>
    <w:qFormat/>
    <w:rsid w:val="00DD155A"/>
    <w:pPr>
      <w:ind w:left="720"/>
      <w:contextualSpacing/>
    </w:pPr>
  </w:style>
  <w:style w:type="paragraph" w:customStyle="1" w:styleId="ConsPlusNonformat">
    <w:name w:val="ConsPlusNonformat"/>
    <w:uiPriority w:val="99"/>
    <w:rsid w:val="00DD4B97"/>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DD4B97"/>
    <w:pPr>
      <w:widowControl w:val="0"/>
      <w:autoSpaceDE w:val="0"/>
      <w:autoSpaceDN w:val="0"/>
      <w:adjustRightInd w:val="0"/>
    </w:pPr>
    <w:rPr>
      <w:rFonts w:ascii="Calibri" w:eastAsiaTheme="minorEastAsia" w:hAnsi="Calibri" w:cs="Calibri"/>
      <w:sz w:val="22"/>
      <w:szCs w:val="22"/>
    </w:rPr>
  </w:style>
  <w:style w:type="character" w:styleId="ab">
    <w:name w:val="Hyperlink"/>
    <w:rsid w:val="00990920"/>
    <w:rPr>
      <w:color w:val="0066CC"/>
      <w:u w:val="single"/>
    </w:rPr>
  </w:style>
  <w:style w:type="character" w:customStyle="1" w:styleId="ac">
    <w:name w:val="Колонтитул_"/>
    <w:rsid w:val="00990920"/>
    <w:rPr>
      <w:rFonts w:ascii="Times New Roman" w:eastAsia="Times New Roman" w:hAnsi="Times New Roman" w:cs="Times New Roman"/>
      <w:b/>
      <w:bCs/>
      <w:i w:val="0"/>
      <w:iCs w:val="0"/>
      <w:smallCaps w:val="0"/>
      <w:strike w:val="0"/>
      <w:spacing w:val="0"/>
      <w:sz w:val="20"/>
      <w:szCs w:val="20"/>
      <w:u w:val="none"/>
    </w:rPr>
  </w:style>
  <w:style w:type="character" w:customStyle="1" w:styleId="ad">
    <w:name w:val="Колонтитул"/>
    <w:rsid w:val="0099092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link w:val="4"/>
    <w:rsid w:val="00990920"/>
    <w:rPr>
      <w:b/>
      <w:bCs/>
      <w:sz w:val="28"/>
      <w:szCs w:val="28"/>
      <w:shd w:val="clear" w:color="auto" w:fill="FFFFFF"/>
    </w:rPr>
  </w:style>
  <w:style w:type="character" w:customStyle="1" w:styleId="1">
    <w:name w:val="Заголовок №1_"/>
    <w:rsid w:val="00990920"/>
    <w:rPr>
      <w:rFonts w:ascii="Impact" w:eastAsia="Impact" w:hAnsi="Impact" w:cs="Impact"/>
      <w:b w:val="0"/>
      <w:bCs w:val="0"/>
      <w:i w:val="0"/>
      <w:iCs w:val="0"/>
      <w:smallCaps w:val="0"/>
      <w:strike w:val="0"/>
      <w:sz w:val="30"/>
      <w:szCs w:val="30"/>
      <w:u w:val="none"/>
    </w:rPr>
  </w:style>
  <w:style w:type="character" w:customStyle="1" w:styleId="10">
    <w:name w:val="Заголовок №1"/>
    <w:rsid w:val="00990920"/>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_"/>
    <w:link w:val="30"/>
    <w:rsid w:val="00990920"/>
    <w:rPr>
      <w:sz w:val="28"/>
      <w:szCs w:val="28"/>
      <w:shd w:val="clear" w:color="auto" w:fill="FFFFFF"/>
    </w:rPr>
  </w:style>
  <w:style w:type="character" w:customStyle="1" w:styleId="31">
    <w:name w:val="Основной текст (3) + Полужирный"/>
    <w:rsid w:val="00990920"/>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2">
    <w:name w:val="Основной текст (2)_"/>
    <w:rsid w:val="00990920"/>
    <w:rPr>
      <w:rFonts w:ascii="Times New Roman" w:eastAsia="Times New Roman" w:hAnsi="Times New Roman" w:cs="Times New Roman"/>
      <w:b w:val="0"/>
      <w:bCs w:val="0"/>
      <w:i w:val="0"/>
      <w:iCs w:val="0"/>
      <w:smallCaps w:val="0"/>
      <w:strike w:val="0"/>
      <w:u w:val="none"/>
    </w:rPr>
  </w:style>
  <w:style w:type="character" w:customStyle="1" w:styleId="ae">
    <w:name w:val="Подпись к таблице_"/>
    <w:rsid w:val="00990920"/>
    <w:rPr>
      <w:rFonts w:ascii="Times New Roman" w:eastAsia="Times New Roman" w:hAnsi="Times New Roman" w:cs="Times New Roman"/>
      <w:b/>
      <w:bCs/>
      <w:i w:val="0"/>
      <w:iCs w:val="0"/>
      <w:smallCaps w:val="0"/>
      <w:strike w:val="0"/>
      <w:u w:val="none"/>
    </w:rPr>
  </w:style>
  <w:style w:type="character" w:customStyle="1" w:styleId="af">
    <w:name w:val="Подпись к таблице"/>
    <w:rsid w:val="0099092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0">
    <w:name w:val="Подпись к таблице (2)_"/>
    <w:link w:val="21"/>
    <w:rsid w:val="00990920"/>
    <w:rPr>
      <w:sz w:val="28"/>
      <w:szCs w:val="28"/>
      <w:shd w:val="clear" w:color="auto" w:fill="FFFFFF"/>
    </w:rPr>
  </w:style>
  <w:style w:type="character" w:customStyle="1" w:styleId="22">
    <w:name w:val="Основной текст (2)"/>
    <w:rsid w:val="009909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Заголовок №2_"/>
    <w:rsid w:val="00990920"/>
    <w:rPr>
      <w:rFonts w:ascii="Times New Roman" w:eastAsia="Times New Roman" w:hAnsi="Times New Roman" w:cs="Times New Roman"/>
      <w:b/>
      <w:bCs/>
      <w:i w:val="0"/>
      <w:iCs w:val="0"/>
      <w:smallCaps w:val="0"/>
      <w:strike w:val="0"/>
      <w:u w:val="none"/>
    </w:rPr>
  </w:style>
  <w:style w:type="character" w:customStyle="1" w:styleId="24">
    <w:name w:val="Заголовок №2"/>
    <w:rsid w:val="0099092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link w:val="50"/>
    <w:rsid w:val="00990920"/>
    <w:rPr>
      <w:b/>
      <w:bCs/>
      <w:shd w:val="clear" w:color="auto" w:fill="FFFFFF"/>
    </w:rPr>
  </w:style>
  <w:style w:type="paragraph" w:customStyle="1" w:styleId="4">
    <w:name w:val="Основной текст (4)"/>
    <w:basedOn w:val="a"/>
    <w:link w:val="4Exact"/>
    <w:rsid w:val="00990920"/>
    <w:pPr>
      <w:widowControl w:val="0"/>
      <w:shd w:val="clear" w:color="auto" w:fill="FFFFFF"/>
      <w:spacing w:line="322" w:lineRule="exact"/>
      <w:jc w:val="center"/>
    </w:pPr>
    <w:rPr>
      <w:b/>
      <w:bCs/>
      <w:sz w:val="28"/>
      <w:szCs w:val="28"/>
    </w:rPr>
  </w:style>
  <w:style w:type="paragraph" w:customStyle="1" w:styleId="30">
    <w:name w:val="Основной текст (3)"/>
    <w:basedOn w:val="a"/>
    <w:link w:val="3"/>
    <w:rsid w:val="00990920"/>
    <w:pPr>
      <w:widowControl w:val="0"/>
      <w:shd w:val="clear" w:color="auto" w:fill="FFFFFF"/>
      <w:spacing w:before="720" w:line="322" w:lineRule="exact"/>
      <w:jc w:val="both"/>
    </w:pPr>
    <w:rPr>
      <w:sz w:val="28"/>
      <w:szCs w:val="28"/>
    </w:rPr>
  </w:style>
  <w:style w:type="paragraph" w:customStyle="1" w:styleId="21">
    <w:name w:val="Подпись к таблице (2)"/>
    <w:basedOn w:val="a"/>
    <w:link w:val="20"/>
    <w:rsid w:val="00990920"/>
    <w:pPr>
      <w:widowControl w:val="0"/>
      <w:shd w:val="clear" w:color="auto" w:fill="FFFFFF"/>
      <w:spacing w:line="0" w:lineRule="atLeast"/>
    </w:pPr>
    <w:rPr>
      <w:sz w:val="28"/>
      <w:szCs w:val="28"/>
    </w:rPr>
  </w:style>
  <w:style w:type="paragraph" w:customStyle="1" w:styleId="50">
    <w:name w:val="Основной текст (5)"/>
    <w:basedOn w:val="a"/>
    <w:link w:val="5"/>
    <w:rsid w:val="00990920"/>
    <w:pPr>
      <w:widowControl w:val="0"/>
      <w:shd w:val="clear" w:color="auto" w:fill="FFFFFF"/>
      <w:spacing w:before="60" w:line="552" w:lineRule="exact"/>
      <w:ind w:hanging="1660"/>
    </w:pPr>
    <w:rPr>
      <w:b/>
      <w:bCs/>
      <w:sz w:val="20"/>
      <w:szCs w:val="20"/>
    </w:rPr>
  </w:style>
  <w:style w:type="paragraph" w:styleId="af0">
    <w:name w:val="No Spacing"/>
    <w:uiPriority w:val="1"/>
    <w:qFormat/>
    <w:rsid w:val="00990920"/>
    <w:pPr>
      <w:widowControl w:val="0"/>
    </w:pPr>
    <w:rPr>
      <w:rFonts w:ascii="Arial Unicode MS" w:eastAsia="Arial Unicode MS" w:hAnsi="Arial Unicode MS" w:cs="Arial Unicode MS"/>
      <w:color w:val="000000"/>
      <w:sz w:val="24"/>
      <w:szCs w:val="24"/>
      <w:lang w:bidi="ru-RU"/>
    </w:rPr>
  </w:style>
  <w:style w:type="character" w:customStyle="1" w:styleId="a4">
    <w:name w:val="Верхний колонтитул Знак"/>
    <w:link w:val="a3"/>
    <w:uiPriority w:val="99"/>
    <w:rsid w:val="00990920"/>
    <w:rPr>
      <w:sz w:val="24"/>
      <w:szCs w:val="24"/>
    </w:rPr>
  </w:style>
  <w:style w:type="character" w:customStyle="1" w:styleId="a7">
    <w:name w:val="Нижний колонтитул Знак"/>
    <w:link w:val="a6"/>
    <w:uiPriority w:val="99"/>
    <w:rsid w:val="00990920"/>
    <w:rPr>
      <w:sz w:val="24"/>
      <w:szCs w:val="24"/>
    </w:rPr>
  </w:style>
  <w:style w:type="paragraph" w:styleId="af1">
    <w:name w:val="Document Map"/>
    <w:basedOn w:val="a"/>
    <w:link w:val="af2"/>
    <w:uiPriority w:val="99"/>
    <w:unhideWhenUsed/>
    <w:rsid w:val="00990920"/>
    <w:pPr>
      <w:widowControl w:val="0"/>
    </w:pPr>
    <w:rPr>
      <w:rFonts w:ascii="Tahoma" w:eastAsia="Arial Unicode MS" w:hAnsi="Tahoma" w:cs="Tahoma"/>
      <w:color w:val="000000"/>
      <w:sz w:val="16"/>
      <w:szCs w:val="16"/>
      <w:lang w:bidi="ru-RU"/>
    </w:rPr>
  </w:style>
  <w:style w:type="character" w:customStyle="1" w:styleId="af2">
    <w:name w:val="Схема документа Знак"/>
    <w:basedOn w:val="a0"/>
    <w:link w:val="af1"/>
    <w:uiPriority w:val="99"/>
    <w:rsid w:val="00990920"/>
    <w:rPr>
      <w:rFonts w:ascii="Tahoma" w:eastAsia="Arial Unicode MS" w:hAnsi="Tahoma" w:cs="Tahoma"/>
      <w:color w:val="000000"/>
      <w:sz w:val="16"/>
      <w:szCs w:val="16"/>
      <w:lang w:bidi="ru-RU"/>
    </w:rPr>
  </w:style>
  <w:style w:type="paragraph" w:styleId="af3">
    <w:name w:val="Normal (Web)"/>
    <w:aliases w:val="Обычный (Web)"/>
    <w:basedOn w:val="a"/>
    <w:uiPriority w:val="99"/>
    <w:rsid w:val="00990920"/>
    <w:pPr>
      <w:spacing w:before="30" w:after="30"/>
    </w:pPr>
    <w:rPr>
      <w:rFonts w:ascii="Arial" w:hAnsi="Arial" w:cs="Arial"/>
      <w:color w:val="332E2D"/>
      <w:spacing w:val="2"/>
    </w:rPr>
  </w:style>
  <w:style w:type="paragraph" w:customStyle="1" w:styleId="p11">
    <w:name w:val="p11"/>
    <w:basedOn w:val="a"/>
    <w:rsid w:val="00990920"/>
    <w:pPr>
      <w:spacing w:before="100" w:beforeAutospacing="1" w:after="100" w:afterAutospacing="1"/>
    </w:pPr>
  </w:style>
  <w:style w:type="character" w:customStyle="1" w:styleId="s1">
    <w:name w:val="s1"/>
    <w:basedOn w:val="a0"/>
    <w:rsid w:val="00990920"/>
  </w:style>
  <w:style w:type="character" w:customStyle="1" w:styleId="s2">
    <w:name w:val="s2"/>
    <w:basedOn w:val="a0"/>
    <w:rsid w:val="00990920"/>
  </w:style>
  <w:style w:type="paragraph" w:customStyle="1" w:styleId="p1">
    <w:name w:val="p1"/>
    <w:basedOn w:val="a"/>
    <w:rsid w:val="00990920"/>
    <w:pPr>
      <w:spacing w:before="100" w:beforeAutospacing="1" w:after="100" w:afterAutospacing="1"/>
    </w:pPr>
  </w:style>
  <w:style w:type="paragraph" w:customStyle="1" w:styleId="p8">
    <w:name w:val="p8"/>
    <w:basedOn w:val="a"/>
    <w:rsid w:val="00990920"/>
    <w:pPr>
      <w:spacing w:before="100" w:beforeAutospacing="1" w:after="100" w:afterAutospacing="1"/>
    </w:pPr>
  </w:style>
  <w:style w:type="character" w:customStyle="1" w:styleId="a9">
    <w:name w:val="Текст выноски Знак"/>
    <w:basedOn w:val="a0"/>
    <w:link w:val="a8"/>
    <w:uiPriority w:val="99"/>
    <w:semiHidden/>
    <w:rsid w:val="00990920"/>
    <w:rPr>
      <w:rFonts w:ascii="Tahoma" w:hAnsi="Tahoma" w:cs="Tahoma"/>
      <w:sz w:val="16"/>
      <w:szCs w:val="16"/>
    </w:rPr>
  </w:style>
  <w:style w:type="character" w:customStyle="1" w:styleId="apple-converted-space">
    <w:name w:val="apple-converted-space"/>
    <w:basedOn w:val="a0"/>
    <w:rsid w:val="009909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2D36DD3408CF33F7A58O2p7Q" TargetMode="External"/><Relationship Id="rId18" Type="http://schemas.openxmlformats.org/officeDocument/2006/relationships/hyperlink" Target="consultantplus://offline/ref=69ED9EFC7560F71C77D34695122DC503F6D463D014DBF16E2F5622C4ODpDQ" TargetMode="External"/><Relationship Id="rId26" Type="http://schemas.openxmlformats.org/officeDocument/2006/relationships/hyperlink" Target="consultantplus://offline/ref=69ED9EFC7560F71C77D34695122DC503F5D762DF1FDBF16E2F5622C4ODpDQ" TargetMode="External"/><Relationship Id="rId39" Type="http://schemas.openxmlformats.org/officeDocument/2006/relationships/hyperlink" Target="consultantplus://offline/ref=69ED9EFC7560F71C77D34695122DC503F5D16CD01FDBF16E2F5622C4ODpDQ" TargetMode="External"/><Relationship Id="rId21" Type="http://schemas.openxmlformats.org/officeDocument/2006/relationships/hyperlink" Target="consultantplus://offline/ref=69ED9EFC7560F71C77D34695122DC503F5D266DD16DBF16E2F5622C4ODpDQ" TargetMode="External"/><Relationship Id="rId34" Type="http://schemas.openxmlformats.org/officeDocument/2006/relationships/hyperlink" Target="consultantplus://offline/ref=69ED9EFC7560F71C77D34695122DC503F6D46CD112DBF16E2F5622C4ODpDQ" TargetMode="External"/><Relationship Id="rId42" Type="http://schemas.openxmlformats.org/officeDocument/2006/relationships/hyperlink" Target="consultantplus://offline/ref=69ED9EFC7560F71C77D34695122DC503F5D266DE1EDBF16E2F5622C4ODpDQ" TargetMode="External"/><Relationship Id="rId47" Type="http://schemas.openxmlformats.org/officeDocument/2006/relationships/hyperlink" Target="consultantplus://offline/ref=69ED9EFC7560F71C77D34695122DC503F6D467D016DBF16E2F5622C4ODpDQ" TargetMode="External"/><Relationship Id="rId50" Type="http://schemas.openxmlformats.org/officeDocument/2006/relationships/hyperlink" Target="consultantplus://offline/ref=69ED9EFC7560F71C77D34695122DC503F5D266DE10DBF16E2F5622C4ODpDQ" TargetMode="External"/><Relationship Id="rId55" Type="http://schemas.openxmlformats.org/officeDocument/2006/relationships/hyperlink" Target="consultantplus://offline/ref=69ED9EFC7560F71C77D34695122DC503F5D266DF11DBF16E2F5622C4ODpDQ" TargetMode="External"/><Relationship Id="rId63" Type="http://schemas.openxmlformats.org/officeDocument/2006/relationships/hyperlink" Target="consultantplus://offline/ref=69ED9EFC7560F71C77D34695122DC503F5DC63D917DBF16E2F5622C4ODpDQ" TargetMode="External"/><Relationship Id="rId68" Type="http://schemas.openxmlformats.org/officeDocument/2006/relationships/hyperlink" Target="consultantplus://offline/ref=69ED9EFC7560F71C77D34695122DC503F5D361D111DBF16E2F5622C4ODpDQ" TargetMode="External"/><Relationship Id="rId76" Type="http://schemas.openxmlformats.org/officeDocument/2006/relationships/hyperlink" Target="consultantplus://offline/ref=69ED9EFC7560F71C77D35A950E2DC503F0D26CD81D86FB66765A20OCp3Q" TargetMode="External"/><Relationship Id="rId84"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consultantplus://offline/ref=69ED9EFC7560F71C77D34695122DC503F5D16CDB13DBF16E2F5622C4ODpDQ"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6D462DA13DBF16E2F5622C4ODpDQ" TargetMode="External"/><Relationship Id="rId29" Type="http://schemas.openxmlformats.org/officeDocument/2006/relationships/hyperlink" Target="consultantplus://offline/ref=69ED9EFC7560F71C77D34695122DC503F6D467D017DBF16E2F5622C4ODpDQ" TargetMode="External"/><Relationship Id="rId11" Type="http://schemas.openxmlformats.org/officeDocument/2006/relationships/hyperlink" Target="consultantplus://offline/ref=69ED9EFC7560F71C77D34695122DC503F6D463DA15DBF16E2F5622C4ODpDQ" TargetMode="External"/><Relationship Id="rId24" Type="http://schemas.openxmlformats.org/officeDocument/2006/relationships/hyperlink" Target="consultantplus://offline/ref=69ED9EFC7560F71C77D34695122DC503F5D267DF13DBF16E2F5622C4ODpDQ" TargetMode="External"/><Relationship Id="rId32" Type="http://schemas.openxmlformats.org/officeDocument/2006/relationships/hyperlink" Target="consultantplus://offline/ref=69ED9EFC7560F71C77D34695122DC503F6D564D916DBF16E2F5622C4ODpDQ" TargetMode="External"/><Relationship Id="rId37" Type="http://schemas.openxmlformats.org/officeDocument/2006/relationships/hyperlink" Target="consultantplus://offline/ref=69ED9EFC7560F71C77D34695122DC503F6D565DD11DBF16E2F5622C4ODpDQ" TargetMode="External"/><Relationship Id="rId40" Type="http://schemas.openxmlformats.org/officeDocument/2006/relationships/hyperlink" Target="consultantplus://offline/ref=69ED9EFC7560F71C77D34695122DC503F5D166DE12DBF16E2F5622C4ODpDQ" TargetMode="External"/><Relationship Id="rId45" Type="http://schemas.openxmlformats.org/officeDocument/2006/relationships/hyperlink" Target="consultantplus://offline/ref=69ED9EFC7560F71C77D34695122DC503F6D460D010DBF16E2F5622C4ODpDQ" TargetMode="External"/><Relationship Id="rId53" Type="http://schemas.openxmlformats.org/officeDocument/2006/relationships/hyperlink" Target="consultantplus://offline/ref=69ED9EFC7560F71C77D35099102DC503F1DC66DA15D9AC64270F2EC6DAO3pAQ" TargetMode="External"/><Relationship Id="rId58" Type="http://schemas.openxmlformats.org/officeDocument/2006/relationships/hyperlink" Target="consultantplus://offline/ref=69ED9EFC7560F71C77D35099102DC503F1DC66DA15D9AC64270F2EC6DAO3pAQ" TargetMode="External"/><Relationship Id="rId66" Type="http://schemas.openxmlformats.org/officeDocument/2006/relationships/hyperlink" Target="consultantplus://offline/ref=69ED9EFC7560F71C77D34695122DC503F5DC6DDD14DBF16E2F5622C4ODpDQ" TargetMode="External"/><Relationship Id="rId74" Type="http://schemas.openxmlformats.org/officeDocument/2006/relationships/hyperlink" Target="consultantplus://offline/ref=69ED9EFC7560F71C77D34695122DC503F5D261DD1FDBF16E2F5622C4ODpDQ" TargetMode="External"/><Relationship Id="rId79" Type="http://schemas.openxmlformats.org/officeDocument/2006/relationships/hyperlink" Target="consultantplus://offline/ref=69ED9EFC7560F71C77D34695122DC503F5DD65D817DBF16E2F5622C4ODpDQ" TargetMode="External"/><Relationship Id="rId5" Type="http://schemas.openxmlformats.org/officeDocument/2006/relationships/footnotes" Target="footnotes.xml"/><Relationship Id="rId61" Type="http://schemas.openxmlformats.org/officeDocument/2006/relationships/hyperlink" Target="consultantplus://offline/ref=69ED9EFC7560F71C77D34695122DC503F5DC63DA17DBF16E2F5622C4ODpDQ" TargetMode="External"/><Relationship Id="rId82" Type="http://schemas.openxmlformats.org/officeDocument/2006/relationships/hyperlink" Target="http://doc-load.ru/SNiP/Data1/8/8630/index.htm" TargetMode="External"/><Relationship Id="rId19" Type="http://schemas.openxmlformats.org/officeDocument/2006/relationships/hyperlink" Target="consultantplus://offline/ref=69ED9EFC7560F71C77D34695122DC503F5DD62D816DBF16E2F5622C4ODpDQ" TargetMode="External"/><Relationship Id="rId4" Type="http://schemas.openxmlformats.org/officeDocument/2006/relationships/webSettings" Target="webSettings.xml"/><Relationship Id="rId9" Type="http://schemas.openxmlformats.org/officeDocument/2006/relationships/hyperlink" Target="consultantplus://offline/ref=69ED9EFC7560F71C77D34695122DC503F3D560D3408CF33F7A58O2p7Q" TargetMode="External"/><Relationship Id="rId14" Type="http://schemas.openxmlformats.org/officeDocument/2006/relationships/hyperlink" Target="consultantplus://offline/ref=69ED9EFC7560F71C77D34695122DC503F6D462DB1FDBF16E2F5622C4ODpDQ" TargetMode="External"/><Relationship Id="rId22" Type="http://schemas.openxmlformats.org/officeDocument/2006/relationships/hyperlink" Target="consultantplus://offline/ref=69ED9EFC7560F71C77D34695122DC503F5D266DF1EDBF16E2F5622C4ODpDQ" TargetMode="External"/><Relationship Id="rId27" Type="http://schemas.openxmlformats.org/officeDocument/2006/relationships/hyperlink" Target="consultantplus://offline/ref=69ED9EFC7560F71C77D34695122DC503F6D46DDA12DBF16E2F5622C4ODpDQ" TargetMode="External"/><Relationship Id="rId30" Type="http://schemas.openxmlformats.org/officeDocument/2006/relationships/hyperlink" Target="consultantplus://offline/ref=69ED9EFC7560F71C77D34695122DC503F6D467D014DBF16E2F5622C4ODpDQ" TargetMode="External"/><Relationship Id="rId35" Type="http://schemas.openxmlformats.org/officeDocument/2006/relationships/hyperlink" Target="consultantplus://offline/ref=69ED9EFC7560F71C77D34695122DC503F5D266DE1EDBF16E2F5622C4ODpDQ" TargetMode="External"/><Relationship Id="rId43" Type="http://schemas.openxmlformats.org/officeDocument/2006/relationships/hyperlink" Target="consultantplus://offline/ref=69ED9EFC7560F71C77D34695122DC503F5D267DE1FDBF16E2F5622C4ODpDQ" TargetMode="External"/><Relationship Id="rId48" Type="http://schemas.openxmlformats.org/officeDocument/2006/relationships/hyperlink" Target="consultantplus://offline/ref=69ED9EFC7560F71C77D34695122DC503F6D460DA11DBF16E2F5622C4ODpDQ" TargetMode="External"/><Relationship Id="rId56" Type="http://schemas.openxmlformats.org/officeDocument/2006/relationships/hyperlink" Target="consultantplus://offline/ref=69ED9EFC7560F71C77D34695122DC503F5D362DF12DBF16E2F5622C4ODpDQ" TargetMode="External"/><Relationship Id="rId64" Type="http://schemas.openxmlformats.org/officeDocument/2006/relationships/hyperlink" Target="consultantplus://offline/ref=69ED9EFC7560F71C77D34695122DC503F5D360D810DBF16E2F5622C4ODpDQ" TargetMode="External"/><Relationship Id="rId69" Type="http://schemas.openxmlformats.org/officeDocument/2006/relationships/hyperlink" Target="consultantplus://offline/ref=69ED9EFC7560F71C77D35A950E2DC503F0D66DD01D86FB66765A20OCp3Q" TargetMode="External"/><Relationship Id="rId77" Type="http://schemas.openxmlformats.org/officeDocument/2006/relationships/hyperlink" Target="consultantplus://offline/ref=69ED9EFC7560F71C77D35A950E2DC503F0D065DF1D86FB66765A20OCp3Q" TargetMode="External"/><Relationship Id="rId8" Type="http://schemas.openxmlformats.org/officeDocument/2006/relationships/hyperlink" Target="consultantplus://offline/ref=69ED9EFC7560F71C77D34695122DC503F6D364DB1D86FB66765A20OCp3Q" TargetMode="External"/><Relationship Id="rId51" Type="http://schemas.openxmlformats.org/officeDocument/2006/relationships/hyperlink" Target="consultantplus://offline/ref=69ED9EFC7560F71C77D34695122DC503F5D661DD17DBF16E2F5622C4ODpDQ" TargetMode="External"/><Relationship Id="rId72" Type="http://schemas.openxmlformats.org/officeDocument/2006/relationships/hyperlink" Target="consultantplus://offline/ref=69ED9EFC7560F71C77D34695122DC503F5D36DDC17DBF16E2F5622C4ODpDQ" TargetMode="External"/><Relationship Id="rId80" Type="http://schemas.openxmlformats.org/officeDocument/2006/relationships/hyperlink" Target="consultantplus://offline/ref=69ED9EFC7560F71C77D34695122DC503F1D065D01D86FB66765A20OCp3Q"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9ED9EFC7560F71C77D34695122DC503F5D265D914DBF16E2F5622C4ODpDQ" TargetMode="External"/><Relationship Id="rId17" Type="http://schemas.openxmlformats.org/officeDocument/2006/relationships/hyperlink" Target="consultantplus://offline/ref=69ED9EFC7560F71C77D34695122DC503F6D460DC1EDBF16E2F5622C4ODpDQ" TargetMode="External"/><Relationship Id="rId25" Type="http://schemas.openxmlformats.org/officeDocument/2006/relationships/hyperlink" Target="consultantplus://offline/ref=69ED9EFC7560F71C77D34695122DC503F5D762D81FDBF16E2F5622C4ODpDQ" TargetMode="External"/><Relationship Id="rId33" Type="http://schemas.openxmlformats.org/officeDocument/2006/relationships/hyperlink" Target="consultantplus://offline/ref=69ED9EFC7560F71C77D34695122DC503F6D461D010DBF16E2F5622C4ODpDQ" TargetMode="External"/><Relationship Id="rId38" Type="http://schemas.openxmlformats.org/officeDocument/2006/relationships/hyperlink" Target="consultantplus://offline/ref=69ED9EFC7560F71C77D34695122DC503F5D26DDD13DBF16E2F5622C4ODpDQ" TargetMode="External"/><Relationship Id="rId46" Type="http://schemas.openxmlformats.org/officeDocument/2006/relationships/hyperlink" Target="consultantplus://offline/ref=69ED9EFC7560F71C77D35980172DC503F5D562D110D1AC64270F2EC6DA3A3ACA00255D83F53813FEO3p4Q" TargetMode="External"/><Relationship Id="rId59" Type="http://schemas.openxmlformats.org/officeDocument/2006/relationships/hyperlink" Target="consultantplus://offline/ref=69ED9EFC7560F71C77D34695122DC503F5D362DF13DBF16E2F5622C4ODpDQ" TargetMode="External"/><Relationship Id="rId67" Type="http://schemas.openxmlformats.org/officeDocument/2006/relationships/hyperlink" Target="consultantplus://offline/ref=69ED9EFC7560F71C77D34695122DC503F5D067D815DBF16E2F5622C4ODpDQ" TargetMode="External"/><Relationship Id="rId20" Type="http://schemas.openxmlformats.org/officeDocument/2006/relationships/hyperlink" Target="consultantplus://offline/ref=69ED9EFC7560F71C77D34695122DC503F5DD62DF1EDBF16E2F5622C4ODpDQ" TargetMode="External"/><Relationship Id="rId41" Type="http://schemas.openxmlformats.org/officeDocument/2006/relationships/hyperlink" Target="consultantplus://offline/ref=69ED9EFC7560F71C77D34695122DC503F5D16CDE1FDBF16E2F5622C4ODpDQ" TargetMode="External"/><Relationship Id="rId54" Type="http://schemas.openxmlformats.org/officeDocument/2006/relationships/hyperlink" Target="consultantplus://offline/ref=69ED9EFC7560F71C77D34695122DC503F5D262DE10DBF16E2F5622C4ODpDQ" TargetMode="External"/><Relationship Id="rId62" Type="http://schemas.openxmlformats.org/officeDocument/2006/relationships/hyperlink" Target="consultantplus://offline/ref=69ED9EFC7560F71C77D34695122DC503F5DC63D914DBF16E2F5622C4ODpDQ" TargetMode="External"/><Relationship Id="rId70" Type="http://schemas.openxmlformats.org/officeDocument/2006/relationships/hyperlink" Target="consultantplus://offline/ref=69ED9EFC7560F71C77D35A950E2DC503F6D365DB1D86FB66765A20OCp3Q" TargetMode="External"/><Relationship Id="rId75" Type="http://schemas.openxmlformats.org/officeDocument/2006/relationships/hyperlink" Target="consultantplus://offline/ref=69ED9EFC7560F71C77D35A950E2DC503F6D564D81D86FB66765A20OCp3Q" TargetMode="External"/><Relationship Id="rId83" Type="http://schemas.openxmlformats.org/officeDocument/2006/relationships/hyperlink" Target="http://doc-load.ru/SNiP/Data1/2/2107/index.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9ED9EFC7560F71C77D34695122DC503F6D463D015DBF16E2F5622C4ODpDQ" TargetMode="External"/><Relationship Id="rId23" Type="http://schemas.openxmlformats.org/officeDocument/2006/relationships/hyperlink" Target="consultantplus://offline/ref=69ED9EFC7560F71C77D34695122DC503F5D566DF1D86FB66765A20OCp3Q" TargetMode="External"/><Relationship Id="rId28" Type="http://schemas.openxmlformats.org/officeDocument/2006/relationships/hyperlink" Target="consultantplus://offline/ref=69ED9EFC7560F71C77D34695122DC503F5D364DC1D86FB66765A20OCp3Q" TargetMode="External"/><Relationship Id="rId36" Type="http://schemas.openxmlformats.org/officeDocument/2006/relationships/hyperlink" Target="consultantplus://offline/ref=69ED9EFC7560F71C77D34695122DC503F5D267DE1FDBF16E2F5622C4ODpDQ" TargetMode="External"/><Relationship Id="rId49" Type="http://schemas.openxmlformats.org/officeDocument/2006/relationships/hyperlink" Target="consultantplus://offline/ref=69ED9EFC7560F71C77D34695122DC503F5DD63D11FDBF16E2F5622C4ODpDQ" TargetMode="External"/><Relationship Id="rId57" Type="http://schemas.openxmlformats.org/officeDocument/2006/relationships/hyperlink" Target="consultantplus://offline/ref=69ED9EFC7560F71C77D34695122DC503F5D362DF15DBF16E2F5622C4ODpDQ" TargetMode="External"/><Relationship Id="rId10" Type="http://schemas.openxmlformats.org/officeDocument/2006/relationships/hyperlink" Target="consultantplus://offline/ref=69ED9EFC7560F71C77D34695122DC503F5D167D911DBF16E2F5622C4ODpDQ" TargetMode="External"/><Relationship Id="rId31" Type="http://schemas.openxmlformats.org/officeDocument/2006/relationships/hyperlink" Target="consultantplus://offline/ref=69ED9EFC7560F71C77D34695122DC503F5DD65DF10DBF16E2F5622C4ODpDQ" TargetMode="External"/><Relationship Id="rId44" Type="http://schemas.openxmlformats.org/officeDocument/2006/relationships/hyperlink" Target="consultantplus://offline/ref=69ED9EFC7560F71C77D34695122DC503F6D462DD12DBF16E2F5622C4ODpDQ" TargetMode="External"/><Relationship Id="rId52" Type="http://schemas.openxmlformats.org/officeDocument/2006/relationships/hyperlink" Target="consultantplus://offline/ref=69ED9EFC7560F71C77D35099102DC503F1D363DC15D3AC64270F2EC6DAO3pAQ" TargetMode="External"/><Relationship Id="rId60" Type="http://schemas.openxmlformats.org/officeDocument/2006/relationships/hyperlink" Target="consultantplus://offline/ref=69ED9EFC7560F71C77D34695122DC503F5D362DA14DBF16E2F5622C4ODpDQ" TargetMode="External"/><Relationship Id="rId65" Type="http://schemas.openxmlformats.org/officeDocument/2006/relationships/hyperlink" Target="consultantplus://offline/ref=69ED9EFC7560F71C77D35980172DC503F5D266D91ED6AC64270F2EC6DAO3pAQ" TargetMode="External"/><Relationship Id="rId73" Type="http://schemas.openxmlformats.org/officeDocument/2006/relationships/hyperlink" Target="consultantplus://offline/ref=69ED9EFC7560F71C77D34695122DC503FCD063DF1D86FB66765A20OCp3Q" TargetMode="External"/><Relationship Id="rId78" Type="http://schemas.openxmlformats.org/officeDocument/2006/relationships/hyperlink" Target="consultantplus://offline/ref=69ED9EFC7560F71C77D34695122DC503F5DD65D81EDBF16E2F5622C4ODpDQ" TargetMode="External"/><Relationship Id="rId81" Type="http://schemas.openxmlformats.org/officeDocument/2006/relationships/hyperlink" Target="http://doc-load.ru/SNiP/Data1/11/11209/index.htm"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4;&#1095;&#1080;&#1088;&#1086;&#1074;\&#1056;&#1072;&#1073;&#1086;&#1095;&#1080;&#1081;%20&#1089;&#1090;&#1086;&#1083;\&#1050;&#1086;&#1087;&#1080;&#1103;%20&#1055;&#1088;&#1072;&#1074;&#1080;&#1083;&#1072;%20&#1073;&#1083;&#1072;&#1075;&#1086;&#1091;&#1089;&#1090;&#1088;&#1086;&#1081;&#1089;&#1090;&#1074;&#1072;_&#1087;&#1088;&#1086;&#1077;&#1082;&#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Правила благоустройства_проект.dotx</Template>
  <TotalTime>1</TotalTime>
  <Pages>50</Pages>
  <Words>25972</Words>
  <Characters>148042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Правила благоустройства, озеленения и содержания территории муниципального образования сельского поселения «Саганнурское»</vt:lpstr>
    </vt:vector>
  </TitlesOfParts>
  <Company>WareZ Provider</Company>
  <LinksUpToDate>false</LinksUpToDate>
  <CharactersWithSpaces>173667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озеленения и содержания территории муниципального образования сельского поселения «Саганнурское»</dc:title>
  <dc:creator>Очиров Ринчин Шойжонимаевич</dc:creator>
  <cp:lastModifiedBy>Таня</cp:lastModifiedBy>
  <cp:revision>3</cp:revision>
  <cp:lastPrinted>2017-11-07T05:57:00Z</cp:lastPrinted>
  <dcterms:created xsi:type="dcterms:W3CDTF">2017-11-07T05:58:00Z</dcterms:created>
  <dcterms:modified xsi:type="dcterms:W3CDTF">2017-11-07T05:58:00Z</dcterms:modified>
</cp:coreProperties>
</file>