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A" w:rsidRDefault="00AF5F6E" w:rsidP="001B7B1A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-111760</wp:posOffset>
            </wp:positionV>
            <wp:extent cx="657225" cy="800100"/>
            <wp:effectExtent l="19050" t="0" r="9525" b="0"/>
            <wp:wrapThrough wrapText="bothSides">
              <wp:wrapPolygon edited="0">
                <wp:start x="-626" y="0"/>
                <wp:lineTo x="-626" y="19543"/>
                <wp:lineTo x="2504" y="21086"/>
                <wp:lineTo x="9391" y="21086"/>
                <wp:lineTo x="12522" y="21086"/>
                <wp:lineTo x="18783" y="21086"/>
                <wp:lineTo x="21913" y="19543"/>
                <wp:lineTo x="21913" y="0"/>
                <wp:lineTo x="-626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B1A" w:rsidRPr="00265019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Республика Бурятия Мухоршибирский район</w:t>
      </w: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СОВЕТ ДЕПУТАТОВ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МУНИЦИПАЛЬНОГО ОБРАЗОВАНИЯ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СЕЛЬСКОГО ПОСЕЛЕНИЯ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>«САГАННУРСКОЕ»</w:t>
      </w:r>
    </w:p>
    <w:p w:rsidR="001B7B1A" w:rsidRPr="00590C35" w:rsidRDefault="001B7B1A" w:rsidP="001B7B1A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1B7B1A" w:rsidRDefault="001B7B1A" w:rsidP="001B7B1A">
      <w:pPr>
        <w:jc w:val="center"/>
      </w:pP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РЕШЕНИ</w:t>
      </w:r>
      <w:r w:rsidR="0077274F">
        <w:rPr>
          <w:b/>
          <w:sz w:val="28"/>
          <w:szCs w:val="28"/>
        </w:rPr>
        <w:t>Е</w:t>
      </w:r>
    </w:p>
    <w:p w:rsidR="001B7B1A" w:rsidRDefault="001B7B1A" w:rsidP="001B7B1A">
      <w:pPr>
        <w:jc w:val="center"/>
      </w:pPr>
    </w:p>
    <w:p w:rsidR="00463A8C" w:rsidRDefault="00463A8C" w:rsidP="00463A8C">
      <w:r>
        <w:t xml:space="preserve">  «09»  апреля  2015 г.                                                                                                           № 65</w:t>
      </w:r>
    </w:p>
    <w:p w:rsidR="001B7B1A" w:rsidRDefault="001B7B1A" w:rsidP="001B7B1A">
      <w:pPr>
        <w:jc w:val="center"/>
      </w:pPr>
      <w:r>
        <w:t>п.</w:t>
      </w:r>
      <w:r w:rsidR="000517F6">
        <w:t xml:space="preserve"> </w:t>
      </w:r>
      <w:r>
        <w:t>Саган-Нур</w:t>
      </w:r>
    </w:p>
    <w:p w:rsidR="001B7B1A" w:rsidRDefault="001B7B1A" w:rsidP="001B7B1A">
      <w:pPr>
        <w:jc w:val="center"/>
      </w:pPr>
    </w:p>
    <w:p w:rsidR="00761D13" w:rsidRPr="007E173F" w:rsidRDefault="00761D13" w:rsidP="00761D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передаче </w:t>
      </w:r>
      <w:r w:rsidRPr="007E173F">
        <w:rPr>
          <w:rFonts w:ascii="Times New Roman" w:hAnsi="Times New Roman" w:cs="Times New Roman"/>
          <w:b/>
          <w:sz w:val="24"/>
          <w:szCs w:val="24"/>
        </w:rPr>
        <w:t xml:space="preserve">полномочий органов местного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630AFF">
        <w:rPr>
          <w:rFonts w:ascii="Times New Roman" w:hAnsi="Times New Roman" w:cs="Times New Roman"/>
          <w:b/>
          <w:sz w:val="24"/>
          <w:szCs w:val="24"/>
        </w:rPr>
        <w:t xml:space="preserve">«Саганнурское» органам местного самоуправления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«Мухоршибирский </w:t>
      </w:r>
      <w:r w:rsidRPr="00630AFF">
        <w:rPr>
          <w:rFonts w:ascii="Times New Roman" w:hAnsi="Times New Roman" w:cs="Times New Roman"/>
          <w:b/>
          <w:sz w:val="24"/>
          <w:szCs w:val="24"/>
        </w:rPr>
        <w:t xml:space="preserve">район» </w:t>
      </w:r>
    </w:p>
    <w:p w:rsidR="00981E61" w:rsidRDefault="00981E61" w:rsidP="00AB58AA">
      <w:pPr>
        <w:jc w:val="center"/>
        <w:rPr>
          <w:b/>
        </w:rPr>
      </w:pPr>
    </w:p>
    <w:p w:rsidR="001B7B1A" w:rsidRDefault="001B7B1A" w:rsidP="001B7B1A"/>
    <w:p w:rsidR="00932027" w:rsidRPr="00761D13" w:rsidRDefault="00761D13" w:rsidP="00761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EC">
        <w:rPr>
          <w:rFonts w:ascii="Times New Roman" w:hAnsi="Times New Roman" w:cs="Times New Roman"/>
          <w:color w:val="1D1B11"/>
          <w:sz w:val="24"/>
          <w:szCs w:val="24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и в связи с целесообразностью передачи части полномочий муниципального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образования</w:t>
      </w:r>
      <w:r w:rsidRPr="008604EC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сельского </w:t>
      </w:r>
      <w:r w:rsidRPr="009453A5">
        <w:rPr>
          <w:rFonts w:ascii="Times New Roman" w:hAnsi="Times New Roman" w:cs="Times New Roman"/>
          <w:color w:val="1D1B11"/>
          <w:sz w:val="24"/>
          <w:szCs w:val="24"/>
        </w:rPr>
        <w:t>поселени</w:t>
      </w:r>
      <w:r>
        <w:rPr>
          <w:rFonts w:ascii="Times New Roman" w:hAnsi="Times New Roman" w:cs="Times New Roman"/>
          <w:color w:val="1D1B11"/>
          <w:sz w:val="24"/>
          <w:szCs w:val="24"/>
        </w:rPr>
        <w:t>я</w:t>
      </w:r>
      <w:r w:rsidRPr="009453A5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9453A5">
        <w:rPr>
          <w:rFonts w:ascii="Times New Roman" w:hAnsi="Times New Roman" w:cs="Times New Roman"/>
          <w:sz w:val="24"/>
          <w:szCs w:val="24"/>
        </w:rPr>
        <w:t>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муниципальному образованию </w:t>
      </w:r>
      <w:r w:rsidRPr="008604EC">
        <w:rPr>
          <w:rFonts w:ascii="Times New Roman" w:hAnsi="Times New Roman" w:cs="Times New Roman"/>
          <w:color w:val="1D1B11"/>
          <w:sz w:val="24"/>
          <w:szCs w:val="24"/>
        </w:rPr>
        <w:t>«</w:t>
      </w:r>
      <w:r>
        <w:rPr>
          <w:rFonts w:ascii="Times New Roman" w:hAnsi="Times New Roman" w:cs="Times New Roman"/>
          <w:color w:val="1D1B11"/>
          <w:sz w:val="24"/>
          <w:szCs w:val="24"/>
        </w:rPr>
        <w:t>Мухоршибирский район»,</w:t>
      </w:r>
      <w:r w:rsidR="00AB58AA" w:rsidRPr="00AB58AA">
        <w:rPr>
          <w:color w:val="333333"/>
          <w:shd w:val="clear" w:color="auto" w:fill="FFFFFF"/>
        </w:rPr>
        <w:t xml:space="preserve"> </w:t>
      </w:r>
    </w:p>
    <w:p w:rsidR="001B7B1A" w:rsidRPr="00B33935" w:rsidRDefault="001B7B1A" w:rsidP="00932027">
      <w:pPr>
        <w:ind w:firstLine="278"/>
        <w:jc w:val="both"/>
      </w:pPr>
      <w:r w:rsidRPr="00B33935">
        <w:t>Совет депутатов муниципального образования сельского поселения «Саганнурское»</w:t>
      </w:r>
    </w:p>
    <w:p w:rsidR="001B7B1A" w:rsidRDefault="001B7B1A" w:rsidP="001B7B1A">
      <w:pPr>
        <w:autoSpaceDE w:val="0"/>
        <w:autoSpaceDN w:val="0"/>
        <w:adjustRightInd w:val="0"/>
        <w:jc w:val="both"/>
        <w:rPr>
          <w:b/>
          <w:spacing w:val="40"/>
        </w:rPr>
      </w:pPr>
      <w:r w:rsidRPr="00B33935">
        <w:rPr>
          <w:b/>
          <w:spacing w:val="40"/>
        </w:rPr>
        <w:t>решил:</w:t>
      </w:r>
    </w:p>
    <w:p w:rsidR="00B33935" w:rsidRPr="00B33935" w:rsidRDefault="00B33935" w:rsidP="00B33935">
      <w:pPr>
        <w:autoSpaceDE w:val="0"/>
        <w:autoSpaceDN w:val="0"/>
        <w:adjustRightInd w:val="0"/>
        <w:jc w:val="both"/>
      </w:pPr>
    </w:p>
    <w:p w:rsidR="000F4D62" w:rsidRDefault="000F4D62" w:rsidP="0076466F">
      <w:pPr>
        <w:pStyle w:val="ConsPlusNormal"/>
        <w:widowControl w:val="0"/>
        <w:numPr>
          <w:ilvl w:val="0"/>
          <w:numId w:val="1"/>
        </w:numPr>
        <w:tabs>
          <w:tab w:val="num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173F">
        <w:rPr>
          <w:rFonts w:ascii="Times New Roman" w:hAnsi="Times New Roman" w:cs="Times New Roman"/>
          <w:sz w:val="24"/>
          <w:szCs w:val="24"/>
        </w:rPr>
        <w:t xml:space="preserve">Передать органам местного самоуправления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«Мухоршибирский </w:t>
      </w:r>
      <w:r w:rsidRPr="007E173F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173F">
        <w:rPr>
          <w:rFonts w:ascii="Times New Roman" w:hAnsi="Times New Roman" w:cs="Times New Roman"/>
          <w:sz w:val="24"/>
          <w:szCs w:val="24"/>
        </w:rPr>
        <w:t xml:space="preserve"> осуществление полномочий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«Саганнурское» на 2015</w:t>
      </w:r>
      <w:r w:rsidRPr="007E173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по муниципальному земельному контролю.</w:t>
      </w:r>
    </w:p>
    <w:p w:rsidR="00495D7E" w:rsidRPr="00495D7E" w:rsidRDefault="00495D7E" w:rsidP="00495D7E">
      <w:pPr>
        <w:numPr>
          <w:ilvl w:val="0"/>
          <w:numId w:val="1"/>
        </w:numPr>
        <w:spacing w:after="120"/>
        <w:jc w:val="both"/>
      </w:pPr>
      <w:r w:rsidRPr="00495D7E">
        <w:t>Передачу осуществления указанных полномочий произвести за счет субвенций, предоставляемых из бюджета сельского поселения в бюджет муниципального района, на основании соглашени</w:t>
      </w:r>
      <w:r w:rsidR="0076466F">
        <w:t>я</w:t>
      </w:r>
      <w:r w:rsidRPr="00495D7E">
        <w:t>, заключенн</w:t>
      </w:r>
      <w:r w:rsidR="0076466F">
        <w:t>ого</w:t>
      </w:r>
      <w:r w:rsidRPr="00495D7E">
        <w:t xml:space="preserve"> в соответствии с действующим законодательством.</w:t>
      </w:r>
    </w:p>
    <w:p w:rsidR="000F4D62" w:rsidRPr="000F4D62" w:rsidRDefault="000F4D62" w:rsidP="000F4D62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b/>
          <w:spacing w:val="32"/>
        </w:rPr>
      </w:pPr>
      <w:r>
        <w:t>Распространить действие настоящего решения на правоотношения, возникшие с 01 марта 2015 года.</w:t>
      </w:r>
    </w:p>
    <w:p w:rsidR="000F4D62" w:rsidRPr="00DC1844" w:rsidRDefault="000F4D62" w:rsidP="000F4D62">
      <w:pPr>
        <w:numPr>
          <w:ilvl w:val="0"/>
          <w:numId w:val="1"/>
        </w:numPr>
        <w:tabs>
          <w:tab w:val="num" w:pos="567"/>
        </w:tabs>
        <w:spacing w:after="120"/>
        <w:jc w:val="both"/>
      </w:pPr>
      <w:r>
        <w:t>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«Саганнурское» в информационно-телекоммуникационной сети Интернет.</w:t>
      </w:r>
    </w:p>
    <w:p w:rsidR="00130CE9" w:rsidRPr="00B33935" w:rsidRDefault="00130CE9" w:rsidP="00B01B14">
      <w:pPr>
        <w:pStyle w:val="a7"/>
        <w:numPr>
          <w:ilvl w:val="0"/>
          <w:numId w:val="1"/>
        </w:numPr>
        <w:shd w:val="clear" w:color="auto" w:fill="FFFFFF"/>
        <w:spacing w:line="273" w:lineRule="atLeast"/>
        <w:jc w:val="both"/>
      </w:pPr>
      <w:r w:rsidRPr="00B33935">
        <w:t xml:space="preserve">Контроль за исполнением решения </w:t>
      </w:r>
      <w:r w:rsidR="00932027" w:rsidRPr="00B33935">
        <w:t>оставляю за собой.</w:t>
      </w:r>
    </w:p>
    <w:p w:rsidR="00EC6EAB" w:rsidRDefault="00EC6EAB" w:rsidP="001B7B1A">
      <w:pPr>
        <w:autoSpaceDE w:val="0"/>
        <w:autoSpaceDN w:val="0"/>
        <w:adjustRightInd w:val="0"/>
      </w:pPr>
    </w:p>
    <w:p w:rsidR="0005150C" w:rsidRDefault="0005150C" w:rsidP="001B7B1A">
      <w:pPr>
        <w:autoSpaceDE w:val="0"/>
        <w:autoSpaceDN w:val="0"/>
        <w:adjustRightInd w:val="0"/>
      </w:pPr>
    </w:p>
    <w:p w:rsidR="001B7B1A" w:rsidRDefault="001B7B1A" w:rsidP="001B7B1A">
      <w:pPr>
        <w:autoSpaceDE w:val="0"/>
        <w:autoSpaceDN w:val="0"/>
        <w:adjustRightInd w:val="0"/>
      </w:pPr>
      <w:r>
        <w:t>Глава</w:t>
      </w:r>
    </w:p>
    <w:p w:rsidR="001B7B1A" w:rsidRDefault="001B7B1A" w:rsidP="001B7B1A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343D37" w:rsidRDefault="001B7B1A" w:rsidP="00801090">
      <w:pPr>
        <w:autoSpaceDE w:val="0"/>
        <w:autoSpaceDN w:val="0"/>
        <w:adjustRightInd w:val="0"/>
      </w:pPr>
      <w:r>
        <w:t xml:space="preserve">сельского поселения «Саганнурское»                                               </w:t>
      </w:r>
      <w:r w:rsidR="00932027">
        <w:t>М.И. Исмагилов</w:t>
      </w:r>
    </w:p>
    <w:sectPr w:rsidR="00343D37" w:rsidSect="00801090">
      <w:headerReference w:type="even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448" w:rsidRDefault="008F2448">
      <w:r>
        <w:separator/>
      </w:r>
    </w:p>
  </w:endnote>
  <w:endnote w:type="continuationSeparator" w:id="1">
    <w:p w:rsidR="008F2448" w:rsidRDefault="008F2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448" w:rsidRDefault="008F2448">
      <w:r>
        <w:separator/>
      </w:r>
    </w:p>
  </w:footnote>
  <w:footnote w:type="continuationSeparator" w:id="1">
    <w:p w:rsidR="008F2448" w:rsidRDefault="008F2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F6" w:rsidRDefault="00936958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7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73F6" w:rsidRDefault="002A73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DF2"/>
    <w:multiLevelType w:val="multilevel"/>
    <w:tmpl w:val="EB0A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8467A94"/>
    <w:multiLevelType w:val="multilevel"/>
    <w:tmpl w:val="2892B61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288655FF"/>
    <w:multiLevelType w:val="hybridMultilevel"/>
    <w:tmpl w:val="34F89B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83C3D"/>
    <w:multiLevelType w:val="multilevel"/>
    <w:tmpl w:val="9DFE8A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876E9B"/>
    <w:multiLevelType w:val="hybridMultilevel"/>
    <w:tmpl w:val="158E6360"/>
    <w:lvl w:ilvl="0" w:tplc="EDA4638E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6EB"/>
    <w:rsid w:val="00005196"/>
    <w:rsid w:val="0000695E"/>
    <w:rsid w:val="0002602B"/>
    <w:rsid w:val="00042E9B"/>
    <w:rsid w:val="0005150C"/>
    <w:rsid w:val="000517F6"/>
    <w:rsid w:val="000B6BF8"/>
    <w:rsid w:val="000F4D62"/>
    <w:rsid w:val="000F7D72"/>
    <w:rsid w:val="001112C2"/>
    <w:rsid w:val="00126E05"/>
    <w:rsid w:val="00130CE9"/>
    <w:rsid w:val="00136934"/>
    <w:rsid w:val="00136F8F"/>
    <w:rsid w:val="0014113D"/>
    <w:rsid w:val="0019253E"/>
    <w:rsid w:val="001B7B1A"/>
    <w:rsid w:val="001D3351"/>
    <w:rsid w:val="00213E77"/>
    <w:rsid w:val="00244CBA"/>
    <w:rsid w:val="002A73F6"/>
    <w:rsid w:val="002D0B2D"/>
    <w:rsid w:val="00332116"/>
    <w:rsid w:val="00343D37"/>
    <w:rsid w:val="004505E6"/>
    <w:rsid w:val="004567E9"/>
    <w:rsid w:val="00463A8C"/>
    <w:rsid w:val="004776F1"/>
    <w:rsid w:val="004955CF"/>
    <w:rsid w:val="00495D7E"/>
    <w:rsid w:val="004B6B69"/>
    <w:rsid w:val="005410BE"/>
    <w:rsid w:val="0055018E"/>
    <w:rsid w:val="00565CFE"/>
    <w:rsid w:val="00574302"/>
    <w:rsid w:val="005A3196"/>
    <w:rsid w:val="005A580A"/>
    <w:rsid w:val="005D7E31"/>
    <w:rsid w:val="00616BA5"/>
    <w:rsid w:val="006B0FE2"/>
    <w:rsid w:val="006C28EE"/>
    <w:rsid w:val="006E6404"/>
    <w:rsid w:val="006F730A"/>
    <w:rsid w:val="00712E76"/>
    <w:rsid w:val="00714F28"/>
    <w:rsid w:val="007160EA"/>
    <w:rsid w:val="00736447"/>
    <w:rsid w:val="007406EB"/>
    <w:rsid w:val="00761D13"/>
    <w:rsid w:val="0076466F"/>
    <w:rsid w:val="0077274F"/>
    <w:rsid w:val="00801090"/>
    <w:rsid w:val="008024BF"/>
    <w:rsid w:val="00812703"/>
    <w:rsid w:val="0081288A"/>
    <w:rsid w:val="00817187"/>
    <w:rsid w:val="0081743D"/>
    <w:rsid w:val="00827A2D"/>
    <w:rsid w:val="00850D71"/>
    <w:rsid w:val="00850E40"/>
    <w:rsid w:val="00854096"/>
    <w:rsid w:val="008A3524"/>
    <w:rsid w:val="008B1FFA"/>
    <w:rsid w:val="008C705B"/>
    <w:rsid w:val="008C742B"/>
    <w:rsid w:val="008F2448"/>
    <w:rsid w:val="0091652F"/>
    <w:rsid w:val="00932027"/>
    <w:rsid w:val="00933749"/>
    <w:rsid w:val="00936958"/>
    <w:rsid w:val="00951A6D"/>
    <w:rsid w:val="00981E61"/>
    <w:rsid w:val="009C69D5"/>
    <w:rsid w:val="009F44C8"/>
    <w:rsid w:val="009F5F45"/>
    <w:rsid w:val="00A778BB"/>
    <w:rsid w:val="00A96DAB"/>
    <w:rsid w:val="00AB58AA"/>
    <w:rsid w:val="00AD75F6"/>
    <w:rsid w:val="00AF28B3"/>
    <w:rsid w:val="00AF5F6E"/>
    <w:rsid w:val="00B01B14"/>
    <w:rsid w:val="00B12ED0"/>
    <w:rsid w:val="00B22A27"/>
    <w:rsid w:val="00B24DC6"/>
    <w:rsid w:val="00B27DFA"/>
    <w:rsid w:val="00B33935"/>
    <w:rsid w:val="00B473ED"/>
    <w:rsid w:val="00B5498A"/>
    <w:rsid w:val="00B8097E"/>
    <w:rsid w:val="00BD71BE"/>
    <w:rsid w:val="00BE7626"/>
    <w:rsid w:val="00C148EC"/>
    <w:rsid w:val="00C442E6"/>
    <w:rsid w:val="00C60CC1"/>
    <w:rsid w:val="00C65CCD"/>
    <w:rsid w:val="00C70C18"/>
    <w:rsid w:val="00CF3249"/>
    <w:rsid w:val="00D132DE"/>
    <w:rsid w:val="00D34BC0"/>
    <w:rsid w:val="00D975CC"/>
    <w:rsid w:val="00DC1B67"/>
    <w:rsid w:val="00DD155A"/>
    <w:rsid w:val="00E04B2E"/>
    <w:rsid w:val="00E16F2F"/>
    <w:rsid w:val="00E33EFC"/>
    <w:rsid w:val="00E4297D"/>
    <w:rsid w:val="00E44135"/>
    <w:rsid w:val="00E632D3"/>
    <w:rsid w:val="00EB1CF4"/>
    <w:rsid w:val="00EC6EAB"/>
    <w:rsid w:val="00ED0981"/>
    <w:rsid w:val="00F14C50"/>
    <w:rsid w:val="00F1533A"/>
    <w:rsid w:val="00F36989"/>
    <w:rsid w:val="00F90143"/>
    <w:rsid w:val="00F933E2"/>
    <w:rsid w:val="00FB27A9"/>
    <w:rsid w:val="00FB5DCC"/>
    <w:rsid w:val="00FB7423"/>
    <w:rsid w:val="00FE1C12"/>
    <w:rsid w:val="00FE717C"/>
    <w:rsid w:val="00FF4B3A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4D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F4D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  <w:style w:type="character" w:customStyle="1" w:styleId="spfo1">
    <w:name w:val="spfo1"/>
    <w:basedOn w:val="a0"/>
    <w:rsid w:val="00B33935"/>
  </w:style>
  <w:style w:type="character" w:customStyle="1" w:styleId="apple-converted-space">
    <w:name w:val="apple-converted-space"/>
    <w:basedOn w:val="a0"/>
    <w:rsid w:val="005A580A"/>
  </w:style>
  <w:style w:type="character" w:customStyle="1" w:styleId="highlight">
    <w:name w:val="highlight"/>
    <w:basedOn w:val="a0"/>
    <w:rsid w:val="005A580A"/>
  </w:style>
  <w:style w:type="character" w:customStyle="1" w:styleId="10">
    <w:name w:val="Заголовок 1 Знак"/>
    <w:basedOn w:val="a0"/>
    <w:link w:val="1"/>
    <w:rsid w:val="000F4D6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0F4D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a8">
    <w:name w:val="Body Text"/>
    <w:basedOn w:val="a"/>
    <w:link w:val="a9"/>
    <w:rsid w:val="000F4D62"/>
    <w:pPr>
      <w:jc w:val="both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0F4D62"/>
    <w:rPr>
      <w:b/>
      <w:sz w:val="28"/>
    </w:rPr>
  </w:style>
  <w:style w:type="paragraph" w:styleId="21">
    <w:name w:val="Body Text 2"/>
    <w:basedOn w:val="a"/>
    <w:link w:val="22"/>
    <w:rsid w:val="000F4D62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F4D6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благоустройства_проект.dotx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Очиров Ринчин Шойжонимаевич</dc:creator>
  <cp:lastModifiedBy>Таня</cp:lastModifiedBy>
  <cp:revision>3</cp:revision>
  <cp:lastPrinted>2015-04-10T08:50:00Z</cp:lastPrinted>
  <dcterms:created xsi:type="dcterms:W3CDTF">2015-04-10T08:51:00Z</dcterms:created>
  <dcterms:modified xsi:type="dcterms:W3CDTF">2015-05-08T09:34:00Z</dcterms:modified>
</cp:coreProperties>
</file>