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78"/>
        <w:gridCol w:w="3015"/>
        <w:gridCol w:w="3247"/>
      </w:tblGrid>
      <w:tr w:rsidR="00A61BCF" w:rsidRPr="00216E42" w:rsidTr="00F761D5">
        <w:trPr>
          <w:trHeight w:val="2188"/>
        </w:trPr>
        <w:tc>
          <w:tcPr>
            <w:tcW w:w="3278" w:type="dxa"/>
          </w:tcPr>
          <w:p w:rsidR="00A61BCF" w:rsidRPr="00216E42" w:rsidRDefault="00A61BCF" w:rsidP="00F761D5">
            <w:pPr>
              <w:jc w:val="center"/>
              <w:rPr>
                <w:b/>
                <w:color w:val="000000"/>
              </w:rPr>
            </w:pPr>
          </w:p>
          <w:p w:rsidR="00A61BCF" w:rsidRPr="00216E42" w:rsidRDefault="00A61BCF" w:rsidP="00F761D5">
            <w:pPr>
              <w:jc w:val="center"/>
              <w:rPr>
                <w:b/>
                <w:color w:val="000000"/>
              </w:rPr>
            </w:pPr>
            <w:r w:rsidRPr="00216E42">
              <w:rPr>
                <w:b/>
                <w:color w:val="000000"/>
              </w:rPr>
              <w:t>АДМИНИСТРАЦИЯ</w:t>
            </w:r>
          </w:p>
          <w:p w:rsidR="00A61BCF" w:rsidRPr="00216E42" w:rsidRDefault="00A61BCF" w:rsidP="00F761D5">
            <w:pPr>
              <w:jc w:val="center"/>
              <w:rPr>
                <w:b/>
                <w:color w:val="000000"/>
              </w:rPr>
            </w:pPr>
            <w:r w:rsidRPr="00216E42">
              <w:rPr>
                <w:b/>
                <w:color w:val="000000"/>
              </w:rPr>
              <w:t xml:space="preserve">МУНИЦИПАЛЬНОГО ОБРАЗОВАНИЯ  «САГАННУРСКОЕ» </w:t>
            </w:r>
          </w:p>
          <w:p w:rsidR="00A61BCF" w:rsidRPr="00216E42" w:rsidRDefault="00A61BCF" w:rsidP="00F761D5">
            <w:pPr>
              <w:jc w:val="center"/>
              <w:rPr>
                <w:b/>
                <w:color w:val="000000"/>
              </w:rPr>
            </w:pPr>
            <w:r w:rsidRPr="00216E42">
              <w:rPr>
                <w:b/>
                <w:color w:val="000000"/>
              </w:rPr>
              <w:t xml:space="preserve">МУХОРШИБИРСКОГО РАЙОНА РЕСПУБЛИКИ БУРЯТИЯ </w:t>
            </w:r>
          </w:p>
          <w:p w:rsidR="00A61BCF" w:rsidRPr="00216E42" w:rsidRDefault="00A61BCF" w:rsidP="00F761D5">
            <w:pPr>
              <w:jc w:val="center"/>
              <w:rPr>
                <w:b/>
                <w:color w:val="000000"/>
              </w:rPr>
            </w:pPr>
            <w:r w:rsidRPr="00216E42">
              <w:rPr>
                <w:b/>
                <w:color w:val="000000"/>
              </w:rPr>
              <w:t>(СЕЛЬСКОЕ ПОСЕЛЕНИЕ)</w:t>
            </w:r>
          </w:p>
        </w:tc>
        <w:tc>
          <w:tcPr>
            <w:tcW w:w="3015" w:type="dxa"/>
          </w:tcPr>
          <w:p w:rsidR="00A61BCF" w:rsidRPr="00216E42" w:rsidRDefault="00A61BCF" w:rsidP="00F761D5">
            <w:pPr>
              <w:spacing w:line="360" w:lineRule="auto"/>
              <w:jc w:val="cente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pic:spPr>
                      </pic:pic>
                    </a:graphicData>
                  </a:graphic>
                </wp:anchor>
              </w:drawing>
            </w:r>
          </w:p>
        </w:tc>
        <w:tc>
          <w:tcPr>
            <w:tcW w:w="3247" w:type="dxa"/>
          </w:tcPr>
          <w:p w:rsidR="00A61BCF" w:rsidRPr="00216E42" w:rsidRDefault="00A61BCF" w:rsidP="00F761D5">
            <w:pPr>
              <w:pStyle w:val="a8"/>
              <w:shd w:val="clear" w:color="auto" w:fill="FFFFFF"/>
              <w:spacing w:before="0" w:beforeAutospacing="0" w:after="0" w:afterAutospacing="0"/>
              <w:jc w:val="center"/>
              <w:rPr>
                <w:b/>
                <w:bCs/>
                <w:color w:val="000000"/>
                <w:sz w:val="27"/>
                <w:szCs w:val="27"/>
              </w:rPr>
            </w:pPr>
          </w:p>
          <w:p w:rsidR="00A61BCF" w:rsidRPr="001973F4" w:rsidRDefault="00A61BCF" w:rsidP="00F761D5">
            <w:pPr>
              <w:pStyle w:val="a8"/>
              <w:shd w:val="clear" w:color="auto" w:fill="FFFFFF"/>
              <w:spacing w:before="0" w:beforeAutospacing="0" w:after="0" w:afterAutospacing="0"/>
              <w:jc w:val="center"/>
              <w:rPr>
                <w:color w:val="000000"/>
              </w:rPr>
            </w:pPr>
            <w:r>
              <w:rPr>
                <w:b/>
                <w:bCs/>
                <w:color w:val="000000"/>
              </w:rPr>
              <w:t>БУРЯАД РЕСПУБЛИКЫН</w:t>
            </w:r>
            <w:r w:rsidRPr="001973F4">
              <w:rPr>
                <w:b/>
                <w:bCs/>
                <w:color w:val="000000"/>
              </w:rPr>
              <w:t xml:space="preserve"> МУХАРШЭБЭРЭЙ АЙМАГ</w:t>
            </w:r>
            <w:r>
              <w:rPr>
                <w:b/>
                <w:bCs/>
                <w:color w:val="000000"/>
              </w:rPr>
              <w:t>АЙ</w:t>
            </w:r>
          </w:p>
          <w:p w:rsidR="00A61BCF" w:rsidRPr="001973F4" w:rsidRDefault="00A61BCF" w:rsidP="00F761D5">
            <w:pPr>
              <w:pStyle w:val="a8"/>
              <w:shd w:val="clear" w:color="auto" w:fill="FFFFFF"/>
              <w:spacing w:before="0" w:beforeAutospacing="0" w:after="0" w:afterAutospacing="0"/>
              <w:jc w:val="center"/>
              <w:rPr>
                <w:b/>
                <w:bCs/>
                <w:color w:val="000000"/>
              </w:rPr>
            </w:pPr>
            <w:r w:rsidRPr="001973F4">
              <w:rPr>
                <w:b/>
                <w:bCs/>
                <w:color w:val="000000"/>
              </w:rPr>
              <w:t>Х</w:t>
            </w:r>
            <w:r w:rsidRPr="001973F4">
              <w:rPr>
                <w:b/>
                <w:bCs/>
                <w:color w:val="000000"/>
                <w:lang w:val="en-US"/>
              </w:rPr>
              <w:t>Y</w:t>
            </w:r>
            <w:r w:rsidRPr="001973F4">
              <w:rPr>
                <w:b/>
                <w:bCs/>
                <w:color w:val="000000"/>
              </w:rPr>
              <w:t>ДƟƟ</w:t>
            </w:r>
            <w:r w:rsidRPr="001973F4">
              <w:rPr>
                <w:rStyle w:val="apple-converted-space"/>
                <w:b/>
                <w:bCs/>
                <w:color w:val="000000"/>
              </w:rPr>
              <w:t> </w:t>
            </w:r>
            <w:r w:rsidRPr="001973F4">
              <w:rPr>
                <w:b/>
                <w:bCs/>
                <w:color w:val="000000"/>
                <w:lang w:val="en-US"/>
              </w:rPr>
              <w:t>h</w:t>
            </w:r>
            <w:r w:rsidRPr="001973F4">
              <w:rPr>
                <w:b/>
                <w:bCs/>
                <w:color w:val="000000"/>
              </w:rPr>
              <w:t>УУРИИН</w:t>
            </w:r>
          </w:p>
          <w:p w:rsidR="00A61BCF" w:rsidRPr="001973F4" w:rsidRDefault="00A61BCF" w:rsidP="00F761D5">
            <w:pPr>
              <w:pStyle w:val="a8"/>
              <w:shd w:val="clear" w:color="auto" w:fill="FFFFFF"/>
              <w:spacing w:before="0" w:beforeAutospacing="0" w:after="0" w:afterAutospacing="0"/>
              <w:jc w:val="center"/>
              <w:rPr>
                <w:rStyle w:val="apple-converted-space"/>
              </w:rPr>
            </w:pPr>
            <w:r w:rsidRPr="001973F4">
              <w:rPr>
                <w:b/>
                <w:bCs/>
                <w:color w:val="000000"/>
              </w:rPr>
              <w:t>«САГААННУУРАЙ»</w:t>
            </w:r>
            <w:r w:rsidRPr="001973F4">
              <w:rPr>
                <w:rStyle w:val="apple-converted-space"/>
                <w:b/>
                <w:bCs/>
                <w:color w:val="000000"/>
              </w:rPr>
              <w:t> </w:t>
            </w:r>
          </w:p>
          <w:p w:rsidR="00A61BCF" w:rsidRPr="001973F4" w:rsidRDefault="00A61BCF" w:rsidP="00F761D5">
            <w:pPr>
              <w:pStyle w:val="a8"/>
              <w:shd w:val="clear" w:color="auto" w:fill="FFFFFF"/>
              <w:spacing w:before="0" w:beforeAutospacing="0" w:after="0" w:afterAutospacing="0"/>
              <w:jc w:val="center"/>
            </w:pPr>
            <w:r w:rsidRPr="001973F4">
              <w:rPr>
                <w:b/>
                <w:bCs/>
                <w:color w:val="000000"/>
              </w:rPr>
              <w:t>ГЭ</w:t>
            </w:r>
            <w:r w:rsidRPr="001973F4">
              <w:rPr>
                <w:b/>
                <w:bCs/>
                <w:color w:val="000000"/>
                <w:lang w:val="en-US"/>
              </w:rPr>
              <w:t>h</w:t>
            </w:r>
            <w:r w:rsidRPr="001973F4">
              <w:rPr>
                <w:b/>
                <w:bCs/>
                <w:color w:val="000000"/>
              </w:rPr>
              <w:t>ЭН</w:t>
            </w:r>
          </w:p>
          <w:p w:rsidR="00A61BCF" w:rsidRPr="00216E42" w:rsidRDefault="00A61BCF" w:rsidP="00F761D5">
            <w:pPr>
              <w:pStyle w:val="a8"/>
              <w:shd w:val="clear" w:color="auto" w:fill="FFFFFF"/>
              <w:spacing w:before="0" w:beforeAutospacing="0" w:after="0" w:afterAutospacing="0"/>
              <w:jc w:val="center"/>
              <w:rPr>
                <w:color w:val="000000"/>
              </w:rPr>
            </w:pPr>
            <w:r w:rsidRPr="001973F4">
              <w:rPr>
                <w:b/>
                <w:bCs/>
                <w:color w:val="000000"/>
              </w:rPr>
              <w:t>МУНИЦИПАЛЬНА БАЙГУУЛАМЖЫН ЗАХИРГААН</w:t>
            </w:r>
          </w:p>
        </w:tc>
      </w:tr>
    </w:tbl>
    <w:p w:rsidR="001B7B1A" w:rsidRPr="00993CBC" w:rsidRDefault="001B7B1A" w:rsidP="00A61BCF">
      <w:pPr>
        <w:rPr>
          <w:b/>
        </w:rPr>
      </w:pPr>
      <w:r w:rsidRPr="00993CBC">
        <w:rPr>
          <w:b/>
        </w:rPr>
        <w:t>__________________________________________________________________________</w:t>
      </w:r>
    </w:p>
    <w:p w:rsidR="001B7B1A" w:rsidRPr="00993CBC" w:rsidRDefault="001B7B1A" w:rsidP="001B7B1A">
      <w:pPr>
        <w:jc w:val="center"/>
      </w:pPr>
    </w:p>
    <w:p w:rsidR="001B7B1A" w:rsidRPr="00993CBC" w:rsidRDefault="000029B9" w:rsidP="001B7B1A">
      <w:pPr>
        <w:jc w:val="center"/>
        <w:rPr>
          <w:b/>
          <w:sz w:val="28"/>
          <w:szCs w:val="28"/>
        </w:rPr>
      </w:pPr>
      <w:r w:rsidRPr="00993CBC">
        <w:rPr>
          <w:b/>
          <w:sz w:val="28"/>
          <w:szCs w:val="28"/>
        </w:rPr>
        <w:t>ПОСТАНОВЛЕНИ</w:t>
      </w:r>
      <w:r w:rsidR="001441E0">
        <w:rPr>
          <w:b/>
          <w:sz w:val="28"/>
          <w:szCs w:val="28"/>
        </w:rPr>
        <w:t>Е</w:t>
      </w:r>
    </w:p>
    <w:p w:rsidR="001B7B1A" w:rsidRPr="00993CBC" w:rsidRDefault="001B7B1A" w:rsidP="001B7B1A">
      <w:pPr>
        <w:jc w:val="center"/>
      </w:pPr>
    </w:p>
    <w:p w:rsidR="001B7B1A" w:rsidRPr="00993CBC" w:rsidRDefault="001B7B1A" w:rsidP="001B7B1A">
      <w:r w:rsidRPr="00993CBC">
        <w:t>«</w:t>
      </w:r>
      <w:r w:rsidR="000215A9" w:rsidRPr="00993CBC">
        <w:t>____</w:t>
      </w:r>
      <w:r w:rsidR="000517F6" w:rsidRPr="00993CBC">
        <w:t xml:space="preserve">»  </w:t>
      </w:r>
      <w:r w:rsidR="000215A9" w:rsidRPr="00993CBC">
        <w:t>___________</w:t>
      </w:r>
      <w:r w:rsidR="00FB7423" w:rsidRPr="00993CBC">
        <w:t xml:space="preserve"> 201</w:t>
      </w:r>
      <w:r w:rsidR="000215A9" w:rsidRPr="00993CBC">
        <w:t>4</w:t>
      </w:r>
      <w:r w:rsidRPr="00993CBC">
        <w:t xml:space="preserve"> г.                                                          </w:t>
      </w:r>
      <w:r w:rsidR="00FB5DCC" w:rsidRPr="00993CBC">
        <w:t xml:space="preserve">                               </w:t>
      </w:r>
      <w:r w:rsidRPr="00993CBC">
        <w:t xml:space="preserve">     № </w:t>
      </w:r>
      <w:r w:rsidR="000215A9" w:rsidRPr="00993CBC">
        <w:t>____</w:t>
      </w:r>
    </w:p>
    <w:p w:rsidR="001B7B1A" w:rsidRPr="00993CBC" w:rsidRDefault="001B7B1A" w:rsidP="001B7B1A">
      <w:pPr>
        <w:jc w:val="center"/>
      </w:pPr>
      <w:r w:rsidRPr="00993CBC">
        <w:t>п.</w:t>
      </w:r>
      <w:r w:rsidR="000517F6" w:rsidRPr="00993CBC">
        <w:t xml:space="preserve"> </w:t>
      </w:r>
      <w:r w:rsidRPr="00993CBC">
        <w:t>Саган-Нур</w:t>
      </w:r>
    </w:p>
    <w:p w:rsidR="001B7B1A" w:rsidRPr="00993CBC" w:rsidRDefault="001B7B1A" w:rsidP="001B7B1A">
      <w:pPr>
        <w:jc w:val="center"/>
      </w:pPr>
    </w:p>
    <w:p w:rsidR="00136321" w:rsidRPr="00993CBC" w:rsidRDefault="001B7B1A" w:rsidP="006B0FE2">
      <w:pPr>
        <w:pStyle w:val="ConsPlusTitle"/>
        <w:jc w:val="center"/>
        <w:rPr>
          <w:rFonts w:ascii="Times New Roman" w:hAnsi="Times New Roman" w:cs="Times New Roman"/>
          <w:sz w:val="24"/>
          <w:szCs w:val="24"/>
        </w:rPr>
      </w:pPr>
      <w:r w:rsidRPr="00993CBC">
        <w:rPr>
          <w:rFonts w:ascii="Times New Roman" w:hAnsi="Times New Roman" w:cs="Times New Roman"/>
          <w:sz w:val="24"/>
          <w:szCs w:val="24"/>
        </w:rPr>
        <w:t xml:space="preserve">Об утверждении Правил благоустройства территории </w:t>
      </w:r>
    </w:p>
    <w:p w:rsidR="006B0FE2" w:rsidRPr="00993CBC" w:rsidRDefault="001B7B1A" w:rsidP="006B0FE2">
      <w:pPr>
        <w:pStyle w:val="ConsPlusTitle"/>
        <w:jc w:val="center"/>
        <w:rPr>
          <w:rFonts w:ascii="Times New Roman" w:hAnsi="Times New Roman" w:cs="Times New Roman"/>
          <w:sz w:val="24"/>
          <w:szCs w:val="24"/>
        </w:rPr>
      </w:pPr>
      <w:r w:rsidRPr="00993CBC">
        <w:rPr>
          <w:rFonts w:ascii="Times New Roman" w:hAnsi="Times New Roman" w:cs="Times New Roman"/>
          <w:sz w:val="24"/>
          <w:szCs w:val="24"/>
        </w:rPr>
        <w:t>муниципального образования сельского поселения «Саганнурское»</w:t>
      </w:r>
      <w:r w:rsidR="00AF5F6E" w:rsidRPr="00993CBC">
        <w:rPr>
          <w:rFonts w:ascii="Times New Roman" w:hAnsi="Times New Roman" w:cs="Times New Roman"/>
          <w:sz w:val="24"/>
          <w:szCs w:val="24"/>
        </w:rPr>
        <w:t xml:space="preserve"> </w:t>
      </w:r>
    </w:p>
    <w:p w:rsidR="001B7B1A" w:rsidRPr="00993CBC" w:rsidRDefault="001B7B1A" w:rsidP="001B7B1A"/>
    <w:p w:rsidR="00403739" w:rsidRPr="006F22E0" w:rsidRDefault="001B7B1A" w:rsidP="00403739">
      <w:pPr>
        <w:pStyle w:val="ConsPlusNormal"/>
        <w:ind w:firstLine="540"/>
        <w:jc w:val="both"/>
        <w:rPr>
          <w:rFonts w:ascii="Times New Roman" w:hAnsi="Times New Roman" w:cs="Times New Roman"/>
          <w:sz w:val="24"/>
          <w:szCs w:val="24"/>
        </w:rPr>
      </w:pPr>
      <w:r w:rsidRPr="00993CBC">
        <w:tab/>
      </w:r>
      <w:r w:rsidR="006F22E0" w:rsidRPr="006F22E0">
        <w:rPr>
          <w:rFonts w:ascii="Times New Roman" w:hAnsi="Times New Roman" w:cs="Times New Roman"/>
          <w:bCs/>
          <w:sz w:val="24"/>
          <w:szCs w:val="24"/>
        </w:rPr>
        <w:t>В соответствии со стать</w:t>
      </w:r>
      <w:r w:rsidR="006F22E0">
        <w:rPr>
          <w:rFonts w:ascii="Times New Roman" w:hAnsi="Times New Roman" w:cs="Times New Roman"/>
          <w:bCs/>
          <w:sz w:val="24"/>
          <w:szCs w:val="24"/>
        </w:rPr>
        <w:t>ей</w:t>
      </w:r>
      <w:r w:rsidR="006F22E0" w:rsidRPr="006F22E0">
        <w:rPr>
          <w:rFonts w:ascii="Times New Roman" w:hAnsi="Times New Roman" w:cs="Times New Roman"/>
          <w:bCs/>
          <w:sz w:val="24"/>
          <w:szCs w:val="24"/>
        </w:rPr>
        <w:t xml:space="preserve"> 14 Федерального закона Российской Федерации</w:t>
      </w:r>
      <w:r w:rsidR="006F22E0" w:rsidRPr="006F22E0">
        <w:rPr>
          <w:rFonts w:ascii="Times New Roman" w:hAnsi="Times New Roman" w:cs="Times New Roman"/>
          <w:sz w:val="24"/>
          <w:szCs w:val="24"/>
        </w:rPr>
        <w:t xml:space="preserve"> от 06.10.2003г. № 131-ФЗ</w:t>
      </w:r>
      <w:r w:rsidR="006F22E0" w:rsidRPr="006F22E0">
        <w:rPr>
          <w:rFonts w:ascii="Times New Roman" w:hAnsi="Times New Roman" w:cs="Times New Roman"/>
          <w:bCs/>
          <w:sz w:val="24"/>
          <w:szCs w:val="24"/>
        </w:rPr>
        <w:t xml:space="preserve"> "Об общих принципах организации местного самоуправления в Российской Федерации", Законом Республики Бурятия от 05.05.2011 г. № 2003-I</w:t>
      </w:r>
      <w:r w:rsidR="006F22E0" w:rsidRPr="006F22E0">
        <w:rPr>
          <w:rFonts w:ascii="Times New Roman" w:hAnsi="Times New Roman" w:cs="Times New Roman"/>
          <w:bCs/>
          <w:sz w:val="24"/>
          <w:szCs w:val="24"/>
          <w:lang w:val="en-US"/>
        </w:rPr>
        <w:t>V</w:t>
      </w:r>
      <w:r w:rsidR="006F22E0" w:rsidRPr="006F22E0">
        <w:rPr>
          <w:rFonts w:ascii="Times New Roman" w:hAnsi="Times New Roman" w:cs="Times New Roman"/>
          <w:bCs/>
          <w:sz w:val="24"/>
          <w:szCs w:val="24"/>
        </w:rPr>
        <w:t xml:space="preserve"> «Об административных правонарушениях», Приказом Министерства регионального развития РФ от 27.12.2011 г. № 613 «</w:t>
      </w:r>
      <w:r w:rsidR="006F22E0" w:rsidRPr="006F22E0">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006F22E0" w:rsidRPr="006F22E0">
        <w:rPr>
          <w:rFonts w:ascii="Times New Roman" w:hAnsi="Times New Roman" w:cs="Times New Roman"/>
          <w:bCs/>
          <w:sz w:val="24"/>
          <w:szCs w:val="24"/>
        </w:rPr>
        <w:t xml:space="preserve">, Уставом </w:t>
      </w:r>
      <w:r w:rsidR="006F22E0" w:rsidRPr="006F22E0">
        <w:rPr>
          <w:rFonts w:ascii="Times New Roman" w:hAnsi="Times New Roman" w:cs="Times New Roman"/>
          <w:sz w:val="24"/>
          <w:szCs w:val="24"/>
        </w:rPr>
        <w:t xml:space="preserve">муниципального образования сельского поселения «Саганнурское» </w:t>
      </w:r>
      <w:r w:rsidR="006F22E0" w:rsidRPr="006F22E0">
        <w:rPr>
          <w:rFonts w:ascii="Times New Roman" w:hAnsi="Times New Roman" w:cs="Times New Roman"/>
          <w:bCs/>
          <w:sz w:val="24"/>
          <w:szCs w:val="24"/>
        </w:rPr>
        <w:t>и в целях повышения качества уборки, содержания территорий, наведения чистоты и порядка в поселении</w:t>
      </w:r>
      <w:r w:rsidR="00035E83">
        <w:rPr>
          <w:rFonts w:ascii="Times New Roman" w:hAnsi="Times New Roman" w:cs="Times New Roman"/>
          <w:bCs/>
          <w:sz w:val="24"/>
          <w:szCs w:val="24"/>
        </w:rPr>
        <w:t>,</w:t>
      </w:r>
    </w:p>
    <w:p w:rsidR="00403739" w:rsidRPr="00993CBC" w:rsidRDefault="00403739" w:rsidP="00403739">
      <w:pPr>
        <w:ind w:firstLine="278"/>
        <w:jc w:val="both"/>
        <w:rPr>
          <w:bCs/>
        </w:rPr>
      </w:pPr>
    </w:p>
    <w:p w:rsidR="001B7B1A" w:rsidRPr="00993CBC" w:rsidRDefault="00403739" w:rsidP="001B7B1A">
      <w:pPr>
        <w:autoSpaceDE w:val="0"/>
        <w:autoSpaceDN w:val="0"/>
        <w:adjustRightInd w:val="0"/>
        <w:jc w:val="both"/>
        <w:rPr>
          <w:b/>
        </w:rPr>
      </w:pPr>
      <w:r w:rsidRPr="00993CBC">
        <w:rPr>
          <w:b/>
        </w:rPr>
        <w:t>ПОСТАНОВЛЯЮ:</w:t>
      </w:r>
    </w:p>
    <w:p w:rsidR="00C60CC1" w:rsidRPr="00993CBC" w:rsidRDefault="00035E83" w:rsidP="00C60CC1">
      <w:pPr>
        <w:numPr>
          <w:ilvl w:val="0"/>
          <w:numId w:val="1"/>
        </w:numPr>
        <w:autoSpaceDE w:val="0"/>
        <w:autoSpaceDN w:val="0"/>
        <w:adjustRightInd w:val="0"/>
        <w:spacing w:before="120" w:after="120"/>
        <w:jc w:val="both"/>
      </w:pPr>
      <w:r>
        <w:t>Утвердить</w:t>
      </w:r>
      <w:r w:rsidR="00DD155A" w:rsidRPr="00993CBC">
        <w:t xml:space="preserve"> Правил</w:t>
      </w:r>
      <w:r>
        <w:t>а</w:t>
      </w:r>
      <w:r w:rsidR="00C60CC1" w:rsidRPr="00993CBC">
        <w:t xml:space="preserve"> благоустройства территории муниципального образования сельского </w:t>
      </w:r>
      <w:r w:rsidR="000517F6" w:rsidRPr="00993CBC">
        <w:t>поселения «Саганнурское», согласно приложению</w:t>
      </w:r>
      <w:r w:rsidR="00AF5F6E" w:rsidRPr="00993CBC">
        <w:t xml:space="preserve"> к данному </w:t>
      </w:r>
      <w:r w:rsidR="007C654F" w:rsidRPr="00993CBC">
        <w:t>постановлению</w:t>
      </w:r>
      <w:r w:rsidR="000517F6" w:rsidRPr="00993CBC">
        <w:t>.</w:t>
      </w:r>
    </w:p>
    <w:p w:rsidR="000215A9" w:rsidRDefault="00DD155A" w:rsidP="000215A9">
      <w:pPr>
        <w:pStyle w:val="a7"/>
        <w:numPr>
          <w:ilvl w:val="0"/>
          <w:numId w:val="1"/>
        </w:numPr>
        <w:autoSpaceDE w:val="0"/>
        <w:autoSpaceDN w:val="0"/>
        <w:adjustRightInd w:val="0"/>
        <w:spacing w:after="120"/>
        <w:jc w:val="both"/>
      </w:pPr>
      <w:r w:rsidRPr="00993CBC">
        <w:t xml:space="preserve">Обнародовать </w:t>
      </w:r>
      <w:r w:rsidR="00035E83">
        <w:t>настоящее постановление</w:t>
      </w:r>
      <w:r w:rsidRPr="00993CBC">
        <w:t xml:space="preserve"> путем размещения на информационных стендах поселения.</w:t>
      </w:r>
    </w:p>
    <w:p w:rsidR="00035E83" w:rsidRPr="00993CBC" w:rsidRDefault="00035E83" w:rsidP="000215A9">
      <w:pPr>
        <w:pStyle w:val="a7"/>
        <w:numPr>
          <w:ilvl w:val="0"/>
          <w:numId w:val="1"/>
        </w:numPr>
        <w:autoSpaceDE w:val="0"/>
        <w:autoSpaceDN w:val="0"/>
        <w:adjustRightInd w:val="0"/>
        <w:spacing w:after="120"/>
        <w:jc w:val="both"/>
      </w:pPr>
      <w:r>
        <w:t>Настоящее постановление вступает в силу с момента обнародования.</w:t>
      </w:r>
    </w:p>
    <w:p w:rsidR="000215A9" w:rsidRPr="00993CBC" w:rsidRDefault="000215A9" w:rsidP="000215A9">
      <w:pPr>
        <w:pStyle w:val="a7"/>
        <w:autoSpaceDE w:val="0"/>
        <w:autoSpaceDN w:val="0"/>
        <w:adjustRightInd w:val="0"/>
        <w:spacing w:after="120"/>
        <w:ind w:left="340"/>
        <w:jc w:val="both"/>
      </w:pPr>
    </w:p>
    <w:p w:rsidR="000215A9" w:rsidRPr="00993CBC" w:rsidRDefault="00130CE9" w:rsidP="000215A9">
      <w:pPr>
        <w:pStyle w:val="a7"/>
        <w:numPr>
          <w:ilvl w:val="0"/>
          <w:numId w:val="1"/>
        </w:numPr>
        <w:autoSpaceDE w:val="0"/>
        <w:autoSpaceDN w:val="0"/>
        <w:adjustRightInd w:val="0"/>
        <w:spacing w:after="240"/>
        <w:jc w:val="both"/>
      </w:pPr>
      <w:r w:rsidRPr="00993CBC">
        <w:t xml:space="preserve">Контроль за исполнением </w:t>
      </w:r>
      <w:r w:rsidR="00902778" w:rsidRPr="00993CBC">
        <w:t xml:space="preserve">настоящего </w:t>
      </w:r>
      <w:r w:rsidR="007C654F" w:rsidRPr="00993CBC">
        <w:t>постановления</w:t>
      </w:r>
      <w:r w:rsidRPr="00993CBC">
        <w:t xml:space="preserve"> возложить на </w:t>
      </w:r>
      <w:r w:rsidR="007C654F" w:rsidRPr="00993CBC">
        <w:t>руководителя аппарата Администрации</w:t>
      </w:r>
      <w:r w:rsidR="000215A9" w:rsidRPr="00993CBC">
        <w:t xml:space="preserve"> муниципального образования сельского поселения «Саганнурское» (</w:t>
      </w:r>
      <w:r w:rsidR="007C654F" w:rsidRPr="00993CBC">
        <w:t>Житкову А.В</w:t>
      </w:r>
      <w:r w:rsidR="000215A9" w:rsidRPr="00993CBC">
        <w:t>.).</w:t>
      </w:r>
    </w:p>
    <w:p w:rsidR="00130CE9" w:rsidRPr="00993CBC" w:rsidRDefault="00130CE9" w:rsidP="000215A9">
      <w:pPr>
        <w:pStyle w:val="a7"/>
        <w:autoSpaceDE w:val="0"/>
        <w:autoSpaceDN w:val="0"/>
        <w:adjustRightInd w:val="0"/>
        <w:spacing w:after="120"/>
        <w:ind w:left="340"/>
        <w:jc w:val="both"/>
      </w:pPr>
    </w:p>
    <w:p w:rsidR="007C654F" w:rsidRDefault="007C654F" w:rsidP="000215A9">
      <w:pPr>
        <w:pStyle w:val="a7"/>
        <w:autoSpaceDE w:val="0"/>
        <w:autoSpaceDN w:val="0"/>
        <w:adjustRightInd w:val="0"/>
        <w:spacing w:after="120"/>
        <w:ind w:left="340"/>
        <w:jc w:val="both"/>
      </w:pPr>
    </w:p>
    <w:p w:rsidR="00A61BCF" w:rsidRPr="00993CBC" w:rsidRDefault="00A61BCF" w:rsidP="000215A9">
      <w:pPr>
        <w:pStyle w:val="a7"/>
        <w:autoSpaceDE w:val="0"/>
        <w:autoSpaceDN w:val="0"/>
        <w:adjustRightInd w:val="0"/>
        <w:spacing w:after="120"/>
        <w:ind w:left="340"/>
        <w:jc w:val="both"/>
      </w:pPr>
    </w:p>
    <w:p w:rsidR="001B7B1A" w:rsidRPr="00993CBC" w:rsidRDefault="001B7B1A" w:rsidP="001B7B1A">
      <w:pPr>
        <w:autoSpaceDE w:val="0"/>
        <w:autoSpaceDN w:val="0"/>
        <w:adjustRightInd w:val="0"/>
      </w:pPr>
      <w:r w:rsidRPr="00993CBC">
        <w:t>Глава</w:t>
      </w:r>
    </w:p>
    <w:p w:rsidR="001B7B1A" w:rsidRPr="00993CBC" w:rsidRDefault="001B7B1A" w:rsidP="001B7B1A">
      <w:pPr>
        <w:autoSpaceDE w:val="0"/>
        <w:autoSpaceDN w:val="0"/>
        <w:adjustRightInd w:val="0"/>
      </w:pPr>
      <w:r w:rsidRPr="00993CBC">
        <w:t xml:space="preserve">муниципального образования </w:t>
      </w:r>
    </w:p>
    <w:p w:rsidR="00343D37" w:rsidRPr="00993CBC" w:rsidRDefault="001B7B1A" w:rsidP="00801090">
      <w:pPr>
        <w:autoSpaceDE w:val="0"/>
        <w:autoSpaceDN w:val="0"/>
        <w:adjustRightInd w:val="0"/>
      </w:pPr>
      <w:r w:rsidRPr="00993CBC">
        <w:t xml:space="preserve">сельского поселения «Саганнурское»                                                               </w:t>
      </w:r>
      <w:r w:rsidR="000215A9" w:rsidRPr="00993CBC">
        <w:t>М.И. Исмагилов</w:t>
      </w:r>
    </w:p>
    <w:p w:rsidR="00DD4B97" w:rsidRPr="00993CBC" w:rsidRDefault="00DD4B97" w:rsidP="00801090">
      <w:pPr>
        <w:autoSpaceDE w:val="0"/>
        <w:autoSpaceDN w:val="0"/>
        <w:adjustRightInd w:val="0"/>
      </w:pPr>
    </w:p>
    <w:p w:rsidR="00DD4B97" w:rsidRPr="00993CBC" w:rsidRDefault="00DD4B97" w:rsidP="00801090">
      <w:pPr>
        <w:autoSpaceDE w:val="0"/>
        <w:autoSpaceDN w:val="0"/>
        <w:adjustRightInd w:val="0"/>
      </w:pPr>
    </w:p>
    <w:p w:rsidR="00DD4B97" w:rsidRPr="00993CBC" w:rsidRDefault="00DD4B97" w:rsidP="00801090">
      <w:pPr>
        <w:autoSpaceDE w:val="0"/>
        <w:autoSpaceDN w:val="0"/>
        <w:adjustRightInd w:val="0"/>
      </w:pPr>
    </w:p>
    <w:p w:rsidR="00DD4B97" w:rsidRPr="00993CBC" w:rsidRDefault="00DD4B97" w:rsidP="00801090">
      <w:pPr>
        <w:autoSpaceDE w:val="0"/>
        <w:autoSpaceDN w:val="0"/>
        <w:adjustRightInd w:val="0"/>
      </w:pPr>
    </w:p>
    <w:p w:rsidR="00DD4B97" w:rsidRDefault="00DD4B97" w:rsidP="00801090">
      <w:pPr>
        <w:autoSpaceDE w:val="0"/>
        <w:autoSpaceDN w:val="0"/>
        <w:adjustRightInd w:val="0"/>
      </w:pPr>
    </w:p>
    <w:p w:rsidR="00035E83" w:rsidRDefault="00035E83" w:rsidP="00801090">
      <w:pPr>
        <w:autoSpaceDE w:val="0"/>
        <w:autoSpaceDN w:val="0"/>
        <w:adjustRightInd w:val="0"/>
      </w:pPr>
    </w:p>
    <w:p w:rsidR="00035E83" w:rsidRDefault="00035E83" w:rsidP="00801090">
      <w:pPr>
        <w:autoSpaceDE w:val="0"/>
        <w:autoSpaceDN w:val="0"/>
        <w:adjustRightInd w:val="0"/>
      </w:pPr>
    </w:p>
    <w:p w:rsidR="00035E83" w:rsidRPr="00993CBC" w:rsidRDefault="00035E83" w:rsidP="00801090">
      <w:pPr>
        <w:autoSpaceDE w:val="0"/>
        <w:autoSpaceDN w:val="0"/>
        <w:adjustRightInd w:val="0"/>
      </w:pPr>
    </w:p>
    <w:p w:rsidR="00993CBC" w:rsidRDefault="00993CBC" w:rsidP="00130CE9">
      <w:pPr>
        <w:jc w:val="right"/>
      </w:pPr>
      <w:r>
        <w:lastRenderedPageBreak/>
        <w:t>Приложение</w:t>
      </w:r>
    </w:p>
    <w:p w:rsidR="00130CE9" w:rsidRPr="00993CBC" w:rsidRDefault="00993CBC" w:rsidP="00993CBC">
      <w:pPr>
        <w:jc w:val="right"/>
      </w:pPr>
      <w:r>
        <w:t xml:space="preserve"> к п</w:t>
      </w:r>
      <w:r w:rsidR="007C654F" w:rsidRPr="00993CBC">
        <w:t>остановлени</w:t>
      </w:r>
      <w:r>
        <w:t>ю</w:t>
      </w:r>
      <w:r w:rsidR="00902778" w:rsidRPr="00993CBC">
        <w:t xml:space="preserve"> </w:t>
      </w:r>
      <w:r w:rsidR="00035E83">
        <w:t>Администрации</w:t>
      </w:r>
    </w:p>
    <w:p w:rsidR="00130CE9" w:rsidRPr="00993CBC" w:rsidRDefault="00130CE9" w:rsidP="00130CE9">
      <w:pPr>
        <w:ind w:firstLine="278"/>
        <w:jc w:val="right"/>
      </w:pPr>
      <w:r w:rsidRPr="00993CBC">
        <w:t xml:space="preserve">муниципального образования </w:t>
      </w:r>
    </w:p>
    <w:p w:rsidR="00130CE9" w:rsidRPr="00993CBC" w:rsidRDefault="00130CE9" w:rsidP="00130CE9">
      <w:pPr>
        <w:ind w:firstLine="278"/>
        <w:jc w:val="right"/>
      </w:pPr>
      <w:r w:rsidRPr="00993CBC">
        <w:t>сельского поселения «Саганнурское»</w:t>
      </w:r>
    </w:p>
    <w:p w:rsidR="00130CE9" w:rsidRPr="00993CBC" w:rsidRDefault="00130CE9" w:rsidP="00130CE9">
      <w:pPr>
        <w:jc w:val="right"/>
      </w:pPr>
      <w:r w:rsidRPr="00993CBC">
        <w:t xml:space="preserve">от </w:t>
      </w:r>
      <w:r w:rsidR="000215A9" w:rsidRPr="00993CBC">
        <w:t>___________</w:t>
      </w:r>
      <w:r w:rsidR="00EC6EAB" w:rsidRPr="00993CBC">
        <w:t>201</w:t>
      </w:r>
      <w:r w:rsidR="000215A9" w:rsidRPr="00993CBC">
        <w:t>4</w:t>
      </w:r>
      <w:r w:rsidR="00EC6EAB" w:rsidRPr="00993CBC">
        <w:t xml:space="preserve"> </w:t>
      </w:r>
      <w:r w:rsidRPr="00993CBC">
        <w:t xml:space="preserve">г. №  </w:t>
      </w:r>
      <w:r w:rsidR="000215A9" w:rsidRPr="00993CBC">
        <w:t>___</w:t>
      </w:r>
    </w:p>
    <w:p w:rsidR="00130CE9" w:rsidRPr="00993CBC" w:rsidRDefault="00130CE9" w:rsidP="00B5498A">
      <w:pPr>
        <w:pStyle w:val="ConsPlusTitle"/>
        <w:jc w:val="center"/>
        <w:rPr>
          <w:rFonts w:ascii="Times New Roman" w:hAnsi="Times New Roman" w:cs="Times New Roman"/>
          <w:sz w:val="24"/>
          <w:szCs w:val="24"/>
        </w:rPr>
      </w:pPr>
    </w:p>
    <w:p w:rsidR="00EC6EAB" w:rsidRPr="00993CBC" w:rsidRDefault="00902778" w:rsidP="000534AF">
      <w:pPr>
        <w:pStyle w:val="ConsPlusTitle"/>
        <w:jc w:val="center"/>
        <w:rPr>
          <w:rFonts w:ascii="Times New Roman" w:hAnsi="Times New Roman" w:cs="Times New Roman"/>
          <w:sz w:val="24"/>
          <w:szCs w:val="24"/>
        </w:rPr>
      </w:pPr>
      <w:r w:rsidRPr="00993CBC">
        <w:rPr>
          <w:rFonts w:ascii="Times New Roman" w:hAnsi="Times New Roman" w:cs="Times New Roman"/>
          <w:sz w:val="24"/>
          <w:szCs w:val="24"/>
        </w:rPr>
        <w:t>Правил</w:t>
      </w:r>
      <w:r w:rsidR="00035E83">
        <w:rPr>
          <w:rFonts w:ascii="Times New Roman" w:hAnsi="Times New Roman" w:cs="Times New Roman"/>
          <w:sz w:val="24"/>
          <w:szCs w:val="24"/>
        </w:rPr>
        <w:t>а</w:t>
      </w:r>
      <w:r w:rsidR="00B5498A" w:rsidRPr="00993CBC">
        <w:rPr>
          <w:rFonts w:ascii="Times New Roman" w:hAnsi="Times New Roman" w:cs="Times New Roman"/>
          <w:sz w:val="24"/>
          <w:szCs w:val="24"/>
        </w:rPr>
        <w:t xml:space="preserve"> благоустройства территории </w:t>
      </w:r>
    </w:p>
    <w:p w:rsidR="00B5498A" w:rsidRPr="00993CBC" w:rsidRDefault="00B5498A" w:rsidP="00B5498A">
      <w:pPr>
        <w:pStyle w:val="ConsPlusTitle"/>
        <w:jc w:val="center"/>
        <w:rPr>
          <w:rFonts w:ascii="Times New Roman" w:hAnsi="Times New Roman" w:cs="Times New Roman"/>
          <w:sz w:val="24"/>
          <w:szCs w:val="24"/>
        </w:rPr>
      </w:pPr>
      <w:r w:rsidRPr="00993CBC">
        <w:rPr>
          <w:rFonts w:ascii="Times New Roman" w:hAnsi="Times New Roman" w:cs="Times New Roman"/>
          <w:sz w:val="24"/>
          <w:szCs w:val="24"/>
        </w:rPr>
        <w:t xml:space="preserve">муниципального образования сельского поселения «Саганнурское» </w:t>
      </w:r>
    </w:p>
    <w:p w:rsidR="00DD4B97" w:rsidRPr="00993CBC" w:rsidRDefault="00DD4B97" w:rsidP="00DD4B97">
      <w:pPr>
        <w:widowControl w:val="0"/>
        <w:autoSpaceDE w:val="0"/>
        <w:autoSpaceDN w:val="0"/>
        <w:adjustRightInd w:val="0"/>
      </w:pPr>
      <w:bookmarkStart w:id="0" w:name="Par1"/>
      <w:bookmarkStart w:id="1" w:name="Par30"/>
      <w:bookmarkEnd w:id="0"/>
      <w:bookmarkEnd w:id="1"/>
    </w:p>
    <w:p w:rsidR="00DD4B97" w:rsidRPr="00993CBC" w:rsidRDefault="00DD4B97" w:rsidP="00DD4B97">
      <w:pPr>
        <w:widowControl w:val="0"/>
        <w:autoSpaceDE w:val="0"/>
        <w:autoSpaceDN w:val="0"/>
        <w:adjustRightInd w:val="0"/>
        <w:jc w:val="center"/>
        <w:outlineLvl w:val="1"/>
        <w:rPr>
          <w:b/>
        </w:rPr>
      </w:pPr>
      <w:bookmarkStart w:id="2" w:name="Par37"/>
      <w:bookmarkEnd w:id="2"/>
      <w:r w:rsidRPr="00993CBC">
        <w:rPr>
          <w:b/>
        </w:rPr>
        <w:t>1. Общие положения</w:t>
      </w:r>
    </w:p>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ind w:firstLine="540"/>
        <w:jc w:val="both"/>
      </w:pPr>
      <w:r w:rsidRPr="00993CBC">
        <w:t xml:space="preserve">1.1. Правила благоустройства территории </w:t>
      </w:r>
      <w:r w:rsidR="00902778" w:rsidRPr="00993CBC">
        <w:t xml:space="preserve">муниципального образования </w:t>
      </w:r>
      <w:r w:rsidRPr="00993CBC">
        <w:t xml:space="preserve">сельского поселения «Саганнурское» (далее - Правила) разработаны в соответствии с Федеральным </w:t>
      </w:r>
      <w:hyperlink r:id="rId8" w:history="1">
        <w:r w:rsidRPr="00993CBC">
          <w:t>законом</w:t>
        </w:r>
      </w:hyperlink>
      <w:r w:rsidRPr="00993CBC">
        <w:t xml:space="preserve"> от 06.10.2003 N 131-ФЗ "Об общих принципах организации местного самоуправления в Российской Федерации", </w:t>
      </w:r>
      <w:hyperlink r:id="rId9" w:history="1">
        <w:r w:rsidRPr="00993CBC">
          <w:t>Методическими рекомендациями</w:t>
        </w:r>
      </w:hyperlink>
      <w:r w:rsidRPr="00993CBC">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N 613, иными нормативными правовыми актами Российской Федерации, Республики Бурятия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0534AF" w:rsidRPr="00993CBC">
        <w:t xml:space="preserve">муниципального образования </w:t>
      </w:r>
      <w:r w:rsidRPr="00993CBC">
        <w:t>сельского поселения «Саганнурское».</w:t>
      </w:r>
    </w:p>
    <w:p w:rsidR="00DD4B97" w:rsidRPr="00993CBC" w:rsidRDefault="00DD4B97" w:rsidP="00DD4B97">
      <w:pPr>
        <w:widowControl w:val="0"/>
        <w:autoSpaceDE w:val="0"/>
        <w:autoSpaceDN w:val="0"/>
        <w:adjustRightInd w:val="0"/>
        <w:ind w:firstLine="540"/>
        <w:jc w:val="both"/>
      </w:pPr>
      <w:r w:rsidRPr="00993CBC">
        <w:t>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w:t>
      </w:r>
      <w:r w:rsidR="000534AF" w:rsidRPr="00993CBC">
        <w:t xml:space="preserve"> муниципального образования</w:t>
      </w:r>
      <w:r w:rsidRPr="00993CBC">
        <w:t xml:space="preserve"> сельского поселения «Саганнурское».</w:t>
      </w:r>
    </w:p>
    <w:p w:rsidR="00DD4B97" w:rsidRPr="00993CBC" w:rsidRDefault="00DD4B97" w:rsidP="00DD4B97">
      <w:pPr>
        <w:widowControl w:val="0"/>
        <w:autoSpaceDE w:val="0"/>
        <w:autoSpaceDN w:val="0"/>
        <w:adjustRightInd w:val="0"/>
        <w:ind w:firstLine="540"/>
        <w:jc w:val="both"/>
      </w:pPr>
      <w:r w:rsidRPr="00993CBC">
        <w:t xml:space="preserve">1.3. Правила устанавливают единые и обязательные для исполнения нормы и правила в сфере благоустройства территории </w:t>
      </w:r>
      <w:r w:rsidR="000534AF" w:rsidRPr="00993CBC">
        <w:t xml:space="preserve">муниципального образования </w:t>
      </w:r>
      <w:r w:rsidRPr="00993CBC">
        <w:t>сельского поселения «Саганнурское» и содержат:</w:t>
      </w:r>
    </w:p>
    <w:p w:rsidR="00DD4B97" w:rsidRPr="00993CBC" w:rsidRDefault="00DD4B97" w:rsidP="00DD4B97">
      <w:pPr>
        <w:widowControl w:val="0"/>
        <w:autoSpaceDE w:val="0"/>
        <w:autoSpaceDN w:val="0"/>
        <w:adjustRightInd w:val="0"/>
        <w:ind w:firstLine="540"/>
        <w:jc w:val="both"/>
      </w:pPr>
      <w:r w:rsidRPr="00993CBC">
        <w:t>- требования по проектированию и размещению объектов благоустройства;</w:t>
      </w:r>
    </w:p>
    <w:p w:rsidR="00DD4B97" w:rsidRPr="00993CBC" w:rsidRDefault="00DD4B97" w:rsidP="00DD4B97">
      <w:pPr>
        <w:widowControl w:val="0"/>
        <w:autoSpaceDE w:val="0"/>
        <w:autoSpaceDN w:val="0"/>
        <w:adjustRightInd w:val="0"/>
        <w:ind w:firstLine="540"/>
        <w:jc w:val="both"/>
      </w:pPr>
      <w:r w:rsidRPr="00993CBC">
        <w:t xml:space="preserve">- комплекс мероприятий по содержанию территории </w:t>
      </w:r>
      <w:r w:rsidR="007C654F" w:rsidRPr="00993CBC">
        <w:t>сельского поселения</w:t>
      </w:r>
      <w:r w:rsidRPr="00993CBC">
        <w:t>;</w:t>
      </w:r>
    </w:p>
    <w:p w:rsidR="00DD4B97" w:rsidRPr="00993CBC" w:rsidRDefault="00DD4B97" w:rsidP="00DD4B97">
      <w:pPr>
        <w:widowControl w:val="0"/>
        <w:autoSpaceDE w:val="0"/>
        <w:autoSpaceDN w:val="0"/>
        <w:adjustRightInd w:val="0"/>
        <w:ind w:firstLine="540"/>
        <w:jc w:val="both"/>
      </w:pPr>
      <w:r w:rsidRPr="00993CBC">
        <w:t>- перечень работ по благоустройству и периодичность их выполнения;</w:t>
      </w:r>
    </w:p>
    <w:p w:rsidR="00DD4B97" w:rsidRPr="00993CBC" w:rsidRDefault="00DD4B97" w:rsidP="00DD4B97">
      <w:pPr>
        <w:widowControl w:val="0"/>
        <w:autoSpaceDE w:val="0"/>
        <w:autoSpaceDN w:val="0"/>
        <w:adjustRightInd w:val="0"/>
        <w:ind w:firstLine="540"/>
        <w:jc w:val="both"/>
      </w:pPr>
      <w:r w:rsidRPr="00993CBC">
        <w:t>- порядок участия собственников зданий (помещений в них), строений и сооружений в благоустройстве прилегающих территорий.</w:t>
      </w:r>
    </w:p>
    <w:p w:rsidR="00DD4B97" w:rsidRPr="00993CBC" w:rsidRDefault="00DD4B97" w:rsidP="00DD4B97">
      <w:pPr>
        <w:widowControl w:val="0"/>
        <w:autoSpaceDE w:val="0"/>
        <w:autoSpaceDN w:val="0"/>
        <w:adjustRightInd w:val="0"/>
        <w:ind w:firstLine="540"/>
        <w:jc w:val="both"/>
      </w:pPr>
      <w:r w:rsidRPr="00993CBC">
        <w:t>1.4. Благоустройство на территории муниципального образования сельского поселения «Саганнурское» обеспечивается ответственными лицами:</w:t>
      </w:r>
    </w:p>
    <w:p w:rsidR="00DD4B97" w:rsidRPr="00993CBC" w:rsidRDefault="00DD4B97" w:rsidP="00DD4B97">
      <w:pPr>
        <w:widowControl w:val="0"/>
        <w:autoSpaceDE w:val="0"/>
        <w:autoSpaceDN w:val="0"/>
        <w:adjustRightInd w:val="0"/>
        <w:ind w:firstLine="540"/>
        <w:jc w:val="both"/>
      </w:pPr>
      <w:r w:rsidRPr="00993CBC">
        <w:t>- физическими и юридическими лицами, индивидуальными предпринимателями, которым на праве собственности или ином законном основании принадлежат земельные участки, здания (помещения в них), строения, сооружения, объекты транспортной инфраструктуры, инженерные коммуникации (в том числе подземные), нестационарные объекты, иные элементы благоустройства;</w:t>
      </w:r>
    </w:p>
    <w:p w:rsidR="00DD4B97" w:rsidRPr="00993CBC" w:rsidRDefault="00DD4B97" w:rsidP="00DD4B97">
      <w:pPr>
        <w:widowControl w:val="0"/>
        <w:autoSpaceDE w:val="0"/>
        <w:autoSpaceDN w:val="0"/>
        <w:adjustRightInd w:val="0"/>
        <w:ind w:firstLine="540"/>
        <w:jc w:val="both"/>
      </w:pPr>
      <w:r w:rsidRPr="00993CBC">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DD4B97" w:rsidRPr="00993CBC" w:rsidRDefault="00DD4B97" w:rsidP="00DD4B97">
      <w:pPr>
        <w:widowControl w:val="0"/>
        <w:autoSpaceDE w:val="0"/>
        <w:autoSpaceDN w:val="0"/>
        <w:adjustRightInd w:val="0"/>
        <w:ind w:firstLine="540"/>
        <w:jc w:val="both"/>
      </w:pPr>
      <w:r w:rsidRPr="00993CBC">
        <w:t>- собственниками помещений в многоквартирном жилом доме;</w:t>
      </w:r>
    </w:p>
    <w:p w:rsidR="00DD4B97" w:rsidRPr="00993CBC" w:rsidRDefault="00DD4B97" w:rsidP="00DD4B97">
      <w:pPr>
        <w:widowControl w:val="0"/>
        <w:autoSpaceDE w:val="0"/>
        <w:autoSpaceDN w:val="0"/>
        <w:adjustRightInd w:val="0"/>
        <w:ind w:firstLine="540"/>
        <w:jc w:val="both"/>
      </w:pPr>
      <w:r w:rsidRPr="00993CBC">
        <w:t>- собственниками индивидуальных жилых домов.</w:t>
      </w:r>
    </w:p>
    <w:p w:rsidR="00DD4B97" w:rsidRPr="00993CBC" w:rsidRDefault="00DD4B97" w:rsidP="00DD4B97">
      <w:pPr>
        <w:widowControl w:val="0"/>
        <w:autoSpaceDE w:val="0"/>
        <w:autoSpaceDN w:val="0"/>
        <w:adjustRightInd w:val="0"/>
        <w:ind w:firstLine="540"/>
        <w:jc w:val="both"/>
      </w:pPr>
      <w:r w:rsidRPr="00993CBC">
        <w:t>1.5. В случае если объект благоустройства принадлежит на праве собственности или ином законном основании двум и более лицам,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w:t>
      </w:r>
    </w:p>
    <w:p w:rsidR="00DD4B97" w:rsidRPr="00993CBC" w:rsidRDefault="00DD4B97" w:rsidP="00DD4B97">
      <w:pPr>
        <w:widowControl w:val="0"/>
        <w:autoSpaceDE w:val="0"/>
        <w:autoSpaceDN w:val="0"/>
        <w:adjustRightInd w:val="0"/>
        <w:ind w:firstLine="540"/>
        <w:jc w:val="both"/>
      </w:pPr>
      <w:bookmarkStart w:id="3" w:name="Par52"/>
      <w:bookmarkEnd w:id="3"/>
      <w:r w:rsidRPr="00993CBC">
        <w:t>1.6. Ответственные лица (за исключением собственников жилых помещений в многоквартирных домах) обязаны за счет собственных средств осуществлять:</w:t>
      </w:r>
    </w:p>
    <w:p w:rsidR="00DD4B97" w:rsidRPr="00993CBC" w:rsidRDefault="00DD4B97" w:rsidP="00DD4B97">
      <w:pPr>
        <w:widowControl w:val="0"/>
        <w:autoSpaceDE w:val="0"/>
        <w:autoSpaceDN w:val="0"/>
        <w:adjustRightInd w:val="0"/>
        <w:ind w:firstLine="540"/>
        <w:jc w:val="both"/>
      </w:pPr>
      <w:r w:rsidRPr="00993CBC">
        <w:t>- содержание зданий и сооружений, принадлежащих им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 благоустройство земельного участка, принадлежащего им на праве собственности или ином законном основании, и содержание объектов благоустройства, расположенных на его территории;</w:t>
      </w:r>
    </w:p>
    <w:p w:rsidR="00DD4B97" w:rsidRPr="00993CBC" w:rsidRDefault="00DD4B97" w:rsidP="00DD4B97">
      <w:pPr>
        <w:widowControl w:val="0"/>
        <w:autoSpaceDE w:val="0"/>
        <w:autoSpaceDN w:val="0"/>
        <w:adjustRightInd w:val="0"/>
        <w:ind w:firstLine="540"/>
        <w:jc w:val="both"/>
      </w:pPr>
      <w:r w:rsidRPr="00993CBC">
        <w:lastRenderedPageBreak/>
        <w:t>- благоустройство территории, прилегающей к зданию или земельному участку, включая места общего пользования, проезды, пешеходные зоны, тротуары, лестничные сходы, зеленую зону.</w:t>
      </w:r>
    </w:p>
    <w:p w:rsidR="00DD4B97" w:rsidRPr="00993CBC" w:rsidRDefault="00DD4B97" w:rsidP="00DD4B97">
      <w:pPr>
        <w:widowControl w:val="0"/>
        <w:autoSpaceDE w:val="0"/>
        <w:autoSpaceDN w:val="0"/>
        <w:adjustRightInd w:val="0"/>
        <w:ind w:firstLine="540"/>
        <w:jc w:val="both"/>
      </w:pPr>
      <w:bookmarkStart w:id="4" w:name="Par56"/>
      <w:bookmarkEnd w:id="4"/>
      <w:r w:rsidRPr="00993CBC">
        <w:t xml:space="preserve">1.6.1. Собственники жилых помещений в многоквартирных домах осуществляют за счет собственных средств содержание дома, благоустройство и содержание прилегающей территории, определенной в соответствии с </w:t>
      </w:r>
      <w:hyperlink w:anchor="Par57" w:history="1">
        <w:r w:rsidRPr="00993CBC">
          <w:t>п. 1.7</w:t>
        </w:r>
      </w:hyperlink>
      <w:r w:rsidRPr="00993CBC">
        <w:t xml:space="preserve"> настоящих Правил, и расположенных на ней проездов, тротуаров, объектов озеленения, детских и спортивных площадок, автостоянок, площадок для сбора твердых бытовых отходов (придомовая территория). В случае, если указанные объекты расположены за пределами границ прилегающей территории, но предназначены для обслуживания, эксплуатации и благоустройства дома, их содержание производится также за счет средств собственников жилых помещений в доме.</w:t>
      </w:r>
    </w:p>
    <w:p w:rsidR="00DD4B97" w:rsidRPr="00993CBC" w:rsidRDefault="00DD4B97" w:rsidP="00DD4B97">
      <w:pPr>
        <w:widowControl w:val="0"/>
        <w:autoSpaceDE w:val="0"/>
        <w:autoSpaceDN w:val="0"/>
        <w:adjustRightInd w:val="0"/>
        <w:ind w:firstLine="540"/>
        <w:jc w:val="both"/>
      </w:pPr>
      <w:bookmarkStart w:id="5" w:name="Par57"/>
      <w:bookmarkEnd w:id="5"/>
      <w:r w:rsidRPr="00993CBC">
        <w:t>1.7. Границы прилегающих территорий устанавливаются:</w:t>
      </w:r>
    </w:p>
    <w:p w:rsidR="00DD4B97" w:rsidRPr="00993CBC" w:rsidRDefault="00DD4B97" w:rsidP="00DD4B97">
      <w:pPr>
        <w:widowControl w:val="0"/>
        <w:autoSpaceDE w:val="0"/>
        <w:autoSpaceDN w:val="0"/>
        <w:adjustRightInd w:val="0"/>
        <w:ind w:firstLine="540"/>
        <w:jc w:val="both"/>
      </w:pPr>
      <w:r w:rsidRPr="00993CBC">
        <w:t>- по периметру границ землеотвода до середины территории между двумя соседними объектами, но не более 30 метров;</w:t>
      </w:r>
    </w:p>
    <w:p w:rsidR="00DD4B97" w:rsidRPr="00993CBC" w:rsidRDefault="00DD4B97" w:rsidP="00DD4B97">
      <w:pPr>
        <w:widowControl w:val="0"/>
        <w:autoSpaceDE w:val="0"/>
        <w:autoSpaceDN w:val="0"/>
        <w:adjustRightInd w:val="0"/>
        <w:ind w:firstLine="540"/>
        <w:jc w:val="both"/>
      </w:pPr>
      <w:r w:rsidRPr="00993CBC">
        <w:t>- при отсутствии соседних объектов - по периметру границ землеотвода на расстояние, равное 30 метров в каждую сторону;</w:t>
      </w:r>
    </w:p>
    <w:p w:rsidR="00DD4B97" w:rsidRPr="00993CBC" w:rsidRDefault="00DD4B97" w:rsidP="00DD4B97">
      <w:pPr>
        <w:widowControl w:val="0"/>
        <w:autoSpaceDE w:val="0"/>
        <w:autoSpaceDN w:val="0"/>
        <w:adjustRightInd w:val="0"/>
        <w:ind w:firstLine="540"/>
        <w:jc w:val="both"/>
      </w:pPr>
      <w:r w:rsidRPr="00993CBC">
        <w:t>- на расстоянии, равном размеру санитарно-защитной зоны, если объект в соответствии с действующим законодательством имеет санитарно-защитную зону.</w:t>
      </w:r>
    </w:p>
    <w:p w:rsidR="00DD4B97" w:rsidRPr="00993CBC" w:rsidRDefault="00DD4B97" w:rsidP="00DD4B97">
      <w:pPr>
        <w:widowControl w:val="0"/>
        <w:autoSpaceDE w:val="0"/>
        <w:autoSpaceDN w:val="0"/>
        <w:adjustRightInd w:val="0"/>
        <w:ind w:firstLine="540"/>
        <w:jc w:val="both"/>
      </w:pPr>
      <w:r w:rsidRPr="00993CBC">
        <w:t>- в случае расположения земельного участка, здания, сооружения вблизи автомобильной дороги, границей прилегающей территории является кромка проезжей части дороги;</w:t>
      </w:r>
    </w:p>
    <w:p w:rsidR="00DD4B97" w:rsidRPr="00993CBC" w:rsidRDefault="00DD4B97" w:rsidP="00DD4B97">
      <w:pPr>
        <w:widowControl w:val="0"/>
        <w:autoSpaceDE w:val="0"/>
        <w:autoSpaceDN w:val="0"/>
        <w:adjustRightInd w:val="0"/>
        <w:ind w:firstLine="540"/>
        <w:jc w:val="both"/>
      </w:pPr>
      <w:r w:rsidRPr="00993CBC">
        <w:t>- на дорогах, подходах и подъездных путях к обособленно размещенным объектам благоустройства - по всей длине дороги, включая 10-метровую зону по обеим сторонам дороги;</w:t>
      </w:r>
    </w:p>
    <w:p w:rsidR="00DD4B97" w:rsidRPr="00993CBC" w:rsidRDefault="00DD4B97" w:rsidP="00DD4B97">
      <w:pPr>
        <w:widowControl w:val="0"/>
        <w:autoSpaceDE w:val="0"/>
        <w:autoSpaceDN w:val="0"/>
        <w:adjustRightInd w:val="0"/>
        <w:ind w:firstLine="540"/>
        <w:jc w:val="both"/>
      </w:pPr>
      <w:r w:rsidRPr="00993CBC">
        <w:t>- в радиусе не менее 10 метров для капитальных объектов торговли, общественного питания и бытового обслуживания населения;</w:t>
      </w:r>
    </w:p>
    <w:p w:rsidR="00DD4B97" w:rsidRPr="00993CBC" w:rsidRDefault="00DD4B97" w:rsidP="00DD4B97">
      <w:pPr>
        <w:widowControl w:val="0"/>
        <w:autoSpaceDE w:val="0"/>
        <w:autoSpaceDN w:val="0"/>
        <w:adjustRightInd w:val="0"/>
        <w:ind w:firstLine="540"/>
        <w:jc w:val="both"/>
      </w:pPr>
      <w:r w:rsidRPr="00993CBC">
        <w:t>- для собственников домов на территории индивидуальной жилой застройки - в радиусе 5 метров по периметру ограждения земельного участка или границ земельного участка, если ограждение отсутствует.</w:t>
      </w:r>
    </w:p>
    <w:p w:rsidR="00DD4B97" w:rsidRPr="00993CBC" w:rsidRDefault="00DD4B97" w:rsidP="00DD4B97">
      <w:pPr>
        <w:widowControl w:val="0"/>
        <w:autoSpaceDE w:val="0"/>
        <w:autoSpaceDN w:val="0"/>
        <w:adjustRightInd w:val="0"/>
        <w:ind w:firstLine="540"/>
        <w:jc w:val="both"/>
      </w:pPr>
      <w:r w:rsidRPr="00993CBC">
        <w:t xml:space="preserve">1.8. На территории </w:t>
      </w:r>
      <w:r w:rsidR="000534AF" w:rsidRPr="00993CBC">
        <w:t xml:space="preserve">муниципального образования </w:t>
      </w:r>
      <w:r w:rsidRPr="00993CBC">
        <w:t>сельского поселения «Саганнурское» запрещено:</w:t>
      </w:r>
    </w:p>
    <w:p w:rsidR="00DD4B97" w:rsidRPr="00993CBC" w:rsidRDefault="00DD4B97" w:rsidP="00DD4B97">
      <w:pPr>
        <w:widowControl w:val="0"/>
        <w:autoSpaceDE w:val="0"/>
        <w:autoSpaceDN w:val="0"/>
        <w:adjustRightInd w:val="0"/>
        <w:ind w:firstLine="540"/>
        <w:jc w:val="both"/>
      </w:pPr>
      <w:r w:rsidRPr="00993CBC">
        <w:t>- засорение канализационных, водопроводных колодцев и других инженерных коммуникаций;</w:t>
      </w:r>
    </w:p>
    <w:p w:rsidR="00DD4B97" w:rsidRPr="00993CBC" w:rsidRDefault="00DD4B97" w:rsidP="00DD4B97">
      <w:pPr>
        <w:widowControl w:val="0"/>
        <w:autoSpaceDE w:val="0"/>
        <w:autoSpaceDN w:val="0"/>
        <w:adjustRightInd w:val="0"/>
        <w:ind w:firstLine="540"/>
        <w:jc w:val="both"/>
      </w:pPr>
      <w:r w:rsidRPr="00993CBC">
        <w:t>- мойка транспортных средств, их ремонт вне специально оборудованных для этого мест;</w:t>
      </w:r>
    </w:p>
    <w:p w:rsidR="00DD4B97" w:rsidRPr="00993CBC" w:rsidRDefault="00DD4B97" w:rsidP="00DD4B97">
      <w:pPr>
        <w:widowControl w:val="0"/>
        <w:autoSpaceDE w:val="0"/>
        <w:autoSpaceDN w:val="0"/>
        <w:adjustRightInd w:val="0"/>
        <w:ind w:firstLine="540"/>
        <w:jc w:val="both"/>
      </w:pPr>
      <w:r w:rsidRPr="00993CBC">
        <w:t>- загромождение проезжей части дорог при производстве земляных и строительных работ;</w:t>
      </w:r>
    </w:p>
    <w:p w:rsidR="00DD4B97" w:rsidRPr="00993CBC" w:rsidRDefault="00DD4B97" w:rsidP="00DD4B97">
      <w:pPr>
        <w:widowControl w:val="0"/>
        <w:autoSpaceDE w:val="0"/>
        <w:autoSpaceDN w:val="0"/>
        <w:adjustRightInd w:val="0"/>
        <w:ind w:firstLine="540"/>
        <w:jc w:val="both"/>
      </w:pPr>
      <w:r w:rsidRPr="00993CBC">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4B97" w:rsidRPr="00993CBC" w:rsidRDefault="00DD4B97" w:rsidP="00DD4B97">
      <w:pPr>
        <w:widowControl w:val="0"/>
        <w:autoSpaceDE w:val="0"/>
        <w:autoSpaceDN w:val="0"/>
        <w:adjustRightInd w:val="0"/>
        <w:ind w:firstLine="540"/>
        <w:jc w:val="both"/>
      </w:pPr>
      <w:r w:rsidRPr="00993CBC">
        <w:t>- засорение, засыпание водоемов или устройство на них запруд;</w:t>
      </w:r>
    </w:p>
    <w:p w:rsidR="00DD4B97" w:rsidRPr="00993CBC" w:rsidRDefault="00DD4B97" w:rsidP="00DD4B97">
      <w:pPr>
        <w:widowControl w:val="0"/>
        <w:autoSpaceDE w:val="0"/>
        <w:autoSpaceDN w:val="0"/>
        <w:adjustRightInd w:val="0"/>
        <w:ind w:firstLine="540"/>
        <w:jc w:val="both"/>
      </w:pPr>
      <w:r w:rsidRPr="00993CBC">
        <w:t>- засорение зон санитарной охраны водозаборных и водопроводных сооружений;</w:t>
      </w:r>
    </w:p>
    <w:p w:rsidR="00DD4B97" w:rsidRPr="00993CBC" w:rsidRDefault="00DD4B97" w:rsidP="00DD4B97">
      <w:pPr>
        <w:widowControl w:val="0"/>
        <w:autoSpaceDE w:val="0"/>
        <w:autoSpaceDN w:val="0"/>
        <w:adjustRightInd w:val="0"/>
        <w:ind w:firstLine="540"/>
        <w:jc w:val="both"/>
      </w:pPr>
      <w:r w:rsidRPr="00993CBC">
        <w:t>- размещение штендеров на тротуарах, пешеходных путях передвижения, парковках автотранспорта, расположенных на землях общего пользования;</w:t>
      </w:r>
    </w:p>
    <w:p w:rsidR="00DD4B97" w:rsidRPr="00993CBC" w:rsidRDefault="00DD4B97" w:rsidP="00DD4B97">
      <w:pPr>
        <w:widowControl w:val="0"/>
        <w:autoSpaceDE w:val="0"/>
        <w:autoSpaceDN w:val="0"/>
        <w:adjustRightInd w:val="0"/>
        <w:ind w:firstLine="540"/>
        <w:jc w:val="both"/>
      </w:pPr>
      <w:r w:rsidRPr="00993CBC">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4B97" w:rsidRPr="00993CBC" w:rsidRDefault="00DD4B97" w:rsidP="00DD4B97">
      <w:pPr>
        <w:widowControl w:val="0"/>
        <w:autoSpaceDE w:val="0"/>
        <w:autoSpaceDN w:val="0"/>
        <w:adjustRightInd w:val="0"/>
        <w:ind w:firstLine="540"/>
        <w:jc w:val="both"/>
      </w:pPr>
      <w:r w:rsidRPr="00993CBC">
        <w:t>- самовольное присоединение промышленных, хозяйственно-бытовых и иных объектов к сетям  канализации;</w:t>
      </w:r>
    </w:p>
    <w:p w:rsidR="00DD4B97" w:rsidRPr="00993CBC" w:rsidRDefault="00DD4B97" w:rsidP="00DD4B97">
      <w:pPr>
        <w:widowControl w:val="0"/>
        <w:autoSpaceDE w:val="0"/>
        <w:autoSpaceDN w:val="0"/>
        <w:adjustRightInd w:val="0"/>
        <w:ind w:firstLine="540"/>
        <w:jc w:val="both"/>
      </w:pPr>
      <w:r w:rsidRPr="00993CBC">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w:t>
      </w:r>
    </w:p>
    <w:p w:rsidR="00DD4B97" w:rsidRPr="00993CBC" w:rsidRDefault="00DD4B97" w:rsidP="00DD4B97">
      <w:pPr>
        <w:widowControl w:val="0"/>
        <w:autoSpaceDE w:val="0"/>
        <w:autoSpaceDN w:val="0"/>
        <w:adjustRightInd w:val="0"/>
        <w:ind w:firstLine="540"/>
        <w:jc w:val="both"/>
      </w:pPr>
      <w:r w:rsidRPr="00993CBC">
        <w:t xml:space="preserve">- наклеивание и развешивание вне специально отведенных для этого мест каких-либо </w:t>
      </w:r>
      <w:r w:rsidRPr="00993CBC">
        <w:lastRenderedPageBreak/>
        <w:t>объявлений и других информационных сообщений, нанесение рисунков и надписей;</w:t>
      </w:r>
    </w:p>
    <w:p w:rsidR="00DD4B97" w:rsidRPr="00993CBC" w:rsidRDefault="00DD4B97" w:rsidP="00DD4B97">
      <w:pPr>
        <w:widowControl w:val="0"/>
        <w:autoSpaceDE w:val="0"/>
        <w:autoSpaceDN w:val="0"/>
        <w:adjustRightInd w:val="0"/>
        <w:ind w:firstLine="540"/>
        <w:jc w:val="both"/>
      </w:pPr>
      <w:r w:rsidRPr="00993CBC">
        <w:t>- размещение ритуальных принадлежностей и надгробных сооружений вне мест, специально предназначенных для этих целей;</w:t>
      </w:r>
    </w:p>
    <w:p w:rsidR="00DD4B97" w:rsidRPr="00993CBC" w:rsidRDefault="00DD4B97" w:rsidP="00DD4B97">
      <w:pPr>
        <w:widowControl w:val="0"/>
        <w:autoSpaceDE w:val="0"/>
        <w:autoSpaceDN w:val="0"/>
        <w:adjustRightInd w:val="0"/>
        <w:ind w:firstLine="540"/>
        <w:jc w:val="both"/>
      </w:pPr>
      <w:r w:rsidRPr="00993CBC">
        <w:t>- производство земляных работ без ордера, выдаваемого администрацией района в порядке, установленном муниципальным правовым актом.</w:t>
      </w:r>
    </w:p>
    <w:p w:rsidR="00DD4B97" w:rsidRPr="00993CBC" w:rsidRDefault="00DD4B97" w:rsidP="00DD4B97">
      <w:pPr>
        <w:widowControl w:val="0"/>
        <w:autoSpaceDE w:val="0"/>
        <w:autoSpaceDN w:val="0"/>
        <w:adjustRightInd w:val="0"/>
        <w:jc w:val="both"/>
      </w:pPr>
    </w:p>
    <w:p w:rsidR="00DD4B97" w:rsidRPr="00993CBC" w:rsidRDefault="00DD4B97" w:rsidP="000534AF">
      <w:pPr>
        <w:widowControl w:val="0"/>
        <w:autoSpaceDE w:val="0"/>
        <w:autoSpaceDN w:val="0"/>
        <w:adjustRightInd w:val="0"/>
        <w:jc w:val="center"/>
        <w:outlineLvl w:val="1"/>
        <w:rPr>
          <w:b/>
        </w:rPr>
      </w:pPr>
      <w:bookmarkStart w:id="6" w:name="Par80"/>
      <w:bookmarkEnd w:id="6"/>
      <w:r w:rsidRPr="00993CBC">
        <w:rPr>
          <w:b/>
        </w:rPr>
        <w:t>2. Основные понятия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Для целей настоящих Правил используются следующие основные понятия:</w:t>
      </w:r>
    </w:p>
    <w:p w:rsidR="00DD4B97" w:rsidRPr="00993CBC" w:rsidRDefault="00DD4B97" w:rsidP="00DD4B97">
      <w:pPr>
        <w:widowControl w:val="0"/>
        <w:autoSpaceDE w:val="0"/>
        <w:autoSpaceDN w:val="0"/>
        <w:adjustRightInd w:val="0"/>
        <w:ind w:firstLine="540"/>
        <w:jc w:val="both"/>
      </w:pPr>
      <w:r w:rsidRPr="00993CBC">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D4B97" w:rsidRPr="00993CBC" w:rsidRDefault="00DD4B97" w:rsidP="00DD4B97">
      <w:pPr>
        <w:widowControl w:val="0"/>
        <w:autoSpaceDE w:val="0"/>
        <w:autoSpaceDN w:val="0"/>
        <w:adjustRightInd w:val="0"/>
        <w:ind w:firstLine="540"/>
        <w:jc w:val="both"/>
      </w:pPr>
      <w:r w:rsidRPr="00993CBC">
        <w:t>Благоустройство территории 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размещению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4B97" w:rsidRPr="00993CBC" w:rsidRDefault="00DD4B97" w:rsidP="00DD4B97">
      <w:pPr>
        <w:widowControl w:val="0"/>
        <w:autoSpaceDE w:val="0"/>
        <w:autoSpaceDN w:val="0"/>
        <w:adjustRightInd w:val="0"/>
        <w:ind w:firstLine="540"/>
        <w:jc w:val="both"/>
      </w:pPr>
      <w:r w:rsidRPr="00993CBC">
        <w:t>Вертикальная планировка грунта - работы по планировке и выравниванию земельных участков.</w:t>
      </w:r>
    </w:p>
    <w:p w:rsidR="00DD4B97" w:rsidRPr="00993CBC" w:rsidRDefault="00DD4B97" w:rsidP="00DD4B97">
      <w:pPr>
        <w:widowControl w:val="0"/>
        <w:autoSpaceDE w:val="0"/>
        <w:autoSpaceDN w:val="0"/>
        <w:adjustRightInd w:val="0"/>
        <w:ind w:firstLine="540"/>
        <w:jc w:val="both"/>
      </w:pPr>
      <w:r w:rsidRPr="00993CBC">
        <w:t>Закрытие ордера на производство земляных работ - процедура приемки (сдачи) восстановления нарушенного благоустройства после завершения работ.</w:t>
      </w:r>
    </w:p>
    <w:p w:rsidR="00DD4B97" w:rsidRPr="00993CBC" w:rsidRDefault="00DD4B97" w:rsidP="00DD4B97">
      <w:pPr>
        <w:widowControl w:val="0"/>
        <w:autoSpaceDE w:val="0"/>
        <w:autoSpaceDN w:val="0"/>
        <w:adjustRightInd w:val="0"/>
        <w:ind w:firstLine="540"/>
        <w:jc w:val="both"/>
      </w:pPr>
      <w:r w:rsidRPr="00993CBC">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территории сельского поселения, а также отсыпка грунтом на высоту более 50 сантиметров.</w:t>
      </w:r>
    </w:p>
    <w:p w:rsidR="00DD4B97" w:rsidRPr="00993CBC" w:rsidRDefault="00DD4B97" w:rsidP="00DD4B97">
      <w:pPr>
        <w:widowControl w:val="0"/>
        <w:autoSpaceDE w:val="0"/>
        <w:autoSpaceDN w:val="0"/>
        <w:adjustRightInd w:val="0"/>
        <w:ind w:firstLine="540"/>
        <w:jc w:val="both"/>
      </w:pPr>
      <w:r w:rsidRPr="00993CBC">
        <w:t>Контейнер для мусора - емкость для сбора, накопления и временного хранения твердых бытовых отходов, металлическая или пластиковая, объемом до 6 куб. м.</w:t>
      </w:r>
    </w:p>
    <w:p w:rsidR="00DD4B97" w:rsidRPr="00993CBC" w:rsidRDefault="00DD4B97" w:rsidP="00DD4B97">
      <w:pPr>
        <w:widowControl w:val="0"/>
        <w:autoSpaceDE w:val="0"/>
        <w:autoSpaceDN w:val="0"/>
        <w:adjustRightInd w:val="0"/>
        <w:ind w:firstLine="540"/>
        <w:jc w:val="both"/>
      </w:pPr>
      <w:r w:rsidRPr="00993CBC">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DD4B97" w:rsidRPr="00993CBC" w:rsidRDefault="00DD4B97" w:rsidP="00DD4B97">
      <w:pPr>
        <w:widowControl w:val="0"/>
        <w:autoSpaceDE w:val="0"/>
        <w:autoSpaceDN w:val="0"/>
        <w:adjustRightInd w:val="0"/>
        <w:ind w:firstLine="540"/>
        <w:jc w:val="both"/>
      </w:pPr>
      <w:r w:rsidRPr="00993CBC">
        <w:t>Малые архитектурные формы - объекты дизайна - урны, скамьи, декоративные ограждения, светильники, беседки, вазы для цветов, декоративные скульптуры, оборудование детских, спортивных площадок, площадок для отдыха и т.п.</w:t>
      </w:r>
    </w:p>
    <w:p w:rsidR="00DD4B97" w:rsidRPr="00993CBC" w:rsidRDefault="00DD4B97" w:rsidP="00DD4B97">
      <w:pPr>
        <w:widowControl w:val="0"/>
        <w:autoSpaceDE w:val="0"/>
        <w:autoSpaceDN w:val="0"/>
        <w:adjustRightInd w:val="0"/>
        <w:ind w:firstLine="540"/>
        <w:jc w:val="both"/>
      </w:pPr>
      <w:r w:rsidRPr="00993CBC">
        <w:t>Объекты благоустройства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 благоустройству.</w:t>
      </w:r>
    </w:p>
    <w:p w:rsidR="00DD4B97" w:rsidRPr="00993CBC" w:rsidRDefault="00DD4B97" w:rsidP="00DD4B97">
      <w:pPr>
        <w:widowControl w:val="0"/>
        <w:autoSpaceDE w:val="0"/>
        <w:autoSpaceDN w:val="0"/>
        <w:adjustRightInd w:val="0"/>
        <w:ind w:firstLine="540"/>
        <w:jc w:val="both"/>
      </w:pPr>
      <w:r w:rsidRPr="00993CBC">
        <w:t>Озелененные территории общего пользования - озелененные территории, предназначенные для различных форм отдыха. К озелененным территориям общего пользования относятся лесопарки, парки, сады, скверы, бульвары, городские леса.</w:t>
      </w:r>
    </w:p>
    <w:p w:rsidR="00DD4B97" w:rsidRPr="00993CBC" w:rsidRDefault="00DD4B97" w:rsidP="00DD4B97">
      <w:pPr>
        <w:widowControl w:val="0"/>
        <w:autoSpaceDE w:val="0"/>
        <w:autoSpaceDN w:val="0"/>
        <w:adjustRightInd w:val="0"/>
        <w:ind w:firstLine="540"/>
        <w:jc w:val="both"/>
      </w:pPr>
      <w:r w:rsidRPr="00993CBC">
        <w:t>Озелененные территории ограниченного пользования - озелененные территории в пределах жилой, гражданской, промышленной застройки, территорий и организаций социальной сферы, образования, здравоохранения, науки, спорта, рассчитанные на пользование определенными группами населения.</w:t>
      </w:r>
    </w:p>
    <w:p w:rsidR="00DD4B97" w:rsidRPr="00993CBC" w:rsidRDefault="00DD4B97" w:rsidP="00DD4B97">
      <w:pPr>
        <w:widowControl w:val="0"/>
        <w:autoSpaceDE w:val="0"/>
        <w:autoSpaceDN w:val="0"/>
        <w:adjustRightInd w:val="0"/>
        <w:ind w:firstLine="540"/>
        <w:jc w:val="both"/>
      </w:pPr>
      <w:r w:rsidRPr="00993CBC">
        <w:t>Озелененные территории специального назначения - озелененная территория санитарно-защитных, водоохранных, защитно-мелиоративных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D4B97" w:rsidRPr="00993CBC" w:rsidRDefault="00DD4B97" w:rsidP="00DD4B97">
      <w:pPr>
        <w:widowControl w:val="0"/>
        <w:autoSpaceDE w:val="0"/>
        <w:autoSpaceDN w:val="0"/>
        <w:adjustRightInd w:val="0"/>
        <w:ind w:firstLine="540"/>
        <w:jc w:val="both"/>
      </w:pPr>
      <w:r w:rsidRPr="00993CBC">
        <w:lastRenderedPageBreak/>
        <w:t>Организация по обслуживанию жилищного фонда -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DD4B97" w:rsidRPr="00993CBC" w:rsidRDefault="00DD4B97" w:rsidP="00DD4B97">
      <w:pPr>
        <w:widowControl w:val="0"/>
        <w:autoSpaceDE w:val="0"/>
        <w:autoSpaceDN w:val="0"/>
        <w:adjustRightInd w:val="0"/>
        <w:ind w:firstLine="540"/>
        <w:jc w:val="both"/>
      </w:pPr>
      <w:r w:rsidRPr="00993CBC">
        <w:t xml:space="preserve">Ордер на производство земляных работ (далее - ордер) - разрешение на производство земляных работ, выдаваемое уполномоченным органом в соответствии с нормативными правовыми актами Администрации </w:t>
      </w:r>
      <w:r w:rsidR="00D326A0" w:rsidRPr="00993CBC">
        <w:t>м</w:t>
      </w:r>
      <w:r w:rsidRPr="00993CBC">
        <w:t>униципального образования «Мухоршибирский район».</w:t>
      </w:r>
    </w:p>
    <w:p w:rsidR="00DD4B97" w:rsidRPr="00993CBC" w:rsidRDefault="00DD4B97" w:rsidP="00DD4B97">
      <w:pPr>
        <w:widowControl w:val="0"/>
        <w:autoSpaceDE w:val="0"/>
        <w:autoSpaceDN w:val="0"/>
        <w:adjustRightInd w:val="0"/>
        <w:ind w:firstLine="540"/>
        <w:jc w:val="both"/>
      </w:pPr>
      <w:r w:rsidRPr="00993CBC">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D4B97" w:rsidRPr="00993CBC" w:rsidRDefault="00DD4B97" w:rsidP="00DD4B97">
      <w:pPr>
        <w:widowControl w:val="0"/>
        <w:autoSpaceDE w:val="0"/>
        <w:autoSpaceDN w:val="0"/>
        <w:adjustRightInd w:val="0"/>
        <w:ind w:firstLine="540"/>
        <w:jc w:val="both"/>
      </w:pPr>
      <w:r w:rsidRPr="00993CBC">
        <w:t>Прилегающая территория - территория общего пользования, непосредственно примыкающая к границам землеотвода здания, строения, сооружения, ограждения, строительной площадки, объектам торговли, общественного питания и бытовых услуг, рекламным конструкциям, земельным участкам и иным объектам, находящимся в собственности, владении, пользовании юридических или физических лиц. Расстояние прилегающей территории для каждого объекта благоустройства определено настоящими Правилами.</w:t>
      </w:r>
    </w:p>
    <w:p w:rsidR="00DD4B97" w:rsidRPr="00993CBC" w:rsidRDefault="00DD4B97" w:rsidP="00DD4B97">
      <w:pPr>
        <w:widowControl w:val="0"/>
        <w:autoSpaceDE w:val="0"/>
        <w:autoSpaceDN w:val="0"/>
        <w:adjustRightInd w:val="0"/>
        <w:ind w:firstLine="540"/>
        <w:jc w:val="both"/>
      </w:pPr>
      <w:r w:rsidRPr="00993CBC">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DD4B97" w:rsidRPr="00993CBC" w:rsidRDefault="00DD4B97" w:rsidP="00DD4B97">
      <w:pPr>
        <w:widowControl w:val="0"/>
        <w:autoSpaceDE w:val="0"/>
        <w:autoSpaceDN w:val="0"/>
        <w:adjustRightInd w:val="0"/>
        <w:ind w:firstLine="540"/>
        <w:jc w:val="both"/>
      </w:pPr>
      <w:r w:rsidRPr="00993CBC">
        <w:t>Смет - грунтовые наносы, пыль, опавшие листья, мелкий мусор.</w:t>
      </w:r>
    </w:p>
    <w:p w:rsidR="00DD4B97" w:rsidRPr="00993CBC" w:rsidRDefault="00DD4B97" w:rsidP="00DD4B97">
      <w:pPr>
        <w:widowControl w:val="0"/>
        <w:autoSpaceDE w:val="0"/>
        <w:autoSpaceDN w:val="0"/>
        <w:adjustRightInd w:val="0"/>
        <w:ind w:firstLine="540"/>
        <w:jc w:val="both"/>
      </w:pPr>
      <w:r w:rsidRPr="00993CBC">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w:t>
      </w:r>
    </w:p>
    <w:p w:rsidR="00DD4B97" w:rsidRPr="00993CBC" w:rsidRDefault="00DD4B97" w:rsidP="00DD4B97">
      <w:pPr>
        <w:widowControl w:val="0"/>
        <w:autoSpaceDE w:val="0"/>
        <w:autoSpaceDN w:val="0"/>
        <w:adjustRightInd w:val="0"/>
        <w:ind w:firstLine="540"/>
        <w:jc w:val="both"/>
      </w:pPr>
      <w:r w:rsidRPr="00993CBC">
        <w:t>Содержание территории - комплекс мероприятий, проводимых на предоставленном земельном участке и прилегающей к нему территории,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DD4B97" w:rsidRPr="00993CBC" w:rsidRDefault="00DD4B97" w:rsidP="00DD4B97">
      <w:pPr>
        <w:widowControl w:val="0"/>
        <w:autoSpaceDE w:val="0"/>
        <w:autoSpaceDN w:val="0"/>
        <w:adjustRightInd w:val="0"/>
        <w:ind w:firstLine="540"/>
        <w:jc w:val="both"/>
      </w:pPr>
      <w:r w:rsidRPr="00993CBC">
        <w:t>Специализированная организация - организация, осуществляющая на постоянной основе деятельность по сбору и вывозу бытовых и промышленных отходов, смета, снега и льда.</w:t>
      </w:r>
    </w:p>
    <w:p w:rsidR="00DD4B97" w:rsidRPr="00993CBC" w:rsidRDefault="00DD4B97" w:rsidP="00DD4B97">
      <w:pPr>
        <w:widowControl w:val="0"/>
        <w:autoSpaceDE w:val="0"/>
        <w:autoSpaceDN w:val="0"/>
        <w:adjustRightInd w:val="0"/>
        <w:ind w:firstLine="540"/>
        <w:jc w:val="both"/>
      </w:pPr>
      <w:r w:rsidRPr="00993CBC">
        <w:t>Твердые бытовые отходы (ТБО) - бытовые отходы производства и потребления, образующиеся в результате жизнедеятельности населения.</w:t>
      </w:r>
    </w:p>
    <w:p w:rsidR="00DD4B97" w:rsidRPr="00993CBC" w:rsidRDefault="00DD4B97" w:rsidP="00DD4B97">
      <w:pPr>
        <w:widowControl w:val="0"/>
        <w:autoSpaceDE w:val="0"/>
        <w:autoSpaceDN w:val="0"/>
        <w:adjustRightInd w:val="0"/>
        <w:ind w:firstLine="540"/>
        <w:jc w:val="both"/>
      </w:pPr>
      <w:r w:rsidRPr="00993CB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D4B97" w:rsidRDefault="00DD4B97" w:rsidP="00DD4B97">
      <w:pPr>
        <w:widowControl w:val="0"/>
        <w:autoSpaceDE w:val="0"/>
        <w:autoSpaceDN w:val="0"/>
        <w:adjustRightInd w:val="0"/>
        <w:ind w:firstLine="540"/>
        <w:jc w:val="both"/>
      </w:pPr>
      <w:r w:rsidRPr="00993CBC">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35E83" w:rsidRDefault="00035E83" w:rsidP="00DD4B97">
      <w:pPr>
        <w:widowControl w:val="0"/>
        <w:autoSpaceDE w:val="0"/>
        <w:autoSpaceDN w:val="0"/>
        <w:adjustRightInd w:val="0"/>
        <w:ind w:firstLine="540"/>
        <w:jc w:val="both"/>
      </w:pPr>
    </w:p>
    <w:p w:rsidR="00035E83" w:rsidRPr="00993CBC" w:rsidRDefault="00035E83" w:rsidP="00DD4B97">
      <w:pPr>
        <w:widowControl w:val="0"/>
        <w:autoSpaceDE w:val="0"/>
        <w:autoSpaceDN w:val="0"/>
        <w:adjustRightInd w:val="0"/>
        <w:ind w:firstLine="540"/>
        <w:jc w:val="both"/>
      </w:pP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7" w:name="Par110"/>
      <w:bookmarkEnd w:id="7"/>
      <w:r w:rsidRPr="00993CBC">
        <w:rPr>
          <w:b/>
        </w:rPr>
        <w:lastRenderedPageBreak/>
        <w:t>3. Проектирование и устройство объектов благоустройства</w:t>
      </w:r>
    </w:p>
    <w:p w:rsidR="00DD4B97" w:rsidRPr="00993CBC" w:rsidRDefault="00DD4B97" w:rsidP="006B7253">
      <w:pPr>
        <w:widowControl w:val="0"/>
        <w:autoSpaceDE w:val="0"/>
        <w:autoSpaceDN w:val="0"/>
        <w:adjustRightInd w:val="0"/>
        <w:jc w:val="center"/>
      </w:pPr>
    </w:p>
    <w:p w:rsidR="00DD4B97" w:rsidRPr="00993CBC" w:rsidRDefault="00DD4B97" w:rsidP="006B7253">
      <w:pPr>
        <w:widowControl w:val="0"/>
        <w:autoSpaceDE w:val="0"/>
        <w:autoSpaceDN w:val="0"/>
        <w:adjustRightInd w:val="0"/>
        <w:jc w:val="center"/>
        <w:outlineLvl w:val="2"/>
      </w:pPr>
      <w:bookmarkStart w:id="8" w:name="Par112"/>
      <w:bookmarkEnd w:id="8"/>
      <w:r w:rsidRPr="00993CBC">
        <w:t>3.1. Общие положения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3.1.1. При проектировании и эксплуатации объектов благоустройства, зданий и сооружений должны обеспечиваться требования строительных, санитарных и иных норм и правил, охраны здоровья человека, исторической и природной среды.</w:t>
      </w:r>
    </w:p>
    <w:p w:rsidR="00DD4B97" w:rsidRPr="00993CBC" w:rsidRDefault="00DD4B97" w:rsidP="00DD4B97">
      <w:pPr>
        <w:widowControl w:val="0"/>
        <w:autoSpaceDE w:val="0"/>
        <w:autoSpaceDN w:val="0"/>
        <w:adjustRightInd w:val="0"/>
        <w:ind w:firstLine="540"/>
        <w:jc w:val="both"/>
      </w:pPr>
      <w:r w:rsidRPr="00993CBC">
        <w:t xml:space="preserve">3.1.2. Проектирование и эксплуатация объектов и элементов благоустройства, зданий и сооружений должны производиться в соответствии со СНиП 35-01-2001 "Доступность зданий и сооружений для маломобильных групп населения", другими документами, регламентирующими 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населения по территории </w:t>
      </w:r>
      <w:r w:rsidR="00993CBC"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9" w:name="Par117"/>
      <w:bookmarkEnd w:id="9"/>
      <w:r w:rsidRPr="00993CBC">
        <w:t>3.2. Здания и сооружения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3.2.1.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D4B97" w:rsidRPr="00993CBC" w:rsidRDefault="00DD4B97" w:rsidP="00DD4B97">
      <w:pPr>
        <w:widowControl w:val="0"/>
        <w:autoSpaceDE w:val="0"/>
        <w:autoSpaceDN w:val="0"/>
        <w:adjustRightInd w:val="0"/>
        <w:ind w:firstLine="540"/>
        <w:jc w:val="both"/>
      </w:pPr>
      <w:r w:rsidRPr="00993CBC">
        <w:t xml:space="preserve">3.2.2. Колористическое решение зданий и сооружений проектируется с учетом концепции общего цветового решения застройки улиц и территории </w:t>
      </w:r>
      <w:r w:rsidR="00993CBC"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ind w:firstLine="540"/>
        <w:jc w:val="both"/>
      </w:pPr>
      <w:r w:rsidRPr="00993CBC">
        <w:t>3.2.3.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rsidR="00DD4B97" w:rsidRPr="00993CBC" w:rsidRDefault="00DD4B97" w:rsidP="00DD4B97">
      <w:pPr>
        <w:widowControl w:val="0"/>
        <w:autoSpaceDE w:val="0"/>
        <w:autoSpaceDN w:val="0"/>
        <w:adjustRightInd w:val="0"/>
        <w:ind w:firstLine="540"/>
        <w:jc w:val="both"/>
      </w:pPr>
      <w:r w:rsidRPr="00993CBC">
        <w:t>3.2.4.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флагодержатели, информационные таблички мест расположения доступных для инвалидов входных узлов, памятные доски, указатель пожарного гидранта.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D4B97" w:rsidRPr="00993CBC" w:rsidRDefault="00DD4B97" w:rsidP="00DD4B97">
      <w:pPr>
        <w:widowControl w:val="0"/>
        <w:autoSpaceDE w:val="0"/>
        <w:autoSpaceDN w:val="0"/>
        <w:adjustRightInd w:val="0"/>
        <w:ind w:firstLine="540"/>
        <w:jc w:val="both"/>
      </w:pPr>
      <w:r w:rsidRPr="00993CBC">
        <w:t>3.2.5. Крыши домов должны иметь водоотвод, не допускающий прямого попадания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Допускается предусматривать неорганизованный водосток с крыш 1 - 2-этажных зданий при условии устройства козырьков над входами.</w:t>
      </w:r>
    </w:p>
    <w:p w:rsidR="00DD4B97" w:rsidRPr="00993CBC" w:rsidRDefault="00DD4B97" w:rsidP="00DD4B97">
      <w:pPr>
        <w:widowControl w:val="0"/>
        <w:autoSpaceDE w:val="0"/>
        <w:autoSpaceDN w:val="0"/>
        <w:adjustRightInd w:val="0"/>
        <w:ind w:firstLine="540"/>
        <w:jc w:val="both"/>
      </w:pPr>
      <w:r w:rsidRPr="00993CBC">
        <w:t>3.2.6. При организации стока воды со скатных крыш через водосточные трубы необходимо:</w:t>
      </w:r>
    </w:p>
    <w:p w:rsidR="00DD4B97" w:rsidRPr="00993CBC" w:rsidRDefault="00DD4B97" w:rsidP="00DD4B97">
      <w:pPr>
        <w:widowControl w:val="0"/>
        <w:autoSpaceDE w:val="0"/>
        <w:autoSpaceDN w:val="0"/>
        <w:adjustRightInd w:val="0"/>
        <w:ind w:firstLine="540"/>
        <w:jc w:val="both"/>
      </w:pPr>
      <w:r w:rsidRPr="00993CB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D4B97" w:rsidRPr="00993CBC" w:rsidRDefault="00DD4B97" w:rsidP="00DD4B97">
      <w:pPr>
        <w:widowControl w:val="0"/>
        <w:autoSpaceDE w:val="0"/>
        <w:autoSpaceDN w:val="0"/>
        <w:adjustRightInd w:val="0"/>
        <w:ind w:firstLine="540"/>
        <w:jc w:val="both"/>
      </w:pPr>
      <w:r w:rsidRPr="00993CBC">
        <w:t>- не допускать высоты свободного падения воды из выходного отверстия трубы более 200 мм;</w:t>
      </w:r>
    </w:p>
    <w:p w:rsidR="00DD4B97" w:rsidRPr="00993CBC" w:rsidRDefault="00DD4B97" w:rsidP="00DD4B97">
      <w:pPr>
        <w:widowControl w:val="0"/>
        <w:autoSpaceDE w:val="0"/>
        <w:autoSpaceDN w:val="0"/>
        <w:adjustRightInd w:val="0"/>
        <w:ind w:firstLine="540"/>
        <w:jc w:val="both"/>
      </w:pPr>
      <w:r w:rsidRPr="00993CBC">
        <w:t>- не допускать падения сточных вод на стены здания;</w:t>
      </w:r>
    </w:p>
    <w:p w:rsidR="00DD4B97" w:rsidRPr="00993CBC" w:rsidRDefault="00DD4B97" w:rsidP="00DD4B97">
      <w:pPr>
        <w:widowControl w:val="0"/>
        <w:autoSpaceDE w:val="0"/>
        <w:autoSpaceDN w:val="0"/>
        <w:adjustRightInd w:val="0"/>
        <w:ind w:firstLine="540"/>
        <w:jc w:val="both"/>
      </w:pPr>
      <w:r w:rsidRPr="00993CBC">
        <w:t>- предусматривать устройство дренажа в местах стока воды из трубы на газон или иные мягкие виды покрытия.</w:t>
      </w:r>
    </w:p>
    <w:p w:rsidR="00DD4B97" w:rsidRPr="00993CBC" w:rsidRDefault="00DD4B97" w:rsidP="00DD4B97">
      <w:pPr>
        <w:widowControl w:val="0"/>
        <w:autoSpaceDE w:val="0"/>
        <w:autoSpaceDN w:val="0"/>
        <w:adjustRightInd w:val="0"/>
        <w:ind w:firstLine="540"/>
        <w:jc w:val="both"/>
      </w:pPr>
      <w:r w:rsidRPr="00993CBC">
        <w:t>3.2.7.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D4B97" w:rsidRPr="00993CBC" w:rsidRDefault="00DD4B97" w:rsidP="00DD4B97">
      <w:pPr>
        <w:widowControl w:val="0"/>
        <w:autoSpaceDE w:val="0"/>
        <w:autoSpaceDN w:val="0"/>
        <w:adjustRightInd w:val="0"/>
        <w:ind w:firstLine="540"/>
        <w:jc w:val="both"/>
      </w:pPr>
      <w:r w:rsidRPr="00993CBC">
        <w:lastRenderedPageBreak/>
        <w:t>При наличии нескольких входов к помещениям здания рекомендуется устройство стилобата, оборудованного пандусом.</w:t>
      </w:r>
    </w:p>
    <w:p w:rsidR="00DD4B97" w:rsidRPr="00993CBC" w:rsidRDefault="00DD4B97" w:rsidP="00DD4B97">
      <w:pPr>
        <w:widowControl w:val="0"/>
        <w:autoSpaceDE w:val="0"/>
        <w:autoSpaceDN w:val="0"/>
        <w:adjustRightInd w:val="0"/>
        <w:ind w:firstLine="540"/>
        <w:jc w:val="both"/>
      </w:pPr>
      <w:r w:rsidRPr="00993CBC">
        <w:t>3.2.8. При входных группах должна быть предусмотрена площадка с твердыми видами покрытия, скамьями и различными приемами озеленения.</w:t>
      </w:r>
    </w:p>
    <w:p w:rsidR="00DD4B97" w:rsidRPr="00993CBC" w:rsidRDefault="00DD4B97" w:rsidP="00DD4B97">
      <w:pPr>
        <w:widowControl w:val="0"/>
        <w:autoSpaceDE w:val="0"/>
        <w:autoSpaceDN w:val="0"/>
        <w:adjustRightInd w:val="0"/>
        <w:ind w:firstLine="540"/>
        <w:jc w:val="both"/>
      </w:pPr>
      <w:r w:rsidRPr="00993CBC">
        <w:t>3.2.9. К зданиям, являющимся объектами торговли, общественного питания, бытового обслуживания, местам массового посещения, административным зданиям, многоквартирным жилым домам должна быть предусмотрена площадка для парковки автотранспорта.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В этом случае предусматривается наличие разделяющих элементов.</w:t>
      </w:r>
    </w:p>
    <w:p w:rsidR="00DD4B97" w:rsidRPr="00993CBC" w:rsidRDefault="00DD4B97" w:rsidP="00DD4B97">
      <w:pPr>
        <w:widowControl w:val="0"/>
        <w:autoSpaceDE w:val="0"/>
        <w:autoSpaceDN w:val="0"/>
        <w:adjustRightInd w:val="0"/>
        <w:ind w:firstLine="540"/>
        <w:jc w:val="both"/>
      </w:pPr>
      <w:r w:rsidRPr="00993CBC">
        <w:t>На площадке должны быть предусмотрены места для инвалидов-колясочников в количестве 10% (но не менее 1 места). Площадки должны быть оборудованы съездами для маломобильных групп граждан.</w:t>
      </w:r>
    </w:p>
    <w:p w:rsidR="00DD4B97" w:rsidRPr="00993CBC" w:rsidRDefault="00DD4B97" w:rsidP="00DD4B97">
      <w:pPr>
        <w:widowControl w:val="0"/>
        <w:autoSpaceDE w:val="0"/>
        <w:autoSpaceDN w:val="0"/>
        <w:adjustRightInd w:val="0"/>
        <w:ind w:firstLine="540"/>
        <w:jc w:val="both"/>
      </w:pPr>
      <w:r w:rsidRPr="00993CBC">
        <w:t>3.2.10. Устройство лестниц, крылец, приямков должно соответствовать действующим нормативным требованиям, обеспечивать удобство и безопасность использования. Материалы, цветовое решение должны соответствовать наружной отделке фасада здания, строения, сооружения.</w:t>
      </w:r>
    </w:p>
    <w:p w:rsidR="00DD4B97" w:rsidRPr="00993CBC" w:rsidRDefault="00DD4B97" w:rsidP="00DD4B97">
      <w:pPr>
        <w:widowControl w:val="0"/>
        <w:autoSpaceDE w:val="0"/>
        <w:autoSpaceDN w:val="0"/>
        <w:adjustRightInd w:val="0"/>
        <w:ind w:firstLine="540"/>
        <w:jc w:val="both"/>
      </w:pPr>
      <w:r w:rsidRPr="00993CBC">
        <w:t>3.2.11. Поверхность ступеней должна быть шероховатой, не допускать скольжения в любое время года и способствовать безопасному передвижению людей с ослабленным зрением.</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0" w:name="Par137"/>
      <w:bookmarkEnd w:id="10"/>
      <w:r w:rsidRPr="00993CBC">
        <w:t>3.3. Жилая застройка</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3.3.1. Проектирование и планировка участков жилой застройки производится в соответствии со СНиП 2.07.01-89* "Градостроительство. Планировка и застройка городских и сельских поселений".</w:t>
      </w:r>
    </w:p>
    <w:p w:rsidR="00DD4B97" w:rsidRPr="00993CBC" w:rsidRDefault="00DD4B97" w:rsidP="00DD4B97">
      <w:pPr>
        <w:widowControl w:val="0"/>
        <w:autoSpaceDE w:val="0"/>
        <w:autoSpaceDN w:val="0"/>
        <w:adjustRightInd w:val="0"/>
        <w:ind w:firstLine="540"/>
        <w:jc w:val="both"/>
      </w:pPr>
      <w:r w:rsidRPr="00993CBC">
        <w:t>3.3.2. На территории, прилегающей к жилым многоквартирным домам (далее - придомовая территория), должны быть предусмотрены: площадки (для игр детей дошкольного возраста, отдыха взрослых, установки мусоросборников, автостоянок), озелененные территории, цветочные клумбы.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D4B97" w:rsidRPr="00993CBC" w:rsidRDefault="00DD4B97" w:rsidP="00DD4B97">
      <w:pPr>
        <w:widowControl w:val="0"/>
        <w:autoSpaceDE w:val="0"/>
        <w:autoSpaceDN w:val="0"/>
        <w:adjustRightInd w:val="0"/>
        <w:ind w:firstLine="540"/>
        <w:jc w:val="both"/>
      </w:pPr>
      <w:r w:rsidRPr="00993CBC">
        <w:t>3.3.3. Обязательный перечень элементов благоустройства территории, прилегающей к жилым многоквартирным домам, включает: пешеходные коммуникации (основные, второстепенные), транспортный проезд (проезды), элементы сопряжения поверхностей, озеленение, осветительное оборудование, скамейки, урны для мусора.</w:t>
      </w:r>
    </w:p>
    <w:p w:rsidR="00DD4B97" w:rsidRPr="00993CBC" w:rsidRDefault="00DD4B97" w:rsidP="00DD4B97">
      <w:pPr>
        <w:widowControl w:val="0"/>
        <w:autoSpaceDE w:val="0"/>
        <w:autoSpaceDN w:val="0"/>
        <w:adjustRightInd w:val="0"/>
        <w:ind w:firstLine="540"/>
        <w:jc w:val="both"/>
      </w:pPr>
      <w:r w:rsidRPr="00993CBC">
        <w:t>3.3.4. Озеленение на придомовой территории формируется:</w:t>
      </w:r>
    </w:p>
    <w:p w:rsidR="00DD4B97" w:rsidRPr="00993CBC" w:rsidRDefault="00DD4B97" w:rsidP="00DD4B97">
      <w:pPr>
        <w:widowControl w:val="0"/>
        <w:autoSpaceDE w:val="0"/>
        <w:autoSpaceDN w:val="0"/>
        <w:adjustRightInd w:val="0"/>
        <w:ind w:firstLine="540"/>
        <w:jc w:val="both"/>
      </w:pPr>
      <w:r w:rsidRPr="00993CBC">
        <w:t>- между отмосткой жилого дома и проездом - придомовые полосы озеленения;</w:t>
      </w:r>
    </w:p>
    <w:p w:rsidR="00DD4B97" w:rsidRPr="00993CBC" w:rsidRDefault="00DD4B97" w:rsidP="00DD4B97">
      <w:pPr>
        <w:widowControl w:val="0"/>
        <w:autoSpaceDE w:val="0"/>
        <w:autoSpaceDN w:val="0"/>
        <w:adjustRightInd w:val="0"/>
        <w:ind w:firstLine="540"/>
        <w:jc w:val="both"/>
      </w:pPr>
      <w:r w:rsidRPr="00993CBC">
        <w:t>- между проездом и внешними границами придомовой территории.</w:t>
      </w:r>
    </w:p>
    <w:p w:rsidR="00DD4B97" w:rsidRPr="00993CBC" w:rsidRDefault="00DD4B97" w:rsidP="00DD4B97">
      <w:pPr>
        <w:widowControl w:val="0"/>
        <w:autoSpaceDE w:val="0"/>
        <w:autoSpaceDN w:val="0"/>
        <w:adjustRightInd w:val="0"/>
        <w:ind w:firstLine="540"/>
        <w:jc w:val="both"/>
      </w:pPr>
      <w:r w:rsidRPr="00993CBC">
        <w:t>На придомовых полосах формируются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D4B97" w:rsidRPr="00993CBC" w:rsidRDefault="00DD4B97" w:rsidP="00DD4B97">
      <w:pPr>
        <w:widowControl w:val="0"/>
        <w:autoSpaceDE w:val="0"/>
        <w:autoSpaceDN w:val="0"/>
        <w:adjustRightInd w:val="0"/>
        <w:ind w:firstLine="540"/>
        <w:jc w:val="both"/>
      </w:pPr>
      <w:r w:rsidRPr="00993CBC">
        <w:t>Расстояние от стен жилых домов до оси стволов деревьев с кроной диаметром до 5 метров должно составлять не менее 5 метров, для кустарников - 1,5 м. Высота кустарников не должна превышать нижнего края оконного проема помещений первого этажа.</w:t>
      </w:r>
    </w:p>
    <w:p w:rsidR="00DD4B97" w:rsidRPr="00993CBC" w:rsidRDefault="00DD4B97" w:rsidP="00DD4B97">
      <w:pPr>
        <w:widowControl w:val="0"/>
        <w:autoSpaceDE w:val="0"/>
        <w:autoSpaceDN w:val="0"/>
        <w:adjustRightInd w:val="0"/>
        <w:ind w:firstLine="540"/>
        <w:jc w:val="both"/>
      </w:pPr>
      <w:r w:rsidRPr="00993CBC">
        <w:t>3.3.</w:t>
      </w:r>
      <w:r w:rsidR="00B94144" w:rsidRPr="00993CBC">
        <w:t>5</w:t>
      </w:r>
      <w:r w:rsidRPr="00993CBC">
        <w:t>.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w:t>
      </w:r>
    </w:p>
    <w:p w:rsidR="00DD4B97" w:rsidRPr="00993CBC" w:rsidRDefault="00993CBC" w:rsidP="00DD4B97">
      <w:pPr>
        <w:widowControl w:val="0"/>
        <w:autoSpaceDE w:val="0"/>
        <w:autoSpaceDN w:val="0"/>
        <w:adjustRightInd w:val="0"/>
        <w:ind w:firstLine="540"/>
        <w:jc w:val="both"/>
      </w:pPr>
      <w:r w:rsidRPr="00993CBC">
        <w:t>3.3.6</w:t>
      </w:r>
      <w:r w:rsidR="00DD4B97" w:rsidRPr="00993CBC">
        <w:t>.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w:t>
      </w:r>
    </w:p>
    <w:p w:rsidR="00DD4B97" w:rsidRPr="00993CBC" w:rsidRDefault="00DD4B97" w:rsidP="00DD4B97">
      <w:pPr>
        <w:widowControl w:val="0"/>
        <w:autoSpaceDE w:val="0"/>
        <w:autoSpaceDN w:val="0"/>
        <w:adjustRightInd w:val="0"/>
        <w:jc w:val="both"/>
      </w:pPr>
    </w:p>
    <w:p w:rsidR="00035E83" w:rsidRDefault="00035E83" w:rsidP="006B7253">
      <w:pPr>
        <w:widowControl w:val="0"/>
        <w:autoSpaceDE w:val="0"/>
        <w:autoSpaceDN w:val="0"/>
        <w:adjustRightInd w:val="0"/>
        <w:jc w:val="center"/>
        <w:outlineLvl w:val="2"/>
      </w:pPr>
      <w:bookmarkStart w:id="11" w:name="Par151"/>
      <w:bookmarkEnd w:id="11"/>
    </w:p>
    <w:p w:rsidR="00DD4B97" w:rsidRPr="00993CBC" w:rsidRDefault="00DD4B97" w:rsidP="006B7253">
      <w:pPr>
        <w:widowControl w:val="0"/>
        <w:autoSpaceDE w:val="0"/>
        <w:autoSpaceDN w:val="0"/>
        <w:adjustRightInd w:val="0"/>
        <w:jc w:val="center"/>
        <w:outlineLvl w:val="2"/>
      </w:pPr>
      <w:r w:rsidRPr="00993CBC">
        <w:lastRenderedPageBreak/>
        <w:t>3.4. Площадки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3.4.1. На территории </w:t>
      </w:r>
      <w:r w:rsidR="00993CBC" w:rsidRPr="00993CBC">
        <w:t xml:space="preserve">муниципального образования сельского поселения «Саганнурское» </w:t>
      </w:r>
      <w:r w:rsidRPr="00993CBC">
        <w:t>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D4B97" w:rsidRPr="00993CBC" w:rsidRDefault="00DD4B97" w:rsidP="00DD4B97">
      <w:pPr>
        <w:widowControl w:val="0"/>
        <w:autoSpaceDE w:val="0"/>
        <w:autoSpaceDN w:val="0"/>
        <w:adjustRightInd w:val="0"/>
        <w:ind w:firstLine="540"/>
        <w:jc w:val="both"/>
      </w:pPr>
      <w:r w:rsidRPr="00993CBC">
        <w:t xml:space="preserve">3.4.2. Расстояние от границ детских площадок до участков постоянного и временного хранения автотранспортных средств, отстойно-разворотных площадок на конечных остановках маршрутов пассажирского транспорта устанавливается согласно требованиям СанПиН </w:t>
      </w:r>
      <w:hyperlink r:id="rId10" w:history="1">
        <w:r w:rsidRPr="00993CBC">
          <w:t>2.2.1/2.1.1.1200</w:t>
        </w:r>
      </w:hyperlink>
      <w:r w:rsidRPr="00993CBC">
        <w:t>, площадок мусоросборников, дворовых уборных и помойниц - не менее 20 м.</w:t>
      </w:r>
    </w:p>
    <w:p w:rsidR="00DD4B97" w:rsidRPr="00993CBC" w:rsidRDefault="00DD4B97" w:rsidP="00DD4B97">
      <w:pPr>
        <w:widowControl w:val="0"/>
        <w:autoSpaceDE w:val="0"/>
        <w:autoSpaceDN w:val="0"/>
        <w:adjustRightInd w:val="0"/>
        <w:ind w:firstLine="540"/>
        <w:jc w:val="both"/>
      </w:pPr>
      <w:r w:rsidRPr="00993CBC">
        <w:t>3.4.2.1. Детские площадки оборудуются в соответствии с требованиями ГОСТ Р 52169-2003.</w:t>
      </w:r>
    </w:p>
    <w:p w:rsidR="00DD4B97" w:rsidRPr="00993CBC" w:rsidRDefault="00DD4B97" w:rsidP="00DD4B97">
      <w:pPr>
        <w:widowControl w:val="0"/>
        <w:autoSpaceDE w:val="0"/>
        <w:autoSpaceDN w:val="0"/>
        <w:adjustRightInd w:val="0"/>
        <w:ind w:firstLine="540"/>
        <w:jc w:val="both"/>
      </w:pPr>
      <w:r w:rsidRPr="00993CBC">
        <w:t>3.4.2.2. Обязательный перечень элементов благоустройства территории на детской площадке включает: ударопоглощающее покрытие, игровое оборудование, скамьи и урны. Детская площадка должна быть освещена.</w:t>
      </w:r>
    </w:p>
    <w:p w:rsidR="00DD4B97" w:rsidRPr="00993CBC" w:rsidRDefault="00DD4B97" w:rsidP="00DD4B97">
      <w:pPr>
        <w:widowControl w:val="0"/>
        <w:autoSpaceDE w:val="0"/>
        <w:autoSpaceDN w:val="0"/>
        <w:adjustRightInd w:val="0"/>
        <w:ind w:firstLine="540"/>
        <w:jc w:val="both"/>
      </w:pPr>
      <w:r w:rsidRPr="00993CBC">
        <w:t xml:space="preserve">3.4.3. Площадки отдыха размещаются на участках жилой застройки, на озелененных территориях микрорайона, в парках и лесопарках. Расстояние от границы площадки отдыха до мест хранения автомобилей устанавливается в соответствии </w:t>
      </w:r>
      <w:hyperlink r:id="rId11" w:history="1">
        <w:r w:rsidRPr="00993CBC">
          <w:t>СанПиН 2.2.1/2.1.1.1200-03</w:t>
        </w:r>
      </w:hyperlink>
      <w:r w:rsidRPr="00993CBC">
        <w:t>,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DD4B97" w:rsidRPr="00993CBC" w:rsidRDefault="00DD4B97" w:rsidP="00DD4B97">
      <w:pPr>
        <w:widowControl w:val="0"/>
        <w:autoSpaceDE w:val="0"/>
        <w:autoSpaceDN w:val="0"/>
        <w:adjustRightInd w:val="0"/>
        <w:ind w:firstLine="540"/>
        <w:jc w:val="both"/>
      </w:pPr>
      <w:r w:rsidRPr="00993CBC">
        <w:t>3.4.3.1. Обязательный перечень элементов благоустройства на площадке отдыха включает: твердые виды покрытия, озеленение, скамьи для отдыха, столы, урны (как минимум, по одной у каждой скамьи), осветительное оборудование.</w:t>
      </w:r>
    </w:p>
    <w:p w:rsidR="00DD4B97" w:rsidRPr="00993CBC" w:rsidRDefault="00DD4B97" w:rsidP="00DD4B97">
      <w:pPr>
        <w:widowControl w:val="0"/>
        <w:autoSpaceDE w:val="0"/>
        <w:autoSpaceDN w:val="0"/>
        <w:adjustRightInd w:val="0"/>
        <w:ind w:firstLine="540"/>
        <w:jc w:val="both"/>
      </w:pPr>
      <w:r w:rsidRPr="00993CBC">
        <w:t xml:space="preserve">3.4.4. Расстояние от границ спортивных площадок до мест хранения автотранспортных средств устанавливается в соответствии с требованиями </w:t>
      </w:r>
      <w:hyperlink r:id="rId12" w:history="1">
        <w:r w:rsidRPr="00993CBC">
          <w:t>СанПиН</w:t>
        </w:r>
      </w:hyperlink>
      <w:r w:rsidRPr="00993CBC">
        <w:t xml:space="preserve"> 2.2.1/2.1.1.12003.4.4.1. Обязательный перечень элементов благоустройства территории на спортивной площадке включает: ударопоглощающее покрытие, спортивное оборудование. Рекомендуется озеленение и ограждение площадки.</w:t>
      </w:r>
    </w:p>
    <w:p w:rsidR="00DD4B97" w:rsidRPr="00993CBC" w:rsidRDefault="00DD4B97" w:rsidP="00DD4B97">
      <w:pPr>
        <w:widowControl w:val="0"/>
        <w:autoSpaceDE w:val="0"/>
        <w:autoSpaceDN w:val="0"/>
        <w:adjustRightInd w:val="0"/>
        <w:ind w:firstLine="540"/>
        <w:jc w:val="both"/>
      </w:pPr>
      <w:r w:rsidRPr="00993CBC">
        <w:t xml:space="preserve">3.4.5. На территории </w:t>
      </w:r>
      <w:r w:rsidR="007C654F" w:rsidRPr="00993CBC">
        <w:t xml:space="preserve">поселения </w:t>
      </w:r>
      <w:r w:rsidRPr="00993CBC">
        <w:t>размещаются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DD4B97" w:rsidRPr="00993CBC" w:rsidRDefault="00DD4B97" w:rsidP="00DD4B97">
      <w:pPr>
        <w:widowControl w:val="0"/>
        <w:autoSpaceDE w:val="0"/>
        <w:autoSpaceDN w:val="0"/>
        <w:adjustRightInd w:val="0"/>
        <w:ind w:firstLine="540"/>
        <w:jc w:val="both"/>
      </w:pPr>
      <w:r w:rsidRPr="00993CBC">
        <w:t xml:space="preserve">3.4.5.1. Расстояние от границ автостоянок до окон жилых и общественных заданий устанавливается в соответствии с </w:t>
      </w:r>
      <w:hyperlink r:id="rId13" w:history="1">
        <w:r w:rsidRPr="00993CBC">
          <w:t>СанПиН 2.2.1/2.1.1.1200-03</w:t>
        </w:r>
      </w:hyperlink>
      <w:r w:rsidRPr="00993CBC">
        <w:t>. На площадках приобъектных автостоянок необходимо проектировать долю мест для автомобилей инвалидов согласно СНиП 35-01, блокировать по два или более мест без объемных разделителей с обозначением границы прохода при помощи яркой разметки.</w:t>
      </w:r>
    </w:p>
    <w:p w:rsidR="00DD4B97" w:rsidRPr="00993CBC" w:rsidRDefault="00DD4B97" w:rsidP="00DD4B97">
      <w:pPr>
        <w:widowControl w:val="0"/>
        <w:autoSpaceDE w:val="0"/>
        <w:autoSpaceDN w:val="0"/>
        <w:adjustRightInd w:val="0"/>
        <w:ind w:firstLine="540"/>
        <w:jc w:val="both"/>
      </w:pPr>
      <w:r w:rsidRPr="00993CBC">
        <w:t>3.4.5.2. Не допускается проектировать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DD4B97" w:rsidRPr="00993CBC" w:rsidRDefault="00DD4B97" w:rsidP="00DD4B97">
      <w:pPr>
        <w:widowControl w:val="0"/>
        <w:autoSpaceDE w:val="0"/>
        <w:autoSpaceDN w:val="0"/>
        <w:adjustRightInd w:val="0"/>
        <w:ind w:firstLine="540"/>
        <w:jc w:val="both"/>
      </w:pPr>
      <w:r w:rsidRPr="00993CBC">
        <w:t>3.4.5.3.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DD4B97" w:rsidRPr="00993CBC" w:rsidRDefault="00DD4B97" w:rsidP="00DD4B97">
      <w:pPr>
        <w:widowControl w:val="0"/>
        <w:autoSpaceDE w:val="0"/>
        <w:autoSpaceDN w:val="0"/>
        <w:adjustRightInd w:val="0"/>
        <w:ind w:firstLine="540"/>
        <w:jc w:val="both"/>
      </w:pPr>
      <w:r w:rsidRPr="00993CBC">
        <w:t>3.4.5.4. Сопряжение покрытия площадки с проездом необходимо выполнять в одном уровне без укладки бортового камня.</w:t>
      </w:r>
    </w:p>
    <w:p w:rsidR="00DD4B97" w:rsidRPr="00993CBC" w:rsidRDefault="00DD4B97" w:rsidP="00DD4B97">
      <w:pPr>
        <w:widowControl w:val="0"/>
        <w:autoSpaceDE w:val="0"/>
        <w:autoSpaceDN w:val="0"/>
        <w:adjustRightInd w:val="0"/>
        <w:ind w:firstLine="540"/>
        <w:jc w:val="both"/>
      </w:pPr>
    </w:p>
    <w:p w:rsidR="00DD4B97" w:rsidRPr="00993CBC" w:rsidRDefault="00DD4B97" w:rsidP="00993CBC">
      <w:pPr>
        <w:widowControl w:val="0"/>
        <w:autoSpaceDE w:val="0"/>
        <w:autoSpaceDN w:val="0"/>
        <w:adjustRightInd w:val="0"/>
        <w:jc w:val="center"/>
        <w:outlineLvl w:val="3"/>
      </w:pPr>
      <w:r w:rsidRPr="00993CBC">
        <w:t>Площадки для установки мусоросборников</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3.4.6 Площадки для установки мусоросборных контейнеров - специально </w:t>
      </w:r>
      <w:r w:rsidRPr="00993CBC">
        <w:lastRenderedPageBreak/>
        <w:t>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должны быть предусмотрены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D4B97" w:rsidRPr="00993CBC" w:rsidRDefault="00DD4B97" w:rsidP="00DD4B97">
      <w:pPr>
        <w:widowControl w:val="0"/>
        <w:autoSpaceDE w:val="0"/>
        <w:autoSpaceDN w:val="0"/>
        <w:adjustRightInd w:val="0"/>
        <w:ind w:firstLine="540"/>
        <w:jc w:val="both"/>
      </w:pPr>
      <w:r w:rsidRPr="00993CBC">
        <w:t>3.4.7.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D4B97" w:rsidRPr="00993CBC" w:rsidRDefault="00DD4B97" w:rsidP="00DD4B97">
      <w:pPr>
        <w:widowControl w:val="0"/>
        <w:autoSpaceDE w:val="0"/>
        <w:autoSpaceDN w:val="0"/>
        <w:adjustRightInd w:val="0"/>
        <w:ind w:firstLine="540"/>
        <w:jc w:val="both"/>
      </w:pPr>
      <w:r w:rsidRPr="00993CBC">
        <w:t>3.4.8.Размер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DD4B97" w:rsidRPr="00993CBC" w:rsidRDefault="00DD4B97" w:rsidP="00DD4B97">
      <w:pPr>
        <w:widowControl w:val="0"/>
        <w:autoSpaceDE w:val="0"/>
        <w:autoSpaceDN w:val="0"/>
        <w:adjustRightInd w:val="0"/>
        <w:ind w:firstLine="540"/>
        <w:jc w:val="both"/>
      </w:pPr>
      <w:r w:rsidRPr="00993CBC">
        <w:t>3.4.9. Необходимый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D4B97" w:rsidRPr="00993CBC" w:rsidRDefault="00DD4B97" w:rsidP="00DD4B97">
      <w:pPr>
        <w:widowControl w:val="0"/>
        <w:autoSpaceDE w:val="0"/>
        <w:autoSpaceDN w:val="0"/>
        <w:adjustRightInd w:val="0"/>
        <w:ind w:firstLine="540"/>
        <w:jc w:val="both"/>
      </w:pPr>
      <w:r w:rsidRPr="00993CBC">
        <w:t>3.4.10.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D4B97" w:rsidRPr="00993CBC" w:rsidRDefault="00DD4B97" w:rsidP="00DD4B97">
      <w:pPr>
        <w:widowControl w:val="0"/>
        <w:autoSpaceDE w:val="0"/>
        <w:autoSpaceDN w:val="0"/>
        <w:adjustRightInd w:val="0"/>
        <w:ind w:firstLine="540"/>
        <w:jc w:val="both"/>
      </w:pPr>
      <w:r w:rsidRPr="00993CBC">
        <w:t>3.4.11.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DD4B97" w:rsidRPr="00993CBC" w:rsidRDefault="00DD4B97" w:rsidP="00DD4B97">
      <w:pPr>
        <w:widowControl w:val="0"/>
        <w:autoSpaceDE w:val="0"/>
        <w:autoSpaceDN w:val="0"/>
        <w:adjustRightInd w:val="0"/>
        <w:ind w:firstLine="540"/>
        <w:jc w:val="both"/>
      </w:pPr>
      <w:r w:rsidRPr="00993CBC">
        <w:t>3.4.12.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2" w:name="Par369"/>
      <w:bookmarkStart w:id="13" w:name="Par166"/>
      <w:bookmarkEnd w:id="12"/>
      <w:bookmarkEnd w:id="13"/>
      <w:r w:rsidRPr="00993CBC">
        <w:t>3.5. Пешеходные коммуникации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3.5.1. К пешеходным коммуникациям относят: тротуары, аллеи, дорожки, тропинки.</w:t>
      </w:r>
    </w:p>
    <w:p w:rsidR="00DD4B97" w:rsidRPr="00993CBC" w:rsidRDefault="00DD4B97" w:rsidP="00DD4B97">
      <w:pPr>
        <w:widowControl w:val="0"/>
        <w:autoSpaceDE w:val="0"/>
        <w:autoSpaceDN w:val="0"/>
        <w:adjustRightInd w:val="0"/>
        <w:ind w:firstLine="540"/>
        <w:jc w:val="both"/>
      </w:pPr>
      <w:r w:rsidRPr="00993CBC">
        <w:t>3.5.2. Проектирование и оборудование пешеходных коммуникаций производится в соответствии со СНиП 2.07.01-89 "Градостроительство. Планировка и застройка городских и сельских поселений".</w:t>
      </w:r>
    </w:p>
    <w:p w:rsidR="00DD4B97" w:rsidRPr="00993CBC" w:rsidRDefault="00DD4B97" w:rsidP="00DD4B97">
      <w:pPr>
        <w:widowControl w:val="0"/>
        <w:autoSpaceDE w:val="0"/>
        <w:autoSpaceDN w:val="0"/>
        <w:adjustRightInd w:val="0"/>
        <w:ind w:firstLine="540"/>
        <w:jc w:val="both"/>
      </w:pPr>
      <w:r w:rsidRPr="00993CBC">
        <w:t xml:space="preserve">3.5.3. Проектирование пешеходных коммуникаций при устройстве, реконструкции и ремонте должно обеспечивать: минимальное количество пересечений с транспортными коммуникациями, непрерывность системы пешеходных коммуникаций, возможность </w:t>
      </w:r>
      <w:r w:rsidRPr="00993CBC">
        <w:lastRenderedPageBreak/>
        <w:t>безопасного и беспрепятственного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w:t>
      </w:r>
    </w:p>
    <w:p w:rsidR="00DD4B97" w:rsidRPr="00993CBC" w:rsidRDefault="00DD4B97" w:rsidP="00DD4B97">
      <w:pPr>
        <w:widowControl w:val="0"/>
        <w:autoSpaceDE w:val="0"/>
        <w:autoSpaceDN w:val="0"/>
        <w:adjustRightInd w:val="0"/>
        <w:ind w:firstLine="540"/>
        <w:jc w:val="both"/>
      </w:pPr>
      <w:r w:rsidRPr="00993CBC">
        <w:t>3.5.4.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DD4B97" w:rsidRPr="00993CBC" w:rsidRDefault="00DD4B97" w:rsidP="00DD4B97">
      <w:pPr>
        <w:widowControl w:val="0"/>
        <w:autoSpaceDE w:val="0"/>
        <w:autoSpaceDN w:val="0"/>
        <w:adjustRightInd w:val="0"/>
        <w:ind w:firstLine="540"/>
        <w:jc w:val="both"/>
      </w:pPr>
      <w:r w:rsidRPr="00993CBC">
        <w:t>3.5.4.1.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рекомендуется - твердые виды покрытия.</w:t>
      </w:r>
    </w:p>
    <w:p w:rsidR="00DD4B97" w:rsidRPr="00993CBC" w:rsidRDefault="00DD4B97" w:rsidP="00DD4B97">
      <w:pPr>
        <w:widowControl w:val="0"/>
        <w:autoSpaceDE w:val="0"/>
        <w:autoSpaceDN w:val="0"/>
        <w:adjustRightInd w:val="0"/>
        <w:ind w:firstLine="540"/>
        <w:jc w:val="both"/>
      </w:pPr>
      <w:r w:rsidRPr="00993CBC">
        <w:t>3.5.4.2. Во всех случаях пересечения основных пешеходных коммуникаций с транспортными проездами необходимо устройство пологих съездов согласно СНиП 35-01-2001 г. "Доступность зданий и сооружений для маломобильных групп населения", ВСН 62-91.</w:t>
      </w:r>
    </w:p>
    <w:p w:rsidR="00DD4B97" w:rsidRPr="00993CBC" w:rsidRDefault="00DD4B97" w:rsidP="00DD4B97">
      <w:pPr>
        <w:widowControl w:val="0"/>
        <w:autoSpaceDE w:val="0"/>
        <w:autoSpaceDN w:val="0"/>
        <w:adjustRightInd w:val="0"/>
        <w:ind w:firstLine="540"/>
        <w:jc w:val="both"/>
      </w:pPr>
      <w:r w:rsidRPr="00993CBC">
        <w:t>3.5.5.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от 1 м (с карманами для расхождения встречных граждан) до 1,8 м. На всем протяжении второстепенных пешеходных коммуникаций необходима доступность для маломобильных групп граждан.</w:t>
      </w:r>
    </w:p>
    <w:p w:rsidR="00DD4B97" w:rsidRPr="00993CBC" w:rsidRDefault="00DD4B97" w:rsidP="00DD4B97">
      <w:pPr>
        <w:widowControl w:val="0"/>
        <w:autoSpaceDE w:val="0"/>
        <w:autoSpaceDN w:val="0"/>
        <w:adjustRightInd w:val="0"/>
        <w:ind w:firstLine="540"/>
        <w:jc w:val="both"/>
      </w:pPr>
      <w:r w:rsidRPr="00993CBC">
        <w:t>3.5.6. На дорожках населенного пункта рекомендуется предусматривать твердые виды покрытия с элементами сопряжения.</w:t>
      </w:r>
    </w:p>
    <w:p w:rsidR="00DD4B97" w:rsidRPr="00993CBC" w:rsidRDefault="00DD4B97" w:rsidP="00DD4B97">
      <w:pPr>
        <w:widowControl w:val="0"/>
        <w:autoSpaceDE w:val="0"/>
        <w:autoSpaceDN w:val="0"/>
        <w:adjustRightInd w:val="0"/>
        <w:ind w:firstLine="540"/>
        <w:jc w:val="both"/>
      </w:pPr>
      <w:r w:rsidRPr="00993CBC">
        <w:t>3.5.7. На дорожках крупных рекреационных объектов предусматриваются различные виды твердых покрытий и пешеходные тропы с естественным твердым грунтовым покрытием.</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4" w:name="Par178"/>
      <w:bookmarkEnd w:id="14"/>
      <w:r w:rsidRPr="00993CBC">
        <w:t>3.6. Транспортные проезды</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3.6.1.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D4B97" w:rsidRPr="00993CBC" w:rsidRDefault="00DD4B97" w:rsidP="00DD4B97">
      <w:pPr>
        <w:widowControl w:val="0"/>
        <w:autoSpaceDE w:val="0"/>
        <w:autoSpaceDN w:val="0"/>
        <w:adjustRightInd w:val="0"/>
        <w:ind w:firstLine="540"/>
        <w:jc w:val="both"/>
      </w:pPr>
      <w:r w:rsidRPr="00993CBC">
        <w:t>3.6.2.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D4B97" w:rsidRPr="00993CBC" w:rsidRDefault="00DD4B97" w:rsidP="00DD4B97">
      <w:pPr>
        <w:widowControl w:val="0"/>
        <w:autoSpaceDE w:val="0"/>
        <w:autoSpaceDN w:val="0"/>
        <w:adjustRightInd w:val="0"/>
        <w:ind w:firstLine="540"/>
        <w:jc w:val="both"/>
      </w:pPr>
      <w:r w:rsidRPr="00993CBC">
        <w:t>3.6.3.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6B7253" w:rsidRPr="00993CBC" w:rsidRDefault="006B7253" w:rsidP="00DD4B97">
      <w:pPr>
        <w:widowControl w:val="0"/>
        <w:autoSpaceDE w:val="0"/>
        <w:autoSpaceDN w:val="0"/>
        <w:adjustRightInd w:val="0"/>
        <w:ind w:firstLine="540"/>
        <w:jc w:val="both"/>
      </w:pPr>
    </w:p>
    <w:p w:rsidR="00DD4B97" w:rsidRPr="00993CBC" w:rsidRDefault="00DD4B97" w:rsidP="006B7253">
      <w:pPr>
        <w:widowControl w:val="0"/>
        <w:autoSpaceDE w:val="0"/>
        <w:autoSpaceDN w:val="0"/>
        <w:adjustRightInd w:val="0"/>
        <w:ind w:firstLine="540"/>
        <w:jc w:val="center"/>
        <w:outlineLvl w:val="2"/>
      </w:pPr>
      <w:bookmarkStart w:id="15" w:name="Par184"/>
      <w:bookmarkEnd w:id="15"/>
      <w:r w:rsidRPr="00993CBC">
        <w:t>3.7. Зоны отдыха и территории, прилегающие к водным объектам</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3.7.1. Зоны отдыха - территории, предназначенные и обустроенные для организации массового отдыха.</w:t>
      </w:r>
    </w:p>
    <w:p w:rsidR="00DD4B97" w:rsidRPr="00993CBC" w:rsidRDefault="00DD4B97" w:rsidP="00DD4B97">
      <w:pPr>
        <w:widowControl w:val="0"/>
        <w:autoSpaceDE w:val="0"/>
        <w:autoSpaceDN w:val="0"/>
        <w:adjustRightInd w:val="0"/>
        <w:ind w:firstLine="540"/>
        <w:jc w:val="both"/>
      </w:pPr>
      <w:r w:rsidRPr="00993CBC">
        <w:t>3.7.2. Проектирование, планировка зон отдыха производится в соответствии со СНиП 2.07.01-89 "Градостроительство. Планировка и застройка городских и сельских поселений".</w:t>
      </w:r>
    </w:p>
    <w:p w:rsidR="00DD4B97" w:rsidRPr="00993CBC" w:rsidRDefault="00DD4B97" w:rsidP="00DD4B97">
      <w:pPr>
        <w:widowControl w:val="0"/>
        <w:autoSpaceDE w:val="0"/>
        <w:autoSpaceDN w:val="0"/>
        <w:adjustRightInd w:val="0"/>
        <w:ind w:firstLine="540"/>
        <w:jc w:val="both"/>
      </w:pPr>
      <w:r w:rsidRPr="00993CBC">
        <w:t>3.7.3.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 активный уход за насаждениями; для всех объектов рекреации - защита от высоких техногенных и рекреационных нагрузок населенного пункта.</w:t>
      </w:r>
    </w:p>
    <w:p w:rsidR="00DD4B97" w:rsidRPr="00993CBC" w:rsidRDefault="00DD4B97" w:rsidP="00DD4B97">
      <w:pPr>
        <w:widowControl w:val="0"/>
        <w:autoSpaceDE w:val="0"/>
        <w:autoSpaceDN w:val="0"/>
        <w:adjustRightInd w:val="0"/>
        <w:ind w:firstLine="540"/>
        <w:jc w:val="both"/>
      </w:pPr>
      <w:r w:rsidRPr="00993CBC">
        <w:t xml:space="preserve">3.7.4. На территории зоны отдыха рекомендуется размещать: пешеходные дорожки, </w:t>
      </w:r>
      <w:r w:rsidRPr="00993CBC">
        <w:lastRenderedPageBreak/>
        <w:t>инженерное оборудование (питьевое водоснабжение и водоотведение), твердые виды покрытия проезда, озеленение; обязательно - скамьи, урны, малые контейнеры для мусора, туалетные кабины, защита от попадания загрязненного поверхностного стока в водоем.</w:t>
      </w:r>
    </w:p>
    <w:p w:rsidR="00DD4B97" w:rsidRPr="00993CBC" w:rsidRDefault="00DD4B97" w:rsidP="00DD4B97">
      <w:pPr>
        <w:widowControl w:val="0"/>
        <w:autoSpaceDE w:val="0"/>
        <w:autoSpaceDN w:val="0"/>
        <w:adjustRightInd w:val="0"/>
        <w:ind w:firstLine="540"/>
        <w:jc w:val="both"/>
      </w:pPr>
      <w:r w:rsidRPr="00993CBC">
        <w:t>3.7.5. При проектировании озеленения зон отдыха обеспечивается:</w:t>
      </w:r>
    </w:p>
    <w:p w:rsidR="00DD4B97" w:rsidRPr="00993CBC" w:rsidRDefault="00DD4B97" w:rsidP="00DD4B97">
      <w:pPr>
        <w:widowControl w:val="0"/>
        <w:autoSpaceDE w:val="0"/>
        <w:autoSpaceDN w:val="0"/>
        <w:adjustRightInd w:val="0"/>
        <w:ind w:firstLine="540"/>
        <w:jc w:val="both"/>
      </w:pPr>
      <w:r w:rsidRPr="00993CBC">
        <w:t>- сохранение травяного покрова, древесно-кустарниковой и прибрежной растительности не менее чем на 80% общей площади зоны отдыха;</w:t>
      </w:r>
    </w:p>
    <w:p w:rsidR="00DD4B97" w:rsidRPr="00993CBC" w:rsidRDefault="00DD4B97" w:rsidP="00DD4B97">
      <w:pPr>
        <w:widowControl w:val="0"/>
        <w:autoSpaceDE w:val="0"/>
        <w:autoSpaceDN w:val="0"/>
        <w:adjustRightInd w:val="0"/>
        <w:ind w:firstLine="540"/>
        <w:jc w:val="both"/>
      </w:pPr>
      <w:r w:rsidRPr="00993CBC">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6" w:name="Par194"/>
      <w:bookmarkEnd w:id="16"/>
      <w:r w:rsidRPr="00993CBC">
        <w:t>3.8. Парки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3.8.1. На территории сельского поселения проектируются следующие виды парков: многофункциональные, специализированные. Проектирование благоустройства парка зависит от его функционального назначения.</w:t>
      </w:r>
    </w:p>
    <w:p w:rsidR="00DD4B97" w:rsidRPr="00993CBC" w:rsidRDefault="00DD4B97" w:rsidP="00DD4B97">
      <w:pPr>
        <w:widowControl w:val="0"/>
        <w:autoSpaceDE w:val="0"/>
        <w:autoSpaceDN w:val="0"/>
        <w:adjustRightInd w:val="0"/>
        <w:ind w:firstLine="540"/>
        <w:jc w:val="both"/>
      </w:pPr>
      <w:r w:rsidRPr="00993CBC">
        <w:t>3.8.2. Проектирование, планировка участков парков производится в соответствии со СНиП 2.07.01-89* "Градостроительство. Планировка и застройка городских и сельских поселений".</w:t>
      </w:r>
    </w:p>
    <w:p w:rsidR="00DD4B97" w:rsidRPr="00993CBC" w:rsidRDefault="00DD4B97" w:rsidP="00DD4B97">
      <w:pPr>
        <w:widowControl w:val="0"/>
        <w:autoSpaceDE w:val="0"/>
        <w:autoSpaceDN w:val="0"/>
        <w:adjustRightInd w:val="0"/>
        <w:ind w:firstLine="540"/>
        <w:jc w:val="both"/>
      </w:pPr>
      <w:r w:rsidRPr="00993CBC">
        <w:t>3.8.3.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D4B97" w:rsidRPr="00993CBC" w:rsidRDefault="00DD4B97" w:rsidP="00DD4B97">
      <w:pPr>
        <w:widowControl w:val="0"/>
        <w:autoSpaceDE w:val="0"/>
        <w:autoSpaceDN w:val="0"/>
        <w:adjustRightInd w:val="0"/>
        <w:ind w:firstLine="540"/>
        <w:jc w:val="both"/>
      </w:pPr>
      <w:r w:rsidRPr="00993CBC">
        <w:t>3.8.3.1.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водные устройства (водоемы, фонтаны),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носители информации о зоне парка или о парке в целом.</w:t>
      </w:r>
    </w:p>
    <w:p w:rsidR="00DD4B97" w:rsidRPr="00993CBC" w:rsidRDefault="00DD4B97" w:rsidP="00DD4B97">
      <w:pPr>
        <w:widowControl w:val="0"/>
        <w:autoSpaceDE w:val="0"/>
        <w:autoSpaceDN w:val="0"/>
        <w:adjustRightInd w:val="0"/>
        <w:ind w:firstLine="540"/>
        <w:jc w:val="both"/>
      </w:pPr>
      <w:r w:rsidRPr="00993CBC">
        <w:t>3.8.3.2. Обязательный перечень элементов благоустройства на территории многофункционального парка включает: элементы сопряжения поверхностей, озеленение, скамьи, урны и малые контейнеры для мусора, туалеты, ограждение парка, осветительное оборудование.</w:t>
      </w:r>
    </w:p>
    <w:p w:rsidR="00DD4B97" w:rsidRPr="00993CBC" w:rsidRDefault="00DD4B97" w:rsidP="00DD4B97">
      <w:pPr>
        <w:widowControl w:val="0"/>
        <w:autoSpaceDE w:val="0"/>
        <w:autoSpaceDN w:val="0"/>
        <w:adjustRightInd w:val="0"/>
        <w:ind w:firstLine="540"/>
        <w:jc w:val="both"/>
      </w:pPr>
      <w:r w:rsidRPr="00993CBC">
        <w:t>3.8.4.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D4B97" w:rsidRPr="00993CBC" w:rsidRDefault="00DD4B97" w:rsidP="00DD4B97">
      <w:pPr>
        <w:widowControl w:val="0"/>
        <w:autoSpaceDE w:val="0"/>
        <w:autoSpaceDN w:val="0"/>
        <w:adjustRightInd w:val="0"/>
        <w:ind w:firstLine="540"/>
        <w:jc w:val="both"/>
      </w:pPr>
      <w:r w:rsidRPr="00993CBC">
        <w:t>3.8.4.1. Обязательный перечень элементов благоустройства на территории специализированных парков включает: ограждение, элементы сопряжения поверхностей (в том числе безбарьерного), скамьи, урны, туалеты, озеленение.</w:t>
      </w:r>
    </w:p>
    <w:p w:rsidR="00DD4B97" w:rsidRPr="00993CBC" w:rsidRDefault="00DD4B97" w:rsidP="00DD4B97">
      <w:pPr>
        <w:widowControl w:val="0"/>
        <w:autoSpaceDE w:val="0"/>
        <w:autoSpaceDN w:val="0"/>
        <w:adjustRightInd w:val="0"/>
        <w:ind w:firstLine="540"/>
        <w:jc w:val="both"/>
      </w:pPr>
      <w:r w:rsidRPr="00993CBC">
        <w:t>3.8.5. На территории парка следует предусматривать систему аллей и дорожек с элементами сопряжения (в том числе безбарьерного).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4B97" w:rsidRPr="00993CBC" w:rsidRDefault="00DD4B97" w:rsidP="00DD4B97">
      <w:pPr>
        <w:widowControl w:val="0"/>
        <w:autoSpaceDE w:val="0"/>
        <w:autoSpaceDN w:val="0"/>
        <w:adjustRightInd w:val="0"/>
        <w:ind w:firstLine="540"/>
        <w:jc w:val="both"/>
      </w:pPr>
      <w:r w:rsidRPr="00993CBC">
        <w:t>3.8.5.1. Обязательный перечень элементов благоустройства на территории парка района жилой застройки включает: площадки (детские, тихого и активного отдыха, спортивные), элементы сопряжения поверхностей, скамьи, урны и малые контейнеры для мусора, осветительное оборудование, озеленение.</w:t>
      </w:r>
    </w:p>
    <w:p w:rsidR="00DD4B97" w:rsidRPr="00993CBC" w:rsidRDefault="00DD4B97" w:rsidP="00DD4B97">
      <w:pPr>
        <w:widowControl w:val="0"/>
        <w:autoSpaceDE w:val="0"/>
        <w:autoSpaceDN w:val="0"/>
        <w:adjustRightInd w:val="0"/>
        <w:ind w:firstLine="540"/>
        <w:jc w:val="both"/>
      </w:pPr>
      <w:r w:rsidRPr="00993CBC">
        <w:t>3.8.5.2. Хозяйственная зона с участками, выделенными для установки сменных мусоросборников, общественные туалеты должны быть расположены на расстоянии не ближе 50 м от мест массового скопления отдыхающих (танцплощадки, фонтаны, эстрады, главные аллеи, зрелищные павильоны).</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7" w:name="Par207"/>
      <w:bookmarkEnd w:id="17"/>
      <w:r w:rsidRPr="00993CBC">
        <w:t>3.9. Бульвары, скверы</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3.9.1. Бульвары и скверы предназначены для организации кратковременного отдыха, </w:t>
      </w:r>
      <w:r w:rsidRPr="00993CBC">
        <w:lastRenderedPageBreak/>
        <w:t>прогулок, транзитных пешеходных передвижений.</w:t>
      </w:r>
    </w:p>
    <w:p w:rsidR="00DD4B97" w:rsidRPr="00993CBC" w:rsidRDefault="00DD4B97" w:rsidP="00DD4B97">
      <w:pPr>
        <w:widowControl w:val="0"/>
        <w:autoSpaceDE w:val="0"/>
        <w:autoSpaceDN w:val="0"/>
        <w:adjustRightInd w:val="0"/>
        <w:ind w:firstLine="540"/>
        <w:jc w:val="both"/>
      </w:pPr>
      <w:r w:rsidRPr="00993CBC">
        <w:t>3.9.2. Обязательный перечень элементов благоустройства на территории бульваров и скверов включает: элементы сопряжения поверхностей (в том числе безбарьерного), озеленение, скамьи, урны или малые контейнеры для мусора, осветительное оборудование.</w:t>
      </w:r>
    </w:p>
    <w:p w:rsidR="00DD4B97" w:rsidRPr="00993CBC" w:rsidRDefault="00DD4B97" w:rsidP="00DD4B97">
      <w:pPr>
        <w:widowControl w:val="0"/>
        <w:autoSpaceDE w:val="0"/>
        <w:autoSpaceDN w:val="0"/>
        <w:adjustRightInd w:val="0"/>
        <w:ind w:firstLine="540"/>
        <w:jc w:val="both"/>
      </w:pPr>
      <w:r w:rsidRPr="00993CBC">
        <w:t>3.9.2.1. Рекомендуется проектировать твердое покрытие дорожек (преимущественно в виде плиточного мощения, с толщиной швов между плитами не более 0,015 м), предусматривать колористическое решение покрытия, размещение элементов декоративно-прикладного оформления, низких декоративных ограждений, оборудование архитектурно-декоративного освещения.</w:t>
      </w:r>
    </w:p>
    <w:p w:rsidR="00DD4B97" w:rsidRPr="00993CBC" w:rsidRDefault="00DD4B97" w:rsidP="00DD4B97">
      <w:pPr>
        <w:widowControl w:val="0"/>
        <w:autoSpaceDE w:val="0"/>
        <w:autoSpaceDN w:val="0"/>
        <w:adjustRightInd w:val="0"/>
        <w:ind w:firstLine="540"/>
        <w:jc w:val="both"/>
      </w:pPr>
      <w:r w:rsidRPr="00993CBC">
        <w:t>3.9.2.2. При озеленении бульваров нужно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18" w:name="Par214"/>
      <w:bookmarkEnd w:id="18"/>
      <w:r w:rsidRPr="00993CBC">
        <w:t>3.10. Транспортные и инженерные коммуникации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3.10.1. Проектирование комплексного благоустройства на территориях транспортных и инженерных коммуникаций поселения производится в соответствии со СНиП 35-01, СНиП 2.05.02, ГОСТ Р 52289, ГОСТ Р 51256.</w:t>
      </w:r>
    </w:p>
    <w:p w:rsidR="00DD4B97" w:rsidRPr="00993CBC" w:rsidRDefault="00DD4B97" w:rsidP="00DD4B97">
      <w:pPr>
        <w:widowControl w:val="0"/>
        <w:autoSpaceDE w:val="0"/>
        <w:autoSpaceDN w:val="0"/>
        <w:adjustRightInd w:val="0"/>
        <w:ind w:firstLine="540"/>
        <w:jc w:val="both"/>
      </w:pPr>
      <w:r w:rsidRPr="00993CBC">
        <w:t>3.10.2.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w:t>
      </w:r>
      <w:r w:rsidR="00993CBC" w:rsidRPr="00993CBC">
        <w:t>жения (дорожные знаки, разметка</w:t>
      </w:r>
      <w:r w:rsidRPr="00993CBC">
        <w:t>).</w:t>
      </w:r>
    </w:p>
    <w:p w:rsidR="00DD4B97" w:rsidRPr="00993CBC" w:rsidRDefault="00DD4B97" w:rsidP="00DD4B97">
      <w:pPr>
        <w:widowControl w:val="0"/>
        <w:autoSpaceDE w:val="0"/>
        <w:autoSpaceDN w:val="0"/>
        <w:adjustRightInd w:val="0"/>
        <w:ind w:firstLine="540"/>
        <w:jc w:val="both"/>
      </w:pPr>
      <w:r w:rsidRPr="00993CBC">
        <w:t>3.10.3. Виды и конструкции дорожного покрытия проектируются с учетом категории улицы и обеспечением безопасности движения.</w:t>
      </w:r>
    </w:p>
    <w:p w:rsidR="00DD4B97" w:rsidRPr="00993CBC" w:rsidRDefault="00DD4B97" w:rsidP="00DD4B97">
      <w:pPr>
        <w:widowControl w:val="0"/>
        <w:autoSpaceDE w:val="0"/>
        <w:autoSpaceDN w:val="0"/>
        <w:adjustRightInd w:val="0"/>
        <w:ind w:firstLine="540"/>
        <w:jc w:val="both"/>
      </w:pPr>
      <w:r w:rsidRPr="00993CBC">
        <w:t>3.10.4.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DD4B97" w:rsidRPr="00993CBC" w:rsidRDefault="00DD4B97" w:rsidP="00DD4B97">
      <w:pPr>
        <w:widowControl w:val="0"/>
        <w:autoSpaceDE w:val="0"/>
        <w:autoSpaceDN w:val="0"/>
        <w:adjustRightInd w:val="0"/>
        <w:ind w:firstLine="540"/>
        <w:jc w:val="both"/>
      </w:pPr>
      <w:r w:rsidRPr="00993CBC">
        <w:t>3.10.5.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Р 52289, ГОСТ 26804.</w:t>
      </w:r>
    </w:p>
    <w:p w:rsidR="00DD4B97" w:rsidRPr="00993CBC" w:rsidRDefault="00DD4B97" w:rsidP="00DD4B97">
      <w:pPr>
        <w:widowControl w:val="0"/>
        <w:autoSpaceDE w:val="0"/>
        <w:autoSpaceDN w:val="0"/>
        <w:adjustRightInd w:val="0"/>
        <w:ind w:firstLine="540"/>
        <w:jc w:val="both"/>
      </w:pPr>
      <w:r w:rsidRPr="00993CBC">
        <w:t>3.10.7.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D4B97" w:rsidRPr="00993CBC" w:rsidRDefault="00DD4B97" w:rsidP="00DD4B97">
      <w:pPr>
        <w:widowControl w:val="0"/>
        <w:autoSpaceDE w:val="0"/>
        <w:autoSpaceDN w:val="0"/>
        <w:adjustRightInd w:val="0"/>
        <w:ind w:firstLine="540"/>
        <w:jc w:val="both"/>
      </w:pPr>
      <w:r w:rsidRPr="00993CBC">
        <w:t xml:space="preserve">3.10.8. Пешеходные переходы рекомендуется размещать в местах пересечения основных пешеходных коммуникаций с </w:t>
      </w:r>
      <w:r w:rsidR="007C654F" w:rsidRPr="00993CBC">
        <w:t>поселковыми</w:t>
      </w:r>
      <w:r w:rsidRPr="00993CBC">
        <w:t xml:space="preserve"> улицами и дорогами.</w:t>
      </w:r>
    </w:p>
    <w:p w:rsidR="00DD4B97" w:rsidRPr="00993CBC" w:rsidRDefault="00DD4B97" w:rsidP="00DD4B97">
      <w:pPr>
        <w:widowControl w:val="0"/>
        <w:autoSpaceDE w:val="0"/>
        <w:autoSpaceDN w:val="0"/>
        <w:adjustRightInd w:val="0"/>
        <w:ind w:firstLine="540"/>
        <w:jc w:val="both"/>
      </w:pPr>
      <w:r w:rsidRPr="00993CBC">
        <w:t>3.10.9.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DD4B97" w:rsidRPr="00993CBC" w:rsidRDefault="00DD4B97" w:rsidP="00DD4B97">
      <w:pPr>
        <w:widowControl w:val="0"/>
        <w:autoSpaceDE w:val="0"/>
        <w:autoSpaceDN w:val="0"/>
        <w:adjustRightInd w:val="0"/>
        <w:ind w:firstLine="540"/>
        <w:jc w:val="both"/>
      </w:pPr>
      <w:r w:rsidRPr="00993CBC">
        <w:t>3.10.10. Обязательный перечень элементов благоустройства наземных пешеходных переходов включает: дорожную разметку,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DD4B97" w:rsidRPr="00993CBC" w:rsidRDefault="00DD4B97" w:rsidP="00DD4B97">
      <w:pPr>
        <w:widowControl w:val="0"/>
        <w:autoSpaceDE w:val="0"/>
        <w:autoSpaceDN w:val="0"/>
        <w:adjustRightInd w:val="0"/>
        <w:ind w:firstLine="540"/>
        <w:jc w:val="both"/>
      </w:pPr>
      <w:r w:rsidRPr="00993CBC">
        <w:lastRenderedPageBreak/>
        <w:t>3.10.11.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DD4B97" w:rsidRPr="00993CBC" w:rsidRDefault="00DD4B97" w:rsidP="00DD4B97">
      <w:pPr>
        <w:widowControl w:val="0"/>
        <w:autoSpaceDE w:val="0"/>
        <w:autoSpaceDN w:val="0"/>
        <w:adjustRightInd w:val="0"/>
        <w:ind w:firstLine="540"/>
        <w:jc w:val="both"/>
      </w:pPr>
      <w:r w:rsidRPr="00993CBC">
        <w:t>3.10.12. На территории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D4B97" w:rsidRPr="00993CBC" w:rsidRDefault="00DD4B97" w:rsidP="00DD4B97">
      <w:pPr>
        <w:widowControl w:val="0"/>
        <w:autoSpaceDE w:val="0"/>
        <w:autoSpaceDN w:val="0"/>
        <w:adjustRightInd w:val="0"/>
        <w:ind w:firstLine="540"/>
        <w:jc w:val="both"/>
      </w:pPr>
      <w:r w:rsidRPr="00993CBC">
        <w:t>3.10.13.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D4B97" w:rsidRPr="00993CBC" w:rsidRDefault="00DD4B97" w:rsidP="00DD4B97">
      <w:pPr>
        <w:widowControl w:val="0"/>
        <w:autoSpaceDE w:val="0"/>
        <w:autoSpaceDN w:val="0"/>
        <w:adjustRightInd w:val="0"/>
        <w:ind w:firstLine="540"/>
        <w:jc w:val="both"/>
      </w:pPr>
      <w:r w:rsidRPr="00993CBC">
        <w:t>3.10.14. Благоустройство полосы отвода железной дороги следует проектировать с учетом СНиП 32-01.</w:t>
      </w:r>
    </w:p>
    <w:p w:rsidR="00DD4B97" w:rsidRPr="00993CBC" w:rsidRDefault="00DD4B97" w:rsidP="00DD4B97">
      <w:pPr>
        <w:widowControl w:val="0"/>
        <w:autoSpaceDE w:val="0"/>
        <w:autoSpaceDN w:val="0"/>
        <w:adjustRightInd w:val="0"/>
        <w:ind w:firstLine="540"/>
        <w:jc w:val="both"/>
      </w:pPr>
      <w:r w:rsidRPr="00993CBC">
        <w:t>3.10.15. Благоустройство территорий водоохранных зон следует проектировать в соответствии с водным законодательством.</w:t>
      </w:r>
    </w:p>
    <w:p w:rsidR="00DD4B97" w:rsidRPr="00993CBC" w:rsidRDefault="00DD4B97" w:rsidP="00DD4B97">
      <w:pPr>
        <w:widowControl w:val="0"/>
        <w:autoSpaceDE w:val="0"/>
        <w:autoSpaceDN w:val="0"/>
        <w:adjustRightInd w:val="0"/>
        <w:jc w:val="both"/>
      </w:pPr>
    </w:p>
    <w:p w:rsidR="006B7253" w:rsidRPr="00993CBC" w:rsidRDefault="00DD4B97" w:rsidP="006B7253">
      <w:pPr>
        <w:widowControl w:val="0"/>
        <w:autoSpaceDE w:val="0"/>
        <w:autoSpaceDN w:val="0"/>
        <w:adjustRightInd w:val="0"/>
        <w:jc w:val="center"/>
        <w:outlineLvl w:val="1"/>
        <w:rPr>
          <w:b/>
        </w:rPr>
      </w:pPr>
      <w:bookmarkStart w:id="19" w:name="Par232"/>
      <w:bookmarkEnd w:id="19"/>
      <w:r w:rsidRPr="00993CBC">
        <w:rPr>
          <w:b/>
        </w:rPr>
        <w:t xml:space="preserve">4. Уборка территории </w:t>
      </w:r>
      <w:r w:rsidR="006B7253" w:rsidRPr="00993CBC">
        <w:rPr>
          <w:b/>
        </w:rPr>
        <w:t>муниципального</w:t>
      </w:r>
    </w:p>
    <w:p w:rsidR="00DD4B97" w:rsidRPr="00993CBC" w:rsidRDefault="006B7253" w:rsidP="006B7253">
      <w:pPr>
        <w:widowControl w:val="0"/>
        <w:autoSpaceDE w:val="0"/>
        <w:autoSpaceDN w:val="0"/>
        <w:adjustRightInd w:val="0"/>
        <w:jc w:val="center"/>
        <w:outlineLvl w:val="1"/>
        <w:rPr>
          <w:b/>
        </w:rPr>
      </w:pPr>
      <w:r w:rsidRPr="00993CBC">
        <w:rPr>
          <w:b/>
        </w:rPr>
        <w:t xml:space="preserve"> образования </w:t>
      </w:r>
      <w:r w:rsidR="00DD4B97" w:rsidRPr="00993CBC">
        <w:rPr>
          <w:b/>
        </w:rPr>
        <w:t>сельского поселения</w:t>
      </w:r>
      <w:r w:rsidRPr="00993CBC">
        <w:rPr>
          <w:b/>
        </w:rPr>
        <w:t xml:space="preserve"> «Саганнурское»</w:t>
      </w:r>
    </w:p>
    <w:p w:rsidR="00DD4B97" w:rsidRPr="00993CBC" w:rsidRDefault="00DD4B97" w:rsidP="006B7253">
      <w:pPr>
        <w:widowControl w:val="0"/>
        <w:autoSpaceDE w:val="0"/>
        <w:autoSpaceDN w:val="0"/>
        <w:adjustRightInd w:val="0"/>
        <w:jc w:val="center"/>
      </w:pPr>
    </w:p>
    <w:p w:rsidR="00DD4B97" w:rsidRPr="00993CBC" w:rsidRDefault="00DD4B97" w:rsidP="006B7253">
      <w:pPr>
        <w:widowControl w:val="0"/>
        <w:autoSpaceDE w:val="0"/>
        <w:autoSpaceDN w:val="0"/>
        <w:adjustRightInd w:val="0"/>
        <w:jc w:val="center"/>
        <w:outlineLvl w:val="2"/>
      </w:pPr>
      <w:bookmarkStart w:id="20" w:name="Par234"/>
      <w:bookmarkEnd w:id="20"/>
      <w:r w:rsidRPr="00993CBC">
        <w:t>4.1. Общие положения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4.1.1. Ответственные лица обеспечивают санитарное содержание территорий в зимний и летний период, определенных в соответствии с </w:t>
      </w:r>
      <w:hyperlink w:anchor="Par52" w:history="1">
        <w:r w:rsidRPr="00993CBC">
          <w:t>пунктом 1.6</w:t>
        </w:r>
      </w:hyperlink>
      <w:r w:rsidRPr="00993CBC">
        <w:t xml:space="preserve">, </w:t>
      </w:r>
      <w:hyperlink w:anchor="Par56" w:history="1">
        <w:r w:rsidRPr="00993CBC">
          <w:t>1.6.1</w:t>
        </w:r>
      </w:hyperlink>
      <w:r w:rsidRPr="00993CBC">
        <w:t xml:space="preserve"> и </w:t>
      </w:r>
      <w:hyperlink w:anchor="Par57" w:history="1">
        <w:r w:rsidRPr="00993CBC">
          <w:t>1.7</w:t>
        </w:r>
      </w:hyperlink>
      <w:r w:rsidRPr="00993CBC">
        <w:t xml:space="preserve"> настоящих Правил, и обязаны:</w:t>
      </w:r>
    </w:p>
    <w:p w:rsidR="00DD4B97" w:rsidRPr="00993CBC" w:rsidRDefault="00DD4B97" w:rsidP="00DD4B97">
      <w:pPr>
        <w:widowControl w:val="0"/>
        <w:autoSpaceDE w:val="0"/>
        <w:autoSpaceDN w:val="0"/>
        <w:adjustRightInd w:val="0"/>
        <w:ind w:firstLine="540"/>
        <w:jc w:val="both"/>
      </w:pPr>
      <w:r w:rsidRPr="00993CBC">
        <w:t>- убирать собственную и прилегающую территорию;</w:t>
      </w:r>
    </w:p>
    <w:p w:rsidR="00DD4B97" w:rsidRPr="00993CBC" w:rsidRDefault="00DD4B97" w:rsidP="00DD4B97">
      <w:pPr>
        <w:widowControl w:val="0"/>
        <w:autoSpaceDE w:val="0"/>
        <w:autoSpaceDN w:val="0"/>
        <w:adjustRightInd w:val="0"/>
        <w:ind w:firstLine="540"/>
        <w:jc w:val="both"/>
      </w:pPr>
      <w:r w:rsidRPr="00993CBC">
        <w:t>- обеспечить сбор и вывоз бытовых (твердых и жидких), строительных, производственных отходов, крупногабаритного мусора, снега, смета, скоплений дождевых и талых вод, технических и технологических загрязнений, удаление обледенений в соответствии с действующим законодательством, настоящими Правилами на собственной и прилегающей территории.</w:t>
      </w:r>
    </w:p>
    <w:p w:rsidR="00DD4B97" w:rsidRPr="00993CBC" w:rsidRDefault="00DD4B97" w:rsidP="00DD4B97">
      <w:pPr>
        <w:widowControl w:val="0"/>
        <w:autoSpaceDE w:val="0"/>
        <w:autoSpaceDN w:val="0"/>
        <w:adjustRightInd w:val="0"/>
        <w:ind w:firstLine="540"/>
        <w:jc w:val="both"/>
      </w:pPr>
      <w:r w:rsidRPr="00993CBC">
        <w:t xml:space="preserve">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заказ по уборке территории сельского поселения, за исключением территорий, определенных в </w:t>
      </w:r>
      <w:hyperlink w:anchor="Par52" w:history="1">
        <w:r w:rsidRPr="00993CBC">
          <w:t>пунктах 1.6</w:t>
        </w:r>
      </w:hyperlink>
      <w:r w:rsidRPr="00993CBC">
        <w:t xml:space="preserve">, </w:t>
      </w:r>
      <w:hyperlink w:anchor="Par56" w:history="1">
        <w:r w:rsidRPr="00993CBC">
          <w:t>1.6.1</w:t>
        </w:r>
      </w:hyperlink>
      <w:r w:rsidRPr="00993CBC">
        <w:t xml:space="preserve"> и </w:t>
      </w:r>
      <w:hyperlink w:anchor="Par57" w:history="1">
        <w:r w:rsidRPr="00993CBC">
          <w:t>1.7</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r w:rsidRPr="00993CBC">
        <w:t>4.1.3. Уборка территорий проводится ежедневно до 8 часов утра. Патрульная уборка мест массового посещения населения (территории, прилегающие к объектам торговли, общественного питания и обслуживания населения и т.п.) производится в течение всего рабочего дня.</w:t>
      </w:r>
    </w:p>
    <w:p w:rsidR="00DD4B97" w:rsidRPr="00993CBC" w:rsidRDefault="00DD4B97" w:rsidP="00DD4B97">
      <w:pPr>
        <w:widowControl w:val="0"/>
        <w:autoSpaceDE w:val="0"/>
        <w:autoSpaceDN w:val="0"/>
        <w:adjustRightInd w:val="0"/>
        <w:ind w:firstLine="540"/>
        <w:jc w:val="both"/>
      </w:pPr>
      <w:r w:rsidRPr="00993CBC">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D4B97" w:rsidRPr="00993CBC" w:rsidRDefault="00DD4B97" w:rsidP="00DD4B97">
      <w:pPr>
        <w:widowControl w:val="0"/>
        <w:autoSpaceDE w:val="0"/>
        <w:autoSpaceDN w:val="0"/>
        <w:adjustRightInd w:val="0"/>
        <w:ind w:firstLine="540"/>
        <w:jc w:val="both"/>
      </w:pPr>
      <w:r w:rsidRPr="00993CBC">
        <w:t>4.1.5. Ответственность за организацию и производство уборочных работ возлагается:</w:t>
      </w:r>
    </w:p>
    <w:p w:rsidR="00DD4B97" w:rsidRPr="00993CBC" w:rsidRDefault="00DD4B97" w:rsidP="00DD4B97">
      <w:pPr>
        <w:widowControl w:val="0"/>
        <w:autoSpaceDE w:val="0"/>
        <w:autoSpaceDN w:val="0"/>
        <w:adjustRightInd w:val="0"/>
        <w:ind w:firstLine="540"/>
        <w:jc w:val="both"/>
      </w:pPr>
      <w:r w:rsidRPr="00993CBC">
        <w:t>-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на расстоянии 5 метров, возлагается на лиц, у которых на праве собственности или ином законном основании находятся данные объекты;</w:t>
      </w:r>
    </w:p>
    <w:p w:rsidR="00DD4B97" w:rsidRPr="00993CBC" w:rsidRDefault="00DD4B97" w:rsidP="00DD4B97">
      <w:pPr>
        <w:widowControl w:val="0"/>
        <w:autoSpaceDE w:val="0"/>
        <w:autoSpaceDN w:val="0"/>
        <w:adjustRightInd w:val="0"/>
        <w:ind w:firstLine="540"/>
        <w:jc w:val="both"/>
      </w:pPr>
      <w:r w:rsidRPr="00993CBC">
        <w:t>- за уборку территорий дачных, огороднических и садовых некоммерческих объединений и прилегающих к ним территорий на расстоянии 15 метров, а также подъездов к ним - на правление указанных объединений;</w:t>
      </w:r>
    </w:p>
    <w:p w:rsidR="00DD4B97" w:rsidRPr="00993CBC" w:rsidRDefault="00DD4B97" w:rsidP="00DD4B97">
      <w:pPr>
        <w:widowControl w:val="0"/>
        <w:autoSpaceDE w:val="0"/>
        <w:autoSpaceDN w:val="0"/>
        <w:adjustRightInd w:val="0"/>
        <w:ind w:firstLine="540"/>
        <w:jc w:val="both"/>
      </w:pPr>
      <w:r w:rsidRPr="00993CBC">
        <w:lastRenderedPageBreak/>
        <w:t>- за уборку территории гаражных, гаражно-строительных кооперативов и прилегающих к ним территорий на расстоянии 15 метров, а также подъездов к ним - на органы управления кооперативом;</w:t>
      </w:r>
    </w:p>
    <w:p w:rsidR="00DD4B97" w:rsidRPr="00993CBC" w:rsidRDefault="00DD4B97" w:rsidP="00DD4B97">
      <w:pPr>
        <w:widowControl w:val="0"/>
        <w:autoSpaceDE w:val="0"/>
        <w:autoSpaceDN w:val="0"/>
        <w:adjustRightInd w:val="0"/>
        <w:ind w:firstLine="540"/>
        <w:jc w:val="both"/>
      </w:pPr>
      <w:r w:rsidRPr="00993CBC">
        <w:t>- за уборку территорий автомобильных стоянок и прилегающих к ним территорий на расстоянии 15 метров, а также подъездов к ним - на лиц, которым стоянки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 за уборку мусора после сноса зданий, строений, сооружений - на организацию заказчика, выполняющую работы по сносу;</w:t>
      </w:r>
    </w:p>
    <w:p w:rsidR="00DD4B97" w:rsidRPr="00993CBC" w:rsidRDefault="00DD4B97" w:rsidP="00DD4B97">
      <w:pPr>
        <w:widowControl w:val="0"/>
        <w:autoSpaceDE w:val="0"/>
        <w:autoSpaceDN w:val="0"/>
        <w:adjustRightInd w:val="0"/>
        <w:ind w:firstLine="540"/>
        <w:jc w:val="both"/>
      </w:pPr>
      <w:r w:rsidRPr="00993CBC">
        <w:t>- за уборку территорий, прилегающих к гаражам, не входящих в состав гаражного кооператива, на расстоянии 5 метров - на лиц, являющихся собственниками (пользователями) гаражей;</w:t>
      </w:r>
    </w:p>
    <w:p w:rsidR="00DD4B97" w:rsidRPr="00993CBC" w:rsidRDefault="00DD4B97" w:rsidP="00DD4B97">
      <w:pPr>
        <w:widowControl w:val="0"/>
        <w:autoSpaceDE w:val="0"/>
        <w:autoSpaceDN w:val="0"/>
        <w:adjustRightInd w:val="0"/>
        <w:ind w:firstLine="540"/>
        <w:jc w:val="both"/>
      </w:pPr>
      <w:r w:rsidRPr="00993CBC">
        <w:t>- за уборку и содержание территорий в пределах 10-метровой зоны от границ объекта реконструкции, ремонта, земляных работ - на организацию, выполняющую работы;</w:t>
      </w:r>
    </w:p>
    <w:p w:rsidR="00DD4B97" w:rsidRPr="00993CBC" w:rsidRDefault="00DD4B97" w:rsidP="00DD4B97">
      <w:pPr>
        <w:widowControl w:val="0"/>
        <w:autoSpaceDE w:val="0"/>
        <w:autoSpaceDN w:val="0"/>
        <w:adjustRightInd w:val="0"/>
        <w:ind w:firstLine="540"/>
        <w:jc w:val="both"/>
      </w:pPr>
      <w:r w:rsidRPr="00993CBC">
        <w:t>- за уборку территории объектов некапитального строительства, а также прилегающей к ним территории на расстоянии 10 метров - на владельца объекта;</w:t>
      </w:r>
    </w:p>
    <w:p w:rsidR="00DD4B97" w:rsidRPr="00993CBC" w:rsidRDefault="00DD4B97" w:rsidP="00DD4B97">
      <w:pPr>
        <w:widowControl w:val="0"/>
        <w:autoSpaceDE w:val="0"/>
        <w:autoSpaceDN w:val="0"/>
        <w:adjustRightInd w:val="0"/>
        <w:ind w:firstLine="540"/>
        <w:jc w:val="both"/>
      </w:pPr>
      <w:r w:rsidRPr="00993CBC">
        <w:t>- за уборку мест временной уличной торговли, а также прилегающей к ним территории на расстоянии 5 метров - на лиц, осуществляющих торговую деятельность.</w:t>
      </w:r>
    </w:p>
    <w:p w:rsidR="00DD4B97" w:rsidRPr="00993CBC" w:rsidRDefault="00DD4B97" w:rsidP="00DD4B97">
      <w:pPr>
        <w:widowControl w:val="0"/>
        <w:autoSpaceDE w:val="0"/>
        <w:autoSpaceDN w:val="0"/>
        <w:adjustRightInd w:val="0"/>
        <w:ind w:firstLine="540"/>
        <w:jc w:val="both"/>
      </w:pPr>
      <w:r w:rsidRPr="00993CBC">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D4B97" w:rsidRPr="00993CBC" w:rsidRDefault="00DD4B97" w:rsidP="00DD4B97">
      <w:pPr>
        <w:widowControl w:val="0"/>
        <w:autoSpaceDE w:val="0"/>
        <w:autoSpaceDN w:val="0"/>
        <w:adjustRightInd w:val="0"/>
        <w:ind w:firstLine="540"/>
        <w:jc w:val="both"/>
      </w:pPr>
      <w:r w:rsidRPr="00993CBC">
        <w:t>4.1.7. Обязанность по ликвидации последствий аварий, сбоев работы водопроводных и канализационных сетей (в том числе скол и вывоз льда в зимнее время) возлагается на лиц, которым сети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DD4B97" w:rsidRPr="00993CBC" w:rsidRDefault="00DD4B97" w:rsidP="00DD4B97">
      <w:pPr>
        <w:widowControl w:val="0"/>
        <w:autoSpaceDE w:val="0"/>
        <w:autoSpaceDN w:val="0"/>
        <w:adjustRightInd w:val="0"/>
        <w:jc w:val="both"/>
      </w:pPr>
    </w:p>
    <w:p w:rsidR="00E61D84" w:rsidRPr="00993CBC" w:rsidRDefault="00DD4B97" w:rsidP="006B7253">
      <w:pPr>
        <w:widowControl w:val="0"/>
        <w:autoSpaceDE w:val="0"/>
        <w:autoSpaceDN w:val="0"/>
        <w:adjustRightInd w:val="0"/>
        <w:jc w:val="center"/>
        <w:outlineLvl w:val="2"/>
      </w:pPr>
      <w:bookmarkStart w:id="21" w:name="Par257"/>
      <w:bookmarkEnd w:id="21"/>
      <w:r w:rsidRPr="00993CBC">
        <w:t xml:space="preserve">4.2. Уборка территорий </w:t>
      </w:r>
      <w:r w:rsidR="00E61D84" w:rsidRPr="00993CBC">
        <w:t xml:space="preserve">муниципального образования </w:t>
      </w:r>
    </w:p>
    <w:p w:rsidR="00DD4B97" w:rsidRPr="00993CBC" w:rsidRDefault="00E61D84" w:rsidP="006B7253">
      <w:pPr>
        <w:widowControl w:val="0"/>
        <w:autoSpaceDE w:val="0"/>
        <w:autoSpaceDN w:val="0"/>
        <w:adjustRightInd w:val="0"/>
        <w:jc w:val="center"/>
        <w:outlineLvl w:val="2"/>
      </w:pPr>
      <w:r w:rsidRPr="00993CBC">
        <w:t>сельского поселения «Саганнурское»</w:t>
      </w:r>
      <w:r w:rsidR="00DD4B97" w:rsidRPr="00993CBC">
        <w:t xml:space="preserve"> в летний период</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4.2.1. Летняя уборка улиц, дорог, тротуаров, дворовых территорий заключается в подметании, мойке, поливке дорожных покрытий, уборке грунтовых наносов.</w:t>
      </w:r>
    </w:p>
    <w:p w:rsidR="00DD4B97" w:rsidRPr="00993CBC" w:rsidRDefault="00DD4B97" w:rsidP="00DD4B97">
      <w:pPr>
        <w:widowControl w:val="0"/>
        <w:autoSpaceDE w:val="0"/>
        <w:autoSpaceDN w:val="0"/>
        <w:adjustRightInd w:val="0"/>
        <w:ind w:firstLine="540"/>
        <w:jc w:val="both"/>
      </w:pPr>
      <w:r w:rsidRPr="00993CBC">
        <w:t>4.2.2. Период летней уборки рекомендуется устанавливать с 1 апреля по 14 октября.</w:t>
      </w:r>
    </w:p>
    <w:p w:rsidR="00DD4B97" w:rsidRPr="00993CBC" w:rsidRDefault="00DD4B97" w:rsidP="00DD4B97">
      <w:pPr>
        <w:widowControl w:val="0"/>
        <w:autoSpaceDE w:val="0"/>
        <w:autoSpaceDN w:val="0"/>
        <w:adjustRightInd w:val="0"/>
        <w:ind w:firstLine="540"/>
        <w:jc w:val="both"/>
      </w:pPr>
      <w:r w:rsidRPr="00993CBC">
        <w:t>В случае резкого изменения погодных условий летний режим уборки меняется на зимний. Мероприятия по подготовке уборочной техники и инвентаря к работе в летний период для специализированных организаций, выполняющих муниципальное задание по уборке территории сельского поселения, проводятся в сроки, определенные Администрацией поселения.</w:t>
      </w:r>
    </w:p>
    <w:p w:rsidR="00DD4B97" w:rsidRPr="00993CBC" w:rsidRDefault="00DD4B97" w:rsidP="00DD4B97">
      <w:pPr>
        <w:widowControl w:val="0"/>
        <w:autoSpaceDE w:val="0"/>
        <w:autoSpaceDN w:val="0"/>
        <w:adjustRightInd w:val="0"/>
        <w:ind w:firstLine="540"/>
        <w:jc w:val="both"/>
      </w:pPr>
      <w:r w:rsidRPr="00993CBC">
        <w:t>4.2.3. Проезжая часть дороги должна быть полностью очищена от всякого вида загрязнений.</w:t>
      </w:r>
    </w:p>
    <w:p w:rsidR="00DD4B97" w:rsidRPr="00993CBC" w:rsidRDefault="00DD4B97" w:rsidP="00DD4B97">
      <w:pPr>
        <w:widowControl w:val="0"/>
        <w:autoSpaceDE w:val="0"/>
        <w:autoSpaceDN w:val="0"/>
        <w:adjustRightInd w:val="0"/>
        <w:ind w:firstLine="540"/>
        <w:jc w:val="both"/>
      </w:pPr>
      <w:r w:rsidRPr="00993CBC">
        <w:t>4.2.4. Осевые полосы, обозначенные линиями разметки, должны быть постоянно очищены от песка и мелкого мусора.</w:t>
      </w:r>
    </w:p>
    <w:p w:rsidR="00DD4B97" w:rsidRPr="00993CBC" w:rsidRDefault="00DD4B97" w:rsidP="00DD4B97">
      <w:pPr>
        <w:widowControl w:val="0"/>
        <w:autoSpaceDE w:val="0"/>
        <w:autoSpaceDN w:val="0"/>
        <w:adjustRightInd w:val="0"/>
        <w:ind w:firstLine="540"/>
        <w:jc w:val="both"/>
      </w:pPr>
      <w:r w:rsidRPr="00993CBC">
        <w:t>4.2.5.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DD4B97" w:rsidRPr="00993CBC" w:rsidRDefault="00DD4B97" w:rsidP="00DD4B97">
      <w:pPr>
        <w:widowControl w:val="0"/>
        <w:autoSpaceDE w:val="0"/>
        <w:autoSpaceDN w:val="0"/>
        <w:adjustRightInd w:val="0"/>
        <w:ind w:firstLine="540"/>
        <w:jc w:val="both"/>
      </w:pPr>
      <w:r w:rsidRPr="00993CBC">
        <w:t>4.2.6. Тротуары и расположенные на них остановочные площадки общественного транспорта должны быть полностью очищены от грунтово-песчаных наносов, различного мусора.</w:t>
      </w:r>
    </w:p>
    <w:p w:rsidR="00DD4B97" w:rsidRPr="00993CBC" w:rsidRDefault="00DD4B97" w:rsidP="00DD4B97">
      <w:pPr>
        <w:widowControl w:val="0"/>
        <w:autoSpaceDE w:val="0"/>
        <w:autoSpaceDN w:val="0"/>
        <w:adjustRightInd w:val="0"/>
        <w:ind w:firstLine="540"/>
        <w:jc w:val="both"/>
      </w:pPr>
      <w:r w:rsidRPr="00993CBC">
        <w:t>Допускаются небольшие отдельные загрязнения песком и мелким мусором, которые могут появиться в промежутках между циклами уборки.</w:t>
      </w:r>
    </w:p>
    <w:p w:rsidR="00DD4B97" w:rsidRPr="00993CBC" w:rsidRDefault="00DD4B97" w:rsidP="00DD4B97">
      <w:pPr>
        <w:widowControl w:val="0"/>
        <w:autoSpaceDE w:val="0"/>
        <w:autoSpaceDN w:val="0"/>
        <w:adjustRightInd w:val="0"/>
        <w:ind w:firstLine="540"/>
        <w:jc w:val="both"/>
      </w:pPr>
      <w:r w:rsidRPr="00993CBC">
        <w:t xml:space="preserve">4.2.7. Обочины дорог должны быть очищены от крупногабаритного и другого </w:t>
      </w:r>
      <w:r w:rsidRPr="00993CBC">
        <w:lastRenderedPageBreak/>
        <w:t>мусора.</w:t>
      </w:r>
    </w:p>
    <w:p w:rsidR="00DD4B97" w:rsidRPr="00993CBC" w:rsidRDefault="00DD4B97" w:rsidP="00DD4B97">
      <w:pPr>
        <w:widowControl w:val="0"/>
        <w:autoSpaceDE w:val="0"/>
        <w:autoSpaceDN w:val="0"/>
        <w:adjustRightInd w:val="0"/>
        <w:ind w:firstLine="540"/>
        <w:jc w:val="both"/>
      </w:pPr>
      <w:r w:rsidRPr="00993CBC">
        <w:t>4.2.8. Разделительные полосы, выполненные из железобетонных блоков или других конструкций, должны быть постоянно очищены от песка, грязи и мелкого мусора по всей поверхности (верхняя полка, боковые стенки, нижние полки). Металлические ограждения, шумозащитные стенки, дорожные знаки и указатели должны быть промыты.</w:t>
      </w:r>
    </w:p>
    <w:p w:rsidR="00DD4B97" w:rsidRPr="00993CBC" w:rsidRDefault="00DD4B97" w:rsidP="00DD4B97">
      <w:pPr>
        <w:widowControl w:val="0"/>
        <w:autoSpaceDE w:val="0"/>
        <w:autoSpaceDN w:val="0"/>
        <w:adjustRightInd w:val="0"/>
        <w:ind w:firstLine="540"/>
        <w:jc w:val="both"/>
      </w:pPr>
      <w:r w:rsidRPr="00993CBC">
        <w:t>4.2.9. В летний период (при дневной температуре воздуха выше +25 градусов C) в период с 6 до 8 часов производится поливка дорожных покрытий.</w:t>
      </w:r>
    </w:p>
    <w:p w:rsidR="00DD4B97" w:rsidRPr="00993CBC" w:rsidRDefault="00DD4B97" w:rsidP="00DD4B97">
      <w:pPr>
        <w:widowControl w:val="0"/>
        <w:autoSpaceDE w:val="0"/>
        <w:autoSpaceDN w:val="0"/>
        <w:adjustRightInd w:val="0"/>
        <w:ind w:firstLine="540"/>
        <w:jc w:val="both"/>
      </w:pPr>
      <w:r w:rsidRPr="00993CBC">
        <w:t>4.2.10.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DD4B97" w:rsidRPr="00993CBC" w:rsidRDefault="00DD4B97" w:rsidP="00DD4B97">
      <w:pPr>
        <w:widowControl w:val="0"/>
        <w:autoSpaceDE w:val="0"/>
        <w:autoSpaceDN w:val="0"/>
        <w:adjustRightInd w:val="0"/>
        <w:ind w:firstLine="540"/>
        <w:jc w:val="both"/>
      </w:pPr>
      <w:r w:rsidRPr="00993CBC">
        <w:t>4.2.11. Уборка дворовых территорий, внутридворовых проездов и тротуаров от пыли и мелкого бытового мусора, их мойка осуществляются организациями по обслуживанию жилого фонда преимущественно в ранние утренние и поздние вечерние часы. Чистота и порядок на территории должны поддерживаться в течение всего рабочего дня.</w:t>
      </w:r>
    </w:p>
    <w:p w:rsidR="00DD4B97" w:rsidRPr="00993CBC" w:rsidRDefault="00DD4B97" w:rsidP="00DD4B97">
      <w:pPr>
        <w:widowControl w:val="0"/>
        <w:autoSpaceDE w:val="0"/>
        <w:autoSpaceDN w:val="0"/>
        <w:adjustRightInd w:val="0"/>
        <w:jc w:val="both"/>
      </w:pPr>
    </w:p>
    <w:p w:rsidR="00E61D84" w:rsidRPr="00993CBC" w:rsidRDefault="00DD4B97" w:rsidP="006B7253">
      <w:pPr>
        <w:widowControl w:val="0"/>
        <w:autoSpaceDE w:val="0"/>
        <w:autoSpaceDN w:val="0"/>
        <w:adjustRightInd w:val="0"/>
        <w:jc w:val="center"/>
        <w:outlineLvl w:val="2"/>
      </w:pPr>
      <w:bookmarkStart w:id="22" w:name="Par273"/>
      <w:bookmarkEnd w:id="22"/>
      <w:r w:rsidRPr="00993CBC">
        <w:t xml:space="preserve">4.3. Уборка территории </w:t>
      </w:r>
      <w:r w:rsidR="00E61D84" w:rsidRPr="00993CBC">
        <w:t xml:space="preserve">муниципального образования </w:t>
      </w:r>
    </w:p>
    <w:p w:rsidR="00DD4B97" w:rsidRPr="00993CBC" w:rsidRDefault="00E61D84" w:rsidP="006B7253">
      <w:pPr>
        <w:widowControl w:val="0"/>
        <w:autoSpaceDE w:val="0"/>
        <w:autoSpaceDN w:val="0"/>
        <w:adjustRightInd w:val="0"/>
        <w:jc w:val="center"/>
        <w:outlineLvl w:val="2"/>
      </w:pPr>
      <w:r w:rsidRPr="00993CBC">
        <w:t xml:space="preserve">сельского поселения «Саганнурское» </w:t>
      </w:r>
      <w:r w:rsidR="00DD4B97" w:rsidRPr="00993CBC">
        <w:t>в зимний период</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4.3.1. Период зимней уборки рекомендуется устанавливать с 15 октября по 31 марта. В случае резкого изменения погодных условий (снег, мороз) сроки начала и окончания зимней уборки могут корректироваться.</w:t>
      </w:r>
    </w:p>
    <w:p w:rsidR="00DD4B97" w:rsidRPr="00993CBC" w:rsidRDefault="00DD4B97" w:rsidP="00DD4B97">
      <w:pPr>
        <w:widowControl w:val="0"/>
        <w:autoSpaceDE w:val="0"/>
        <w:autoSpaceDN w:val="0"/>
        <w:adjustRightInd w:val="0"/>
        <w:ind w:firstLine="540"/>
        <w:jc w:val="both"/>
      </w:pPr>
      <w:r w:rsidRPr="00993CBC">
        <w:t>4.3.2. Мероприятия по подготовке уборочной техники к работе в зимний период, завоз, заготовка и складирование необходимого количества противогололедных материалов (песчано-гравийная смесь) проводятся организациями, отвечающими за уборку территории сельского поселения, в срок до 1 октября текущего года, к этому же сроку ими должны быть завершены работы по подготовке мест для приема снега.</w:t>
      </w:r>
    </w:p>
    <w:p w:rsidR="00DD4B97" w:rsidRPr="00993CBC" w:rsidRDefault="00DD4B97" w:rsidP="00DD4B97">
      <w:pPr>
        <w:widowControl w:val="0"/>
        <w:autoSpaceDE w:val="0"/>
        <w:autoSpaceDN w:val="0"/>
        <w:adjustRightInd w:val="0"/>
        <w:ind w:firstLine="540"/>
        <w:jc w:val="both"/>
      </w:pPr>
      <w:r w:rsidRPr="00993CBC">
        <w:t>4.3.3. При уборке дорог в парках, лесопарках,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w:t>
      </w:r>
    </w:p>
    <w:p w:rsidR="00DD4B97" w:rsidRPr="00993CBC" w:rsidRDefault="00DD4B97" w:rsidP="00DD4B97">
      <w:pPr>
        <w:widowControl w:val="0"/>
        <w:autoSpaceDE w:val="0"/>
        <w:autoSpaceDN w:val="0"/>
        <w:adjustRightInd w:val="0"/>
        <w:ind w:firstLine="540"/>
        <w:jc w:val="both"/>
      </w:pPr>
      <w:r w:rsidRPr="00993CBC">
        <w:t>4.3.4. В зимний период дорожки, скамейки, урны и пр. элементы малых архитектурных форм, а также пространство перед ними и с боков, подходы к ним должны быть очищены от листвы, снега и наледи.</w:t>
      </w:r>
    </w:p>
    <w:p w:rsidR="00DD4B97" w:rsidRPr="00993CBC" w:rsidRDefault="00DD4B97" w:rsidP="00DD4B97">
      <w:pPr>
        <w:widowControl w:val="0"/>
        <w:autoSpaceDE w:val="0"/>
        <w:autoSpaceDN w:val="0"/>
        <w:adjustRightInd w:val="0"/>
        <w:ind w:firstLine="540"/>
        <w:jc w:val="both"/>
      </w:pPr>
      <w:r w:rsidRPr="00993CBC">
        <w:t>4.3.5. Разделительные бетонные стенки, металлический криволинейный брус, барьерные ограждения, дорожные знаки и указатели также должны быть очищены от снега, наледи и обеспечивать безопасное движение транспорта.</w:t>
      </w:r>
    </w:p>
    <w:p w:rsidR="00DD4B97" w:rsidRPr="00993CBC" w:rsidRDefault="00DD4B97" w:rsidP="00DD4B97">
      <w:pPr>
        <w:widowControl w:val="0"/>
        <w:autoSpaceDE w:val="0"/>
        <w:autoSpaceDN w:val="0"/>
        <w:adjustRightInd w:val="0"/>
        <w:ind w:firstLine="540"/>
        <w:jc w:val="both"/>
      </w:pPr>
      <w:r w:rsidRPr="00993CBC">
        <w:t>4.3.6.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DD4B97" w:rsidRPr="00993CBC" w:rsidRDefault="00DD4B97" w:rsidP="00DD4B97">
      <w:pPr>
        <w:widowControl w:val="0"/>
        <w:autoSpaceDE w:val="0"/>
        <w:autoSpaceDN w:val="0"/>
        <w:adjustRightInd w:val="0"/>
        <w:ind w:firstLine="540"/>
        <w:jc w:val="both"/>
      </w:pPr>
      <w:r w:rsidRPr="00993CBC">
        <w:t>4.3.7. Запрещается:</w:t>
      </w:r>
    </w:p>
    <w:p w:rsidR="00DD4B97" w:rsidRPr="00993CBC" w:rsidRDefault="00DD4B97" w:rsidP="00DD4B97">
      <w:pPr>
        <w:widowControl w:val="0"/>
        <w:autoSpaceDE w:val="0"/>
        <w:autoSpaceDN w:val="0"/>
        <w:adjustRightInd w:val="0"/>
        <w:ind w:firstLine="540"/>
        <w:jc w:val="both"/>
      </w:pPr>
      <w:r w:rsidRPr="00993CBC">
        <w:t>- выдвигать или перемещать на проезжую часть магистралей, улиц, проездов снег, счищаемый с внутриквартальных проездов, дворовых территорий, территорий предприятий, организаций, строительных площадок, торговых и других объектов;</w:t>
      </w:r>
    </w:p>
    <w:p w:rsidR="00DD4B97" w:rsidRPr="00993CBC" w:rsidRDefault="00DD4B97" w:rsidP="00DD4B97">
      <w:pPr>
        <w:widowControl w:val="0"/>
        <w:autoSpaceDE w:val="0"/>
        <w:autoSpaceDN w:val="0"/>
        <w:adjustRightInd w:val="0"/>
        <w:ind w:firstLine="540"/>
        <w:jc w:val="both"/>
      </w:pPr>
      <w:r w:rsidRPr="00993CBC">
        <w:t>- складирование снега, льда, образующегося от уборки улиц и магистралей в границах зон санитарной охраны источников хозяйственно-питьевого водоснабжения;</w:t>
      </w:r>
    </w:p>
    <w:p w:rsidR="00DD4B97" w:rsidRPr="00993CBC" w:rsidRDefault="00DD4B97" w:rsidP="00DD4B97">
      <w:pPr>
        <w:widowControl w:val="0"/>
        <w:autoSpaceDE w:val="0"/>
        <w:autoSpaceDN w:val="0"/>
        <w:adjustRightInd w:val="0"/>
        <w:ind w:firstLine="540"/>
        <w:jc w:val="both"/>
      </w:pPr>
      <w:r w:rsidRPr="00993CBC">
        <w:t>- применение химических реагентов в качестве противогололедного материала без согласования с надзорными органами;</w:t>
      </w:r>
    </w:p>
    <w:p w:rsidR="00DD4B97" w:rsidRPr="00993CBC" w:rsidRDefault="00DD4B97" w:rsidP="00DD4B97">
      <w:pPr>
        <w:widowControl w:val="0"/>
        <w:autoSpaceDE w:val="0"/>
        <w:autoSpaceDN w:val="0"/>
        <w:adjustRightInd w:val="0"/>
        <w:ind w:firstLine="540"/>
        <w:jc w:val="both"/>
      </w:pPr>
      <w:r w:rsidRPr="00993CBC">
        <w:t>- роторная переброска и перемещение загрязненного снега, а также скола льда на газоны, цветники, кустарники и другие зеленые насаждения .</w:t>
      </w:r>
    </w:p>
    <w:p w:rsidR="00DD4B97" w:rsidRPr="00993CBC" w:rsidRDefault="00DD4B97" w:rsidP="00DD4B97">
      <w:pPr>
        <w:widowControl w:val="0"/>
        <w:autoSpaceDE w:val="0"/>
        <w:autoSpaceDN w:val="0"/>
        <w:adjustRightInd w:val="0"/>
        <w:ind w:firstLine="540"/>
        <w:jc w:val="both"/>
      </w:pPr>
      <w:r w:rsidRPr="00993CBC">
        <w:t>4.3.8. Зимняя уборка улиц и магистралей, остановочных площадок.</w:t>
      </w:r>
    </w:p>
    <w:p w:rsidR="00DD4B97" w:rsidRPr="00993CBC" w:rsidRDefault="00DD4B97" w:rsidP="00DD4B97">
      <w:pPr>
        <w:widowControl w:val="0"/>
        <w:autoSpaceDE w:val="0"/>
        <w:autoSpaceDN w:val="0"/>
        <w:adjustRightInd w:val="0"/>
        <w:ind w:firstLine="540"/>
        <w:jc w:val="both"/>
      </w:pPr>
      <w:r w:rsidRPr="00993CBC">
        <w:t>4.3.8.1. Зимняя уборка включает в себя:</w:t>
      </w:r>
    </w:p>
    <w:p w:rsidR="00DD4B97" w:rsidRPr="00993CBC" w:rsidRDefault="00DD4B97" w:rsidP="00DD4B97">
      <w:pPr>
        <w:widowControl w:val="0"/>
        <w:autoSpaceDE w:val="0"/>
        <w:autoSpaceDN w:val="0"/>
        <w:adjustRightInd w:val="0"/>
        <w:ind w:firstLine="540"/>
        <w:jc w:val="both"/>
      </w:pPr>
      <w:r w:rsidRPr="00993CBC">
        <w:t>- обработку проезжей части дорог противогололедным материалом;</w:t>
      </w:r>
    </w:p>
    <w:p w:rsidR="00DD4B97" w:rsidRPr="00993CBC" w:rsidRDefault="00DD4B97" w:rsidP="00DD4B97">
      <w:pPr>
        <w:widowControl w:val="0"/>
        <w:autoSpaceDE w:val="0"/>
        <w:autoSpaceDN w:val="0"/>
        <w:adjustRightInd w:val="0"/>
        <w:ind w:firstLine="540"/>
        <w:jc w:val="both"/>
      </w:pPr>
      <w:r w:rsidRPr="00993CBC">
        <w:t>- сгребание и подметание снега;</w:t>
      </w:r>
    </w:p>
    <w:p w:rsidR="00DD4B97" w:rsidRPr="00993CBC" w:rsidRDefault="00DD4B97" w:rsidP="00DD4B97">
      <w:pPr>
        <w:widowControl w:val="0"/>
        <w:autoSpaceDE w:val="0"/>
        <w:autoSpaceDN w:val="0"/>
        <w:adjustRightInd w:val="0"/>
        <w:ind w:firstLine="540"/>
        <w:jc w:val="both"/>
      </w:pPr>
      <w:r w:rsidRPr="00993CBC">
        <w:t>- формирование снежного вала;</w:t>
      </w:r>
    </w:p>
    <w:p w:rsidR="00DD4B97" w:rsidRPr="00993CBC" w:rsidRDefault="00DD4B97" w:rsidP="00DD4B97">
      <w:pPr>
        <w:widowControl w:val="0"/>
        <w:autoSpaceDE w:val="0"/>
        <w:autoSpaceDN w:val="0"/>
        <w:adjustRightInd w:val="0"/>
        <w:ind w:firstLine="540"/>
        <w:jc w:val="both"/>
      </w:pPr>
      <w:r w:rsidRPr="00993CBC">
        <w:t>- выполнение разрывов в валах;</w:t>
      </w:r>
    </w:p>
    <w:p w:rsidR="00DD4B97" w:rsidRPr="00993CBC" w:rsidRDefault="00DD4B97" w:rsidP="00DD4B97">
      <w:pPr>
        <w:widowControl w:val="0"/>
        <w:autoSpaceDE w:val="0"/>
        <w:autoSpaceDN w:val="0"/>
        <w:adjustRightInd w:val="0"/>
        <w:ind w:firstLine="540"/>
        <w:jc w:val="both"/>
      </w:pPr>
      <w:r w:rsidRPr="00993CBC">
        <w:lastRenderedPageBreak/>
        <w:t>- удаление снега (вывоз);</w:t>
      </w:r>
    </w:p>
    <w:p w:rsidR="00DD4B97" w:rsidRPr="00993CBC" w:rsidRDefault="00DD4B97" w:rsidP="00DD4B97">
      <w:pPr>
        <w:widowControl w:val="0"/>
        <w:autoSpaceDE w:val="0"/>
        <w:autoSpaceDN w:val="0"/>
        <w:adjustRightInd w:val="0"/>
        <w:ind w:firstLine="540"/>
        <w:jc w:val="both"/>
      </w:pPr>
      <w:r w:rsidRPr="00993CBC">
        <w:t>- скалывание льда и удаление снежно-ледяных образований.</w:t>
      </w:r>
    </w:p>
    <w:p w:rsidR="00DD4B97" w:rsidRPr="00993CBC" w:rsidRDefault="00DD4B97" w:rsidP="00DD4B97">
      <w:pPr>
        <w:widowControl w:val="0"/>
        <w:autoSpaceDE w:val="0"/>
        <w:autoSpaceDN w:val="0"/>
        <w:adjustRightInd w:val="0"/>
        <w:ind w:firstLine="540"/>
        <w:jc w:val="both"/>
      </w:pPr>
      <w:r w:rsidRPr="00993CBC">
        <w:t>4.3.8.2. Обработка проезжей части поселковых дорог противогололедным материалом должна начинаться сразу с началом снегопада.</w:t>
      </w:r>
    </w:p>
    <w:p w:rsidR="00DD4B97" w:rsidRPr="00993CBC" w:rsidRDefault="00DD4B97" w:rsidP="00DD4B97">
      <w:pPr>
        <w:widowControl w:val="0"/>
        <w:autoSpaceDE w:val="0"/>
        <w:autoSpaceDN w:val="0"/>
        <w:adjustRightInd w:val="0"/>
        <w:ind w:firstLine="540"/>
        <w:jc w:val="both"/>
      </w:pPr>
      <w:r w:rsidRPr="00993CBC">
        <w:t>В первую очередь обрабатываются наиболее опасные для движения участки магистралей и улиц - остановки общественного транспорта, крутые спуски и подъемы, мосты, тормозные площадки на перекрестках улиц и остановках общественного транспорта, площади железнодорожного вокзала и т.д.</w:t>
      </w:r>
    </w:p>
    <w:p w:rsidR="00DD4B97" w:rsidRPr="00993CBC" w:rsidRDefault="00DD4B97" w:rsidP="00DD4B97">
      <w:pPr>
        <w:widowControl w:val="0"/>
        <w:autoSpaceDE w:val="0"/>
        <w:autoSpaceDN w:val="0"/>
        <w:adjustRightInd w:val="0"/>
        <w:ind w:firstLine="540"/>
        <w:jc w:val="both"/>
      </w:pPr>
      <w:r w:rsidRPr="00993CBC">
        <w:t>Время, необходимое на сплошную обработку противогололедным материалом всей территории, закрепленной за дорожно-уборочной организацией, не должно превышать шести часов с момента начала снегопада. При длительных интенсивных снегопадах обработка дорог и остановочных площадок выполняется каждые 6 часов.</w:t>
      </w:r>
    </w:p>
    <w:p w:rsidR="00DD4B97" w:rsidRPr="00993CBC" w:rsidRDefault="00DD4B97" w:rsidP="00DD4B97">
      <w:pPr>
        <w:widowControl w:val="0"/>
        <w:autoSpaceDE w:val="0"/>
        <w:autoSpaceDN w:val="0"/>
        <w:adjustRightInd w:val="0"/>
        <w:ind w:firstLine="540"/>
        <w:jc w:val="both"/>
      </w:pPr>
      <w:r w:rsidRPr="00993CBC">
        <w:t>Фракция песчано-гравийной смеси должна соответствовать размерам от 0,5 до 5 мм.</w:t>
      </w:r>
    </w:p>
    <w:p w:rsidR="00DD4B97" w:rsidRPr="00993CBC" w:rsidRDefault="00DD4B97" w:rsidP="00DD4B97">
      <w:pPr>
        <w:widowControl w:val="0"/>
        <w:autoSpaceDE w:val="0"/>
        <w:autoSpaceDN w:val="0"/>
        <w:adjustRightInd w:val="0"/>
        <w:ind w:firstLine="540"/>
        <w:jc w:val="both"/>
      </w:pPr>
      <w:r w:rsidRPr="00993CBC">
        <w:t>4.3.8.3. Механизированное подметание проезжей части должно начинаться сразу после окончания снегопада.</w:t>
      </w:r>
    </w:p>
    <w:p w:rsidR="00DD4B97" w:rsidRPr="00993CBC" w:rsidRDefault="00DD4B97" w:rsidP="00DD4B97">
      <w:pPr>
        <w:widowControl w:val="0"/>
        <w:autoSpaceDE w:val="0"/>
        <w:autoSpaceDN w:val="0"/>
        <w:adjustRightInd w:val="0"/>
        <w:ind w:firstLine="540"/>
        <w:jc w:val="both"/>
      </w:pPr>
      <w:r w:rsidRPr="00993CBC">
        <w:t xml:space="preserve">В первую очередь подметаются остановки общественного транспорта (до покрытия), а также наиболее опасные для движения участки магистралей и улиц. </w:t>
      </w:r>
    </w:p>
    <w:p w:rsidR="00DD4B97" w:rsidRPr="00993CBC" w:rsidRDefault="00DD4B97" w:rsidP="00DD4B97">
      <w:pPr>
        <w:widowControl w:val="0"/>
        <w:autoSpaceDE w:val="0"/>
        <w:autoSpaceDN w:val="0"/>
        <w:adjustRightInd w:val="0"/>
        <w:ind w:firstLine="540"/>
        <w:jc w:val="both"/>
      </w:pPr>
      <w:r w:rsidRPr="00993CBC">
        <w:t>4.3.8.4. При формировании снежных валов не допускается перемещение снега на тротуары. Время формирования снежных валов не должно превышать 24 часов после окончания снегопада.</w:t>
      </w:r>
    </w:p>
    <w:p w:rsidR="00DD4B97" w:rsidRPr="00993CBC" w:rsidRDefault="00DD4B97" w:rsidP="00DD4B97">
      <w:pPr>
        <w:widowControl w:val="0"/>
        <w:autoSpaceDE w:val="0"/>
        <w:autoSpaceDN w:val="0"/>
        <w:adjustRightInd w:val="0"/>
        <w:ind w:firstLine="540"/>
        <w:jc w:val="both"/>
      </w:pPr>
      <w:r w:rsidRPr="00993CBC">
        <w:t>Формирование снежных валов не допускается:</w:t>
      </w:r>
    </w:p>
    <w:p w:rsidR="00DD4B97" w:rsidRPr="00993CBC" w:rsidRDefault="00DD4B97" w:rsidP="00DD4B97">
      <w:pPr>
        <w:widowControl w:val="0"/>
        <w:autoSpaceDE w:val="0"/>
        <w:autoSpaceDN w:val="0"/>
        <w:adjustRightInd w:val="0"/>
        <w:ind w:firstLine="540"/>
        <w:jc w:val="both"/>
      </w:pPr>
      <w:r w:rsidRPr="00993CBC">
        <w:t>- на пересечениях всех дорог и улиц в одном уровне и вблизи железнодорожных переездов в зоне треугольника видимости;</w:t>
      </w:r>
    </w:p>
    <w:p w:rsidR="00DD4B97" w:rsidRPr="00993CBC" w:rsidRDefault="00DD4B97" w:rsidP="00DD4B97">
      <w:pPr>
        <w:widowControl w:val="0"/>
        <w:autoSpaceDE w:val="0"/>
        <w:autoSpaceDN w:val="0"/>
        <w:adjustRightInd w:val="0"/>
        <w:ind w:firstLine="540"/>
        <w:jc w:val="both"/>
      </w:pPr>
      <w:r w:rsidRPr="00993CBC">
        <w:t>- на участках дорог, оборудованных транспортными ограждениями или повышенным бордюром;</w:t>
      </w:r>
    </w:p>
    <w:p w:rsidR="00DD4B97" w:rsidRPr="00993CBC" w:rsidRDefault="00DD4B97" w:rsidP="00DD4B97">
      <w:pPr>
        <w:widowControl w:val="0"/>
        <w:autoSpaceDE w:val="0"/>
        <w:autoSpaceDN w:val="0"/>
        <w:adjustRightInd w:val="0"/>
        <w:ind w:firstLine="540"/>
        <w:jc w:val="both"/>
      </w:pPr>
      <w:r w:rsidRPr="00993CBC">
        <w:t>- на тротуарах.</w:t>
      </w:r>
    </w:p>
    <w:p w:rsidR="00DD4B97" w:rsidRPr="00993CBC" w:rsidRDefault="00DD4B97" w:rsidP="00DD4B97">
      <w:pPr>
        <w:widowControl w:val="0"/>
        <w:autoSpaceDE w:val="0"/>
        <w:autoSpaceDN w:val="0"/>
        <w:adjustRightInd w:val="0"/>
        <w:ind w:firstLine="540"/>
        <w:jc w:val="both"/>
      </w:pPr>
      <w:r w:rsidRPr="00993CBC">
        <w:t>4.3.8.5. Выполнение разрывов в валах снега.</w:t>
      </w:r>
    </w:p>
    <w:p w:rsidR="00DD4B97" w:rsidRPr="00993CBC" w:rsidRDefault="00DD4B97" w:rsidP="00DD4B97">
      <w:pPr>
        <w:widowControl w:val="0"/>
        <w:autoSpaceDE w:val="0"/>
        <w:autoSpaceDN w:val="0"/>
        <w:adjustRightInd w:val="0"/>
        <w:ind w:firstLine="540"/>
        <w:jc w:val="both"/>
      </w:pPr>
      <w:r w:rsidRPr="00993CBC">
        <w:t>В валах снега на остановках пассажирского транспорта и в местах наземных пешеходных переходов должны быть сделаны разрывы:</w:t>
      </w:r>
    </w:p>
    <w:p w:rsidR="00DD4B97" w:rsidRPr="00993CBC" w:rsidRDefault="00DD4B97" w:rsidP="00DD4B97">
      <w:pPr>
        <w:widowControl w:val="0"/>
        <w:autoSpaceDE w:val="0"/>
        <w:autoSpaceDN w:val="0"/>
        <w:adjustRightInd w:val="0"/>
        <w:ind w:firstLine="540"/>
        <w:jc w:val="both"/>
      </w:pPr>
      <w:r w:rsidRPr="00993CBC">
        <w:t>- на остановках общественного транспорта - на длину остановки;</w:t>
      </w:r>
    </w:p>
    <w:p w:rsidR="00DD4B97" w:rsidRPr="00993CBC" w:rsidRDefault="00DD4B97" w:rsidP="00DD4B97">
      <w:pPr>
        <w:widowControl w:val="0"/>
        <w:autoSpaceDE w:val="0"/>
        <w:autoSpaceDN w:val="0"/>
        <w:adjustRightInd w:val="0"/>
        <w:ind w:firstLine="540"/>
        <w:jc w:val="both"/>
      </w:pPr>
      <w:r w:rsidRPr="00993CBC">
        <w:t>- на переходах, имеющих разметку, - на ширину разметки;</w:t>
      </w:r>
    </w:p>
    <w:p w:rsidR="00DD4B97" w:rsidRPr="00993CBC" w:rsidRDefault="00DD4B97" w:rsidP="00DD4B97">
      <w:pPr>
        <w:widowControl w:val="0"/>
        <w:autoSpaceDE w:val="0"/>
        <w:autoSpaceDN w:val="0"/>
        <w:adjustRightInd w:val="0"/>
        <w:ind w:firstLine="540"/>
        <w:jc w:val="both"/>
      </w:pPr>
      <w:r w:rsidRPr="00993CBC">
        <w:t>- не имеющих разметки - не менее 5 м;</w:t>
      </w:r>
    </w:p>
    <w:p w:rsidR="00DD4B97" w:rsidRPr="00993CBC" w:rsidRDefault="00DD4B97" w:rsidP="00DD4B97">
      <w:pPr>
        <w:widowControl w:val="0"/>
        <w:autoSpaceDE w:val="0"/>
        <w:autoSpaceDN w:val="0"/>
        <w:adjustRightInd w:val="0"/>
        <w:ind w:firstLine="540"/>
        <w:jc w:val="both"/>
      </w:pPr>
      <w:r w:rsidRPr="00993CBC">
        <w:t>- на проездах, входах в здания - на ширину проезда, входа.</w:t>
      </w:r>
    </w:p>
    <w:p w:rsidR="00DD4B97" w:rsidRPr="00993CBC" w:rsidRDefault="00DD4B97" w:rsidP="00DD4B97">
      <w:pPr>
        <w:widowControl w:val="0"/>
        <w:autoSpaceDE w:val="0"/>
        <w:autoSpaceDN w:val="0"/>
        <w:adjustRightInd w:val="0"/>
        <w:ind w:firstLine="540"/>
        <w:jc w:val="both"/>
      </w:pPr>
      <w:r w:rsidRPr="00993CBC">
        <w:t>4.3.8.6. Вывоз снега должен осуществляться на специально подготовленные площадки (снегосвалки). Территории размещения снегосвалок должны быть согласованы с Управлением федеральной службы по надзору в сфере защиты прав потребителей и благополучию человека по РБ (Роспотребнадзор по РБ). Запрещается вывоз снега на несогласованные в установленном порядке места.</w:t>
      </w:r>
    </w:p>
    <w:p w:rsidR="00DD4B97" w:rsidRPr="00993CBC" w:rsidRDefault="00DD4B97" w:rsidP="00DD4B97">
      <w:pPr>
        <w:widowControl w:val="0"/>
        <w:autoSpaceDE w:val="0"/>
        <w:autoSpaceDN w:val="0"/>
        <w:adjustRightInd w:val="0"/>
        <w:ind w:firstLine="540"/>
        <w:jc w:val="both"/>
      </w:pPr>
      <w:r w:rsidRPr="00993CBC">
        <w:t>4.3.8.7. Первоочередной вывоз снега осуществляется от остановок пассажирского транспорта, наземных пешеходных переходов,  мест массового посещения населения (объектов торговли,  гостиниц и т.д.), въездов на территорию больниц и других социально важных объектов - в течение 2-х суток после окончания снегопада.</w:t>
      </w:r>
    </w:p>
    <w:p w:rsidR="00DD4B97" w:rsidRPr="00993CBC" w:rsidRDefault="00DD4B97" w:rsidP="00DD4B97">
      <w:pPr>
        <w:widowControl w:val="0"/>
        <w:autoSpaceDE w:val="0"/>
        <w:autoSpaceDN w:val="0"/>
        <w:adjustRightInd w:val="0"/>
        <w:ind w:firstLine="540"/>
        <w:jc w:val="both"/>
      </w:pPr>
      <w:r w:rsidRPr="00993CBC">
        <w:t>4.3.8.8. Время окончательного (сплошного) вывоза снега на магистральных улицах - не более 12 дней после окончания снегопада.</w:t>
      </w:r>
    </w:p>
    <w:p w:rsidR="00DD4B97" w:rsidRPr="00993CBC" w:rsidRDefault="00DD4B97" w:rsidP="00DD4B97">
      <w:pPr>
        <w:widowControl w:val="0"/>
        <w:autoSpaceDE w:val="0"/>
        <w:autoSpaceDN w:val="0"/>
        <w:adjustRightInd w:val="0"/>
        <w:ind w:firstLine="540"/>
        <w:jc w:val="both"/>
      </w:pPr>
      <w:r w:rsidRPr="00993CBC">
        <w:t>4.3.8.9. 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снегосвалки.</w:t>
      </w:r>
    </w:p>
    <w:p w:rsidR="00DD4B97" w:rsidRPr="00993CBC" w:rsidRDefault="00DD4B97" w:rsidP="00DD4B97">
      <w:pPr>
        <w:widowControl w:val="0"/>
        <w:autoSpaceDE w:val="0"/>
        <w:autoSpaceDN w:val="0"/>
        <w:adjustRightInd w:val="0"/>
        <w:ind w:firstLine="540"/>
        <w:jc w:val="both"/>
      </w:pPr>
      <w:r w:rsidRPr="00993CBC">
        <w:t>4.3.8.10. Тротуары и лестничные сходы должны быть очищены на всю ширину до покрытия от свежевыпавшего или уплотненного снега в течение 24 часов после окончания снегопада.</w:t>
      </w:r>
    </w:p>
    <w:p w:rsidR="00DD4B97" w:rsidRPr="00993CBC" w:rsidRDefault="00DD4B97" w:rsidP="00DD4B97">
      <w:pPr>
        <w:widowControl w:val="0"/>
        <w:autoSpaceDE w:val="0"/>
        <w:autoSpaceDN w:val="0"/>
        <w:adjustRightInd w:val="0"/>
        <w:ind w:firstLine="540"/>
        <w:jc w:val="both"/>
      </w:pPr>
      <w:r w:rsidRPr="00993CBC">
        <w:t>4.3.8.11. Очистка дорожных покрытий, при отсутствии снегопада, от снега наносного происхождения должна производиться до 8-ми часов утра, машинами с плужно-щеточным оборудованием, с периодичностью согласно реестрам убираемых территорий.</w:t>
      </w:r>
    </w:p>
    <w:p w:rsidR="00DD4B97" w:rsidRPr="00993CBC" w:rsidRDefault="00DD4B97" w:rsidP="00DD4B97">
      <w:pPr>
        <w:widowControl w:val="0"/>
        <w:autoSpaceDE w:val="0"/>
        <w:autoSpaceDN w:val="0"/>
        <w:adjustRightInd w:val="0"/>
        <w:ind w:firstLine="540"/>
        <w:jc w:val="both"/>
      </w:pPr>
      <w:r w:rsidRPr="00993CBC">
        <w:t xml:space="preserve">4.3.8.12. При возникновении гололеда, наледи сразу должна производиться </w:t>
      </w:r>
      <w:r w:rsidRPr="00993CBC">
        <w:lastRenderedPageBreak/>
        <w:t>обработка дорожных покрытий песчано-гравийной смесью или крупнозернистым песком по норме 0,2 - 0,5 кг/м.</w:t>
      </w:r>
    </w:p>
    <w:p w:rsidR="00DD4B97" w:rsidRPr="00993CBC" w:rsidRDefault="00DD4B97" w:rsidP="00DD4B97">
      <w:pPr>
        <w:widowControl w:val="0"/>
        <w:autoSpaceDE w:val="0"/>
        <w:autoSpaceDN w:val="0"/>
        <w:adjustRightInd w:val="0"/>
        <w:ind w:firstLine="540"/>
        <w:jc w:val="both"/>
      </w:pPr>
      <w:r w:rsidRPr="00993CBC">
        <w:t>4.3.9. Зимняя уборка пешеходных зон, придомовых территорий и внутриквартальных проездов.</w:t>
      </w:r>
    </w:p>
    <w:p w:rsidR="00DD4B97" w:rsidRPr="00993CBC" w:rsidRDefault="00DD4B97" w:rsidP="00DD4B97">
      <w:pPr>
        <w:widowControl w:val="0"/>
        <w:autoSpaceDE w:val="0"/>
        <w:autoSpaceDN w:val="0"/>
        <w:adjustRightInd w:val="0"/>
        <w:ind w:firstLine="540"/>
        <w:jc w:val="both"/>
      </w:pPr>
      <w:r w:rsidRPr="00993CBC">
        <w:t>4.3.9.1. С началом снегопада тротуары, пешеходные дорожки, внутриквартальные, дворовые проезды обрабатываются противогололедным материалом. Время на обработку всей площади пешеходных зон и проездов не должно превышать трех часов с начала снегопада.</w:t>
      </w:r>
    </w:p>
    <w:p w:rsidR="00DD4B97" w:rsidRPr="00993CBC" w:rsidRDefault="00DD4B97" w:rsidP="00DD4B97">
      <w:pPr>
        <w:widowControl w:val="0"/>
        <w:autoSpaceDE w:val="0"/>
        <w:autoSpaceDN w:val="0"/>
        <w:adjustRightInd w:val="0"/>
        <w:ind w:firstLine="540"/>
        <w:jc w:val="both"/>
      </w:pPr>
      <w:r w:rsidRPr="00993CBC">
        <w:t>4.3.9.2. Снегоуборочные работы на внутриквартальных и дворовых проездах, пешеходных дорожках, тротуарах начинаются сразу по окончании снегопада. Время на снегоочистку всей площади проездов не должно превышать 6 часов, тротуаров и пешеходных дорожек - 3 часов. При длительных и интенсивных снегопадах уборка снега на проездах производится каждые 6 часов, на пешеходных дорожках и тротуарах - каждые 3 часа.</w:t>
      </w:r>
    </w:p>
    <w:p w:rsidR="00DD4B97" w:rsidRPr="00993CBC" w:rsidRDefault="00DD4B97" w:rsidP="00DD4B97">
      <w:pPr>
        <w:widowControl w:val="0"/>
        <w:autoSpaceDE w:val="0"/>
        <w:autoSpaceDN w:val="0"/>
        <w:adjustRightInd w:val="0"/>
        <w:ind w:firstLine="540"/>
        <w:jc w:val="both"/>
      </w:pPr>
      <w:r w:rsidRPr="00993CBC">
        <w:t>4.3.9.3. Уборка придомовых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D4B97" w:rsidRPr="00993CBC" w:rsidRDefault="00DD4B97" w:rsidP="00DD4B97">
      <w:pPr>
        <w:widowControl w:val="0"/>
        <w:autoSpaceDE w:val="0"/>
        <w:autoSpaceDN w:val="0"/>
        <w:adjustRightInd w:val="0"/>
        <w:ind w:firstLine="540"/>
        <w:jc w:val="both"/>
      </w:pPr>
      <w:r w:rsidRPr="00993CBC">
        <w:t>4.3.9.4.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снег следует убирать под движок, оставляя слой снега для последующего его уплотнения. На тротуарах допускается оставление полосы снега для проезда детских санок.</w:t>
      </w:r>
    </w:p>
    <w:p w:rsidR="00DD4B97" w:rsidRPr="00993CBC" w:rsidRDefault="00DD4B97" w:rsidP="00DD4B97">
      <w:pPr>
        <w:widowControl w:val="0"/>
        <w:autoSpaceDE w:val="0"/>
        <w:autoSpaceDN w:val="0"/>
        <w:adjustRightInd w:val="0"/>
        <w:ind w:firstLine="540"/>
        <w:jc w:val="both"/>
      </w:pPr>
      <w:r w:rsidRPr="00993CBC">
        <w:t>4.3.9.5.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4B97" w:rsidRPr="00993CBC" w:rsidRDefault="00DD4B97" w:rsidP="00DD4B97">
      <w:pPr>
        <w:widowControl w:val="0"/>
        <w:autoSpaceDE w:val="0"/>
        <w:autoSpaceDN w:val="0"/>
        <w:adjustRightInd w:val="0"/>
        <w:ind w:firstLine="540"/>
        <w:jc w:val="both"/>
      </w:pPr>
      <w:r w:rsidRPr="00993CBC">
        <w:t>4.3.9.6. Складирование снега на дворовых территориях должно предусматривать отвод талых вод.</w:t>
      </w:r>
    </w:p>
    <w:p w:rsidR="00DD4B97" w:rsidRPr="00993CBC" w:rsidRDefault="00DD4B97" w:rsidP="00DD4B97">
      <w:pPr>
        <w:widowControl w:val="0"/>
        <w:autoSpaceDE w:val="0"/>
        <w:autoSpaceDN w:val="0"/>
        <w:adjustRightInd w:val="0"/>
        <w:ind w:firstLine="540"/>
        <w:jc w:val="both"/>
      </w:pPr>
      <w:r w:rsidRPr="00993CBC">
        <w:t>4.3.9.7. При возникновении скользкости производится обработка пешеходных зон, дворовых и внутриквартальных проездов противогололедным материалом по норме 0,2 - 0,5 кг/м в течение 3-х часов с момента образования скользкости.</w:t>
      </w:r>
    </w:p>
    <w:p w:rsidR="00DD4B97" w:rsidRPr="00993CBC" w:rsidRDefault="00DD4B97" w:rsidP="00DD4B97">
      <w:pPr>
        <w:widowControl w:val="0"/>
        <w:autoSpaceDE w:val="0"/>
        <w:autoSpaceDN w:val="0"/>
        <w:adjustRightInd w:val="0"/>
        <w:ind w:firstLine="540"/>
        <w:jc w:val="both"/>
      </w:pPr>
      <w:r w:rsidRPr="00993CBC">
        <w:t>4.3.9.8. После обработки производится очистка пешеходных зон, дворовых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D4B97" w:rsidRPr="00993CBC" w:rsidRDefault="00DD4B97" w:rsidP="00DD4B97">
      <w:pPr>
        <w:widowControl w:val="0"/>
        <w:autoSpaceDE w:val="0"/>
        <w:autoSpaceDN w:val="0"/>
        <w:adjustRightInd w:val="0"/>
        <w:ind w:firstLine="540"/>
        <w:jc w:val="both"/>
      </w:pPr>
      <w:r w:rsidRPr="00993CBC">
        <w:t>4.3.9.9. Организации по обслуживанию жилищного фонда с наступлением весны должны организовать:</w:t>
      </w:r>
    </w:p>
    <w:p w:rsidR="00DD4B97" w:rsidRPr="00993CBC" w:rsidRDefault="00DD4B97" w:rsidP="00DD4B97">
      <w:pPr>
        <w:widowControl w:val="0"/>
        <w:autoSpaceDE w:val="0"/>
        <w:autoSpaceDN w:val="0"/>
        <w:adjustRightInd w:val="0"/>
        <w:ind w:firstLine="540"/>
        <w:jc w:val="both"/>
      </w:pPr>
      <w:r w:rsidRPr="00993CBC">
        <w:t>- систематический сгон талой воды к люкам и приемным колодцам ливневой сети;</w:t>
      </w:r>
    </w:p>
    <w:p w:rsidR="00DD4B97" w:rsidRPr="00993CBC" w:rsidRDefault="00DD4B97" w:rsidP="00DD4B97">
      <w:pPr>
        <w:widowControl w:val="0"/>
        <w:autoSpaceDE w:val="0"/>
        <w:autoSpaceDN w:val="0"/>
        <w:adjustRightInd w:val="0"/>
        <w:ind w:firstLine="540"/>
        <w:jc w:val="both"/>
      </w:pPr>
      <w:r w:rsidRPr="00993CBC">
        <w:t>- общую очистку дворовых территорий после окончания таяния снега, собирая и удаляя мусор, оставшийся снег и лед.</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23" w:name="Par332"/>
      <w:bookmarkEnd w:id="23"/>
      <w:r w:rsidRPr="00993CBC">
        <w:rPr>
          <w:b/>
        </w:rPr>
        <w:t>5. Порядок сбора и вывоза отходов на территории сельского поселения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bookmarkStart w:id="24" w:name="Par334"/>
      <w:bookmarkEnd w:id="24"/>
      <w:r w:rsidRPr="00993CBC">
        <w:t xml:space="preserve">5.1. Сбор и вывоз твердых и жидких бытовых отходов, устройство и содержание в чистом, исправном состоянии контейнеров (бункеров) и контейнерных площадок для сбора твердых бытовых отходов и крупногабаритного мусора, дворовых уборных с выгребом и дворовых помойниц для сбора жидких отходов в неканализованных домовладениях и зданиях на территории </w:t>
      </w:r>
      <w:r w:rsidR="002B5763" w:rsidRPr="00993CBC">
        <w:t>муниципального образования сельского поселения «Саганнурское»</w:t>
      </w:r>
      <w:r w:rsidRPr="00993CBC">
        <w:t xml:space="preserve"> обеспечиваются собственниками отходов:</w:t>
      </w:r>
    </w:p>
    <w:p w:rsidR="00DD4B97" w:rsidRPr="00993CBC" w:rsidRDefault="00DD4B97" w:rsidP="00DD4B97">
      <w:pPr>
        <w:widowControl w:val="0"/>
        <w:autoSpaceDE w:val="0"/>
        <w:autoSpaceDN w:val="0"/>
        <w:adjustRightInd w:val="0"/>
        <w:ind w:firstLine="540"/>
        <w:jc w:val="both"/>
      </w:pPr>
      <w:r w:rsidRPr="00993CBC">
        <w:t>- по многоквартирному жилищному фонду - организациями, осуществляющими управление многоквартирным домом;</w:t>
      </w:r>
    </w:p>
    <w:p w:rsidR="00DD4B97" w:rsidRPr="00993CBC" w:rsidRDefault="00DD4B97" w:rsidP="00DD4B97">
      <w:pPr>
        <w:widowControl w:val="0"/>
        <w:autoSpaceDE w:val="0"/>
        <w:autoSpaceDN w:val="0"/>
        <w:adjustRightInd w:val="0"/>
        <w:ind w:firstLine="540"/>
        <w:jc w:val="both"/>
      </w:pPr>
      <w:r w:rsidRPr="00993CBC">
        <w:t>- собственниками помещений в многоквартирном доме в случае,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w:t>
      </w:r>
    </w:p>
    <w:p w:rsidR="00DD4B97" w:rsidRPr="00993CBC" w:rsidRDefault="00DD4B97" w:rsidP="00DD4B97">
      <w:pPr>
        <w:widowControl w:val="0"/>
        <w:autoSpaceDE w:val="0"/>
        <w:autoSpaceDN w:val="0"/>
        <w:adjustRightInd w:val="0"/>
        <w:ind w:firstLine="540"/>
        <w:jc w:val="both"/>
      </w:pPr>
      <w:r w:rsidRPr="00993CBC">
        <w:lastRenderedPageBreak/>
        <w:t>- по частным домовладениям - собственниками домовладений;</w:t>
      </w:r>
    </w:p>
    <w:p w:rsidR="00DD4B97" w:rsidRPr="00993CBC" w:rsidRDefault="00DD4B97" w:rsidP="00DD4B97">
      <w:pPr>
        <w:widowControl w:val="0"/>
        <w:autoSpaceDE w:val="0"/>
        <w:autoSpaceDN w:val="0"/>
        <w:adjustRightInd w:val="0"/>
        <w:ind w:firstLine="540"/>
        <w:jc w:val="both"/>
      </w:pPr>
      <w:r w:rsidRPr="00993CBC">
        <w:t>- на территории садоводческих, огороднических и дачных некоммерческих объединений, гаражных кооперативов - правлениями объединений;</w:t>
      </w:r>
    </w:p>
    <w:p w:rsidR="00DD4B97" w:rsidRPr="00993CBC" w:rsidRDefault="00DD4B97" w:rsidP="00DD4B97">
      <w:pPr>
        <w:widowControl w:val="0"/>
        <w:autoSpaceDE w:val="0"/>
        <w:autoSpaceDN w:val="0"/>
        <w:adjustRightInd w:val="0"/>
        <w:ind w:firstLine="540"/>
        <w:jc w:val="both"/>
      </w:pPr>
      <w:r w:rsidRPr="00993CBC">
        <w:t>- по строительным и ремонтным площадкам - подрядчиками и/или заказчиками строительных работ;</w:t>
      </w:r>
    </w:p>
    <w:p w:rsidR="00DD4B97" w:rsidRPr="00993CBC" w:rsidRDefault="00DD4B97" w:rsidP="00DD4B97">
      <w:pPr>
        <w:widowControl w:val="0"/>
        <w:autoSpaceDE w:val="0"/>
        <w:autoSpaceDN w:val="0"/>
        <w:adjustRightInd w:val="0"/>
        <w:ind w:firstLine="540"/>
        <w:jc w:val="both"/>
      </w:pPr>
      <w:r w:rsidRPr="00993CBC">
        <w:t>- иными производителями отходов.</w:t>
      </w:r>
    </w:p>
    <w:p w:rsidR="00DD4B97" w:rsidRPr="00993CBC" w:rsidRDefault="00DD4B97" w:rsidP="00DD4B97">
      <w:pPr>
        <w:widowControl w:val="0"/>
        <w:autoSpaceDE w:val="0"/>
        <w:autoSpaceDN w:val="0"/>
        <w:adjustRightInd w:val="0"/>
        <w:ind w:firstLine="540"/>
        <w:jc w:val="both"/>
      </w:pPr>
      <w:r w:rsidRPr="00993CBC">
        <w:t xml:space="preserve">5.2. Лица, указанные в </w:t>
      </w:r>
      <w:hyperlink w:anchor="Par334" w:history="1">
        <w:r w:rsidRPr="00993CBC">
          <w:t>пункте 5.1</w:t>
        </w:r>
      </w:hyperlink>
      <w:r w:rsidRPr="00993CBC">
        <w:t>, 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 установленные договором.</w:t>
      </w:r>
    </w:p>
    <w:p w:rsidR="00DD4B97" w:rsidRPr="00993CBC" w:rsidRDefault="00DD4B97" w:rsidP="00DD4B97">
      <w:pPr>
        <w:widowControl w:val="0"/>
        <w:autoSpaceDE w:val="0"/>
        <w:autoSpaceDN w:val="0"/>
        <w:adjustRightInd w:val="0"/>
        <w:ind w:firstLine="540"/>
        <w:jc w:val="both"/>
      </w:pPr>
      <w:r w:rsidRPr="00993CBC">
        <w:t>5.3. Периодичность вывоза ТБО в жилом секторе в холодное время года должна быть не реже 1 раза в 3 суток, в теплое время года - не реже 1 раза в сутки (ежедневный вывоз). Выгребные ямы дворовых уборных и помойниц следует очищать по мере их заполнения, но не реже одного раза в полгода.</w:t>
      </w:r>
    </w:p>
    <w:p w:rsidR="00DD4B97" w:rsidRPr="00993CBC" w:rsidRDefault="00DD4B97" w:rsidP="00DD4B97">
      <w:pPr>
        <w:widowControl w:val="0"/>
        <w:autoSpaceDE w:val="0"/>
        <w:autoSpaceDN w:val="0"/>
        <w:adjustRightInd w:val="0"/>
        <w:ind w:firstLine="540"/>
        <w:jc w:val="both"/>
      </w:pPr>
      <w:r w:rsidRPr="00993CBC">
        <w:t xml:space="preserve">5.4. В случаях самостоятельного вывоза ТБО лица, указанные в </w:t>
      </w:r>
      <w:hyperlink w:anchor="Par334" w:history="1">
        <w:r w:rsidRPr="00993CBC">
          <w:t>пункте 5.1</w:t>
        </w:r>
      </w:hyperlink>
      <w:r w:rsidRPr="00993CBC">
        <w:t>, приобретают у специализированной организации талоны для утилизации (захоронения) отходов на объекте утилизации с указанием объема принятых отходов. Талон должен храниться в течение года.</w:t>
      </w:r>
    </w:p>
    <w:p w:rsidR="00DD4B97" w:rsidRPr="00993CBC" w:rsidRDefault="00DD4B97" w:rsidP="00DD4B97">
      <w:pPr>
        <w:widowControl w:val="0"/>
        <w:autoSpaceDE w:val="0"/>
        <w:autoSpaceDN w:val="0"/>
        <w:adjustRightInd w:val="0"/>
        <w:ind w:firstLine="540"/>
        <w:jc w:val="both"/>
      </w:pPr>
      <w:bookmarkStart w:id="25" w:name="Par348"/>
      <w:bookmarkEnd w:id="25"/>
      <w:r w:rsidRPr="00993CBC">
        <w:t xml:space="preserve">5.5. Вывоз отходов лицами, указанными в п. 5.1 Правил, и специализированными организациями на территории </w:t>
      </w:r>
      <w:r w:rsidR="002B5763" w:rsidRPr="00993CBC">
        <w:t xml:space="preserve">муниципального образования сельского поселения «Саганнурское» </w:t>
      </w:r>
      <w:r w:rsidRPr="00993CBC">
        <w:t>осуществляется:</w:t>
      </w:r>
    </w:p>
    <w:p w:rsidR="00DD4B97" w:rsidRPr="00993CBC" w:rsidRDefault="00DD4B97" w:rsidP="00DD4B97">
      <w:pPr>
        <w:widowControl w:val="0"/>
        <w:autoSpaceDE w:val="0"/>
        <w:autoSpaceDN w:val="0"/>
        <w:adjustRightInd w:val="0"/>
        <w:ind w:firstLine="540"/>
        <w:jc w:val="both"/>
      </w:pPr>
      <w:r w:rsidRPr="00993CBC">
        <w:t>- дорожный смет, строительные и производственные отходы, отходы растительного происхождения - на полигоны, отвечающие санитарным требованиям;</w:t>
      </w:r>
    </w:p>
    <w:p w:rsidR="00DD4B97" w:rsidRPr="00993CBC" w:rsidRDefault="00DD4B97" w:rsidP="00DD4B97">
      <w:pPr>
        <w:widowControl w:val="0"/>
        <w:autoSpaceDE w:val="0"/>
        <w:autoSpaceDN w:val="0"/>
        <w:adjustRightInd w:val="0"/>
        <w:ind w:firstLine="540"/>
        <w:jc w:val="both"/>
      </w:pPr>
      <w:r w:rsidRPr="00993CBC">
        <w:t>- прочие отходы (помимо жидких), в том числе собранные на территории жилищного фонда.</w:t>
      </w:r>
    </w:p>
    <w:p w:rsidR="00DD4B97" w:rsidRPr="00993CBC" w:rsidRDefault="00DD4B97" w:rsidP="00DD4B97">
      <w:pPr>
        <w:widowControl w:val="0"/>
        <w:autoSpaceDE w:val="0"/>
        <w:autoSpaceDN w:val="0"/>
        <w:adjustRightInd w:val="0"/>
        <w:ind w:firstLine="540"/>
        <w:jc w:val="both"/>
      </w:pPr>
      <w:bookmarkStart w:id="26" w:name="Par352"/>
      <w:bookmarkEnd w:id="26"/>
      <w:r w:rsidRPr="00993CBC">
        <w:t xml:space="preserve">5.6. Сбор и временное хранение отходов, образующихся в результате хозяйственной деятельности, осуществляются на территории и силами лиц, указанных в </w:t>
      </w:r>
      <w:hyperlink w:anchor="Par334" w:history="1">
        <w:r w:rsidRPr="00993CBC">
          <w:t>п. 5.1</w:t>
        </w:r>
      </w:hyperlink>
      <w:r w:rsidRPr="00993CBC">
        <w:t>, в специально оборудованных местах:</w:t>
      </w:r>
    </w:p>
    <w:p w:rsidR="00DD4B97" w:rsidRPr="00993CBC" w:rsidRDefault="00DD4B97" w:rsidP="00DD4B97">
      <w:pPr>
        <w:widowControl w:val="0"/>
        <w:autoSpaceDE w:val="0"/>
        <w:autoSpaceDN w:val="0"/>
        <w:adjustRightInd w:val="0"/>
        <w:ind w:firstLine="540"/>
        <w:jc w:val="both"/>
      </w:pPr>
      <w:r w:rsidRPr="00993CBC">
        <w:t>- в контейнеры-накопители мусоропроводов;</w:t>
      </w:r>
    </w:p>
    <w:p w:rsidR="00DD4B97" w:rsidRPr="00993CBC" w:rsidRDefault="00DD4B97" w:rsidP="00DD4B97">
      <w:pPr>
        <w:widowControl w:val="0"/>
        <w:autoSpaceDE w:val="0"/>
        <w:autoSpaceDN w:val="0"/>
        <w:adjustRightInd w:val="0"/>
        <w:ind w:firstLine="540"/>
        <w:jc w:val="both"/>
      </w:pPr>
      <w:r w:rsidRPr="00993CBC">
        <w:t>- в контейнеры для отходов объемом 0,75 м3, установленные на оборудованных контейнерных площадках;</w:t>
      </w:r>
    </w:p>
    <w:p w:rsidR="00DD4B97" w:rsidRPr="00993CBC" w:rsidRDefault="00DD4B97" w:rsidP="00DD4B97">
      <w:pPr>
        <w:widowControl w:val="0"/>
        <w:autoSpaceDE w:val="0"/>
        <w:autoSpaceDN w:val="0"/>
        <w:adjustRightInd w:val="0"/>
        <w:ind w:firstLine="540"/>
        <w:jc w:val="both"/>
      </w:pPr>
      <w:r w:rsidRPr="00993CBC">
        <w:t>- в бункеры-накопители (территория частного жилого сектора);</w:t>
      </w:r>
    </w:p>
    <w:p w:rsidR="00DD4B97" w:rsidRPr="00993CBC" w:rsidRDefault="00DD4B97" w:rsidP="00DD4B97">
      <w:pPr>
        <w:widowControl w:val="0"/>
        <w:autoSpaceDE w:val="0"/>
        <w:autoSpaceDN w:val="0"/>
        <w:adjustRightInd w:val="0"/>
        <w:ind w:firstLine="540"/>
        <w:jc w:val="both"/>
      </w:pPr>
      <w:r w:rsidRPr="00993CBC">
        <w:t>- в урны для мусора;</w:t>
      </w:r>
    </w:p>
    <w:p w:rsidR="00DD4B97" w:rsidRPr="00993CBC" w:rsidRDefault="00DD4B97" w:rsidP="00DD4B97">
      <w:pPr>
        <w:widowControl w:val="0"/>
        <w:autoSpaceDE w:val="0"/>
        <w:autoSpaceDN w:val="0"/>
        <w:adjustRightInd w:val="0"/>
        <w:ind w:firstLine="540"/>
        <w:jc w:val="both"/>
      </w:pPr>
      <w:r w:rsidRPr="00993CBC">
        <w:t>- на площадки для крупногабаритных отходов;</w:t>
      </w:r>
    </w:p>
    <w:p w:rsidR="00DD4B97" w:rsidRPr="00993CBC" w:rsidRDefault="00DD4B97" w:rsidP="00DD4B97">
      <w:pPr>
        <w:widowControl w:val="0"/>
        <w:autoSpaceDE w:val="0"/>
        <w:autoSpaceDN w:val="0"/>
        <w:adjustRightInd w:val="0"/>
        <w:ind w:firstLine="540"/>
        <w:jc w:val="both"/>
      </w:pPr>
      <w:r w:rsidRPr="00993CBC">
        <w:t>- в деревянные или металлические сборники на территории частных домовладений для последующего вывоза мусоровозами (в случае заключения договора на вывоз отходов по индивидуальной схеме).</w:t>
      </w:r>
    </w:p>
    <w:p w:rsidR="00DD4B97" w:rsidRPr="00993CBC" w:rsidRDefault="00DD4B97" w:rsidP="00DD4B97">
      <w:pPr>
        <w:widowControl w:val="0"/>
        <w:autoSpaceDE w:val="0"/>
        <w:autoSpaceDN w:val="0"/>
        <w:adjustRightInd w:val="0"/>
        <w:ind w:firstLine="540"/>
        <w:jc w:val="both"/>
      </w:pPr>
      <w:r w:rsidRPr="00993CBC">
        <w:t xml:space="preserve">5.6.1. Запрещается сброс отходов в места, указанные в </w:t>
      </w:r>
      <w:hyperlink w:anchor="Par352" w:history="1">
        <w:r w:rsidRPr="00993CBC">
          <w:t>п. 5.6</w:t>
        </w:r>
      </w:hyperlink>
      <w:r w:rsidRPr="00993CBC">
        <w:t xml:space="preserve"> (за исключением урн и мусоросборников на территории частных домовладений), без наличия договора с организацией, осуществляющей вывоз ТБО с указанных мест накопления.</w:t>
      </w:r>
    </w:p>
    <w:p w:rsidR="00DD4B97" w:rsidRPr="00993CBC" w:rsidRDefault="00DD4B97" w:rsidP="00DD4B97">
      <w:pPr>
        <w:widowControl w:val="0"/>
        <w:autoSpaceDE w:val="0"/>
        <w:autoSpaceDN w:val="0"/>
        <w:adjustRightInd w:val="0"/>
        <w:ind w:firstLine="540"/>
        <w:jc w:val="both"/>
      </w:pPr>
      <w:r w:rsidRPr="00993CBC">
        <w:t>5.7. Урны должны быть установлены на площадях, улицах, в садах, парках, скверах, на вокзалах, на территориях зон отдыха, на входах в многоквартирные дома, рынках, остановках общественного транспорта и других местах общего пользования, при входах в административные здания, развлекательные центры, предприятия торговли, общественного питания и бытового обслуживания населения, у нестационарных объектов торговли и бытового обслуживания. Расстояние между урнами должно составлять не более 40 м на оживленных и 100 м на малолюдных территориях. Периодичность очистки урн должна обеспечивать недопущение их переполнения.</w:t>
      </w:r>
    </w:p>
    <w:p w:rsidR="00DD4B97" w:rsidRPr="00993CBC" w:rsidRDefault="00DD4B97" w:rsidP="00DD4B97">
      <w:pPr>
        <w:widowControl w:val="0"/>
        <w:autoSpaceDE w:val="0"/>
        <w:autoSpaceDN w:val="0"/>
        <w:adjustRightInd w:val="0"/>
        <w:ind w:firstLine="540"/>
        <w:jc w:val="both"/>
      </w:pPr>
      <w:bookmarkStart w:id="27" w:name="Par361"/>
      <w:bookmarkEnd w:id="27"/>
      <w:r w:rsidRPr="00993CBC">
        <w:t>5.7.1. Установка урн для мусора и своевременная их очистка (содержание) осуществляется:</w:t>
      </w:r>
    </w:p>
    <w:p w:rsidR="00DD4B97" w:rsidRPr="00993CBC" w:rsidRDefault="00DD4B97" w:rsidP="00DD4B97">
      <w:pPr>
        <w:widowControl w:val="0"/>
        <w:autoSpaceDE w:val="0"/>
        <w:autoSpaceDN w:val="0"/>
        <w:adjustRightInd w:val="0"/>
        <w:ind w:firstLine="540"/>
        <w:jc w:val="both"/>
      </w:pPr>
      <w:r w:rsidRPr="00993CBC">
        <w:t>- в скверах, садах, парках - лицами, которым на праве собственности или ином законном основании принадлежат указанные объекты;</w:t>
      </w:r>
    </w:p>
    <w:p w:rsidR="00DD4B97" w:rsidRPr="00993CBC" w:rsidRDefault="00DD4B97" w:rsidP="00DD4B97">
      <w:pPr>
        <w:widowControl w:val="0"/>
        <w:autoSpaceDE w:val="0"/>
        <w:autoSpaceDN w:val="0"/>
        <w:adjustRightInd w:val="0"/>
        <w:ind w:firstLine="540"/>
        <w:jc w:val="both"/>
      </w:pPr>
      <w:r w:rsidRPr="00993CBC">
        <w:t xml:space="preserve">- у входов в магазины, на рынках, на предприятия сферы обслуживания, в офисные помещения юридических и физических лиц, имеющие отдельные входы, административные здания, у объектов с кратковременным сроком эксплуатации, нестационарной торговли и иных объектов - лицами, осуществляющими хозяйственную </w:t>
      </w:r>
      <w:r w:rsidRPr="00993CBC">
        <w:lastRenderedPageBreak/>
        <w:t>или иную деятельность в указанных объектах;</w:t>
      </w:r>
    </w:p>
    <w:p w:rsidR="00DD4B97" w:rsidRPr="00993CBC" w:rsidRDefault="00DD4B97" w:rsidP="00DD4B97">
      <w:pPr>
        <w:widowControl w:val="0"/>
        <w:autoSpaceDE w:val="0"/>
        <w:autoSpaceDN w:val="0"/>
        <w:adjustRightInd w:val="0"/>
        <w:ind w:firstLine="540"/>
        <w:jc w:val="both"/>
      </w:pPr>
      <w:r w:rsidRPr="00993CBC">
        <w:t>- у входов в подъезды многоквартирных домов на придомовой территории - организациями, осуществляющими управление многоквартирным домом, либо собственниками помещений в многоквартирном доме.</w:t>
      </w:r>
    </w:p>
    <w:p w:rsidR="00DD4B97" w:rsidRPr="00993CBC" w:rsidRDefault="00DD4B97" w:rsidP="00DD4B97">
      <w:pPr>
        <w:widowControl w:val="0"/>
        <w:autoSpaceDE w:val="0"/>
        <w:autoSpaceDN w:val="0"/>
        <w:adjustRightInd w:val="0"/>
        <w:ind w:firstLine="540"/>
        <w:jc w:val="both"/>
      </w:pPr>
      <w:r w:rsidRPr="00993CBC">
        <w:t xml:space="preserve">5.7.2. Установка и очистка урн для мусора на улицах, площадях, остановках общественного транспорта, в парках, скверах, за исключением территорий и объектов, указанных в </w:t>
      </w:r>
      <w:hyperlink w:anchor="Par361" w:history="1">
        <w:r w:rsidRPr="00993CBC">
          <w:t>п. 5.7.1</w:t>
        </w:r>
      </w:hyperlink>
      <w:r w:rsidRPr="00993CBC">
        <w:t>, осуществляется специализированными организациями, выполняющими муниципальное задание или заказ по уборке территорий.</w:t>
      </w:r>
    </w:p>
    <w:p w:rsidR="00DD4B97" w:rsidRPr="00993CBC" w:rsidRDefault="00DD4B97" w:rsidP="00DD4B97">
      <w:pPr>
        <w:widowControl w:val="0"/>
        <w:autoSpaceDE w:val="0"/>
        <w:autoSpaceDN w:val="0"/>
        <w:adjustRightInd w:val="0"/>
        <w:ind w:firstLine="540"/>
        <w:jc w:val="both"/>
      </w:pPr>
      <w:r w:rsidRPr="00993CBC">
        <w:t>5.8. Для сбора твердых бытовых отходов должны применяться стандартные контейнеры, обеспечивающие механизированную выгрузку бытового мусора.</w:t>
      </w:r>
    </w:p>
    <w:p w:rsidR="00DD4B97" w:rsidRPr="00993CBC" w:rsidRDefault="00DD4B97" w:rsidP="00DD4B97">
      <w:pPr>
        <w:widowControl w:val="0"/>
        <w:autoSpaceDE w:val="0"/>
        <w:autoSpaceDN w:val="0"/>
        <w:adjustRightInd w:val="0"/>
        <w:ind w:firstLine="540"/>
        <w:jc w:val="both"/>
      </w:pPr>
      <w:r w:rsidRPr="00993CBC">
        <w:t>5.8.1. На придомовой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При небольшом объеме образования отходов допускается устройство одной площадки для обслуживания нескольких домов.</w:t>
      </w:r>
    </w:p>
    <w:p w:rsidR="00DD4B97" w:rsidRPr="00993CBC" w:rsidRDefault="00DD4B97" w:rsidP="00DD4B97">
      <w:pPr>
        <w:widowControl w:val="0"/>
        <w:autoSpaceDE w:val="0"/>
        <w:autoSpaceDN w:val="0"/>
        <w:adjustRightInd w:val="0"/>
        <w:ind w:firstLine="540"/>
        <w:jc w:val="both"/>
      </w:pPr>
      <w:r w:rsidRPr="00993CBC">
        <w:t xml:space="preserve">5.9. Для сбора крупногабаритного мусора должны быть оборудованы специальные площадки (контейнеры). </w:t>
      </w:r>
    </w:p>
    <w:p w:rsidR="00DD4B97" w:rsidRPr="00993CBC" w:rsidRDefault="00DD4B97" w:rsidP="00DD4B97">
      <w:pPr>
        <w:widowControl w:val="0"/>
        <w:autoSpaceDE w:val="0"/>
        <w:autoSpaceDN w:val="0"/>
        <w:adjustRightInd w:val="0"/>
        <w:ind w:firstLine="540"/>
        <w:jc w:val="both"/>
      </w:pPr>
      <w:r w:rsidRPr="00993CBC">
        <w:t>5.10. Контейнеры, бункеры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всех контейнерах должна быть нанесена маркировка собственника или эксплуатирующей организации.</w:t>
      </w:r>
    </w:p>
    <w:p w:rsidR="00DD4B97" w:rsidRPr="00993CBC" w:rsidRDefault="00DD4B97" w:rsidP="00DD4B97">
      <w:pPr>
        <w:widowControl w:val="0"/>
        <w:autoSpaceDE w:val="0"/>
        <w:autoSpaceDN w:val="0"/>
        <w:adjustRightInd w:val="0"/>
        <w:ind w:firstLine="540"/>
        <w:jc w:val="both"/>
      </w:pPr>
      <w:r w:rsidRPr="00993CBC">
        <w:t>5.11. Контейнеры для ТБО в летний период подлежат помывке с периодичностью 1 раз в 10 дней.</w:t>
      </w:r>
    </w:p>
    <w:p w:rsidR="00DD4B97" w:rsidRPr="00993CBC" w:rsidRDefault="00DD4B97" w:rsidP="00DD4B97">
      <w:pPr>
        <w:widowControl w:val="0"/>
        <w:autoSpaceDE w:val="0"/>
        <w:autoSpaceDN w:val="0"/>
        <w:adjustRightInd w:val="0"/>
        <w:ind w:firstLine="540"/>
        <w:jc w:val="both"/>
      </w:pPr>
      <w:r w:rsidRPr="00993CBC">
        <w:t>5.12. Запрещается складировать в бункеры, контейнеры и урны отходы, образующиеся в результате проведения строительных работ, производственные отходы, опасные отходы (отработанные ртутьсодержащие лампы и приборы, щелочь, кислота отработанных аккумуляторных батарей и др.); горячую печную золу (шлак); крупногабаритные и длинномерные предметы (трубы, доски, деревья, ветки, крупные запчасти автомобилей, бытовая техника, мебель, сантехника и т.д.).</w:t>
      </w:r>
    </w:p>
    <w:p w:rsidR="00DD4B97" w:rsidRPr="00993CBC" w:rsidRDefault="00DD4B97" w:rsidP="00DD4B97">
      <w:pPr>
        <w:widowControl w:val="0"/>
        <w:autoSpaceDE w:val="0"/>
        <w:autoSpaceDN w:val="0"/>
        <w:adjustRightInd w:val="0"/>
        <w:ind w:firstLine="540"/>
        <w:jc w:val="both"/>
      </w:pPr>
      <w:r w:rsidRPr="00993CBC">
        <w:t>5.13. Контейнерная площадка должна иметь с трех сторон ограждение высотой не менее 1,5 м, водонепроницаемое покрытие, устройства для стока воды, удобные подъездные пути.</w:t>
      </w:r>
    </w:p>
    <w:p w:rsidR="00DD4B97" w:rsidRPr="00993CBC" w:rsidRDefault="00DD4B97" w:rsidP="00DD4B97">
      <w:pPr>
        <w:widowControl w:val="0"/>
        <w:autoSpaceDE w:val="0"/>
        <w:autoSpaceDN w:val="0"/>
        <w:adjustRightInd w:val="0"/>
        <w:ind w:firstLine="540"/>
        <w:jc w:val="both"/>
      </w:pPr>
      <w:r w:rsidRPr="00993CBC">
        <w:t xml:space="preserve">5.14. Места размещения контейнерных площадок определяются организациями по обслуживанию жилищного фонда, хозяйствующими субъектами по согласованию с Администрации </w:t>
      </w:r>
      <w:r w:rsidR="002B5763" w:rsidRPr="00993CBC">
        <w:t>поселения</w:t>
      </w:r>
      <w:r w:rsidRPr="00993CBC">
        <w:t>, Роспотребнадзором по РБ и организацией, осуществляющей вывоз мусора. Площадки для установки контейнеров, дворовые уборные и помойницы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DD4B97" w:rsidRPr="00993CBC" w:rsidRDefault="00DD4B97" w:rsidP="00DD4B97">
      <w:pPr>
        <w:widowControl w:val="0"/>
        <w:autoSpaceDE w:val="0"/>
        <w:autoSpaceDN w:val="0"/>
        <w:adjustRightInd w:val="0"/>
        <w:ind w:firstLine="540"/>
        <w:jc w:val="both"/>
      </w:pPr>
      <w:r w:rsidRPr="00993CBC">
        <w:t>5.15. Уборку мусорных площадок и прилегающих территорий на расстоянии 20 метров по периметру площадки, в том числе мусора, складируемого около мусорной площадки, ежедневно осуществляют лица, в ведении которых находятся указанные площадки.</w:t>
      </w:r>
    </w:p>
    <w:p w:rsidR="00DD4B97" w:rsidRPr="00993CBC" w:rsidRDefault="00DD4B97" w:rsidP="00DD4B97">
      <w:pPr>
        <w:widowControl w:val="0"/>
        <w:autoSpaceDE w:val="0"/>
        <w:autoSpaceDN w:val="0"/>
        <w:adjustRightInd w:val="0"/>
        <w:ind w:firstLine="540"/>
        <w:jc w:val="both"/>
      </w:pPr>
      <w:r w:rsidRPr="00993CBC">
        <w:t>5.16. 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DD4B97" w:rsidRPr="00993CBC" w:rsidRDefault="00DD4B97" w:rsidP="00DD4B97">
      <w:pPr>
        <w:widowControl w:val="0"/>
        <w:autoSpaceDE w:val="0"/>
        <w:autoSpaceDN w:val="0"/>
        <w:adjustRightInd w:val="0"/>
        <w:ind w:firstLine="540"/>
        <w:jc w:val="both"/>
      </w:pPr>
      <w:r w:rsidRPr="00993CBC">
        <w:t>5.17.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DD4B97" w:rsidRPr="00993CBC" w:rsidRDefault="00DD4B97" w:rsidP="00DD4B97">
      <w:pPr>
        <w:widowControl w:val="0"/>
        <w:autoSpaceDE w:val="0"/>
        <w:autoSpaceDN w:val="0"/>
        <w:adjustRightInd w:val="0"/>
        <w:ind w:firstLine="540"/>
        <w:jc w:val="both"/>
      </w:pPr>
      <w:r w:rsidRPr="00993CBC">
        <w:lastRenderedPageBreak/>
        <w:t>5.18. В районах сложившейся застройки, где нет возможности соблюдения установленных разрывов от дворовых уборных и помойниц, мест временного хранения отходов, эти расстояния устанавливаются комиссионно с участием администрации, Роспотребнадзора по РБ.</w:t>
      </w:r>
    </w:p>
    <w:p w:rsidR="00DD4B97" w:rsidRPr="00993CBC" w:rsidRDefault="00DD4B97" w:rsidP="00DD4B97">
      <w:pPr>
        <w:widowControl w:val="0"/>
        <w:autoSpaceDE w:val="0"/>
        <w:autoSpaceDN w:val="0"/>
        <w:adjustRightInd w:val="0"/>
        <w:ind w:firstLine="540"/>
        <w:jc w:val="both"/>
      </w:pPr>
      <w:r w:rsidRPr="00993CBC">
        <w:t xml:space="preserve">5.19. На территории частных домовладений места расположения мусоросборников, дворовых уборных и помойниц должны определяться самими домовладельцами, разрыв может быть сокращен до 8 - 10 метров. В конфликтных ситуациях этот вопрос должен рассматриваться комиссионно с участием </w:t>
      </w:r>
      <w:r w:rsidR="002B5763" w:rsidRPr="00993CBC">
        <w:t>А</w:t>
      </w:r>
      <w:r w:rsidRPr="00993CBC">
        <w:t>дминистрации</w:t>
      </w:r>
      <w:r w:rsidR="002B5763" w:rsidRPr="00993CBC">
        <w:t xml:space="preserve"> поселения</w:t>
      </w:r>
      <w:r w:rsidRPr="00993CBC">
        <w:t>, Роспотребнадзора по РБ.</w:t>
      </w:r>
    </w:p>
    <w:p w:rsidR="00DD4B97" w:rsidRPr="00993CBC" w:rsidRDefault="00DD4B97" w:rsidP="00DD4B97">
      <w:pPr>
        <w:widowControl w:val="0"/>
        <w:autoSpaceDE w:val="0"/>
        <w:autoSpaceDN w:val="0"/>
        <w:adjustRightInd w:val="0"/>
        <w:ind w:firstLine="540"/>
        <w:jc w:val="both"/>
      </w:pPr>
      <w:r w:rsidRPr="00993CBC">
        <w:t>5.20.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D4B97" w:rsidRPr="00993CBC" w:rsidRDefault="00DD4B97" w:rsidP="00DD4B97">
      <w:pPr>
        <w:widowControl w:val="0"/>
        <w:autoSpaceDE w:val="0"/>
        <w:autoSpaceDN w:val="0"/>
        <w:adjustRightInd w:val="0"/>
        <w:ind w:firstLine="540"/>
        <w:jc w:val="both"/>
      </w:pPr>
      <w:r w:rsidRPr="00993CBC">
        <w:t>5.21. Сбор бытовых отходов, образующихся на территориях садоводческих, огороднических, дачных некоммерческих объединений граждан, гаражных кооперативов, производится в контейнеры на специально оборудованных площадках, расположенных на территориях соответствующих объединений, кооперативов.</w:t>
      </w:r>
    </w:p>
    <w:p w:rsidR="00DD4B97" w:rsidRPr="00993CBC" w:rsidRDefault="00DD4B97" w:rsidP="00DD4B97">
      <w:pPr>
        <w:widowControl w:val="0"/>
        <w:autoSpaceDE w:val="0"/>
        <w:autoSpaceDN w:val="0"/>
        <w:adjustRightInd w:val="0"/>
        <w:ind w:firstLine="540"/>
        <w:jc w:val="both"/>
      </w:pPr>
      <w:r w:rsidRPr="00993CBC">
        <w:t>5.22. Сбор и накопление отработанных ртутьсодержащих ламп производится в соответствии с порядком, утвержденным муниципальным правовым актом.</w:t>
      </w:r>
    </w:p>
    <w:p w:rsidR="00DD4B97" w:rsidRPr="00993CBC" w:rsidRDefault="00DD4B97" w:rsidP="00DD4B97">
      <w:pPr>
        <w:widowControl w:val="0"/>
        <w:autoSpaceDE w:val="0"/>
        <w:autoSpaceDN w:val="0"/>
        <w:adjustRightInd w:val="0"/>
        <w:ind w:firstLine="540"/>
        <w:jc w:val="both"/>
      </w:pPr>
      <w:r w:rsidRPr="00993CBC">
        <w:t xml:space="preserve">5.23. Сбор отходов I - IV классов опасности на территории </w:t>
      </w:r>
      <w:r w:rsidR="002B5763" w:rsidRPr="00993CBC">
        <w:t xml:space="preserve">муниципального образования сельского поселения «Саганнурское» </w:t>
      </w:r>
      <w:r w:rsidRPr="00993CBC">
        <w:t>осуществляется индивидуальными предпринимателями и юридическими лицами, имеющими лицензию на данный вид деятельности, оформленную в соответствии с действующим законодательством Российской Федерации.</w:t>
      </w:r>
    </w:p>
    <w:p w:rsidR="00DD4B97" w:rsidRPr="00993CBC" w:rsidRDefault="00DD4B97" w:rsidP="00DD4B97">
      <w:pPr>
        <w:widowControl w:val="0"/>
        <w:autoSpaceDE w:val="0"/>
        <w:autoSpaceDN w:val="0"/>
        <w:adjustRightInd w:val="0"/>
        <w:ind w:firstLine="540"/>
        <w:jc w:val="both"/>
      </w:pPr>
      <w:r w:rsidRPr="00993CBC">
        <w:t>5.24. В местах проведения массовых мероприятий организаторы таких мероприятий должны устанавливать туалетные кабины, в том числе доступные для маломобильных групп населения, организовать места сбора и временного хранения мусора.</w:t>
      </w:r>
    </w:p>
    <w:p w:rsidR="00DD4B97" w:rsidRPr="00993CBC" w:rsidRDefault="00DD4B97" w:rsidP="00DD4B97">
      <w:pPr>
        <w:widowControl w:val="0"/>
        <w:autoSpaceDE w:val="0"/>
        <w:autoSpaceDN w:val="0"/>
        <w:adjustRightInd w:val="0"/>
        <w:ind w:firstLine="540"/>
        <w:jc w:val="both"/>
      </w:pPr>
      <w:r w:rsidRPr="00993CBC">
        <w:t>5.25. На территории сельского поселения запрещается:</w:t>
      </w:r>
    </w:p>
    <w:p w:rsidR="00DD4B97" w:rsidRPr="00993CBC" w:rsidRDefault="00DD4B97" w:rsidP="00DD4B97">
      <w:pPr>
        <w:widowControl w:val="0"/>
        <w:autoSpaceDE w:val="0"/>
        <w:autoSpaceDN w:val="0"/>
        <w:adjustRightInd w:val="0"/>
        <w:ind w:firstLine="540"/>
        <w:jc w:val="both"/>
      </w:pPr>
      <w:r w:rsidRPr="00993CBC">
        <w:t>- сброс бытового и строительного мусора, отходов производства, жидких бытовых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4B97" w:rsidRPr="00993CBC" w:rsidRDefault="00DD4B97" w:rsidP="00DD4B97">
      <w:pPr>
        <w:widowControl w:val="0"/>
        <w:autoSpaceDE w:val="0"/>
        <w:autoSpaceDN w:val="0"/>
        <w:adjustRightInd w:val="0"/>
        <w:ind w:firstLine="540"/>
        <w:jc w:val="both"/>
      </w:pPr>
      <w:r w:rsidRPr="00993CBC">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D4B97" w:rsidRPr="00993CBC" w:rsidRDefault="00DD4B97" w:rsidP="00DD4B97">
      <w:pPr>
        <w:widowControl w:val="0"/>
        <w:autoSpaceDE w:val="0"/>
        <w:autoSpaceDN w:val="0"/>
        <w:adjustRightInd w:val="0"/>
        <w:ind w:firstLine="540"/>
        <w:jc w:val="both"/>
      </w:pPr>
      <w:r w:rsidRPr="00993CBC">
        <w:t>- выливание жидких бытовых отходов и воды в контейнеры для твердых бытовых отходов;</w:t>
      </w:r>
    </w:p>
    <w:p w:rsidR="00DD4B97" w:rsidRPr="00993CBC" w:rsidRDefault="00DD4B97" w:rsidP="00DD4B97">
      <w:pPr>
        <w:widowControl w:val="0"/>
        <w:autoSpaceDE w:val="0"/>
        <w:autoSpaceDN w:val="0"/>
        <w:adjustRightInd w:val="0"/>
        <w:ind w:firstLine="540"/>
        <w:jc w:val="both"/>
      </w:pPr>
      <w:r w:rsidRPr="00993CBC">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DD4B97" w:rsidRPr="00993CBC" w:rsidRDefault="00DD4B97" w:rsidP="00DD4B97">
      <w:pPr>
        <w:widowControl w:val="0"/>
        <w:autoSpaceDE w:val="0"/>
        <w:autoSpaceDN w:val="0"/>
        <w:adjustRightInd w:val="0"/>
        <w:ind w:firstLine="540"/>
        <w:jc w:val="both"/>
      </w:pPr>
      <w:r w:rsidRPr="00993CBC">
        <w:t>- утилизация бытового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4B97" w:rsidRPr="00993CBC" w:rsidRDefault="00DD4B97" w:rsidP="00DD4B97">
      <w:pPr>
        <w:widowControl w:val="0"/>
        <w:autoSpaceDE w:val="0"/>
        <w:autoSpaceDN w:val="0"/>
        <w:adjustRightInd w:val="0"/>
        <w:ind w:firstLine="540"/>
        <w:jc w:val="both"/>
      </w:pPr>
      <w:r w:rsidRPr="00993CBC">
        <w:t>- обустройство выгребных ям, уборных за территорией домовладений.</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28" w:name="Par392"/>
      <w:bookmarkEnd w:id="28"/>
      <w:r w:rsidRPr="00993CBC">
        <w:rPr>
          <w:b/>
        </w:rPr>
        <w:t>6. Содержание зданий, сооружений, земельных участков и</w:t>
      </w:r>
    </w:p>
    <w:p w:rsidR="00DD4B97" w:rsidRPr="00993CBC" w:rsidRDefault="00DD4B97" w:rsidP="006B7253">
      <w:pPr>
        <w:widowControl w:val="0"/>
        <w:autoSpaceDE w:val="0"/>
        <w:autoSpaceDN w:val="0"/>
        <w:adjustRightInd w:val="0"/>
        <w:jc w:val="center"/>
        <w:rPr>
          <w:b/>
        </w:rPr>
      </w:pPr>
      <w:r w:rsidRPr="00993CBC">
        <w:rPr>
          <w:b/>
        </w:rPr>
        <w:t>прилегающих к ним территорий</w:t>
      </w:r>
    </w:p>
    <w:p w:rsidR="00DD4B97" w:rsidRPr="00993CBC" w:rsidRDefault="00DD4B97" w:rsidP="006B7253">
      <w:pPr>
        <w:widowControl w:val="0"/>
        <w:autoSpaceDE w:val="0"/>
        <w:autoSpaceDN w:val="0"/>
        <w:adjustRightInd w:val="0"/>
        <w:jc w:val="center"/>
      </w:pPr>
    </w:p>
    <w:p w:rsidR="00DD4B97" w:rsidRPr="00993CBC" w:rsidRDefault="00DD4B97" w:rsidP="006B7253">
      <w:pPr>
        <w:widowControl w:val="0"/>
        <w:autoSpaceDE w:val="0"/>
        <w:autoSpaceDN w:val="0"/>
        <w:adjustRightInd w:val="0"/>
        <w:jc w:val="center"/>
        <w:outlineLvl w:val="2"/>
      </w:pPr>
      <w:bookmarkStart w:id="29" w:name="Par395"/>
      <w:bookmarkEnd w:id="29"/>
      <w:r w:rsidRPr="00993CBC">
        <w:t>6.1. Общие положения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6.1.1. Ответственные лица,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DD4B97" w:rsidRPr="00993CBC" w:rsidRDefault="00DD4B97" w:rsidP="00DD4B97">
      <w:pPr>
        <w:widowControl w:val="0"/>
        <w:autoSpaceDE w:val="0"/>
        <w:autoSpaceDN w:val="0"/>
        <w:adjustRightInd w:val="0"/>
        <w:ind w:firstLine="540"/>
        <w:jc w:val="both"/>
      </w:pPr>
      <w:r w:rsidRPr="00993CBC">
        <w:t xml:space="preserve">- обеспечить уборку собственной и прилегающей территории в соответствии с действующим законодательством и </w:t>
      </w:r>
      <w:hyperlink w:anchor="Par232" w:history="1">
        <w:r w:rsidRPr="00993CBC">
          <w:t>разделом 4</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r w:rsidRPr="00993CBC">
        <w:t xml:space="preserve">- обеспечить сбор, хранение и вывоз отходов в соответствии с действующим законодательством и </w:t>
      </w:r>
      <w:hyperlink w:anchor="Par332" w:history="1">
        <w:r w:rsidRPr="00993CBC">
          <w:t>разделом 5</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r w:rsidRPr="00993CBC">
        <w:lastRenderedPageBreak/>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DD4B97" w:rsidRPr="00993CBC" w:rsidRDefault="00DD4B97" w:rsidP="00DD4B97">
      <w:pPr>
        <w:widowControl w:val="0"/>
        <w:autoSpaceDE w:val="0"/>
        <w:autoSpaceDN w:val="0"/>
        <w:adjustRightInd w:val="0"/>
        <w:ind w:firstLine="540"/>
        <w:jc w:val="both"/>
      </w:pPr>
      <w:r w:rsidRPr="00993CBC">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 регулярную очистку водоотводных канав, труб и дренажей, предназначенных для отвода вод, их ремонт по мере необходимости;</w:t>
      </w:r>
    </w:p>
    <w:p w:rsidR="00DD4B97" w:rsidRPr="00993CBC" w:rsidRDefault="00DD4B97" w:rsidP="00DD4B97">
      <w:pPr>
        <w:widowControl w:val="0"/>
        <w:autoSpaceDE w:val="0"/>
        <w:autoSpaceDN w:val="0"/>
        <w:adjustRightInd w:val="0"/>
        <w:ind w:firstLine="540"/>
        <w:jc w:val="both"/>
      </w:pPr>
      <w:r w:rsidRPr="00993CBC">
        <w:t>- обеспечить откачку луж на собственной и прилегающей территории;</w:t>
      </w:r>
    </w:p>
    <w:p w:rsidR="00DD4B97" w:rsidRPr="00993CBC" w:rsidRDefault="00DD4B97" w:rsidP="00DD4B97">
      <w:pPr>
        <w:widowControl w:val="0"/>
        <w:autoSpaceDE w:val="0"/>
        <w:autoSpaceDN w:val="0"/>
        <w:adjustRightInd w:val="0"/>
        <w:ind w:firstLine="540"/>
        <w:jc w:val="both"/>
      </w:pPr>
      <w:r w:rsidRPr="00993CBC">
        <w:t>- обеспечить наружное освещение территории земельного участка;</w:t>
      </w:r>
    </w:p>
    <w:p w:rsidR="00DD4B97" w:rsidRPr="00993CBC" w:rsidRDefault="00DD4B97" w:rsidP="00DD4B97">
      <w:pPr>
        <w:widowControl w:val="0"/>
        <w:autoSpaceDE w:val="0"/>
        <w:autoSpaceDN w:val="0"/>
        <w:adjustRightInd w:val="0"/>
        <w:ind w:firstLine="540"/>
        <w:jc w:val="both"/>
      </w:pPr>
      <w:r w:rsidRPr="00993CBC">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DD4B97" w:rsidRPr="00993CBC" w:rsidRDefault="00DD4B97" w:rsidP="00DD4B97">
      <w:pPr>
        <w:widowControl w:val="0"/>
        <w:autoSpaceDE w:val="0"/>
        <w:autoSpaceDN w:val="0"/>
        <w:adjustRightInd w:val="0"/>
        <w:ind w:firstLine="540"/>
        <w:jc w:val="both"/>
      </w:pPr>
      <w:r w:rsidRPr="00993CBC">
        <w:t>- осуществлять содержание, своевременный ремонт и окраску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w:t>
      </w:r>
    </w:p>
    <w:p w:rsidR="00DD4B97" w:rsidRPr="00993CBC" w:rsidRDefault="00DD4B97" w:rsidP="00DD4B97">
      <w:pPr>
        <w:widowControl w:val="0"/>
        <w:autoSpaceDE w:val="0"/>
        <w:autoSpaceDN w:val="0"/>
        <w:adjustRightInd w:val="0"/>
        <w:ind w:firstLine="540"/>
        <w:jc w:val="both"/>
      </w:pPr>
      <w:r w:rsidRPr="00993CBC">
        <w:t>- осуществлять поливку и мойку тротуаров, расположенных на собственной и прилегающей территории.</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30" w:name="Par408"/>
      <w:bookmarkEnd w:id="30"/>
      <w:r w:rsidRPr="00993CBC">
        <w:t>6.2. Содержание зданий и сооружений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6.2.1. Требования настоящего раздела распространяются на все здания, сооружения, расположенные в границах сельского поселения «Саганнурское»,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DD4B97" w:rsidRPr="00993CBC" w:rsidRDefault="00DD4B97" w:rsidP="00DD4B97">
      <w:pPr>
        <w:widowControl w:val="0"/>
        <w:autoSpaceDE w:val="0"/>
        <w:autoSpaceDN w:val="0"/>
        <w:adjustRightInd w:val="0"/>
        <w:ind w:firstLine="540"/>
        <w:jc w:val="both"/>
      </w:pPr>
      <w:r w:rsidRPr="00993CBC">
        <w:t>6.2.2.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DD4B97" w:rsidRPr="00993CBC" w:rsidRDefault="00DD4B97" w:rsidP="00DD4B97">
      <w:pPr>
        <w:widowControl w:val="0"/>
        <w:autoSpaceDE w:val="0"/>
        <w:autoSpaceDN w:val="0"/>
        <w:adjustRightInd w:val="0"/>
        <w:ind w:firstLine="540"/>
        <w:jc w:val="both"/>
      </w:pPr>
      <w:r w:rsidRPr="00993CBC">
        <w:t>6.2.3. Запрещается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с нарушением требований действующего законодательства.</w:t>
      </w:r>
    </w:p>
    <w:p w:rsidR="00DD4B97" w:rsidRPr="00993CBC" w:rsidRDefault="00DD4B97" w:rsidP="00DD4B97">
      <w:pPr>
        <w:widowControl w:val="0"/>
        <w:autoSpaceDE w:val="0"/>
        <w:autoSpaceDN w:val="0"/>
        <w:adjustRightInd w:val="0"/>
        <w:ind w:firstLine="540"/>
        <w:jc w:val="both"/>
      </w:pPr>
      <w:r w:rsidRPr="00993CBC">
        <w:t>6.2.4.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влияющие на прочностные характеристики - немедленно.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5 дней с момента повреждения.</w:t>
      </w:r>
    </w:p>
    <w:p w:rsidR="00DD4B97" w:rsidRPr="00993CBC" w:rsidRDefault="00DD4B97" w:rsidP="00DD4B97">
      <w:pPr>
        <w:widowControl w:val="0"/>
        <w:autoSpaceDE w:val="0"/>
        <w:autoSpaceDN w:val="0"/>
        <w:adjustRightInd w:val="0"/>
        <w:ind w:firstLine="540"/>
        <w:jc w:val="both"/>
      </w:pPr>
      <w:r w:rsidRPr="00993CBC">
        <w:t>6.2.5. Запрещается размещение на оградах, ограждениях (заборах), фасадах зданий, сооружений, на дверях и входных группах рекламных конструкций, частных объявлений, вывесок, афиш, агитационных материалов, крепление растяжек, выполнение надписей без получения соответствующего разрешения.</w:t>
      </w:r>
    </w:p>
    <w:p w:rsidR="00DD4B97" w:rsidRPr="00993CBC" w:rsidRDefault="00DD4B97" w:rsidP="00DD4B97">
      <w:pPr>
        <w:widowControl w:val="0"/>
        <w:autoSpaceDE w:val="0"/>
        <w:autoSpaceDN w:val="0"/>
        <w:adjustRightInd w:val="0"/>
        <w:ind w:firstLine="540"/>
        <w:jc w:val="both"/>
      </w:pPr>
      <w:r w:rsidRPr="00993CBC">
        <w:t>6.2.6. Система водоотвода дома должна находиться в исправном состоянии. Должны быть обеспечены исправность в местах сопряжения водоприемных воронок с кровлей, отсутствие засорения и обледенения воронок, протекания стыков водосточного стояка. Водостоки должны очищаться по мере необходимости от грязи, листьев, снега, наледей.</w:t>
      </w:r>
    </w:p>
    <w:p w:rsidR="00DD4B97" w:rsidRPr="00993CBC" w:rsidRDefault="00DD4B97" w:rsidP="00DD4B97">
      <w:pPr>
        <w:widowControl w:val="0"/>
        <w:autoSpaceDE w:val="0"/>
        <w:autoSpaceDN w:val="0"/>
        <w:adjustRightInd w:val="0"/>
        <w:ind w:firstLine="540"/>
        <w:jc w:val="both"/>
      </w:pPr>
      <w:r w:rsidRPr="00993CBC">
        <w:t xml:space="preserve">6.2.7. Ответственные лица должны очищать свои здания, строения, сооружения от </w:t>
      </w:r>
      <w:r w:rsidRPr="00993CBC">
        <w:lastRenderedPageBreak/>
        <w:t>самовольно размещенных рекламных конструкций, печатной продукции и надписей.</w:t>
      </w:r>
    </w:p>
    <w:p w:rsidR="00DD4B97" w:rsidRPr="00993CBC" w:rsidRDefault="00DD4B97" w:rsidP="00DD4B97">
      <w:pPr>
        <w:widowControl w:val="0"/>
        <w:autoSpaceDE w:val="0"/>
        <w:autoSpaceDN w:val="0"/>
        <w:adjustRightInd w:val="0"/>
        <w:ind w:firstLine="540"/>
        <w:jc w:val="both"/>
      </w:pPr>
      <w:r w:rsidRPr="00993CBC">
        <w:t>6.2.8. Ограды и заборы (ограждения) должны быть вымыты и окрашены. Повреждения ограждений ликвидируются в срок до 10 дней со дня обнаружения.</w:t>
      </w:r>
    </w:p>
    <w:p w:rsidR="00DD4B97" w:rsidRPr="00993CBC" w:rsidRDefault="00DD4B97" w:rsidP="00DD4B97">
      <w:pPr>
        <w:widowControl w:val="0"/>
        <w:autoSpaceDE w:val="0"/>
        <w:autoSpaceDN w:val="0"/>
        <w:adjustRightInd w:val="0"/>
        <w:ind w:firstLine="540"/>
        <w:jc w:val="both"/>
      </w:pPr>
      <w:r w:rsidRPr="00993CBC">
        <w:t>6.2.9. Ответственные лица в предусмотренных законом случаях обязаны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объекту.</w:t>
      </w:r>
    </w:p>
    <w:p w:rsidR="00DD4B97" w:rsidRPr="00993CBC" w:rsidRDefault="00DD4B97" w:rsidP="00DD4B97">
      <w:pPr>
        <w:widowControl w:val="0"/>
        <w:autoSpaceDE w:val="0"/>
        <w:autoSpaceDN w:val="0"/>
        <w:adjustRightInd w:val="0"/>
        <w:ind w:firstLine="540"/>
        <w:jc w:val="both"/>
      </w:pPr>
      <w:r w:rsidRPr="00993CBC">
        <w:t>6.2.10. Фасады зданий.</w:t>
      </w:r>
    </w:p>
    <w:p w:rsidR="00DD4B97" w:rsidRPr="00993CBC" w:rsidRDefault="00DD4B97" w:rsidP="00DD4B97">
      <w:pPr>
        <w:widowControl w:val="0"/>
        <w:autoSpaceDE w:val="0"/>
        <w:autoSpaceDN w:val="0"/>
        <w:adjustRightInd w:val="0"/>
        <w:ind w:firstLine="540"/>
        <w:jc w:val="both"/>
      </w:pPr>
      <w:r w:rsidRPr="00993CBC">
        <w:t>6.2.10.1. Ответственные лица обязаны обеспечить:</w:t>
      </w:r>
    </w:p>
    <w:p w:rsidR="00DD4B97" w:rsidRPr="00993CBC" w:rsidRDefault="00DD4B97" w:rsidP="00DD4B97">
      <w:pPr>
        <w:widowControl w:val="0"/>
        <w:autoSpaceDE w:val="0"/>
        <w:autoSpaceDN w:val="0"/>
        <w:adjustRightInd w:val="0"/>
        <w:ind w:firstLine="540"/>
        <w:jc w:val="both"/>
      </w:pPr>
      <w:r w:rsidRPr="00993CBC">
        <w:t>- содержание в чистоте, проведение поддерживающего ремонта и восстановление фасадов, их конструктивных элементов,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вывесок, памятных досок, средств размещения наружной рекламы, информационных табличек и иных конструктивных элементов;</w:t>
      </w:r>
    </w:p>
    <w:p w:rsidR="00DD4B97" w:rsidRPr="00993CBC" w:rsidRDefault="00DD4B97" w:rsidP="00DD4B97">
      <w:pPr>
        <w:widowControl w:val="0"/>
        <w:autoSpaceDE w:val="0"/>
        <w:autoSpaceDN w:val="0"/>
        <w:adjustRightInd w:val="0"/>
        <w:ind w:firstLine="540"/>
        <w:jc w:val="both"/>
      </w:pPr>
      <w:r w:rsidRPr="00993CBC">
        <w:t>- наличие и содержание в нормативном состоянии на фасаде здания, строения, сооружения номерного знака с указанием номера и названия улицы;</w:t>
      </w:r>
    </w:p>
    <w:p w:rsidR="00DD4B97" w:rsidRPr="00993CBC" w:rsidRDefault="00DD4B97" w:rsidP="00DD4B97">
      <w:pPr>
        <w:widowControl w:val="0"/>
        <w:autoSpaceDE w:val="0"/>
        <w:autoSpaceDN w:val="0"/>
        <w:adjustRightInd w:val="0"/>
        <w:ind w:firstLine="540"/>
        <w:jc w:val="both"/>
      </w:pPr>
      <w:r w:rsidRPr="00993CBC">
        <w:t>- наличие и содержание в исправном состоянии водостоков, водосточных труб и сливов;</w:t>
      </w:r>
    </w:p>
    <w:p w:rsidR="00DD4B97" w:rsidRPr="00993CBC" w:rsidRDefault="00DD4B97" w:rsidP="00DD4B97">
      <w:pPr>
        <w:widowControl w:val="0"/>
        <w:autoSpaceDE w:val="0"/>
        <w:autoSpaceDN w:val="0"/>
        <w:adjustRightInd w:val="0"/>
        <w:ind w:firstLine="540"/>
        <w:jc w:val="both"/>
      </w:pPr>
      <w:r w:rsidRPr="00993CBC">
        <w:t>- очистку от снега и льда козырьков, удаление наледи, снега и сосулек с карнизов, балконов и лоджий;</w:t>
      </w:r>
    </w:p>
    <w:p w:rsidR="00DD4B97" w:rsidRPr="00993CBC" w:rsidRDefault="00DD4B97" w:rsidP="00DD4B97">
      <w:pPr>
        <w:widowControl w:val="0"/>
        <w:autoSpaceDE w:val="0"/>
        <w:autoSpaceDN w:val="0"/>
        <w:adjustRightInd w:val="0"/>
        <w:ind w:firstLine="540"/>
        <w:jc w:val="both"/>
      </w:pPr>
      <w:r w:rsidRPr="00993CBC">
        <w:t>- герметизацию, заделку и расшивку швов, трещин и выбоин;</w:t>
      </w:r>
    </w:p>
    <w:p w:rsidR="00DD4B97" w:rsidRPr="00993CBC" w:rsidRDefault="00DD4B97" w:rsidP="00DD4B97">
      <w:pPr>
        <w:widowControl w:val="0"/>
        <w:autoSpaceDE w:val="0"/>
        <w:autoSpaceDN w:val="0"/>
        <w:adjustRightInd w:val="0"/>
        <w:ind w:firstLine="540"/>
        <w:jc w:val="both"/>
      </w:pPr>
      <w:r w:rsidRPr="00993CBC">
        <w:t>- восстановление, ремонт и своевременную очистку отмосток, приямков цокольных окон и входов в подвалы;</w:t>
      </w:r>
    </w:p>
    <w:p w:rsidR="00DD4B97" w:rsidRPr="00993CBC" w:rsidRDefault="00DD4B97" w:rsidP="00DD4B97">
      <w:pPr>
        <w:widowControl w:val="0"/>
        <w:autoSpaceDE w:val="0"/>
        <w:autoSpaceDN w:val="0"/>
        <w:adjustRightInd w:val="0"/>
        <w:ind w:firstLine="540"/>
        <w:jc w:val="both"/>
      </w:pPr>
      <w:r w:rsidRPr="00993CBC">
        <w:t>- поддержание в исправном состоянии размещенного на фасаде электроосвещения;</w:t>
      </w:r>
    </w:p>
    <w:p w:rsidR="00DD4B97" w:rsidRPr="00993CBC" w:rsidRDefault="00DD4B97" w:rsidP="00DD4B97">
      <w:pPr>
        <w:widowControl w:val="0"/>
        <w:autoSpaceDE w:val="0"/>
        <w:autoSpaceDN w:val="0"/>
        <w:adjustRightInd w:val="0"/>
        <w:ind w:firstLine="540"/>
        <w:jc w:val="both"/>
      </w:pPr>
      <w:r w:rsidRPr="00993CBC">
        <w:t>- очистку и промывку поверхностей фасадов в зависимости от их состояния и условий эксплуатации, мытье окон и витрин, вывесок и указателей;</w:t>
      </w:r>
    </w:p>
    <w:p w:rsidR="00DD4B97" w:rsidRPr="00993CBC" w:rsidRDefault="00DD4B97" w:rsidP="00DD4B97">
      <w:pPr>
        <w:widowControl w:val="0"/>
        <w:autoSpaceDE w:val="0"/>
        <w:autoSpaceDN w:val="0"/>
        <w:adjustRightInd w:val="0"/>
        <w:ind w:firstLine="540"/>
        <w:jc w:val="both"/>
      </w:pPr>
      <w:r w:rsidRPr="00993CBC">
        <w:t>- выполнение иных требований, предусмотренных правилами и нормами технической эксплуатации зданий, строений и сооружений.</w:t>
      </w:r>
    </w:p>
    <w:p w:rsidR="00DD4B97" w:rsidRPr="00993CBC" w:rsidRDefault="00DD4B97" w:rsidP="00DD4B97">
      <w:pPr>
        <w:widowControl w:val="0"/>
        <w:autoSpaceDE w:val="0"/>
        <w:autoSpaceDN w:val="0"/>
        <w:adjustRightInd w:val="0"/>
        <w:ind w:firstLine="540"/>
        <w:jc w:val="both"/>
      </w:pPr>
      <w:r w:rsidRPr="00993CBC">
        <w:t xml:space="preserve">6.2.10.2. Фасады зданий поддерживаются в надлежащем техническом и эстетическом состоянии, без повреждений строительной части, декоративной отделки и инженерных элементов. </w:t>
      </w:r>
    </w:p>
    <w:p w:rsidR="00DD4B97" w:rsidRPr="00993CBC" w:rsidRDefault="00DD4B97" w:rsidP="00DD4B97">
      <w:pPr>
        <w:widowControl w:val="0"/>
        <w:autoSpaceDE w:val="0"/>
        <w:autoSpaceDN w:val="0"/>
        <w:adjustRightInd w:val="0"/>
        <w:ind w:firstLine="540"/>
        <w:jc w:val="both"/>
      </w:pPr>
      <w:r w:rsidRPr="00993CBC">
        <w:t>6.2.10.3. Окраска фасадов должна производиться с учетом концепции общего цветового решения застройки улиц соответствующей территории сельского поселения не реже 1 раза в десять лет.</w:t>
      </w:r>
    </w:p>
    <w:p w:rsidR="00DD4B97" w:rsidRPr="00993CBC" w:rsidRDefault="00DD4B97" w:rsidP="00DD4B97">
      <w:pPr>
        <w:widowControl w:val="0"/>
        <w:autoSpaceDE w:val="0"/>
        <w:autoSpaceDN w:val="0"/>
        <w:adjustRightInd w:val="0"/>
        <w:ind w:firstLine="540"/>
        <w:jc w:val="both"/>
      </w:pPr>
      <w:r w:rsidRPr="00993CBC">
        <w:t>6.2.10.4. Изменения конструктивной части фасадов зданий, связанные с устройством новых, и изменение размеров существующих оконных и дверных проемов, устройство балконов и лоджий не допускаются без получения соответствующих разрешений, выданных уполномоченным органом.</w:t>
      </w:r>
    </w:p>
    <w:p w:rsidR="00DD4B97" w:rsidRPr="00993CBC" w:rsidRDefault="00DD4B97" w:rsidP="00DD4B97">
      <w:pPr>
        <w:widowControl w:val="0"/>
        <w:autoSpaceDE w:val="0"/>
        <w:autoSpaceDN w:val="0"/>
        <w:adjustRightInd w:val="0"/>
        <w:ind w:firstLine="540"/>
        <w:jc w:val="both"/>
      </w:pPr>
      <w:r w:rsidRPr="00993CBC">
        <w:t>6.2.10.5.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D4B97" w:rsidRPr="00993CBC" w:rsidRDefault="00DD4B97" w:rsidP="00DD4B97">
      <w:pPr>
        <w:widowControl w:val="0"/>
        <w:autoSpaceDE w:val="0"/>
        <w:autoSpaceDN w:val="0"/>
        <w:adjustRightInd w:val="0"/>
        <w:ind w:firstLine="540"/>
        <w:jc w:val="both"/>
      </w:pPr>
      <w:r w:rsidRPr="00993CBC">
        <w:t>6.2.10.6. На фасаде каждого дома должны быть установлены номерные знаки домов. В зоне многоэтажной жилой застройки номерные знаки домов должны освещаться в темное время суток.</w:t>
      </w:r>
    </w:p>
    <w:p w:rsidR="00DD4B97" w:rsidRPr="00993CBC" w:rsidRDefault="00DD4B97" w:rsidP="00DD4B97">
      <w:pPr>
        <w:widowControl w:val="0"/>
        <w:autoSpaceDE w:val="0"/>
        <w:autoSpaceDN w:val="0"/>
        <w:adjustRightInd w:val="0"/>
        <w:ind w:firstLine="540"/>
        <w:jc w:val="both"/>
      </w:pPr>
      <w:r w:rsidRPr="00993CBC">
        <w:t>6.2.10.7. Запрещается:</w:t>
      </w:r>
    </w:p>
    <w:p w:rsidR="00DD4B97" w:rsidRPr="00993CBC" w:rsidRDefault="00DD4B97" w:rsidP="00DD4B97">
      <w:pPr>
        <w:widowControl w:val="0"/>
        <w:autoSpaceDE w:val="0"/>
        <w:autoSpaceDN w:val="0"/>
        <w:adjustRightInd w:val="0"/>
        <w:ind w:firstLine="540"/>
        <w:jc w:val="both"/>
      </w:pPr>
      <w:r w:rsidRPr="00993CBC">
        <w:t>-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D4B97" w:rsidRPr="00993CBC" w:rsidRDefault="00DD4B97" w:rsidP="00DD4B97">
      <w:pPr>
        <w:widowControl w:val="0"/>
        <w:autoSpaceDE w:val="0"/>
        <w:autoSpaceDN w:val="0"/>
        <w:adjustRightInd w:val="0"/>
        <w:ind w:firstLine="540"/>
        <w:jc w:val="both"/>
      </w:pPr>
      <w:r w:rsidRPr="00993CBC">
        <w:t>- производить окраску и обшивку балконов и лоджий материалами, цвета которых не соответствуют общему цветовому решению фасада.</w:t>
      </w:r>
    </w:p>
    <w:p w:rsidR="00DD4B97" w:rsidRPr="00993CBC" w:rsidRDefault="00DD4B97" w:rsidP="00DD4B97">
      <w:pPr>
        <w:widowControl w:val="0"/>
        <w:autoSpaceDE w:val="0"/>
        <w:autoSpaceDN w:val="0"/>
        <w:adjustRightInd w:val="0"/>
        <w:ind w:firstLine="540"/>
        <w:jc w:val="both"/>
      </w:pPr>
      <w:r w:rsidRPr="00993CBC">
        <w:t>- некачественное решение швов между оконной и дверной коробкой и проемом, ухудшающее внешний вид фасада;</w:t>
      </w:r>
    </w:p>
    <w:p w:rsidR="00DD4B97" w:rsidRPr="00993CBC" w:rsidRDefault="00DD4B97" w:rsidP="00DD4B97">
      <w:pPr>
        <w:widowControl w:val="0"/>
        <w:autoSpaceDE w:val="0"/>
        <w:autoSpaceDN w:val="0"/>
        <w:adjustRightInd w:val="0"/>
        <w:ind w:firstLine="540"/>
        <w:jc w:val="both"/>
      </w:pPr>
      <w:r w:rsidRPr="00993CBC">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w:t>
      </w:r>
      <w:r w:rsidRPr="00993CBC">
        <w:lastRenderedPageBreak/>
        <w:t>размещении входных групп.</w:t>
      </w:r>
    </w:p>
    <w:p w:rsidR="00DD4B97" w:rsidRPr="00993CBC" w:rsidRDefault="00DD4B97" w:rsidP="00DD4B97">
      <w:pPr>
        <w:widowControl w:val="0"/>
        <w:autoSpaceDE w:val="0"/>
        <w:autoSpaceDN w:val="0"/>
        <w:adjustRightInd w:val="0"/>
        <w:ind w:firstLine="540"/>
        <w:jc w:val="both"/>
      </w:pPr>
      <w:r w:rsidRPr="00993CBC">
        <w:t>6.2.11. Кровли.</w:t>
      </w:r>
    </w:p>
    <w:p w:rsidR="00DD4B97" w:rsidRPr="00993CBC" w:rsidRDefault="00DD4B97" w:rsidP="00DD4B97">
      <w:pPr>
        <w:widowControl w:val="0"/>
        <w:autoSpaceDE w:val="0"/>
        <w:autoSpaceDN w:val="0"/>
        <w:adjustRightInd w:val="0"/>
        <w:ind w:firstLine="540"/>
        <w:jc w:val="both"/>
      </w:pPr>
      <w:r w:rsidRPr="00993CBC">
        <w:t>6.2.11.1. Кровля зданий, элементы водоотводящей системы, оголовки дымоходов и вентсистем должны содержаться в исправном состоянии и не представлять опасности для жителей домов и пешеходов при любых погодных условиях.</w:t>
      </w:r>
    </w:p>
    <w:p w:rsidR="00DD4B97" w:rsidRPr="00993CBC" w:rsidRDefault="00DD4B97" w:rsidP="00DD4B97">
      <w:pPr>
        <w:widowControl w:val="0"/>
        <w:autoSpaceDE w:val="0"/>
        <w:autoSpaceDN w:val="0"/>
        <w:adjustRightInd w:val="0"/>
        <w:ind w:firstLine="540"/>
        <w:jc w:val="both"/>
      </w:pPr>
      <w:r w:rsidRPr="00993CBC">
        <w:t>6.2.11.2.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D4B97" w:rsidRPr="00993CBC" w:rsidRDefault="00DD4B97" w:rsidP="00DD4B97">
      <w:pPr>
        <w:widowControl w:val="0"/>
        <w:autoSpaceDE w:val="0"/>
        <w:autoSpaceDN w:val="0"/>
        <w:adjustRightInd w:val="0"/>
        <w:ind w:firstLine="540"/>
        <w:jc w:val="both"/>
      </w:pPr>
      <w:r w:rsidRPr="00993CBC">
        <w:t>6.2.11.3.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DD4B97" w:rsidRPr="00993CBC" w:rsidRDefault="00DD4B97" w:rsidP="00DD4B97">
      <w:pPr>
        <w:widowControl w:val="0"/>
        <w:autoSpaceDE w:val="0"/>
        <w:autoSpaceDN w:val="0"/>
        <w:adjustRightInd w:val="0"/>
        <w:ind w:firstLine="540"/>
        <w:jc w:val="both"/>
      </w:pPr>
      <w:r w:rsidRPr="00993CBC">
        <w:t>6.2.11.4. В зимнее время в обязательном порядке организуется очистка кровель от снега, наледи и сосулек. Очистка кровель от снега на сторонах, выходящих на пешеходные зоны, производится с ограждением опасных участков и принятием всех необходимых мер предосторожности. Сброшенные с кровель на пешеходные дорожки снег и наледь подлежат немедленной уборке.</w:t>
      </w:r>
    </w:p>
    <w:p w:rsidR="00DD4B97" w:rsidRPr="00993CBC" w:rsidRDefault="00DD4B97" w:rsidP="00DD4B97">
      <w:pPr>
        <w:widowControl w:val="0"/>
        <w:autoSpaceDE w:val="0"/>
        <w:autoSpaceDN w:val="0"/>
        <w:adjustRightInd w:val="0"/>
        <w:jc w:val="both"/>
      </w:pPr>
    </w:p>
    <w:p w:rsidR="006B7253" w:rsidRPr="00993CBC" w:rsidRDefault="00DD4B97" w:rsidP="006B7253">
      <w:pPr>
        <w:widowControl w:val="0"/>
        <w:autoSpaceDE w:val="0"/>
        <w:autoSpaceDN w:val="0"/>
        <w:adjustRightInd w:val="0"/>
        <w:jc w:val="center"/>
        <w:outlineLvl w:val="2"/>
      </w:pPr>
      <w:bookmarkStart w:id="31" w:name="Par447"/>
      <w:bookmarkEnd w:id="31"/>
      <w:r w:rsidRPr="00993CBC">
        <w:t xml:space="preserve">6.3. Содержание территорий, прилегающих </w:t>
      </w:r>
    </w:p>
    <w:p w:rsidR="00DD4B97" w:rsidRPr="00993CBC" w:rsidRDefault="00DD4B97" w:rsidP="006B7253">
      <w:pPr>
        <w:widowControl w:val="0"/>
        <w:autoSpaceDE w:val="0"/>
        <w:autoSpaceDN w:val="0"/>
        <w:adjustRightInd w:val="0"/>
        <w:jc w:val="center"/>
        <w:outlineLvl w:val="2"/>
      </w:pPr>
      <w:r w:rsidRPr="00993CBC">
        <w:t>к многоквартирным</w:t>
      </w:r>
      <w:r w:rsidR="006B7253" w:rsidRPr="00993CBC">
        <w:t xml:space="preserve"> </w:t>
      </w:r>
      <w:r w:rsidRPr="00993CBC">
        <w:t>домам (придомовые территории)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6.3.1. Ответственность за благоустройство и содержание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w:t>
      </w:r>
    </w:p>
    <w:p w:rsidR="00DD4B97" w:rsidRPr="00993CBC" w:rsidRDefault="00DD4B97" w:rsidP="00DD4B97">
      <w:pPr>
        <w:widowControl w:val="0"/>
        <w:autoSpaceDE w:val="0"/>
        <w:autoSpaceDN w:val="0"/>
        <w:adjustRightInd w:val="0"/>
        <w:ind w:firstLine="540"/>
        <w:jc w:val="both"/>
      </w:pPr>
      <w:bookmarkStart w:id="32" w:name="Par451"/>
      <w:bookmarkEnd w:id="32"/>
      <w:r w:rsidRPr="00993CBC">
        <w:t>6.3.1.1.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DD4B97" w:rsidRPr="00993CBC" w:rsidRDefault="00DD4B97" w:rsidP="00DD4B97">
      <w:pPr>
        <w:widowControl w:val="0"/>
        <w:autoSpaceDE w:val="0"/>
        <w:autoSpaceDN w:val="0"/>
        <w:adjustRightInd w:val="0"/>
        <w:ind w:firstLine="540"/>
        <w:jc w:val="both"/>
      </w:pPr>
      <w:r w:rsidRPr="00993CBC">
        <w:t xml:space="preserve">6.3.2. Собственники жилых помещений в многоквартирных домах и организации, указанные в </w:t>
      </w:r>
      <w:hyperlink w:anchor="Par451" w:history="1">
        <w:r w:rsidRPr="00993CBC">
          <w:t>пункте 6.3.1.1</w:t>
        </w:r>
      </w:hyperlink>
      <w:r w:rsidRPr="00993CBC">
        <w:t>, осуществляющие управление домом, обязаны:</w:t>
      </w:r>
    </w:p>
    <w:p w:rsidR="00DD4B97" w:rsidRPr="00993CBC" w:rsidRDefault="00DD4B97" w:rsidP="00DD4B97">
      <w:pPr>
        <w:widowControl w:val="0"/>
        <w:autoSpaceDE w:val="0"/>
        <w:autoSpaceDN w:val="0"/>
        <w:adjustRightInd w:val="0"/>
        <w:ind w:firstLine="540"/>
        <w:jc w:val="both"/>
      </w:pPr>
      <w:r w:rsidRPr="00993CBC">
        <w:t>- обеспечить санитарное содержание придомовой территории в соответствии с действующим законодательством и настоящими Правилами;</w:t>
      </w:r>
    </w:p>
    <w:p w:rsidR="00DD4B97" w:rsidRPr="00993CBC" w:rsidRDefault="00DD4B97" w:rsidP="00DD4B97">
      <w:pPr>
        <w:widowControl w:val="0"/>
        <w:autoSpaceDE w:val="0"/>
        <w:autoSpaceDN w:val="0"/>
        <w:adjustRightInd w:val="0"/>
        <w:ind w:firstLine="540"/>
        <w:jc w:val="both"/>
      </w:pPr>
      <w:r w:rsidRPr="00993CBC">
        <w:t>- обеспечить беспрепятственный подъезд к источникам противопожарного водоснабжения пожарной техники;</w:t>
      </w:r>
    </w:p>
    <w:p w:rsidR="00DD4B97" w:rsidRPr="00993CBC" w:rsidRDefault="00DD4B97" w:rsidP="00DD4B97">
      <w:pPr>
        <w:widowControl w:val="0"/>
        <w:autoSpaceDE w:val="0"/>
        <w:autoSpaceDN w:val="0"/>
        <w:adjustRightInd w:val="0"/>
        <w:ind w:firstLine="540"/>
        <w:jc w:val="both"/>
      </w:pPr>
      <w:r w:rsidRPr="00993CBC">
        <w:t>- обеспечить установку и содержание малых архитектурных форм на придомовой территории (обязательно - урны для мусора, скамейки, вазоны для цветов);</w:t>
      </w:r>
    </w:p>
    <w:p w:rsidR="00DD4B97" w:rsidRPr="00993CBC" w:rsidRDefault="00DD4B97" w:rsidP="00DD4B97">
      <w:pPr>
        <w:widowControl w:val="0"/>
        <w:autoSpaceDE w:val="0"/>
        <w:autoSpaceDN w:val="0"/>
        <w:adjustRightInd w:val="0"/>
        <w:ind w:firstLine="540"/>
        <w:jc w:val="both"/>
      </w:pPr>
      <w:r w:rsidRPr="00993CBC">
        <w:t>- обеспечить отвод ливневых, талых, грунтовых и поверхностных вод, производить очистку и ремонт расположенных на прилегающей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DD4B97" w:rsidRPr="00993CBC" w:rsidRDefault="00DD4B97" w:rsidP="00DD4B97">
      <w:pPr>
        <w:widowControl w:val="0"/>
        <w:autoSpaceDE w:val="0"/>
        <w:autoSpaceDN w:val="0"/>
        <w:adjustRightInd w:val="0"/>
        <w:ind w:firstLine="540"/>
        <w:jc w:val="both"/>
      </w:pPr>
      <w:r w:rsidRPr="00993CBC">
        <w:t>- в предусмотренных законом случаях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многоквартирному дому, расположенным на прилегающей территории объектам внешнего благоустройства и озеленения, узлам управления инженерными сетями, источникам пожарного водоснабжения;</w:t>
      </w:r>
    </w:p>
    <w:p w:rsidR="00DD4B97" w:rsidRPr="00993CBC" w:rsidRDefault="00DD4B97" w:rsidP="00DD4B97">
      <w:pPr>
        <w:widowControl w:val="0"/>
        <w:autoSpaceDE w:val="0"/>
        <w:autoSpaceDN w:val="0"/>
        <w:adjustRightInd w:val="0"/>
        <w:ind w:firstLine="540"/>
        <w:jc w:val="both"/>
      </w:pPr>
      <w:r w:rsidRPr="00993CBC">
        <w:t>- обеспечить наружное освещение придомовой территории, включая тротуары и проезды;</w:t>
      </w:r>
    </w:p>
    <w:p w:rsidR="00DD4B97" w:rsidRPr="00993CBC" w:rsidRDefault="00DD4B97" w:rsidP="00DD4B97">
      <w:pPr>
        <w:widowControl w:val="0"/>
        <w:autoSpaceDE w:val="0"/>
        <w:autoSpaceDN w:val="0"/>
        <w:adjustRightInd w:val="0"/>
        <w:ind w:firstLine="540"/>
        <w:jc w:val="both"/>
      </w:pPr>
      <w:r w:rsidRPr="00993CBC">
        <w:t>- осуществлять осмотр прилегающей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DD4B97" w:rsidRPr="00993CBC" w:rsidRDefault="00DD4B97" w:rsidP="00DD4B97">
      <w:pPr>
        <w:widowControl w:val="0"/>
        <w:autoSpaceDE w:val="0"/>
        <w:autoSpaceDN w:val="0"/>
        <w:adjustRightInd w:val="0"/>
        <w:ind w:firstLine="540"/>
        <w:jc w:val="both"/>
      </w:pPr>
      <w:r w:rsidRPr="00993CBC">
        <w:t xml:space="preserve">- обеспечить выполнение иных требований, предусмотренных Правилами и нормами </w:t>
      </w:r>
      <w:r w:rsidRPr="00993CBC">
        <w:lastRenderedPageBreak/>
        <w:t>технической эксплуатации жилищного фонда.</w:t>
      </w:r>
    </w:p>
    <w:p w:rsidR="00DD4B97" w:rsidRPr="00993CBC" w:rsidRDefault="00DD4B97" w:rsidP="00DD4B97">
      <w:pPr>
        <w:widowControl w:val="0"/>
        <w:autoSpaceDE w:val="0"/>
        <w:autoSpaceDN w:val="0"/>
        <w:adjustRightInd w:val="0"/>
        <w:ind w:firstLine="540"/>
        <w:jc w:val="both"/>
      </w:pPr>
      <w:r w:rsidRPr="00993CBC">
        <w:t>6.3.3. На территориях, прилегающих к многоквартирному дому, запрещено:</w:t>
      </w:r>
    </w:p>
    <w:p w:rsidR="00DD4B97" w:rsidRPr="00993CBC" w:rsidRDefault="00DD4B97" w:rsidP="00DD4B97">
      <w:pPr>
        <w:widowControl w:val="0"/>
        <w:autoSpaceDE w:val="0"/>
        <w:autoSpaceDN w:val="0"/>
        <w:adjustRightInd w:val="0"/>
        <w:ind w:firstLine="540"/>
        <w:jc w:val="both"/>
      </w:pPr>
      <w:r w:rsidRPr="00993CBC">
        <w:t>- загромождать транспортными средствами подъезды к контейнерным площадкам;</w:t>
      </w:r>
    </w:p>
    <w:p w:rsidR="00DD4B97" w:rsidRPr="00993CBC" w:rsidRDefault="00DD4B97" w:rsidP="00DD4B97">
      <w:pPr>
        <w:widowControl w:val="0"/>
        <w:autoSpaceDE w:val="0"/>
        <w:autoSpaceDN w:val="0"/>
        <w:adjustRightInd w:val="0"/>
        <w:ind w:firstLine="540"/>
        <w:jc w:val="both"/>
      </w:pPr>
      <w:r w:rsidRPr="00993CBC">
        <w:t>- хранить брошенные (разукомплектованные) транспортные средства;</w:t>
      </w:r>
    </w:p>
    <w:p w:rsidR="00DD4B97" w:rsidRPr="00993CBC" w:rsidRDefault="00DD4B97" w:rsidP="00DD4B97">
      <w:pPr>
        <w:widowControl w:val="0"/>
        <w:autoSpaceDE w:val="0"/>
        <w:autoSpaceDN w:val="0"/>
        <w:adjustRightInd w:val="0"/>
        <w:ind w:firstLine="540"/>
        <w:jc w:val="both"/>
      </w:pPr>
      <w:r w:rsidRPr="00993CBC">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33" w:name="Par466"/>
      <w:bookmarkEnd w:id="33"/>
      <w:r w:rsidRPr="00993CBC">
        <w:t>6.4. Содержание территорий розничных рынков</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6.4.1. Содержание территорий розничных рынков (включая собственную территорию и прилегающую территорию, установленную </w:t>
      </w:r>
      <w:hyperlink w:anchor="Par57" w:history="1">
        <w:r w:rsidRPr="00993CBC">
          <w:t>п. 1.7</w:t>
        </w:r>
      </w:hyperlink>
      <w:r w:rsidRPr="00993CBC">
        <w:t xml:space="preserve"> настоящих Правил) осуществляется организацией, в собственности, хозяйственном ведении или оперативном управлении которой находится розничный рынок. Содержание территории проведения ярмарки осуществляется организатором ярмарки.</w:t>
      </w:r>
    </w:p>
    <w:p w:rsidR="00DD4B97" w:rsidRPr="00993CBC" w:rsidRDefault="00DD4B97" w:rsidP="00DD4B97">
      <w:pPr>
        <w:widowControl w:val="0"/>
        <w:autoSpaceDE w:val="0"/>
        <w:autoSpaceDN w:val="0"/>
        <w:adjustRightInd w:val="0"/>
        <w:ind w:firstLine="540"/>
        <w:jc w:val="both"/>
      </w:pPr>
      <w:r w:rsidRPr="00993CBC">
        <w:t>6.4.2.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туалетами, иметь водопровод и канализацию. Хозяйственные площадки необходимо располагать на расстоянии не менее 30 м от мест торговли. Для сбора пищевых отходов должны быть установлены специальные емкости. На рынках без канализации общественные туалеты с непроницаемым покрытием следует располагать на расстоянии не менее 50 м от мест торговли.</w:t>
      </w:r>
    </w:p>
    <w:p w:rsidR="00DD4B97" w:rsidRPr="00993CBC" w:rsidRDefault="00DD4B97" w:rsidP="00DD4B97">
      <w:pPr>
        <w:widowControl w:val="0"/>
        <w:autoSpaceDE w:val="0"/>
        <w:autoSpaceDN w:val="0"/>
        <w:adjustRightInd w:val="0"/>
        <w:ind w:firstLine="540"/>
        <w:jc w:val="both"/>
      </w:pPr>
      <w:r w:rsidRPr="00993CBC">
        <w:t>6.4.3.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DD4B97" w:rsidRPr="00993CBC" w:rsidRDefault="00DD4B97" w:rsidP="00DD4B97">
      <w:pPr>
        <w:widowControl w:val="0"/>
        <w:autoSpaceDE w:val="0"/>
        <w:autoSpaceDN w:val="0"/>
        <w:adjustRightInd w:val="0"/>
        <w:ind w:firstLine="540"/>
        <w:jc w:val="both"/>
      </w:pPr>
      <w:r w:rsidRPr="00993CBC">
        <w:t>6.4.4. Управляющая розничным рынком компания или организатор ярмарки обеспечивают:</w:t>
      </w:r>
    </w:p>
    <w:p w:rsidR="00DD4B97" w:rsidRPr="00993CBC" w:rsidRDefault="00DD4B97" w:rsidP="00DD4B97">
      <w:pPr>
        <w:widowControl w:val="0"/>
        <w:autoSpaceDE w:val="0"/>
        <w:autoSpaceDN w:val="0"/>
        <w:adjustRightInd w:val="0"/>
        <w:ind w:firstLine="540"/>
        <w:jc w:val="both"/>
      </w:pPr>
      <w:r w:rsidRPr="00993CBC">
        <w:t>- содержание и своевременный ремонт усовершенствованного твердого покрытия территорий розничных рынков, ярмарок, входов и въездов;</w:t>
      </w:r>
    </w:p>
    <w:p w:rsidR="00DD4B97" w:rsidRPr="00993CBC" w:rsidRDefault="00DD4B97" w:rsidP="00DD4B97">
      <w:pPr>
        <w:widowControl w:val="0"/>
        <w:autoSpaceDE w:val="0"/>
        <w:autoSpaceDN w:val="0"/>
        <w:adjustRightInd w:val="0"/>
        <w:ind w:firstLine="540"/>
        <w:jc w:val="both"/>
      </w:pPr>
      <w:r w:rsidRPr="00993CBC">
        <w:t>- организацию сбора и вывоза бытовых отходов с территории розничных рынков, ярмарок в соответствии с действующим законодательством;</w:t>
      </w:r>
    </w:p>
    <w:p w:rsidR="00DD4B97" w:rsidRPr="00993CBC" w:rsidRDefault="00DD4B97" w:rsidP="00DD4B97">
      <w:pPr>
        <w:widowControl w:val="0"/>
        <w:autoSpaceDE w:val="0"/>
        <w:autoSpaceDN w:val="0"/>
        <w:adjustRightInd w:val="0"/>
        <w:ind w:firstLine="540"/>
        <w:jc w:val="both"/>
      </w:pPr>
      <w:r w:rsidRPr="00993CBC">
        <w:t>- оборудование и содержание на территории розничных рынков, ярмарок общественных туалетов (в том числе временных);</w:t>
      </w:r>
    </w:p>
    <w:p w:rsidR="00DD4B97" w:rsidRPr="00993CBC" w:rsidRDefault="00DD4B97" w:rsidP="00DD4B97">
      <w:pPr>
        <w:widowControl w:val="0"/>
        <w:autoSpaceDE w:val="0"/>
        <w:autoSpaceDN w:val="0"/>
        <w:adjustRightInd w:val="0"/>
        <w:ind w:firstLine="540"/>
        <w:jc w:val="both"/>
      </w:pPr>
      <w:r w:rsidRPr="00993CBC">
        <w:t>- в летнее время поливку территории.</w:t>
      </w:r>
    </w:p>
    <w:p w:rsidR="00DD4B97" w:rsidRPr="00993CBC" w:rsidRDefault="00DD4B97" w:rsidP="00DD4B97">
      <w:pPr>
        <w:widowControl w:val="0"/>
        <w:autoSpaceDE w:val="0"/>
        <w:autoSpaceDN w:val="0"/>
        <w:adjustRightInd w:val="0"/>
        <w:ind w:firstLine="540"/>
        <w:jc w:val="both"/>
      </w:pPr>
      <w:r w:rsidRPr="00993CBC">
        <w:t>6.4.5.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DD4B97" w:rsidRPr="00993CBC" w:rsidRDefault="00DD4B97" w:rsidP="00DD4B97">
      <w:pPr>
        <w:widowControl w:val="0"/>
        <w:autoSpaceDE w:val="0"/>
        <w:autoSpaceDN w:val="0"/>
        <w:adjustRightInd w:val="0"/>
        <w:jc w:val="both"/>
      </w:pPr>
    </w:p>
    <w:p w:rsidR="006B7253" w:rsidRPr="00993CBC" w:rsidRDefault="00DD4B97" w:rsidP="006B7253">
      <w:pPr>
        <w:widowControl w:val="0"/>
        <w:autoSpaceDE w:val="0"/>
        <w:autoSpaceDN w:val="0"/>
        <w:adjustRightInd w:val="0"/>
        <w:jc w:val="center"/>
        <w:outlineLvl w:val="2"/>
      </w:pPr>
      <w:bookmarkStart w:id="34" w:name="Par478"/>
      <w:bookmarkEnd w:id="34"/>
      <w:r w:rsidRPr="00993CBC">
        <w:t xml:space="preserve">6.5. Содержание зон отдыха и территорий, </w:t>
      </w:r>
    </w:p>
    <w:p w:rsidR="00DD4B97" w:rsidRPr="00993CBC" w:rsidRDefault="00DD4B97" w:rsidP="006B7253">
      <w:pPr>
        <w:widowControl w:val="0"/>
        <w:autoSpaceDE w:val="0"/>
        <w:autoSpaceDN w:val="0"/>
        <w:adjustRightInd w:val="0"/>
        <w:jc w:val="center"/>
        <w:outlineLvl w:val="2"/>
      </w:pPr>
      <w:r w:rsidRPr="00993CBC">
        <w:t>прилегающих к</w:t>
      </w:r>
      <w:r w:rsidR="006B7253" w:rsidRPr="00993CBC">
        <w:t xml:space="preserve"> </w:t>
      </w:r>
      <w:r w:rsidRPr="00993CBC">
        <w:t>водным объектам</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6.5.1. Содержание зон отдыха и территорий, прилегающих к водным объектам на территории </w:t>
      </w:r>
      <w:r w:rsidR="002B5763" w:rsidRPr="00993CBC">
        <w:t>муниципального образования сельского поселения «Саганнурское»</w:t>
      </w:r>
      <w:r w:rsidRPr="00993CBC">
        <w:t>, осуществляется лицами, которым указанные территории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6.5.2. 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DD4B97" w:rsidRPr="00993CBC" w:rsidRDefault="00DD4B97" w:rsidP="00DD4B97">
      <w:pPr>
        <w:widowControl w:val="0"/>
        <w:autoSpaceDE w:val="0"/>
        <w:autoSpaceDN w:val="0"/>
        <w:adjustRightInd w:val="0"/>
        <w:ind w:firstLine="540"/>
        <w:jc w:val="both"/>
      </w:pPr>
      <w:r w:rsidRPr="00993CBC">
        <w:t xml:space="preserve">Собственники (владельцы) территорий пляжей обязаны устанавливать знаки безопасности (предупреждающие и запрещающие) в целях обеспечения безопасности на </w:t>
      </w:r>
      <w:r w:rsidRPr="00993CBC">
        <w:lastRenderedPageBreak/>
        <w:t>воде.</w:t>
      </w:r>
    </w:p>
    <w:p w:rsidR="00DD4B97" w:rsidRPr="00993CBC" w:rsidRDefault="00DD4B97" w:rsidP="00DD4B97">
      <w:pPr>
        <w:widowControl w:val="0"/>
        <w:autoSpaceDE w:val="0"/>
        <w:autoSpaceDN w:val="0"/>
        <w:adjustRightInd w:val="0"/>
        <w:ind w:firstLine="540"/>
        <w:jc w:val="both"/>
      </w:pPr>
      <w:r w:rsidRPr="00993CBC">
        <w:t>6.5.3. В зонах отдыха и на территориях, прилегающих к водным объектам, запрещается:</w:t>
      </w:r>
    </w:p>
    <w:p w:rsidR="00DD4B97" w:rsidRPr="00993CBC" w:rsidRDefault="00DD4B97" w:rsidP="00DD4B97">
      <w:pPr>
        <w:widowControl w:val="0"/>
        <w:autoSpaceDE w:val="0"/>
        <w:autoSpaceDN w:val="0"/>
        <w:adjustRightInd w:val="0"/>
        <w:ind w:firstLine="540"/>
        <w:jc w:val="both"/>
      </w:pPr>
      <w:r w:rsidRPr="00993CBC">
        <w:t>- выгул и купание домашних животных, выпас скота и домашней птицы;</w:t>
      </w:r>
    </w:p>
    <w:p w:rsidR="00DD4B97" w:rsidRPr="00993CBC" w:rsidRDefault="00DD4B97" w:rsidP="00DD4B97">
      <w:pPr>
        <w:widowControl w:val="0"/>
        <w:autoSpaceDE w:val="0"/>
        <w:autoSpaceDN w:val="0"/>
        <w:adjustRightInd w:val="0"/>
        <w:ind w:firstLine="540"/>
        <w:jc w:val="both"/>
      </w:pPr>
      <w:r w:rsidRPr="00993CBC">
        <w:t>- стирка белья, ковров;</w:t>
      </w:r>
    </w:p>
    <w:p w:rsidR="00DD4B97" w:rsidRPr="00993CBC" w:rsidRDefault="00DD4B97" w:rsidP="00DD4B97">
      <w:pPr>
        <w:widowControl w:val="0"/>
        <w:autoSpaceDE w:val="0"/>
        <w:autoSpaceDN w:val="0"/>
        <w:adjustRightInd w:val="0"/>
        <w:ind w:firstLine="540"/>
        <w:jc w:val="both"/>
      </w:pPr>
      <w:r w:rsidRPr="00993CBC">
        <w:t>- мытье посуды, иных предметов домашнего обихода;</w:t>
      </w:r>
    </w:p>
    <w:p w:rsidR="00DD4B97" w:rsidRPr="00993CBC" w:rsidRDefault="00DD4B97" w:rsidP="00DD4B97">
      <w:pPr>
        <w:widowControl w:val="0"/>
        <w:autoSpaceDE w:val="0"/>
        <w:autoSpaceDN w:val="0"/>
        <w:adjustRightInd w:val="0"/>
        <w:ind w:firstLine="540"/>
        <w:jc w:val="both"/>
      </w:pPr>
      <w:r w:rsidRPr="00993CBC">
        <w:t>- выпуск сточных вод из неканализованных жилых домов.</w:t>
      </w:r>
    </w:p>
    <w:p w:rsidR="00DD4B97" w:rsidRPr="00993CBC" w:rsidRDefault="00DD4B97" w:rsidP="00DD4B97">
      <w:pPr>
        <w:widowControl w:val="0"/>
        <w:autoSpaceDE w:val="0"/>
        <w:autoSpaceDN w:val="0"/>
        <w:adjustRightInd w:val="0"/>
        <w:jc w:val="both"/>
        <w:outlineLvl w:val="2"/>
      </w:pPr>
      <w:bookmarkStart w:id="35" w:name="Par491"/>
      <w:bookmarkEnd w:id="35"/>
    </w:p>
    <w:p w:rsidR="006B7253" w:rsidRPr="00993CBC" w:rsidRDefault="00DD4B97" w:rsidP="006B7253">
      <w:pPr>
        <w:widowControl w:val="0"/>
        <w:autoSpaceDE w:val="0"/>
        <w:autoSpaceDN w:val="0"/>
        <w:adjustRightInd w:val="0"/>
        <w:jc w:val="center"/>
        <w:outlineLvl w:val="2"/>
      </w:pPr>
      <w:r w:rsidRPr="00993CBC">
        <w:t xml:space="preserve">6.6. Содержание остановочных площадок </w:t>
      </w:r>
    </w:p>
    <w:p w:rsidR="00DD4B97" w:rsidRPr="00993CBC" w:rsidRDefault="00DD4B97" w:rsidP="006B7253">
      <w:pPr>
        <w:widowControl w:val="0"/>
        <w:autoSpaceDE w:val="0"/>
        <w:autoSpaceDN w:val="0"/>
        <w:adjustRightInd w:val="0"/>
        <w:jc w:val="center"/>
        <w:outlineLvl w:val="2"/>
      </w:pPr>
      <w:r w:rsidRPr="00993CBC">
        <w:t>и остановочных</w:t>
      </w:r>
      <w:r w:rsidR="006B7253" w:rsidRPr="00993CBC">
        <w:t xml:space="preserve"> </w:t>
      </w:r>
      <w:r w:rsidRPr="00993CBC">
        <w:t>комплексов общественного транспорта</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6.6.1. Обязанности по уборке остановочных площадок и остановочных комплексов общественного транспорта и прилегающих к ним территорий на расстоянии 5 метров,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территории сельского поселения, за исключением остановочных площадок и остановочных комплексов общественного транспорта, указанных в </w:t>
      </w:r>
      <w:hyperlink w:anchor="Par495" w:history="1">
        <w:r w:rsidRPr="00993CBC">
          <w:t>п. 6.6.2</w:t>
        </w:r>
      </w:hyperlink>
      <w:r w:rsidRPr="00993CBC">
        <w:t xml:space="preserve"> и </w:t>
      </w:r>
      <w:hyperlink w:anchor="Par496" w:history="1">
        <w:r w:rsidRPr="00993CBC">
          <w:t>6.6.3</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bookmarkStart w:id="36" w:name="Par495"/>
      <w:bookmarkEnd w:id="36"/>
      <w:r w:rsidRPr="00993CBC">
        <w:t>6.6.2. Обязанности по установке урн, уборке остановочных площадок и остановочных комплексов общественного транспорта, на которых расположены объекты торговли и бытового обслуживания и прилегающей к ним территории на расстоянии 5 метров, в том числе по вывозу образовавшегося на остановочных площадках транспорта общего пользования мусора, возлагаются на лиц, которым указанные объекты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bookmarkStart w:id="37" w:name="Par496"/>
      <w:bookmarkEnd w:id="37"/>
      <w:r w:rsidRPr="00993CBC">
        <w:t>6.6.3. Обязанности по установке урн, уборке отстойно-разворотных площадок на конечных остановочных пунктах маршрутных такси и размещенных на них остановочных площадках и комплексах транспорта общего пользования и прилегающих к ним территорий на расстоянии 5 метров, возлагаются на организации, осуществляющие перевозку пассажиров.</w:t>
      </w:r>
    </w:p>
    <w:p w:rsidR="00DD4B97" w:rsidRPr="00993CBC" w:rsidRDefault="00DD4B97" w:rsidP="00DD4B97">
      <w:pPr>
        <w:widowControl w:val="0"/>
        <w:autoSpaceDE w:val="0"/>
        <w:autoSpaceDN w:val="0"/>
        <w:adjustRightInd w:val="0"/>
        <w:ind w:firstLine="540"/>
        <w:jc w:val="both"/>
      </w:pPr>
      <w:r w:rsidRPr="00993CBC">
        <w:t>6.6.4. Остановочные площадки должны быть полностью очищены от грунтово-песчаных наносов, различного мусора.</w:t>
      </w:r>
    </w:p>
    <w:p w:rsidR="00DD4B97" w:rsidRPr="00993CBC" w:rsidRDefault="00DD4B97" w:rsidP="00DD4B97">
      <w:pPr>
        <w:widowControl w:val="0"/>
        <w:autoSpaceDE w:val="0"/>
        <w:autoSpaceDN w:val="0"/>
        <w:adjustRightInd w:val="0"/>
        <w:ind w:firstLine="540"/>
        <w:jc w:val="both"/>
      </w:pPr>
      <w:r w:rsidRPr="00993CBC">
        <w:t>6.6.5. Уборка мусора и подметание остановочных площадок общественного транспорта осуществляется ежедневно.</w:t>
      </w:r>
    </w:p>
    <w:p w:rsidR="00DD4B97" w:rsidRPr="00993CBC" w:rsidRDefault="00DD4B97" w:rsidP="00DD4B97">
      <w:pPr>
        <w:widowControl w:val="0"/>
        <w:autoSpaceDE w:val="0"/>
        <w:autoSpaceDN w:val="0"/>
        <w:adjustRightInd w:val="0"/>
        <w:ind w:firstLine="540"/>
        <w:jc w:val="both"/>
      </w:pPr>
      <w:r w:rsidRPr="00993CBC">
        <w:t>6.6.6.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38" w:name="Par501"/>
      <w:bookmarkEnd w:id="38"/>
      <w:r w:rsidRPr="00993CBC">
        <w:t>6.7. Содержание прочих объектов</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6.7.1. Настоящий раздел регулирует содержание объектов, не являющихся объектами недвижимости, выполняющих вспомогательные, обслуживающие функции, как-то: телефонные будки, туалетные павильоны и кабинки, торговые ларьки и павильоны, прицепы и тонары, торговые бочки, палатки, лотки и пр. (далее - объекты).</w:t>
      </w:r>
    </w:p>
    <w:p w:rsidR="00DD4B97" w:rsidRPr="00993CBC" w:rsidRDefault="00DD4B97" w:rsidP="00DD4B97">
      <w:pPr>
        <w:widowControl w:val="0"/>
        <w:autoSpaceDE w:val="0"/>
        <w:autoSpaceDN w:val="0"/>
        <w:adjustRightInd w:val="0"/>
        <w:ind w:firstLine="540"/>
        <w:jc w:val="both"/>
      </w:pPr>
      <w:r w:rsidRPr="00993CBC">
        <w:t>6.7.2. Размещение нестационарных торговых объектов производится в соответствии с порядком, установленным муниципальным правовым актом. Самовольная установка объектов запрещается.</w:t>
      </w:r>
    </w:p>
    <w:p w:rsidR="00DD4B97" w:rsidRPr="00993CBC" w:rsidRDefault="00DD4B97" w:rsidP="00DD4B97">
      <w:pPr>
        <w:widowControl w:val="0"/>
        <w:autoSpaceDE w:val="0"/>
        <w:autoSpaceDN w:val="0"/>
        <w:adjustRightInd w:val="0"/>
        <w:ind w:firstLine="540"/>
        <w:jc w:val="both"/>
      </w:pPr>
      <w:r w:rsidRPr="00993CBC">
        <w:t>6.7.3. Содержание и эксплуатацию объектов осуществляют лица, которым они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 xml:space="preserve">6.7.4. Объекты, расположенные на территории </w:t>
      </w:r>
      <w:r w:rsidR="007C654F" w:rsidRPr="00993CBC">
        <w:t>сельского поселения</w:t>
      </w:r>
      <w:r w:rsidRPr="00993CBC">
        <w:t>, должны иметь опрятный внешний вид. Окраска объектов производится не реже 1 раза в год, помывка - по мере загрязнения, но не реже 1 раза в месяц.</w:t>
      </w:r>
    </w:p>
    <w:p w:rsidR="00DD4B97" w:rsidRPr="00993CBC" w:rsidRDefault="00DD4B97" w:rsidP="00DD4B97">
      <w:pPr>
        <w:widowControl w:val="0"/>
        <w:autoSpaceDE w:val="0"/>
        <w:autoSpaceDN w:val="0"/>
        <w:adjustRightInd w:val="0"/>
        <w:ind w:firstLine="540"/>
        <w:jc w:val="both"/>
      </w:pPr>
      <w:r w:rsidRPr="00993CBC">
        <w:t xml:space="preserve">Объекты должны содержаться в исправном состоянии и быть безопасны для </w:t>
      </w:r>
      <w:r w:rsidRPr="00993CBC">
        <w:lastRenderedPageBreak/>
        <w:t>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DD4B97" w:rsidRPr="00993CBC" w:rsidRDefault="00DD4B97" w:rsidP="00DD4B97">
      <w:pPr>
        <w:widowControl w:val="0"/>
        <w:autoSpaceDE w:val="0"/>
        <w:autoSpaceDN w:val="0"/>
        <w:adjustRightInd w:val="0"/>
        <w:ind w:firstLine="540"/>
        <w:jc w:val="both"/>
      </w:pPr>
      <w:r w:rsidRPr="00993CBC">
        <w:t>6.7.5. Запрещается складировать пустую тару и запасы товаров около объектов и на крышах объектов.</w:t>
      </w:r>
    </w:p>
    <w:p w:rsidR="00DD4B97" w:rsidRPr="00993CBC" w:rsidRDefault="00DD4B97" w:rsidP="00DD4B97">
      <w:pPr>
        <w:widowControl w:val="0"/>
        <w:autoSpaceDE w:val="0"/>
        <w:autoSpaceDN w:val="0"/>
        <w:adjustRightInd w:val="0"/>
        <w:ind w:firstLine="540"/>
        <w:jc w:val="both"/>
      </w:pPr>
      <w:r w:rsidRPr="00993CBC">
        <w:t>6.7.6. Эксплуатация объектов не должна приводить к загрязнению окружающей территории разлетающимся мусором, вытекающей водой и стоками.</w:t>
      </w:r>
    </w:p>
    <w:p w:rsidR="00DD4B97" w:rsidRPr="00993CBC" w:rsidRDefault="00DD4B97" w:rsidP="00DD4B97">
      <w:pPr>
        <w:widowControl w:val="0"/>
        <w:autoSpaceDE w:val="0"/>
        <w:autoSpaceDN w:val="0"/>
        <w:adjustRightInd w:val="0"/>
        <w:ind w:firstLine="540"/>
        <w:jc w:val="both"/>
      </w:pPr>
      <w:r w:rsidRPr="00993CBC">
        <w:t>6.7.7. Лица, которым объекты принадлежат на праве собственности или ином законном основании, должны незамедлительно очищать свои здания от самовольно размещенных рекламных конструкций, печатной продукции и надписей.</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39" w:name="Par512"/>
      <w:bookmarkEnd w:id="39"/>
      <w:r w:rsidRPr="00993CBC">
        <w:rPr>
          <w:b/>
        </w:rPr>
        <w:t>7. Содержание элементов благоустройства</w:t>
      </w:r>
    </w:p>
    <w:p w:rsidR="00DD4B97" w:rsidRPr="00993CBC" w:rsidRDefault="00DD4B97" w:rsidP="006B7253">
      <w:pPr>
        <w:widowControl w:val="0"/>
        <w:autoSpaceDE w:val="0"/>
        <w:autoSpaceDN w:val="0"/>
        <w:adjustRightInd w:val="0"/>
        <w:jc w:val="center"/>
      </w:pPr>
    </w:p>
    <w:p w:rsidR="00DD4B97" w:rsidRPr="00993CBC" w:rsidRDefault="00DD4B97" w:rsidP="006B7253">
      <w:pPr>
        <w:widowControl w:val="0"/>
        <w:autoSpaceDE w:val="0"/>
        <w:autoSpaceDN w:val="0"/>
        <w:adjustRightInd w:val="0"/>
        <w:jc w:val="center"/>
        <w:outlineLvl w:val="2"/>
      </w:pPr>
      <w:bookmarkStart w:id="40" w:name="Par514"/>
      <w:bookmarkEnd w:id="40"/>
      <w:r w:rsidRPr="00993CBC">
        <w:t>7.1. Содержание наружного освещения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7.1.1. В темное время суток должны освещаться улицы, дороги, площади, парки и пешеходные аллеи, придомовые территории, территории промышленных и коммунальных предприятий, жилые дома.</w:t>
      </w:r>
    </w:p>
    <w:p w:rsidR="00DD4B97" w:rsidRPr="00993CBC" w:rsidRDefault="00DD4B97" w:rsidP="00DD4B97">
      <w:pPr>
        <w:widowControl w:val="0"/>
        <w:autoSpaceDE w:val="0"/>
        <w:autoSpaceDN w:val="0"/>
        <w:adjustRightInd w:val="0"/>
        <w:ind w:firstLine="540"/>
        <w:jc w:val="both"/>
      </w:pPr>
      <w:bookmarkStart w:id="41" w:name="Par517"/>
      <w:bookmarkEnd w:id="41"/>
      <w:r w:rsidRPr="00993CBC">
        <w:t xml:space="preserve">7.1.2. Ответственные лица обеспечивают освещение собственных и прилегающих территорий, определенных в соответствии с </w:t>
      </w:r>
      <w:hyperlink w:anchor="Par57" w:history="1">
        <w:r w:rsidRPr="00993CBC">
          <w:t>пунктом 1.7</w:t>
        </w:r>
      </w:hyperlink>
      <w:r w:rsidRPr="00993CBC">
        <w:t xml:space="preserve"> настоящих Правил, а также содержание объектов и элементов наружного освещения в соответствии с действующим законодательством и настоящим Правилами.</w:t>
      </w:r>
    </w:p>
    <w:p w:rsidR="00DD4B97" w:rsidRPr="00993CBC" w:rsidRDefault="00DD4B97" w:rsidP="00DD4B97">
      <w:pPr>
        <w:widowControl w:val="0"/>
        <w:autoSpaceDE w:val="0"/>
        <w:autoSpaceDN w:val="0"/>
        <w:adjustRightInd w:val="0"/>
        <w:ind w:firstLine="540"/>
        <w:jc w:val="both"/>
      </w:pPr>
      <w:r w:rsidRPr="00993CBC">
        <w:t xml:space="preserve">За счет средств бюджета </w:t>
      </w:r>
      <w:r w:rsidR="002B5763" w:rsidRPr="00993CBC">
        <w:t xml:space="preserve">муниципального образования сельского поселения «Саганнурское» </w:t>
      </w:r>
      <w:r w:rsidRPr="00993CBC">
        <w:t>производится освещение:</w:t>
      </w:r>
    </w:p>
    <w:p w:rsidR="00DD4B97" w:rsidRPr="00993CBC" w:rsidRDefault="00DD4B97" w:rsidP="00DD4B97">
      <w:pPr>
        <w:widowControl w:val="0"/>
        <w:autoSpaceDE w:val="0"/>
        <w:autoSpaceDN w:val="0"/>
        <w:adjustRightInd w:val="0"/>
        <w:ind w:firstLine="540"/>
        <w:jc w:val="both"/>
      </w:pPr>
      <w:r w:rsidRPr="00993CBC">
        <w:t>- дорог, улиц, площадей;</w:t>
      </w:r>
    </w:p>
    <w:p w:rsidR="00DD4B97" w:rsidRPr="00993CBC" w:rsidRDefault="00DD4B97" w:rsidP="00DD4B97">
      <w:pPr>
        <w:widowControl w:val="0"/>
        <w:autoSpaceDE w:val="0"/>
        <w:autoSpaceDN w:val="0"/>
        <w:adjustRightInd w:val="0"/>
        <w:ind w:firstLine="540"/>
        <w:jc w:val="both"/>
      </w:pPr>
      <w:r w:rsidRPr="00993CBC">
        <w:t xml:space="preserve">- бульваров, скверов, парков, пешеходных аллей, за исключением территорий, определенных </w:t>
      </w:r>
      <w:hyperlink w:anchor="Par517" w:history="1">
        <w:r w:rsidRPr="00993CBC">
          <w:t>п. 7.1.2</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r w:rsidRPr="00993CBC">
        <w:t xml:space="preserve">7.1.3.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организацию, осуществляющую управление многоквартирным домом в соответствии с действующими </w:t>
      </w:r>
      <w:hyperlink r:id="rId14" w:history="1">
        <w:r w:rsidRPr="00993CBC">
          <w:t>Правилами</w:t>
        </w:r>
      </w:hyperlink>
      <w:r w:rsidRPr="00993CBC">
        <w:t xml:space="preserve"> и нормами технической эксплуатации жилищного фонда, утвержденными постановлением Госстроя от 27.09.2002 N 170.</w:t>
      </w:r>
    </w:p>
    <w:p w:rsidR="00DD4B97" w:rsidRPr="00993CBC" w:rsidRDefault="00DD4B97" w:rsidP="00DD4B97">
      <w:pPr>
        <w:widowControl w:val="0"/>
        <w:autoSpaceDE w:val="0"/>
        <w:autoSpaceDN w:val="0"/>
        <w:adjustRightInd w:val="0"/>
        <w:ind w:firstLine="540"/>
        <w:jc w:val="both"/>
      </w:pPr>
      <w:r w:rsidRPr="00993CBC">
        <w:t>7.1.4.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DD4B97" w:rsidRPr="00993CBC" w:rsidRDefault="00DD4B97" w:rsidP="00DD4B97">
      <w:pPr>
        <w:widowControl w:val="0"/>
        <w:autoSpaceDE w:val="0"/>
        <w:autoSpaceDN w:val="0"/>
        <w:adjustRightInd w:val="0"/>
        <w:ind w:firstLine="540"/>
        <w:jc w:val="both"/>
      </w:pPr>
      <w:r w:rsidRPr="00993CBC">
        <w:t>7.1.5.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могут произвести устройство архитектурной подсветки указанных объектов.</w:t>
      </w:r>
    </w:p>
    <w:p w:rsidR="00DD4B97" w:rsidRPr="00993CBC" w:rsidRDefault="00DD4B97" w:rsidP="00DD4B97">
      <w:pPr>
        <w:widowControl w:val="0"/>
        <w:autoSpaceDE w:val="0"/>
        <w:autoSpaceDN w:val="0"/>
        <w:adjustRightInd w:val="0"/>
        <w:ind w:firstLine="540"/>
        <w:jc w:val="both"/>
      </w:pPr>
      <w:r w:rsidRPr="00993CBC">
        <w:t>7.1.6. Включение наружного освещения улиц, автодорог, площадей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7.1.7.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DD4B97" w:rsidRPr="00993CBC" w:rsidRDefault="00DD4B97" w:rsidP="00DD4B97">
      <w:pPr>
        <w:widowControl w:val="0"/>
        <w:autoSpaceDE w:val="0"/>
        <w:autoSpaceDN w:val="0"/>
        <w:adjustRightInd w:val="0"/>
        <w:ind w:firstLine="540"/>
        <w:jc w:val="both"/>
      </w:pPr>
      <w:r w:rsidRPr="00993CBC">
        <w:t>7.1.8.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D4B97" w:rsidRPr="00993CBC" w:rsidRDefault="00DD4B97" w:rsidP="00DD4B97">
      <w:pPr>
        <w:widowControl w:val="0"/>
        <w:autoSpaceDE w:val="0"/>
        <w:autoSpaceDN w:val="0"/>
        <w:adjustRightInd w:val="0"/>
        <w:ind w:firstLine="540"/>
        <w:jc w:val="both"/>
      </w:pPr>
      <w:r w:rsidRPr="00993CBC">
        <w:t>7.1.9. Опоры в пешеходных зонах должны располагаться вне пешеходной части.</w:t>
      </w:r>
    </w:p>
    <w:p w:rsidR="00DD4B97" w:rsidRPr="00993CBC" w:rsidRDefault="00DD4B97" w:rsidP="00DD4B97">
      <w:pPr>
        <w:widowControl w:val="0"/>
        <w:autoSpaceDE w:val="0"/>
        <w:autoSpaceDN w:val="0"/>
        <w:adjustRightInd w:val="0"/>
        <w:ind w:firstLine="540"/>
        <w:jc w:val="both"/>
      </w:pPr>
      <w:r w:rsidRPr="00993CBC">
        <w:t xml:space="preserve">7.1.10. Светильники на улицах и дорогах с рядовой посадкой деревьев следует устанавливать вне крон деревьев на удлиненных кронштейнах, обращенных в сторону </w:t>
      </w:r>
      <w:r w:rsidRPr="00993CBC">
        <w:lastRenderedPageBreak/>
        <w:t>проезжей части улицы, или применять тросовый подвес светильников.</w:t>
      </w:r>
    </w:p>
    <w:p w:rsidR="00DD4B97" w:rsidRPr="00993CBC" w:rsidRDefault="00DD4B97" w:rsidP="00DD4B97">
      <w:pPr>
        <w:widowControl w:val="0"/>
        <w:autoSpaceDE w:val="0"/>
        <w:autoSpaceDN w:val="0"/>
        <w:adjustRightInd w:val="0"/>
        <w:ind w:firstLine="540"/>
        <w:jc w:val="both"/>
      </w:pPr>
      <w:r w:rsidRPr="00993CBC">
        <w:t>7.1.11.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DD4B97" w:rsidRPr="00993CBC" w:rsidRDefault="00DD4B97" w:rsidP="00DD4B97">
      <w:pPr>
        <w:widowControl w:val="0"/>
        <w:autoSpaceDE w:val="0"/>
        <w:autoSpaceDN w:val="0"/>
        <w:adjustRightInd w:val="0"/>
        <w:ind w:firstLine="540"/>
        <w:jc w:val="both"/>
      </w:pPr>
      <w:r w:rsidRPr="00993CBC">
        <w:t>7.1.12.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количества.</w:t>
      </w:r>
    </w:p>
    <w:p w:rsidR="00DD4B97" w:rsidRPr="00993CBC" w:rsidRDefault="00DD4B97" w:rsidP="00DD4B97">
      <w:pPr>
        <w:widowControl w:val="0"/>
        <w:autoSpaceDE w:val="0"/>
        <w:autoSpaceDN w:val="0"/>
        <w:adjustRightInd w:val="0"/>
        <w:ind w:firstLine="540"/>
        <w:jc w:val="both"/>
      </w:pPr>
      <w:r w:rsidRPr="00993CBC">
        <w:t>7.1.13.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DD4B97" w:rsidRPr="00993CBC" w:rsidRDefault="00DD4B97" w:rsidP="00DD4B97">
      <w:pPr>
        <w:widowControl w:val="0"/>
        <w:autoSpaceDE w:val="0"/>
        <w:autoSpaceDN w:val="0"/>
        <w:adjustRightInd w:val="0"/>
        <w:ind w:firstLine="540"/>
        <w:jc w:val="both"/>
      </w:pPr>
      <w:r w:rsidRPr="00993CBC">
        <w:t>7.1.14.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D4B97" w:rsidRPr="00993CBC" w:rsidRDefault="00DD4B97" w:rsidP="00DD4B97">
      <w:pPr>
        <w:widowControl w:val="0"/>
        <w:autoSpaceDE w:val="0"/>
        <w:autoSpaceDN w:val="0"/>
        <w:adjustRightInd w:val="0"/>
        <w:ind w:firstLine="540"/>
        <w:jc w:val="both"/>
      </w:pPr>
      <w:r w:rsidRPr="00993CBC">
        <w:t>7.1.15.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хозяйствующим субъектом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DD4B97" w:rsidRPr="00993CBC" w:rsidRDefault="00DD4B97" w:rsidP="00DD4B97">
      <w:pPr>
        <w:widowControl w:val="0"/>
        <w:autoSpaceDE w:val="0"/>
        <w:autoSpaceDN w:val="0"/>
        <w:adjustRightInd w:val="0"/>
        <w:ind w:firstLine="540"/>
        <w:jc w:val="both"/>
      </w:pPr>
      <w:r w:rsidRPr="00993CBC">
        <w:t>7.1.16. Очистка, мойка, покраска опор линий электро</w:t>
      </w:r>
      <w:r w:rsidR="00993CBC" w:rsidRPr="00993CBC">
        <w:t xml:space="preserve">освещения, электросвязи </w:t>
      </w:r>
      <w:r w:rsidRPr="00993CBC">
        <w:t>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DD4B97" w:rsidRPr="00993CBC" w:rsidRDefault="00DD4B97" w:rsidP="00DD4B97">
      <w:pPr>
        <w:widowControl w:val="0"/>
        <w:autoSpaceDE w:val="0"/>
        <w:autoSpaceDN w:val="0"/>
        <w:adjustRightInd w:val="0"/>
        <w:ind w:firstLine="540"/>
        <w:jc w:val="both"/>
      </w:pPr>
      <w:r w:rsidRPr="00993CBC">
        <w:t>7.1.16. Лица, обслуживающие сети наружного освещения, должны производить обрезку зеленых насаждений в охранной зоне электрических проводов.</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42" w:name="Par541"/>
      <w:bookmarkEnd w:id="42"/>
      <w:r w:rsidRPr="00993CBC">
        <w:t>7.2. Содержание малых архитектурных форм</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7.2.1. Скамейки, урны, вазоны для цветов, декоративные ограждения, садовые и парковые скульптуры и иные малые архитектурные формы на территории сельского поселения устанавливаются и содержатся:</w:t>
      </w:r>
    </w:p>
    <w:p w:rsidR="00DD4B97" w:rsidRPr="00993CBC" w:rsidRDefault="00DD4B97" w:rsidP="00DD4B97">
      <w:pPr>
        <w:widowControl w:val="0"/>
        <w:autoSpaceDE w:val="0"/>
        <w:autoSpaceDN w:val="0"/>
        <w:adjustRightInd w:val="0"/>
        <w:ind w:firstLine="540"/>
        <w:jc w:val="both"/>
      </w:pPr>
      <w:r w:rsidRPr="00993CBC">
        <w:t>- лицами, которым на праве собственности или ином законном основании принадлежит земельный участок, - в границах данного участка;</w:t>
      </w:r>
    </w:p>
    <w:p w:rsidR="00DD4B97" w:rsidRPr="00993CBC" w:rsidRDefault="00DD4B97" w:rsidP="00DD4B97">
      <w:pPr>
        <w:widowControl w:val="0"/>
        <w:autoSpaceDE w:val="0"/>
        <w:autoSpaceDN w:val="0"/>
        <w:adjustRightInd w:val="0"/>
        <w:ind w:firstLine="540"/>
        <w:jc w:val="both"/>
      </w:pPr>
      <w:r w:rsidRPr="00993CBC">
        <w:t>- лицами, которым на законном праве принадлежат здания, сооружения и земельные участки, - в границах территории, прилегающей к указанным объектам, определенной в соответствии с настоящими Правилами.</w:t>
      </w:r>
    </w:p>
    <w:p w:rsidR="00DD4B97" w:rsidRPr="00993CBC" w:rsidRDefault="00DD4B97" w:rsidP="00DD4B97">
      <w:pPr>
        <w:widowControl w:val="0"/>
        <w:autoSpaceDE w:val="0"/>
        <w:autoSpaceDN w:val="0"/>
        <w:adjustRightInd w:val="0"/>
        <w:ind w:firstLine="540"/>
        <w:jc w:val="both"/>
      </w:pPr>
      <w:r w:rsidRPr="00993CBC">
        <w:t>7.2.2. Малые архитектурные формы должны постоянно находиться в исправном инженерно-техническом состоянии, без повреждений, выступающих гвоздей; деревянные и металлические конструкции - без выступов и заусенец.</w:t>
      </w:r>
    </w:p>
    <w:p w:rsidR="00DD4B97" w:rsidRPr="00993CBC" w:rsidRDefault="00DD4B97" w:rsidP="00DD4B97">
      <w:pPr>
        <w:widowControl w:val="0"/>
        <w:autoSpaceDE w:val="0"/>
        <w:autoSpaceDN w:val="0"/>
        <w:adjustRightInd w:val="0"/>
        <w:ind w:firstLine="540"/>
        <w:jc w:val="both"/>
      </w:pPr>
      <w:r w:rsidRPr="00993CBC">
        <w:t>7.2.3. 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DD4B97" w:rsidRPr="00993CBC" w:rsidRDefault="00DD4B97" w:rsidP="00DD4B97">
      <w:pPr>
        <w:widowControl w:val="0"/>
        <w:autoSpaceDE w:val="0"/>
        <w:autoSpaceDN w:val="0"/>
        <w:adjustRightInd w:val="0"/>
        <w:ind w:firstLine="540"/>
        <w:jc w:val="both"/>
      </w:pPr>
      <w:r w:rsidRPr="00993CBC">
        <w:t>7.2.4. Малые архитектурные формы должны быть чистыми, иметь окраску, соответствующую общей концепции оформления улицы. Покраска малых архитектурных форм осуществляется по мере необходимости, но не реже одного раза в год (апрель, май).</w:t>
      </w:r>
    </w:p>
    <w:p w:rsidR="00DD4B97" w:rsidRPr="00993CBC" w:rsidRDefault="00DD4B97" w:rsidP="00DD4B97">
      <w:pPr>
        <w:widowControl w:val="0"/>
        <w:autoSpaceDE w:val="0"/>
        <w:autoSpaceDN w:val="0"/>
        <w:adjustRightInd w:val="0"/>
        <w:ind w:firstLine="540"/>
        <w:jc w:val="both"/>
      </w:pPr>
      <w:r w:rsidRPr="00993CBC">
        <w:lastRenderedPageBreak/>
        <w:t>7.2.5. Мойка малых архитектурных урн производится по мере загрязнения, но не реже одного раза в месяц. Мойка урн производится по мере их загрязнения, но не реже одного раза в 10 дней.</w:t>
      </w:r>
    </w:p>
    <w:p w:rsidR="00DD4B97" w:rsidRPr="00993CBC" w:rsidRDefault="00DD4B97" w:rsidP="00DD4B97">
      <w:pPr>
        <w:widowControl w:val="0"/>
        <w:autoSpaceDE w:val="0"/>
        <w:autoSpaceDN w:val="0"/>
        <w:adjustRightInd w:val="0"/>
        <w:ind w:firstLine="540"/>
        <w:jc w:val="both"/>
      </w:pPr>
      <w:r w:rsidRPr="00993CBC">
        <w:t>7.2.6. Конструктивные решения малых архитектурных форм должны обеспечивать их устойчивость, безопасность пользования.</w:t>
      </w:r>
    </w:p>
    <w:p w:rsidR="00DD4B97" w:rsidRPr="00993CBC" w:rsidRDefault="00DD4B97" w:rsidP="00DD4B97">
      <w:pPr>
        <w:widowControl w:val="0"/>
        <w:autoSpaceDE w:val="0"/>
        <w:autoSpaceDN w:val="0"/>
        <w:adjustRightInd w:val="0"/>
        <w:ind w:firstLine="540"/>
        <w:jc w:val="both"/>
      </w:pPr>
      <w:r w:rsidRPr="00993CBC">
        <w:t>7.2.7. Малые архитектурные формы запрещается самовольно переставлять и использовать не по назначению.</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43" w:name="Par553"/>
      <w:bookmarkStart w:id="44" w:name="Par577"/>
      <w:bookmarkEnd w:id="43"/>
      <w:bookmarkEnd w:id="44"/>
      <w:r w:rsidRPr="00993CBC">
        <w:rPr>
          <w:b/>
        </w:rPr>
        <w:t>8. Содержание и эксплуатация дорог</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8.1. С целью сохранения дорожных покрытий на территории сельского поселения запрещается:</w:t>
      </w:r>
    </w:p>
    <w:p w:rsidR="00DD4B97" w:rsidRPr="00993CBC" w:rsidRDefault="00DD4B97" w:rsidP="00DD4B97">
      <w:pPr>
        <w:widowControl w:val="0"/>
        <w:autoSpaceDE w:val="0"/>
        <w:autoSpaceDN w:val="0"/>
        <w:adjustRightInd w:val="0"/>
        <w:ind w:firstLine="540"/>
        <w:jc w:val="both"/>
      </w:pPr>
      <w:r w:rsidRPr="00993CBC">
        <w:t>- подвоз груза волоком;</w:t>
      </w:r>
    </w:p>
    <w:p w:rsidR="00DD4B97" w:rsidRPr="00993CBC" w:rsidRDefault="00DD4B97" w:rsidP="00DD4B97">
      <w:pPr>
        <w:widowControl w:val="0"/>
        <w:autoSpaceDE w:val="0"/>
        <w:autoSpaceDN w:val="0"/>
        <w:adjustRightInd w:val="0"/>
        <w:ind w:firstLine="540"/>
        <w:jc w:val="both"/>
      </w:pPr>
      <w:r w:rsidRPr="00993CBC">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D4B97" w:rsidRPr="00993CBC" w:rsidRDefault="00DD4B97" w:rsidP="00DD4B97">
      <w:pPr>
        <w:widowControl w:val="0"/>
        <w:autoSpaceDE w:val="0"/>
        <w:autoSpaceDN w:val="0"/>
        <w:adjustRightInd w:val="0"/>
        <w:ind w:firstLine="540"/>
        <w:jc w:val="both"/>
      </w:pPr>
      <w:r w:rsidRPr="00993CBC">
        <w:t>- перегон по улицам населенных пунктов, имеющим твердое покрытие, машин на гусеничном ходу;</w:t>
      </w:r>
    </w:p>
    <w:p w:rsidR="00DD4B97" w:rsidRPr="00993CBC" w:rsidRDefault="00DD4B97" w:rsidP="00DD4B97">
      <w:pPr>
        <w:widowControl w:val="0"/>
        <w:autoSpaceDE w:val="0"/>
        <w:autoSpaceDN w:val="0"/>
        <w:adjustRightInd w:val="0"/>
        <w:ind w:firstLine="540"/>
        <w:jc w:val="both"/>
      </w:pPr>
      <w:r w:rsidRPr="00993CBC">
        <w:t>- движение и стоянка автомобильного транспорта на внутриквартальных пешеходных дорожках, тротуарах.</w:t>
      </w:r>
    </w:p>
    <w:p w:rsidR="00DD4B97" w:rsidRPr="00993CBC" w:rsidRDefault="00DD4B97" w:rsidP="00DD4B97">
      <w:pPr>
        <w:widowControl w:val="0"/>
        <w:autoSpaceDE w:val="0"/>
        <w:autoSpaceDN w:val="0"/>
        <w:adjustRightInd w:val="0"/>
        <w:ind w:firstLine="540"/>
        <w:jc w:val="both"/>
      </w:pPr>
      <w:r w:rsidRPr="00993CBC">
        <w:t>8.2. Содержание, текущий и капитальный ремонт, проектирование, строительство и реконструкция автомобильных дорог общего пользования, мостов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сельского поселения осуществляется:</w:t>
      </w:r>
    </w:p>
    <w:p w:rsidR="00DD4B97" w:rsidRPr="00993CBC" w:rsidRDefault="00DD4B97" w:rsidP="00DD4B97">
      <w:pPr>
        <w:widowControl w:val="0"/>
        <w:autoSpaceDE w:val="0"/>
        <w:autoSpaceDN w:val="0"/>
        <w:adjustRightInd w:val="0"/>
        <w:ind w:firstLine="540"/>
        <w:jc w:val="both"/>
      </w:pPr>
      <w:r w:rsidRPr="00993CBC">
        <w:t>- в отношении дорог местного значения - организациями, выполняющими муниципальное задание или заказ;</w:t>
      </w:r>
    </w:p>
    <w:p w:rsidR="00DD4B97" w:rsidRPr="00993CBC" w:rsidRDefault="00DD4B97" w:rsidP="00DD4B97">
      <w:pPr>
        <w:widowControl w:val="0"/>
        <w:autoSpaceDE w:val="0"/>
        <w:autoSpaceDN w:val="0"/>
        <w:adjustRightInd w:val="0"/>
        <w:ind w:firstLine="540"/>
        <w:jc w:val="both"/>
      </w:pPr>
      <w:r w:rsidRPr="00993CBC">
        <w:t xml:space="preserve">- в отношении дорог регионального и межмуниципального значения - уполномоченными органами исполнительной власти </w:t>
      </w:r>
      <w:r w:rsidR="002B5763" w:rsidRPr="00993CBC">
        <w:t xml:space="preserve">Мухоршибирского района и </w:t>
      </w:r>
      <w:r w:rsidRPr="00993CBC">
        <w:t>Республики Бурятия;</w:t>
      </w:r>
    </w:p>
    <w:p w:rsidR="00DD4B97" w:rsidRPr="00993CBC" w:rsidRDefault="00DD4B97" w:rsidP="00DD4B97">
      <w:pPr>
        <w:widowControl w:val="0"/>
        <w:autoSpaceDE w:val="0"/>
        <w:autoSpaceDN w:val="0"/>
        <w:adjustRightInd w:val="0"/>
        <w:ind w:firstLine="540"/>
        <w:jc w:val="both"/>
      </w:pPr>
      <w:r w:rsidRPr="00993CBC">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DD4B97" w:rsidRPr="00993CBC" w:rsidRDefault="00DD4B97" w:rsidP="00DD4B97">
      <w:pPr>
        <w:widowControl w:val="0"/>
        <w:autoSpaceDE w:val="0"/>
        <w:autoSpaceDN w:val="0"/>
        <w:adjustRightInd w:val="0"/>
        <w:ind w:firstLine="540"/>
        <w:jc w:val="both"/>
      </w:pPr>
      <w:r w:rsidRPr="00993CBC">
        <w:t>8.3. Содержание, текущий и капитальный ремонт подъездов к зданиям, строениям, сооружениям, земельным участкам лицами, которым указанные объекты принадлежат на праве собственности или ином законном основании.</w:t>
      </w:r>
    </w:p>
    <w:p w:rsidR="00DD4B97" w:rsidRPr="00993CBC" w:rsidRDefault="00DD4B97" w:rsidP="00DD4B97">
      <w:pPr>
        <w:widowControl w:val="0"/>
        <w:autoSpaceDE w:val="0"/>
        <w:autoSpaceDN w:val="0"/>
        <w:adjustRightInd w:val="0"/>
        <w:ind w:firstLine="540"/>
        <w:jc w:val="both"/>
      </w:pPr>
      <w:r w:rsidRPr="00993CBC">
        <w:t>8.4. Организации, в ведении которых находятся подземные сети, обязаны постоянно следить за тем, чтобы крышки люков коммуникаций всегда находились на уровне дорожного покрытия, в случае отклонения от уровня дорожного полотна устранить такое отклонение в 5-дневный срок, содержались постоянно в исправном и закрытом состоянии.</w:t>
      </w:r>
    </w:p>
    <w:p w:rsidR="00DD4B97" w:rsidRPr="00993CBC" w:rsidRDefault="00DD4B97" w:rsidP="00DD4B97">
      <w:pPr>
        <w:widowControl w:val="0"/>
        <w:autoSpaceDE w:val="0"/>
        <w:autoSpaceDN w:val="0"/>
        <w:adjustRightInd w:val="0"/>
        <w:ind w:firstLine="540"/>
        <w:jc w:val="both"/>
      </w:pPr>
      <w:r w:rsidRPr="00993CBC">
        <w:t>8.5. Крышки люков, колодцев, расположенных на проезжей части улиц и на тротуарах,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DD4B97" w:rsidRPr="00993CBC" w:rsidRDefault="00DD4B97" w:rsidP="00DD4B97">
      <w:pPr>
        <w:widowControl w:val="0"/>
        <w:autoSpaceDE w:val="0"/>
        <w:autoSpaceDN w:val="0"/>
        <w:adjustRightInd w:val="0"/>
        <w:ind w:firstLine="540"/>
        <w:jc w:val="both"/>
      </w:pPr>
      <w:r w:rsidRPr="00993CBC">
        <w:t>8.6. Организации, осуществляющие содержание дорог, обеспечивают очистку ливневой канализации не реже 2-х раз в год (весной и осенью).</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45" w:name="Par594"/>
      <w:bookmarkEnd w:id="45"/>
      <w:r w:rsidRPr="00993CBC">
        <w:rPr>
          <w:b/>
        </w:rPr>
        <w:t>9. Обустройство и содержание строительных площадок</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9.1. Обустройство и содержание строительных площадок на территории </w:t>
      </w:r>
      <w:r w:rsidR="002B5763" w:rsidRPr="00993CBC">
        <w:t xml:space="preserve">муниципального образования сельского поселения «Саганнурское» </w:t>
      </w:r>
      <w:r w:rsidRPr="00993CBC">
        <w:t xml:space="preserve">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w:t>
      </w:r>
    </w:p>
    <w:p w:rsidR="00DD4B97" w:rsidRPr="00993CBC" w:rsidRDefault="00DD4B97" w:rsidP="00DD4B97">
      <w:pPr>
        <w:widowControl w:val="0"/>
        <w:autoSpaceDE w:val="0"/>
        <w:autoSpaceDN w:val="0"/>
        <w:adjustRightInd w:val="0"/>
        <w:ind w:firstLine="540"/>
        <w:jc w:val="both"/>
      </w:pPr>
      <w:r w:rsidRPr="00993CBC">
        <w:t xml:space="preserve">9.2. Обустройство и содержание строительных площадок должны осуществляться в соответствии с требованиями </w:t>
      </w:r>
      <w:hyperlink r:id="rId15" w:history="1">
        <w:r w:rsidRPr="00993CBC">
          <w:t>СанПиН 2.2.3.1384-03</w:t>
        </w:r>
      </w:hyperlink>
      <w:r w:rsidRPr="00993CBC">
        <w:t xml:space="preserve"> "Гигиенические требования к организации строительного производства и строительных работ".</w:t>
      </w:r>
    </w:p>
    <w:p w:rsidR="00DD4B97" w:rsidRPr="00993CBC" w:rsidRDefault="00DD4B97" w:rsidP="00DD4B97">
      <w:pPr>
        <w:widowControl w:val="0"/>
        <w:autoSpaceDE w:val="0"/>
        <w:autoSpaceDN w:val="0"/>
        <w:adjustRightInd w:val="0"/>
        <w:ind w:firstLine="540"/>
        <w:jc w:val="both"/>
      </w:pPr>
      <w:r w:rsidRPr="00993CBC">
        <w:lastRenderedPageBreak/>
        <w:t>9.3. Ответственное лицо, осуществляющее строительные работы, обязано:</w:t>
      </w:r>
    </w:p>
    <w:p w:rsidR="00DD4B97" w:rsidRPr="00993CBC" w:rsidRDefault="00DD4B97" w:rsidP="00DD4B97">
      <w:pPr>
        <w:widowControl w:val="0"/>
        <w:autoSpaceDE w:val="0"/>
        <w:autoSpaceDN w:val="0"/>
        <w:adjustRightInd w:val="0"/>
        <w:ind w:firstLine="540"/>
        <w:jc w:val="both"/>
      </w:pPr>
      <w:r w:rsidRPr="00993CBC">
        <w:t>- установить по всему периметру территории строительной площадки сплошное типовое ограждение в соответствии с проектной документацией;</w:t>
      </w:r>
    </w:p>
    <w:p w:rsidR="00DD4B97" w:rsidRPr="00993CBC" w:rsidRDefault="00DD4B97" w:rsidP="00DD4B97">
      <w:pPr>
        <w:widowControl w:val="0"/>
        <w:autoSpaceDE w:val="0"/>
        <w:autoSpaceDN w:val="0"/>
        <w:adjustRightInd w:val="0"/>
        <w:ind w:firstLine="540"/>
        <w:jc w:val="both"/>
      </w:pPr>
      <w:r w:rsidRPr="00993CBC">
        <w:t>- обеспечить общую устойчивость, прочность, надежность, эксплуатационную безопасность ограждения строительной площадки;</w:t>
      </w:r>
    </w:p>
    <w:p w:rsidR="00DD4B97" w:rsidRPr="00993CBC" w:rsidRDefault="00DD4B97" w:rsidP="00DD4B97">
      <w:pPr>
        <w:widowControl w:val="0"/>
        <w:autoSpaceDE w:val="0"/>
        <w:autoSpaceDN w:val="0"/>
        <w:adjustRightInd w:val="0"/>
        <w:ind w:firstLine="540"/>
        <w:jc w:val="both"/>
      </w:pPr>
      <w:r w:rsidRPr="00993CBC">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DD4B97" w:rsidRPr="00993CBC" w:rsidRDefault="00DD4B97" w:rsidP="00DD4B97">
      <w:pPr>
        <w:widowControl w:val="0"/>
        <w:autoSpaceDE w:val="0"/>
        <w:autoSpaceDN w:val="0"/>
        <w:adjustRightInd w:val="0"/>
        <w:ind w:firstLine="540"/>
        <w:jc w:val="both"/>
      </w:pPr>
      <w:r w:rsidRPr="00993CBC">
        <w:t>- содержать в чистоте территории строительных площадок, въездов и выездов, а также прилегающих к ним территорий на расстоянии 50 метров;</w:t>
      </w:r>
    </w:p>
    <w:p w:rsidR="00DD4B97" w:rsidRPr="00993CBC" w:rsidRDefault="00DD4B97" w:rsidP="00DD4B97">
      <w:pPr>
        <w:widowControl w:val="0"/>
        <w:autoSpaceDE w:val="0"/>
        <w:autoSpaceDN w:val="0"/>
        <w:adjustRightInd w:val="0"/>
        <w:ind w:firstLine="540"/>
        <w:jc w:val="both"/>
      </w:pPr>
      <w:r w:rsidRPr="00993CBC">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в радиусе 150 метров), в 30-дневный срок после сдачи объекта в эксплуатацию.</w:t>
      </w:r>
    </w:p>
    <w:p w:rsidR="00DD4B97" w:rsidRPr="00993CBC" w:rsidRDefault="00DD4B97" w:rsidP="00DD4B97">
      <w:pPr>
        <w:widowControl w:val="0"/>
        <w:autoSpaceDE w:val="0"/>
        <w:autoSpaceDN w:val="0"/>
        <w:adjustRightInd w:val="0"/>
        <w:ind w:firstLine="540"/>
        <w:jc w:val="both"/>
      </w:pPr>
      <w:r w:rsidRPr="00993CBC">
        <w:t>9.4. Лицо, осуществляющее строительные работы, обязано установить на территории площадки на время проведения строительных работ бункер-накопитель для сбора отходов.</w:t>
      </w:r>
    </w:p>
    <w:p w:rsidR="00DD4B97" w:rsidRPr="00993CBC" w:rsidRDefault="00DD4B97" w:rsidP="00DD4B97">
      <w:pPr>
        <w:widowControl w:val="0"/>
        <w:autoSpaceDE w:val="0"/>
        <w:autoSpaceDN w:val="0"/>
        <w:adjustRightInd w:val="0"/>
        <w:ind w:firstLine="540"/>
        <w:jc w:val="both"/>
      </w:pPr>
      <w:r w:rsidRPr="00993CBC">
        <w:t xml:space="preserve">9.5. Сбор и вывоз отходов с территорий строительных площадок осуществляются лицом, осуществляющим строительные работы, в соответствии с действующим законодательством и настоящими Правилами в места, определенные </w:t>
      </w:r>
      <w:hyperlink w:anchor="Par348" w:history="1">
        <w:r w:rsidRPr="00993CBC">
          <w:t>п. 5.5</w:t>
        </w:r>
      </w:hyperlink>
      <w:r w:rsidRPr="00993CBC">
        <w:t xml:space="preserve"> настоящих Правил.</w:t>
      </w:r>
    </w:p>
    <w:p w:rsidR="00DD4B97" w:rsidRPr="00993CBC" w:rsidRDefault="00DD4B97" w:rsidP="00DD4B97">
      <w:pPr>
        <w:widowControl w:val="0"/>
        <w:autoSpaceDE w:val="0"/>
        <w:autoSpaceDN w:val="0"/>
        <w:adjustRightInd w:val="0"/>
        <w:ind w:firstLine="540"/>
        <w:jc w:val="both"/>
      </w:pPr>
      <w:r w:rsidRPr="00993CBC">
        <w:t>9.6. На период строительства лицо, осуществляющее строительные работы, обязано обеспечить уборку участка дороги 150 метров в направлении въезда (выезда) на строительную площадку от грязи, выносимой колесами автотранспорта, выезжающего со строительной площадки.</w:t>
      </w:r>
    </w:p>
    <w:p w:rsidR="00DD4B97" w:rsidRPr="00993CBC" w:rsidRDefault="00DD4B97" w:rsidP="00DD4B97">
      <w:pPr>
        <w:widowControl w:val="0"/>
        <w:autoSpaceDE w:val="0"/>
        <w:autoSpaceDN w:val="0"/>
        <w:adjustRightInd w:val="0"/>
        <w:ind w:firstLine="540"/>
        <w:jc w:val="both"/>
      </w:pPr>
      <w:r w:rsidRPr="00993CBC">
        <w:t>9.7.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дорожного покрытия.</w:t>
      </w:r>
    </w:p>
    <w:p w:rsidR="00DD4B97" w:rsidRPr="00993CBC" w:rsidRDefault="00DD4B97" w:rsidP="00DD4B97">
      <w:pPr>
        <w:widowControl w:val="0"/>
        <w:autoSpaceDE w:val="0"/>
        <w:autoSpaceDN w:val="0"/>
        <w:adjustRightInd w:val="0"/>
        <w:ind w:firstLine="540"/>
        <w:jc w:val="both"/>
      </w:pPr>
      <w:r w:rsidRPr="00993CBC">
        <w:t>9.8. Запрещается:</w:t>
      </w:r>
    </w:p>
    <w:p w:rsidR="00DD4B97" w:rsidRPr="00993CBC" w:rsidRDefault="00DD4B97" w:rsidP="00DD4B97">
      <w:pPr>
        <w:widowControl w:val="0"/>
        <w:autoSpaceDE w:val="0"/>
        <w:autoSpaceDN w:val="0"/>
        <w:adjustRightInd w:val="0"/>
        <w:ind w:firstLine="540"/>
        <w:jc w:val="both"/>
      </w:pPr>
      <w:r w:rsidRPr="00993CBC">
        <w:t>- складирование строительных материалов, мусора, грунта, отходов строительного производства и оборудования за пределами строительной площадки;</w:t>
      </w:r>
    </w:p>
    <w:p w:rsidR="00DD4B97" w:rsidRPr="00993CBC" w:rsidRDefault="00DD4B97" w:rsidP="00DD4B97">
      <w:pPr>
        <w:widowControl w:val="0"/>
        <w:autoSpaceDE w:val="0"/>
        <w:autoSpaceDN w:val="0"/>
        <w:adjustRightInd w:val="0"/>
        <w:ind w:firstLine="540"/>
        <w:jc w:val="both"/>
      </w:pPr>
      <w:r w:rsidRPr="00993CBC">
        <w:t>- закапывание в грунт или сжигание мусора и отходов на территории строительной площадки;</w:t>
      </w:r>
    </w:p>
    <w:p w:rsidR="00DD4B97" w:rsidRPr="00993CBC" w:rsidRDefault="00DD4B97" w:rsidP="00DD4B97">
      <w:pPr>
        <w:widowControl w:val="0"/>
        <w:autoSpaceDE w:val="0"/>
        <w:autoSpaceDN w:val="0"/>
        <w:adjustRightInd w:val="0"/>
        <w:ind w:firstLine="540"/>
        <w:jc w:val="both"/>
      </w:pPr>
      <w:r w:rsidRPr="00993CBC">
        <w:t>- размещение временных (некапитальных)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1"/>
        <w:rPr>
          <w:b/>
        </w:rPr>
      </w:pPr>
      <w:bookmarkStart w:id="46" w:name="Par613"/>
      <w:bookmarkEnd w:id="46"/>
      <w:r w:rsidRPr="00993CBC">
        <w:rPr>
          <w:b/>
        </w:rPr>
        <w:t>10. Правила производства земляных работ</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10.1. Производство земляных работ осуществляется при наличии ордера, выдаваемого администрацией района в порядке, установленном муниципальным правовым актом. Действие настоящих Правил не распространяется на участки, принадлежащие на праве собственности гражданам и юридическим лицам, предоставленные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DD4B97" w:rsidRPr="00993CBC" w:rsidRDefault="00DD4B97" w:rsidP="00DD4B97">
      <w:pPr>
        <w:widowControl w:val="0"/>
        <w:autoSpaceDE w:val="0"/>
        <w:autoSpaceDN w:val="0"/>
        <w:adjustRightInd w:val="0"/>
        <w:ind w:firstLine="540"/>
        <w:jc w:val="both"/>
      </w:pPr>
      <w:r w:rsidRPr="00993CBC">
        <w:t>10.2.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 попадающих в зону проведения работ.</w:t>
      </w:r>
    </w:p>
    <w:p w:rsidR="00DD4B97" w:rsidRPr="00993CBC" w:rsidRDefault="00DD4B97" w:rsidP="00DD4B97">
      <w:pPr>
        <w:widowControl w:val="0"/>
        <w:autoSpaceDE w:val="0"/>
        <w:autoSpaceDN w:val="0"/>
        <w:adjustRightInd w:val="0"/>
        <w:ind w:firstLine="540"/>
        <w:jc w:val="both"/>
      </w:pPr>
      <w:r w:rsidRPr="00993CBC">
        <w:t xml:space="preserve">10.3.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ордера на производство земляных работ, при условии немедленного уведомления </w:t>
      </w:r>
      <w:r w:rsidR="006B7253" w:rsidRPr="00993CBC">
        <w:t>А</w:t>
      </w:r>
      <w:r w:rsidRPr="00993CBC">
        <w:t xml:space="preserve">дминистрации </w:t>
      </w:r>
      <w:r w:rsidR="002B5763" w:rsidRPr="00993CBC">
        <w:t>муниципального образования «Мухоршибирский район»</w:t>
      </w:r>
      <w:r w:rsidRPr="00993CBC">
        <w:t>. Заявитель в течение трех суток с мо</w:t>
      </w:r>
      <w:r w:rsidR="002B5763" w:rsidRPr="00993CBC">
        <w:t>мента уведомления обращается в А</w:t>
      </w:r>
      <w:r w:rsidRPr="00993CBC">
        <w:t xml:space="preserve">дминистрацию  </w:t>
      </w:r>
      <w:r w:rsidR="002B5763" w:rsidRPr="00993CBC">
        <w:t xml:space="preserve">муниципального образования </w:t>
      </w:r>
      <w:r w:rsidR="002B5763" w:rsidRPr="00993CBC">
        <w:lastRenderedPageBreak/>
        <w:t>«Мухоршибирский район»</w:t>
      </w:r>
      <w:r w:rsidRPr="00993CBC">
        <w:t xml:space="preserve"> для получения ордера.</w:t>
      </w:r>
    </w:p>
    <w:p w:rsidR="00DD4B97" w:rsidRPr="00993CBC" w:rsidRDefault="00DD4B97" w:rsidP="00DD4B97">
      <w:pPr>
        <w:widowControl w:val="0"/>
        <w:autoSpaceDE w:val="0"/>
        <w:autoSpaceDN w:val="0"/>
        <w:adjustRightInd w:val="0"/>
        <w:ind w:firstLine="540"/>
        <w:jc w:val="both"/>
      </w:pPr>
      <w:r w:rsidRPr="00993CBC">
        <w:t>10.4. Сроки производства работ устанавливаются с учетом графика производства работ, существующих норм продолжительности строительства, ремонтных работ и местных условий, а также условий согласования производства работ обслуживающими организациями.</w:t>
      </w:r>
    </w:p>
    <w:p w:rsidR="00DD4B97" w:rsidRPr="00993CBC" w:rsidRDefault="00DD4B97" w:rsidP="00DD4B97">
      <w:pPr>
        <w:widowControl w:val="0"/>
        <w:autoSpaceDE w:val="0"/>
        <w:autoSpaceDN w:val="0"/>
        <w:adjustRightInd w:val="0"/>
        <w:ind w:firstLine="540"/>
        <w:jc w:val="both"/>
      </w:pPr>
      <w:r w:rsidRPr="00993CBC">
        <w:t>10.5. Ордер на производство земляных работ должен находиться на месте производства земляных работ у организации, выполняющей работы.</w:t>
      </w:r>
    </w:p>
    <w:p w:rsidR="00DD4B97" w:rsidRPr="00993CBC" w:rsidRDefault="00DD4B97" w:rsidP="00DD4B97">
      <w:pPr>
        <w:widowControl w:val="0"/>
        <w:autoSpaceDE w:val="0"/>
        <w:autoSpaceDN w:val="0"/>
        <w:adjustRightInd w:val="0"/>
        <w:ind w:firstLine="540"/>
        <w:jc w:val="both"/>
      </w:pPr>
      <w:r w:rsidRPr="00993CBC">
        <w:t>10.6. При производстве работ запрещается:</w:t>
      </w:r>
    </w:p>
    <w:p w:rsidR="00DD4B97" w:rsidRPr="00993CBC" w:rsidRDefault="00DD4B97" w:rsidP="00DD4B97">
      <w:pPr>
        <w:widowControl w:val="0"/>
        <w:autoSpaceDE w:val="0"/>
        <w:autoSpaceDN w:val="0"/>
        <w:adjustRightInd w:val="0"/>
        <w:ind w:firstLine="540"/>
        <w:jc w:val="both"/>
      </w:pPr>
      <w:r w:rsidRPr="00993CBC">
        <w:t>- сброс строительного мусора и отходов производства вне специально отведенных для этих целей мест;</w:t>
      </w:r>
    </w:p>
    <w:p w:rsidR="00DD4B97" w:rsidRPr="00993CBC" w:rsidRDefault="00DD4B97" w:rsidP="00DD4B97">
      <w:pPr>
        <w:widowControl w:val="0"/>
        <w:autoSpaceDE w:val="0"/>
        <w:autoSpaceDN w:val="0"/>
        <w:adjustRightInd w:val="0"/>
        <w:ind w:firstLine="540"/>
        <w:jc w:val="both"/>
      </w:pPr>
      <w:r w:rsidRPr="00993CBC">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D4B97" w:rsidRPr="00993CBC" w:rsidRDefault="00DD4B97" w:rsidP="00DD4B97">
      <w:pPr>
        <w:widowControl w:val="0"/>
        <w:autoSpaceDE w:val="0"/>
        <w:autoSpaceDN w:val="0"/>
        <w:adjustRightInd w:val="0"/>
        <w:ind w:firstLine="540"/>
        <w:jc w:val="both"/>
      </w:pPr>
      <w:r w:rsidRPr="00993CBC">
        <w:t>- производить откачку воды из колодцев, траншей, котлованов непосредственно на тротуары и проезжую часть улиц;</w:t>
      </w:r>
    </w:p>
    <w:p w:rsidR="00DD4B97" w:rsidRPr="00993CBC" w:rsidRDefault="00DD4B97" w:rsidP="00DD4B97">
      <w:pPr>
        <w:widowControl w:val="0"/>
        <w:autoSpaceDE w:val="0"/>
        <w:autoSpaceDN w:val="0"/>
        <w:adjustRightInd w:val="0"/>
        <w:ind w:firstLine="540"/>
        <w:jc w:val="both"/>
      </w:pPr>
      <w:r w:rsidRPr="00993CBC">
        <w:t>- занимать площадь под складирование, ограждение работ за границами строительного участка;</w:t>
      </w:r>
    </w:p>
    <w:p w:rsidR="00DD4B97" w:rsidRPr="00993CBC" w:rsidRDefault="00DD4B97" w:rsidP="00DD4B97">
      <w:pPr>
        <w:widowControl w:val="0"/>
        <w:autoSpaceDE w:val="0"/>
        <w:autoSpaceDN w:val="0"/>
        <w:adjustRightInd w:val="0"/>
        <w:ind w:firstLine="540"/>
        <w:jc w:val="both"/>
      </w:pPr>
      <w:r w:rsidRPr="00993CBC">
        <w:t>- ограничивать проходы и проезды транспорта и движение пешеходов;</w:t>
      </w:r>
    </w:p>
    <w:p w:rsidR="00DD4B97" w:rsidRPr="00993CBC" w:rsidRDefault="00DD4B97" w:rsidP="00DD4B97">
      <w:pPr>
        <w:widowControl w:val="0"/>
        <w:autoSpaceDE w:val="0"/>
        <w:autoSpaceDN w:val="0"/>
        <w:adjustRightInd w:val="0"/>
        <w:ind w:firstLine="540"/>
        <w:jc w:val="both"/>
      </w:pPr>
      <w:r w:rsidRPr="00993CBC">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D4B97" w:rsidRPr="00993CBC" w:rsidRDefault="00DD4B97" w:rsidP="00DD4B97">
      <w:pPr>
        <w:widowControl w:val="0"/>
        <w:autoSpaceDE w:val="0"/>
        <w:autoSpaceDN w:val="0"/>
        <w:adjustRightInd w:val="0"/>
        <w:ind w:firstLine="540"/>
        <w:jc w:val="both"/>
      </w:pPr>
      <w:r w:rsidRPr="00993CBC">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w:t>
      </w:r>
    </w:p>
    <w:p w:rsidR="00DD4B97" w:rsidRPr="00993CBC" w:rsidRDefault="00DD4B97" w:rsidP="00DD4B97">
      <w:pPr>
        <w:widowControl w:val="0"/>
        <w:autoSpaceDE w:val="0"/>
        <w:autoSpaceDN w:val="0"/>
        <w:adjustRightInd w:val="0"/>
        <w:ind w:firstLine="540"/>
        <w:jc w:val="both"/>
      </w:pPr>
      <w:r w:rsidRPr="00993CBC">
        <w:t>10.7. В процессе производства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DD4B97" w:rsidRPr="00993CBC" w:rsidRDefault="00DD4B97" w:rsidP="00DD4B97">
      <w:pPr>
        <w:widowControl w:val="0"/>
        <w:autoSpaceDE w:val="0"/>
        <w:autoSpaceDN w:val="0"/>
        <w:adjustRightInd w:val="0"/>
        <w:ind w:firstLine="540"/>
        <w:jc w:val="both"/>
      </w:pPr>
      <w:r w:rsidRPr="00993CBC">
        <w:t>10.8. На направлениях массовых пешеходных потоков через траншеи следует устраивать мостики на расстоянии не менее чем 200 метров друг от друга.</w:t>
      </w:r>
    </w:p>
    <w:p w:rsidR="00DD4B97" w:rsidRPr="00993CBC" w:rsidRDefault="00DD4B97" w:rsidP="00DD4B97">
      <w:pPr>
        <w:widowControl w:val="0"/>
        <w:autoSpaceDE w:val="0"/>
        <w:autoSpaceDN w:val="0"/>
        <w:adjustRightInd w:val="0"/>
        <w:ind w:firstLine="540"/>
        <w:jc w:val="both"/>
      </w:pPr>
      <w:r w:rsidRPr="00993CBC">
        <w:t>10.9. После выполнения земляных работ организация, их выполняющая, обязана восстановить поврежденное асфальтобетонное покрытие и произвести планировку грунта, а также восстановить элементы благоустройства, травяной покров на газонах в случае их повреждения в течение срока, определенного в ордере, и закрыть ордер на производство работ в порядке, установленном муниципальным правовым актом.</w:t>
      </w:r>
    </w:p>
    <w:p w:rsidR="00DD4B97" w:rsidRPr="00993CBC" w:rsidRDefault="00DD4B97" w:rsidP="00DD4B97">
      <w:pPr>
        <w:widowControl w:val="0"/>
        <w:autoSpaceDE w:val="0"/>
        <w:autoSpaceDN w:val="0"/>
        <w:adjustRightInd w:val="0"/>
        <w:jc w:val="both"/>
        <w:rPr>
          <w:b/>
        </w:rPr>
      </w:pPr>
    </w:p>
    <w:p w:rsidR="00DD4B97" w:rsidRPr="00993CBC" w:rsidRDefault="00DD4B97" w:rsidP="006B7253">
      <w:pPr>
        <w:widowControl w:val="0"/>
        <w:autoSpaceDE w:val="0"/>
        <w:autoSpaceDN w:val="0"/>
        <w:adjustRightInd w:val="0"/>
        <w:jc w:val="center"/>
        <w:outlineLvl w:val="1"/>
        <w:rPr>
          <w:b/>
        </w:rPr>
      </w:pPr>
      <w:bookmarkStart w:id="47" w:name="Par632"/>
      <w:bookmarkEnd w:id="47"/>
      <w:r w:rsidRPr="00993CBC">
        <w:rPr>
          <w:b/>
        </w:rPr>
        <w:t>11. Озеленение</w:t>
      </w:r>
    </w:p>
    <w:p w:rsidR="00DD4B97" w:rsidRPr="00993CBC" w:rsidRDefault="00DD4B97" w:rsidP="006B7253">
      <w:pPr>
        <w:widowControl w:val="0"/>
        <w:autoSpaceDE w:val="0"/>
        <w:autoSpaceDN w:val="0"/>
        <w:adjustRightInd w:val="0"/>
        <w:jc w:val="center"/>
      </w:pPr>
    </w:p>
    <w:p w:rsidR="00DD4B97" w:rsidRPr="00993CBC" w:rsidRDefault="00DD4B97" w:rsidP="006B7253">
      <w:pPr>
        <w:widowControl w:val="0"/>
        <w:autoSpaceDE w:val="0"/>
        <w:autoSpaceDN w:val="0"/>
        <w:adjustRightInd w:val="0"/>
        <w:jc w:val="center"/>
        <w:outlineLvl w:val="2"/>
      </w:pPr>
      <w:bookmarkStart w:id="48" w:name="Par634"/>
      <w:bookmarkEnd w:id="48"/>
      <w:r w:rsidRPr="00993CBC">
        <w:t>11.1. Создание зеленых насаждений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11.1.1. Местоположение и границы озелененных территорий определяются Генеральным планом и </w:t>
      </w:r>
      <w:hyperlink r:id="rId16" w:history="1">
        <w:r w:rsidRPr="00993CBC">
          <w:t>Правилами</w:t>
        </w:r>
      </w:hyperlink>
      <w:r w:rsidRPr="00993CBC">
        <w:t xml:space="preserve"> землепользования и застройки </w:t>
      </w:r>
      <w:r w:rsidR="006B7253" w:rsidRPr="00993CBC">
        <w:t>муниципального образования сельского поселения «Саганнурское»</w:t>
      </w:r>
      <w:r w:rsidR="002B5763" w:rsidRPr="00993CBC">
        <w:t>.</w:t>
      </w:r>
    </w:p>
    <w:p w:rsidR="00DD4B97" w:rsidRPr="00993CBC" w:rsidRDefault="00DD4B97" w:rsidP="00DD4B97">
      <w:pPr>
        <w:widowControl w:val="0"/>
        <w:autoSpaceDE w:val="0"/>
        <w:autoSpaceDN w:val="0"/>
        <w:adjustRightInd w:val="0"/>
        <w:ind w:firstLine="540"/>
        <w:jc w:val="both"/>
      </w:pPr>
      <w:r w:rsidRPr="00993CBC">
        <w:t xml:space="preserve">11.1.2.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 и Порядком оформления разрешения (ордера) на производство земляных работ на территории </w:t>
      </w:r>
      <w:r w:rsidR="006B7253"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ind w:firstLine="540"/>
        <w:jc w:val="both"/>
      </w:pPr>
      <w:r w:rsidRPr="00993CBC">
        <w:t>11.1.3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DD4B97" w:rsidRPr="00993CBC" w:rsidRDefault="00DD4B97" w:rsidP="00DD4B97">
      <w:pPr>
        <w:widowControl w:val="0"/>
        <w:autoSpaceDE w:val="0"/>
        <w:autoSpaceDN w:val="0"/>
        <w:adjustRightInd w:val="0"/>
        <w:ind w:firstLine="540"/>
        <w:jc w:val="both"/>
      </w:pPr>
      <w:r w:rsidRPr="00993CBC">
        <w:t>11.1.4.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49" w:name="Par643"/>
      <w:bookmarkEnd w:id="49"/>
      <w:r w:rsidRPr="00993CBC">
        <w:t>11.2. Содержание зеленых насаждений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11.2.1. Содержание зеленых насаждений осуществляется собственниками, пользователями и арендаторами озелененных территорий.</w:t>
      </w:r>
    </w:p>
    <w:p w:rsidR="00DD4B97" w:rsidRPr="00993CBC" w:rsidRDefault="00DD4B97" w:rsidP="00DD4B97">
      <w:pPr>
        <w:widowControl w:val="0"/>
        <w:autoSpaceDE w:val="0"/>
        <w:autoSpaceDN w:val="0"/>
        <w:adjustRightInd w:val="0"/>
        <w:ind w:firstLine="540"/>
        <w:jc w:val="both"/>
      </w:pPr>
      <w:r w:rsidRPr="00993CBC">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DD4B97" w:rsidRPr="00993CBC" w:rsidRDefault="00DD4B97" w:rsidP="00DD4B97">
      <w:pPr>
        <w:widowControl w:val="0"/>
        <w:autoSpaceDE w:val="0"/>
        <w:autoSpaceDN w:val="0"/>
        <w:adjustRightInd w:val="0"/>
        <w:ind w:firstLine="540"/>
        <w:jc w:val="both"/>
      </w:pPr>
      <w:r w:rsidRPr="00993CBC">
        <w:t>Сохранность зеленых насаждений на территориях домовладений и надлежащий уход за ними обеспечивается организацией по обслуживанию жилищного фонда</w:t>
      </w:r>
    </w:p>
    <w:p w:rsidR="00DD4B97" w:rsidRPr="00993CBC" w:rsidRDefault="00DD4B97" w:rsidP="00DD4B97">
      <w:pPr>
        <w:widowControl w:val="0"/>
        <w:autoSpaceDE w:val="0"/>
        <w:autoSpaceDN w:val="0"/>
        <w:adjustRightInd w:val="0"/>
        <w:ind w:firstLine="540"/>
        <w:jc w:val="both"/>
      </w:pPr>
      <w:r w:rsidRPr="00993CBC">
        <w:t>11.2.2.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DD4B97" w:rsidRPr="00993CBC" w:rsidRDefault="00DD4B97" w:rsidP="00DD4B97">
      <w:pPr>
        <w:widowControl w:val="0"/>
        <w:autoSpaceDE w:val="0"/>
        <w:autoSpaceDN w:val="0"/>
        <w:adjustRightInd w:val="0"/>
        <w:ind w:firstLine="540"/>
        <w:jc w:val="both"/>
      </w:pPr>
      <w:r w:rsidRPr="00993CBC">
        <w:t>11.2.3.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DD4B97" w:rsidRPr="00993CBC" w:rsidRDefault="00DD4B97" w:rsidP="00DD4B97">
      <w:pPr>
        <w:widowControl w:val="0"/>
        <w:autoSpaceDE w:val="0"/>
        <w:autoSpaceDN w:val="0"/>
        <w:adjustRightInd w:val="0"/>
        <w:ind w:firstLine="540"/>
        <w:jc w:val="both"/>
      </w:pPr>
      <w:r w:rsidRPr="00993CBC">
        <w:t>11.2.5.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DD4B97" w:rsidRPr="00993CBC" w:rsidRDefault="00DD4B97" w:rsidP="00DD4B97">
      <w:pPr>
        <w:widowControl w:val="0"/>
        <w:autoSpaceDE w:val="0"/>
        <w:autoSpaceDN w:val="0"/>
        <w:adjustRightInd w:val="0"/>
        <w:jc w:val="both"/>
      </w:pPr>
    </w:p>
    <w:p w:rsidR="006B7253" w:rsidRPr="00993CBC" w:rsidRDefault="00DD4B97" w:rsidP="006B7253">
      <w:pPr>
        <w:widowControl w:val="0"/>
        <w:autoSpaceDE w:val="0"/>
        <w:autoSpaceDN w:val="0"/>
        <w:adjustRightInd w:val="0"/>
        <w:jc w:val="center"/>
        <w:outlineLvl w:val="2"/>
      </w:pPr>
      <w:bookmarkStart w:id="50" w:name="Par654"/>
      <w:bookmarkEnd w:id="50"/>
      <w:r w:rsidRPr="00993CBC">
        <w:t xml:space="preserve">11.3. Учет зеленых насаждений </w:t>
      </w:r>
    </w:p>
    <w:p w:rsidR="00DD4B97" w:rsidRPr="00993CBC" w:rsidRDefault="00DD4B97" w:rsidP="006B7253">
      <w:pPr>
        <w:widowControl w:val="0"/>
        <w:autoSpaceDE w:val="0"/>
        <w:autoSpaceDN w:val="0"/>
        <w:adjustRightInd w:val="0"/>
        <w:jc w:val="center"/>
        <w:outlineLvl w:val="2"/>
      </w:pPr>
      <w:r w:rsidRPr="00993CBC">
        <w:t>и оценка состояния озелененных</w:t>
      </w:r>
      <w:r w:rsidR="006B7253" w:rsidRPr="00993CBC">
        <w:t xml:space="preserve"> </w:t>
      </w:r>
      <w:r w:rsidRPr="00993CBC">
        <w:t>территорий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11.3.1. Учет зеленых насаждений проводится Администрацией </w:t>
      </w:r>
      <w:r w:rsidR="006B7253" w:rsidRPr="00993CBC">
        <w:t>поселения</w:t>
      </w:r>
      <w:r w:rsidRPr="00993CBC">
        <w:t xml:space="preserve"> 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территории </w:t>
      </w:r>
      <w:r w:rsidR="006B7253"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ind w:firstLine="540"/>
        <w:jc w:val="both"/>
      </w:pPr>
      <w:r w:rsidRPr="00993CBC">
        <w:t>11.3.2. В соответствии с указанными целями учет зеленых насаждений заключается в:</w:t>
      </w:r>
    </w:p>
    <w:p w:rsidR="00DD4B97" w:rsidRPr="00993CBC" w:rsidRDefault="00DD4B97" w:rsidP="00DD4B97">
      <w:pPr>
        <w:widowControl w:val="0"/>
        <w:autoSpaceDE w:val="0"/>
        <w:autoSpaceDN w:val="0"/>
        <w:adjustRightInd w:val="0"/>
        <w:ind w:firstLine="540"/>
        <w:jc w:val="both"/>
      </w:pPr>
      <w:r w:rsidRPr="00993CBC">
        <w:t>- определении общей площади, занимаемой зелеными насаждениями, и распределении ее по категориям, в том числе деревьями, кустарниками, цветниками, газонами;</w:t>
      </w:r>
    </w:p>
    <w:p w:rsidR="00DD4B97" w:rsidRPr="00993CBC" w:rsidRDefault="00DD4B97" w:rsidP="00DD4B97">
      <w:pPr>
        <w:widowControl w:val="0"/>
        <w:autoSpaceDE w:val="0"/>
        <w:autoSpaceDN w:val="0"/>
        <w:adjustRightInd w:val="0"/>
        <w:ind w:firstLine="540"/>
        <w:jc w:val="both"/>
      </w:pPr>
      <w:r w:rsidRPr="00993CBC">
        <w:t>- установлении количества деревьев и кустарников с определением типа насаждения, породы, возраста растений, диаметра на высоте 1,3 м (для деревьев), состояния;</w:t>
      </w:r>
    </w:p>
    <w:p w:rsidR="00DD4B97" w:rsidRPr="00993CBC" w:rsidRDefault="00DD4B97" w:rsidP="00DD4B97">
      <w:pPr>
        <w:widowControl w:val="0"/>
        <w:autoSpaceDE w:val="0"/>
        <w:autoSpaceDN w:val="0"/>
        <w:adjustRightInd w:val="0"/>
        <w:ind w:firstLine="540"/>
        <w:jc w:val="both"/>
      </w:pPr>
      <w:r w:rsidRPr="00993CBC">
        <w:t xml:space="preserve">- составлении необходимых чертежей, заполнении паспорта озелененной территории, составлении сводных данных о зеленых насаждениях, расположении </w:t>
      </w:r>
      <w:r w:rsidR="006B7253"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ind w:firstLine="540"/>
        <w:jc w:val="both"/>
      </w:pPr>
      <w:r w:rsidRPr="00993CBC">
        <w:t xml:space="preserve">11.3.3. Учету подлежат все зеленые насаждения, расположенные на озелененных территориях </w:t>
      </w:r>
      <w:r w:rsidR="006B7253" w:rsidRPr="00993CBC">
        <w:t>муниципального образования сельского поселения «Саганнурское»</w:t>
      </w:r>
      <w:r w:rsidRPr="00993CBC">
        <w:t>.</w:t>
      </w:r>
    </w:p>
    <w:p w:rsidR="00DD4B97" w:rsidRPr="00993CBC" w:rsidRDefault="00DD4B97" w:rsidP="00DD4B97">
      <w:pPr>
        <w:widowControl w:val="0"/>
        <w:autoSpaceDE w:val="0"/>
        <w:autoSpaceDN w:val="0"/>
        <w:adjustRightInd w:val="0"/>
        <w:jc w:val="both"/>
        <w:outlineLvl w:val="2"/>
      </w:pPr>
      <w:bookmarkStart w:id="51" w:name="Par669"/>
      <w:bookmarkEnd w:id="51"/>
    </w:p>
    <w:p w:rsidR="006B7253" w:rsidRPr="00993CBC" w:rsidRDefault="00DD4B97" w:rsidP="006B7253">
      <w:pPr>
        <w:widowControl w:val="0"/>
        <w:autoSpaceDE w:val="0"/>
        <w:autoSpaceDN w:val="0"/>
        <w:adjustRightInd w:val="0"/>
        <w:jc w:val="center"/>
        <w:outlineLvl w:val="2"/>
      </w:pPr>
      <w:r w:rsidRPr="00993CBC">
        <w:t xml:space="preserve">11.4. Порядок обеспечения охраны зеленых </w:t>
      </w:r>
    </w:p>
    <w:p w:rsidR="00DD4B97" w:rsidRPr="00993CBC" w:rsidRDefault="006B7253" w:rsidP="006B7253">
      <w:pPr>
        <w:widowControl w:val="0"/>
        <w:autoSpaceDE w:val="0"/>
        <w:autoSpaceDN w:val="0"/>
        <w:adjustRightInd w:val="0"/>
        <w:jc w:val="center"/>
        <w:outlineLvl w:val="2"/>
      </w:pPr>
      <w:r w:rsidRPr="00993CBC">
        <w:t>н</w:t>
      </w:r>
      <w:r w:rsidR="00DD4B97" w:rsidRPr="00993CBC">
        <w:t>асаждений</w:t>
      </w:r>
      <w:r w:rsidRPr="00993CBC">
        <w:t xml:space="preserve"> </w:t>
      </w:r>
      <w:r w:rsidR="00DD4B97" w:rsidRPr="00993CBC">
        <w:t>гражданами и юридическими лицами</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11.4.1. Собственники, пользователи и арендаторы земельных участков, на которых расположены зеленые насаждения, обязаны:</w:t>
      </w:r>
    </w:p>
    <w:p w:rsidR="00DD4B97" w:rsidRPr="00993CBC" w:rsidRDefault="00DD4B97" w:rsidP="00DD4B97">
      <w:pPr>
        <w:widowControl w:val="0"/>
        <w:autoSpaceDE w:val="0"/>
        <w:autoSpaceDN w:val="0"/>
        <w:adjustRightInd w:val="0"/>
        <w:ind w:firstLine="540"/>
        <w:jc w:val="both"/>
      </w:pPr>
      <w:r w:rsidRPr="00993CBC">
        <w:t xml:space="preserve">- обеспечивать сохранность и содержание зеленых насаждений и озелененных территорий в соответствии с требованиями </w:t>
      </w:r>
      <w:hyperlink r:id="rId17" w:history="1">
        <w:r w:rsidRPr="00993CBC">
          <w:t>Правил</w:t>
        </w:r>
      </w:hyperlink>
      <w:r w:rsidRPr="00993CBC">
        <w:t xml:space="preserve"> создания, охраны и содержания зеленых насаждений в городах Российской Федерации, утвержденных приказом Госстроя </w:t>
      </w:r>
      <w:r w:rsidRPr="00993CBC">
        <w:lastRenderedPageBreak/>
        <w:t>РФ от 15.12.1999 N 153;</w:t>
      </w:r>
    </w:p>
    <w:p w:rsidR="00DD4B97" w:rsidRPr="00993CBC" w:rsidRDefault="00DD4B97" w:rsidP="00DD4B97">
      <w:pPr>
        <w:widowControl w:val="0"/>
        <w:autoSpaceDE w:val="0"/>
        <w:autoSpaceDN w:val="0"/>
        <w:adjustRightInd w:val="0"/>
        <w:ind w:firstLine="540"/>
        <w:jc w:val="both"/>
      </w:pPr>
      <w:r w:rsidRPr="00993CBC">
        <w:t>- производить компенсационное озеленение в случае вырубки зеленых насаждений;</w:t>
      </w:r>
    </w:p>
    <w:p w:rsidR="00DD4B97" w:rsidRPr="00993CBC" w:rsidRDefault="00DD4B97" w:rsidP="00DD4B97">
      <w:pPr>
        <w:widowControl w:val="0"/>
        <w:autoSpaceDE w:val="0"/>
        <w:autoSpaceDN w:val="0"/>
        <w:adjustRightInd w:val="0"/>
        <w:ind w:firstLine="540"/>
        <w:jc w:val="both"/>
      </w:pPr>
      <w:r w:rsidRPr="00993CBC">
        <w:t xml:space="preserve">- возмещать компенсационную стоимость вырубаемых либо погибших после пересадки зеленых насаждений в соответствии с </w:t>
      </w:r>
      <w:hyperlink r:id="rId18" w:history="1">
        <w:r w:rsidRPr="00993CBC">
          <w:t>Порядком</w:t>
        </w:r>
      </w:hyperlink>
      <w:r w:rsidRPr="00993CBC">
        <w:t xml:space="preserve"> и </w:t>
      </w:r>
      <w:hyperlink r:id="rId19" w:history="1">
        <w:r w:rsidRPr="00993CBC">
          <w:t>нормативами</w:t>
        </w:r>
      </w:hyperlink>
      <w:r w:rsidRPr="00993CBC">
        <w:t xml:space="preserve">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DD4B97" w:rsidRPr="00993CBC" w:rsidRDefault="00DD4B97" w:rsidP="00DD4B97">
      <w:pPr>
        <w:widowControl w:val="0"/>
        <w:autoSpaceDE w:val="0"/>
        <w:autoSpaceDN w:val="0"/>
        <w:adjustRightInd w:val="0"/>
        <w:ind w:firstLine="540"/>
        <w:jc w:val="both"/>
      </w:pPr>
      <w:r w:rsidRPr="00993CBC">
        <w:t>11.4.2. На озелененных территориях запрещается:</w:t>
      </w:r>
    </w:p>
    <w:p w:rsidR="00DD4B97" w:rsidRPr="00993CBC" w:rsidRDefault="00DD4B97" w:rsidP="00DD4B97">
      <w:pPr>
        <w:widowControl w:val="0"/>
        <w:autoSpaceDE w:val="0"/>
        <w:autoSpaceDN w:val="0"/>
        <w:adjustRightInd w:val="0"/>
        <w:ind w:firstLine="540"/>
        <w:jc w:val="both"/>
      </w:pPr>
      <w:r w:rsidRPr="00993CBC">
        <w:t>- производить самовольную вырубку и посадку зеленых насаждений;</w:t>
      </w:r>
    </w:p>
    <w:p w:rsidR="00DD4B97" w:rsidRPr="00993CBC" w:rsidRDefault="00DD4B97" w:rsidP="00DD4B97">
      <w:pPr>
        <w:widowControl w:val="0"/>
        <w:autoSpaceDE w:val="0"/>
        <w:autoSpaceDN w:val="0"/>
        <w:adjustRightInd w:val="0"/>
        <w:ind w:firstLine="540"/>
        <w:jc w:val="both"/>
      </w:pPr>
      <w:r w:rsidRPr="00993CBC">
        <w:t>- повреждать зеленые насаждения;</w:t>
      </w:r>
    </w:p>
    <w:p w:rsidR="00DD4B97" w:rsidRPr="00993CBC" w:rsidRDefault="00DD4B97" w:rsidP="00DD4B97">
      <w:pPr>
        <w:widowControl w:val="0"/>
        <w:autoSpaceDE w:val="0"/>
        <w:autoSpaceDN w:val="0"/>
        <w:adjustRightInd w:val="0"/>
        <w:ind w:firstLine="540"/>
        <w:jc w:val="both"/>
      </w:pPr>
      <w:r w:rsidRPr="00993CBC">
        <w:t>- производить распашку земель;</w:t>
      </w:r>
    </w:p>
    <w:p w:rsidR="00DD4B97" w:rsidRPr="00993CBC" w:rsidRDefault="00DD4B97" w:rsidP="00DD4B97">
      <w:pPr>
        <w:widowControl w:val="0"/>
        <w:autoSpaceDE w:val="0"/>
        <w:autoSpaceDN w:val="0"/>
        <w:adjustRightInd w:val="0"/>
        <w:ind w:firstLine="540"/>
        <w:jc w:val="both"/>
      </w:pPr>
      <w:r w:rsidRPr="00993CBC">
        <w:t>- разводить костры, жечь опавшую листву и сухую траву, совершать иные действия, создающие пожароопасную обстановку;</w:t>
      </w:r>
    </w:p>
    <w:p w:rsidR="00DD4B97" w:rsidRPr="00993CBC" w:rsidRDefault="00DD4B97" w:rsidP="00DD4B97">
      <w:pPr>
        <w:widowControl w:val="0"/>
        <w:autoSpaceDE w:val="0"/>
        <w:autoSpaceDN w:val="0"/>
        <w:adjustRightInd w:val="0"/>
        <w:ind w:firstLine="540"/>
        <w:jc w:val="both"/>
      </w:pPr>
      <w:r w:rsidRPr="00993CBC">
        <w:t>- складировать различные грузы, в том числе строительные материалы и отходы;</w:t>
      </w:r>
    </w:p>
    <w:p w:rsidR="00DD4B97" w:rsidRPr="00993CBC" w:rsidRDefault="00DD4B97" w:rsidP="00DD4B97">
      <w:pPr>
        <w:widowControl w:val="0"/>
        <w:autoSpaceDE w:val="0"/>
        <w:autoSpaceDN w:val="0"/>
        <w:adjustRightInd w:val="0"/>
        <w:ind w:firstLine="540"/>
        <w:jc w:val="both"/>
      </w:pPr>
      <w:r w:rsidRPr="00993CBC">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DD4B97" w:rsidRPr="00993CBC" w:rsidRDefault="00DD4B97" w:rsidP="00DD4B97">
      <w:pPr>
        <w:widowControl w:val="0"/>
        <w:autoSpaceDE w:val="0"/>
        <w:autoSpaceDN w:val="0"/>
        <w:adjustRightInd w:val="0"/>
        <w:ind w:firstLine="540"/>
        <w:jc w:val="both"/>
      </w:pPr>
      <w:r w:rsidRPr="00993CBC">
        <w:t>- выгуливать домашних животных;</w:t>
      </w:r>
    </w:p>
    <w:p w:rsidR="00DD4B97" w:rsidRPr="00993CBC" w:rsidRDefault="00DD4B97" w:rsidP="00DD4B97">
      <w:pPr>
        <w:widowControl w:val="0"/>
        <w:autoSpaceDE w:val="0"/>
        <w:autoSpaceDN w:val="0"/>
        <w:adjustRightInd w:val="0"/>
        <w:ind w:firstLine="540"/>
        <w:jc w:val="both"/>
      </w:pPr>
      <w:r w:rsidRPr="00993CBC">
        <w:t>- сбрасывать смет и другие отходы;</w:t>
      </w:r>
    </w:p>
    <w:p w:rsidR="00DD4B97" w:rsidRPr="00993CBC" w:rsidRDefault="00DD4B97" w:rsidP="00DD4B97">
      <w:pPr>
        <w:widowControl w:val="0"/>
        <w:autoSpaceDE w:val="0"/>
        <w:autoSpaceDN w:val="0"/>
        <w:adjustRightInd w:val="0"/>
        <w:ind w:firstLine="540"/>
        <w:jc w:val="both"/>
      </w:pPr>
      <w:r w:rsidRPr="00993CBC">
        <w:t>- ездить по зеленым насаждениям и ставить автотранспорт вне парковочных мест на газонах;</w:t>
      </w:r>
    </w:p>
    <w:p w:rsidR="00DD4B97" w:rsidRPr="00993CBC" w:rsidRDefault="00DD4B97" w:rsidP="00DD4B97">
      <w:pPr>
        <w:widowControl w:val="0"/>
        <w:autoSpaceDE w:val="0"/>
        <w:autoSpaceDN w:val="0"/>
        <w:adjustRightInd w:val="0"/>
        <w:ind w:firstLine="540"/>
        <w:jc w:val="both"/>
      </w:pPr>
      <w:r w:rsidRPr="00993CBC">
        <w:t>- производить ремонт, слив отходов, мойку автотранспортных средств и другие действия, способные нанести вред зеленым насаждениям;</w:t>
      </w:r>
    </w:p>
    <w:p w:rsidR="00DD4B97" w:rsidRPr="00993CBC" w:rsidRDefault="00DD4B97" w:rsidP="00DD4B97">
      <w:pPr>
        <w:widowControl w:val="0"/>
        <w:autoSpaceDE w:val="0"/>
        <w:autoSpaceDN w:val="0"/>
        <w:adjustRightInd w:val="0"/>
        <w:ind w:firstLine="540"/>
        <w:jc w:val="both"/>
      </w:pPr>
      <w:r w:rsidRPr="00993CBC">
        <w:t>- устанавливать гаражи и тенты;</w:t>
      </w:r>
    </w:p>
    <w:p w:rsidR="00DD4B97" w:rsidRPr="00993CBC" w:rsidRDefault="00DD4B97" w:rsidP="00DD4B97">
      <w:pPr>
        <w:widowControl w:val="0"/>
        <w:autoSpaceDE w:val="0"/>
        <w:autoSpaceDN w:val="0"/>
        <w:adjustRightInd w:val="0"/>
        <w:ind w:firstLine="540"/>
        <w:jc w:val="both"/>
      </w:pPr>
      <w:r w:rsidRPr="00993CBC">
        <w:t>- совершать действия, влекущие повреждение и уничтожение зеленых насаждений.</w:t>
      </w:r>
    </w:p>
    <w:p w:rsidR="00DD4B97" w:rsidRPr="00993CBC" w:rsidRDefault="00DD4B97" w:rsidP="00DD4B97">
      <w:pPr>
        <w:widowControl w:val="0"/>
        <w:autoSpaceDE w:val="0"/>
        <w:autoSpaceDN w:val="0"/>
        <w:adjustRightInd w:val="0"/>
        <w:jc w:val="both"/>
      </w:pPr>
    </w:p>
    <w:p w:rsidR="00DD4B97" w:rsidRPr="00993CBC" w:rsidRDefault="00DD4B97" w:rsidP="006B7253">
      <w:pPr>
        <w:widowControl w:val="0"/>
        <w:autoSpaceDE w:val="0"/>
        <w:autoSpaceDN w:val="0"/>
        <w:adjustRightInd w:val="0"/>
        <w:jc w:val="center"/>
        <w:outlineLvl w:val="2"/>
      </w:pPr>
      <w:bookmarkStart w:id="52" w:name="Par690"/>
      <w:bookmarkEnd w:id="52"/>
      <w:r w:rsidRPr="00993CBC">
        <w:t>11.5. Порядок вырубки (сноса), пересадки зеленых насаждений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11.5.1.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jc w:val="center"/>
        <w:outlineLvl w:val="1"/>
        <w:rPr>
          <w:b/>
        </w:rPr>
      </w:pPr>
      <w:bookmarkStart w:id="53" w:name="Par694"/>
      <w:bookmarkEnd w:id="53"/>
      <w:r w:rsidRPr="00993CBC">
        <w:rPr>
          <w:b/>
        </w:rPr>
        <w:t>12. Праздничное оформление территорий</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12.1. Праздничное оформление территорий сельского поселения выполняется на период проведения государственных, республиканских, районных, поселковых мероприятий, связанных со знаменательными событиями.</w:t>
      </w:r>
    </w:p>
    <w:p w:rsidR="00DD4B97" w:rsidRPr="00993CBC" w:rsidRDefault="00DD4B97" w:rsidP="00DD4B97">
      <w:pPr>
        <w:widowControl w:val="0"/>
        <w:autoSpaceDE w:val="0"/>
        <w:autoSpaceDN w:val="0"/>
        <w:adjustRightInd w:val="0"/>
        <w:ind w:firstLine="540"/>
        <w:jc w:val="both"/>
      </w:pPr>
      <w:r w:rsidRPr="00993CBC">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DD4B97" w:rsidRPr="00993CBC" w:rsidRDefault="00DD4B97" w:rsidP="00DD4B97">
      <w:pPr>
        <w:widowControl w:val="0"/>
        <w:autoSpaceDE w:val="0"/>
        <w:autoSpaceDN w:val="0"/>
        <w:adjustRightInd w:val="0"/>
        <w:ind w:firstLine="540"/>
        <w:jc w:val="both"/>
      </w:pPr>
      <w:r w:rsidRPr="00993CBC">
        <w:t xml:space="preserve">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B7253" w:rsidRPr="00993CBC">
        <w:t>поселения</w:t>
      </w:r>
      <w:r w:rsidRPr="00993CBC">
        <w:t>.</w:t>
      </w:r>
    </w:p>
    <w:p w:rsidR="00DD4B97" w:rsidRPr="00993CBC" w:rsidRDefault="00DD4B97" w:rsidP="00DD4B97">
      <w:pPr>
        <w:widowControl w:val="0"/>
        <w:autoSpaceDE w:val="0"/>
        <w:autoSpaceDN w:val="0"/>
        <w:adjustRightInd w:val="0"/>
        <w:ind w:firstLine="540"/>
        <w:jc w:val="both"/>
      </w:pPr>
      <w:r w:rsidRPr="00993CBC">
        <w:t>12.4.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jc w:val="center"/>
        <w:outlineLvl w:val="1"/>
        <w:rPr>
          <w:b/>
        </w:rPr>
      </w:pPr>
      <w:bookmarkStart w:id="54" w:name="Par701"/>
      <w:bookmarkEnd w:id="54"/>
      <w:r w:rsidRPr="00993CBC">
        <w:rPr>
          <w:b/>
        </w:rPr>
        <w:t>13. Ответственность</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13.1.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DD4B97" w:rsidRPr="00993CBC" w:rsidRDefault="00DD4B97" w:rsidP="00DD4B97">
      <w:pPr>
        <w:widowControl w:val="0"/>
        <w:autoSpaceDE w:val="0"/>
        <w:autoSpaceDN w:val="0"/>
        <w:adjustRightInd w:val="0"/>
        <w:ind w:firstLine="540"/>
        <w:jc w:val="both"/>
      </w:pPr>
      <w:r w:rsidRPr="00993CBC">
        <w:lastRenderedPageBreak/>
        <w:t>13.2. Применение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D4B97" w:rsidRPr="00993CBC" w:rsidRDefault="00DD4B97" w:rsidP="00DD4B97">
      <w:pPr>
        <w:widowControl w:val="0"/>
        <w:autoSpaceDE w:val="0"/>
        <w:autoSpaceDN w:val="0"/>
        <w:adjustRightInd w:val="0"/>
        <w:ind w:firstLine="540"/>
        <w:jc w:val="both"/>
      </w:pPr>
      <w:r w:rsidRPr="00993CBC">
        <w:t>13.3.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jc w:val="center"/>
        <w:outlineLvl w:val="1"/>
        <w:rPr>
          <w:b/>
        </w:rPr>
      </w:pPr>
      <w:bookmarkStart w:id="55" w:name="Par707"/>
      <w:bookmarkEnd w:id="55"/>
      <w:r w:rsidRPr="00993CBC">
        <w:rPr>
          <w:b/>
        </w:rPr>
        <w:t>14. Контроль</w:t>
      </w:r>
    </w:p>
    <w:p w:rsidR="00DD4B97" w:rsidRPr="00993CBC" w:rsidRDefault="00DD4B97" w:rsidP="00DD4B97">
      <w:pPr>
        <w:widowControl w:val="0"/>
        <w:autoSpaceDE w:val="0"/>
        <w:autoSpaceDN w:val="0"/>
        <w:adjustRightInd w:val="0"/>
        <w:jc w:val="both"/>
      </w:pPr>
    </w:p>
    <w:p w:rsidR="00DD4B97" w:rsidRPr="00993CBC" w:rsidRDefault="00DD4B97" w:rsidP="00DD4B97">
      <w:pPr>
        <w:widowControl w:val="0"/>
        <w:autoSpaceDE w:val="0"/>
        <w:autoSpaceDN w:val="0"/>
        <w:adjustRightInd w:val="0"/>
        <w:ind w:firstLine="540"/>
        <w:jc w:val="both"/>
      </w:pPr>
      <w:r w:rsidRPr="00993CBC">
        <w:t xml:space="preserve">14.1.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w:t>
      </w:r>
      <w:hyperlink r:id="rId20" w:history="1">
        <w:r w:rsidRPr="00993CBC">
          <w:t>Законом</w:t>
        </w:r>
      </w:hyperlink>
      <w:r w:rsidRPr="00993CBC">
        <w:t xml:space="preserve"> Республики Бурятия от 05.05.2011 N 2003-IV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DD4B97" w:rsidRPr="00993CBC" w:rsidRDefault="00DD4B97" w:rsidP="00DD4B97">
      <w:pPr>
        <w:widowControl w:val="0"/>
        <w:autoSpaceDE w:val="0"/>
        <w:autoSpaceDN w:val="0"/>
        <w:adjustRightInd w:val="0"/>
        <w:ind w:firstLine="540"/>
        <w:jc w:val="both"/>
      </w:pPr>
      <w:r w:rsidRPr="00993CBC">
        <w:t>14.2. В рамках контроля за соблюдением настоящих Правил уполномоченные лица:</w:t>
      </w:r>
    </w:p>
    <w:p w:rsidR="00DD4B97" w:rsidRPr="00993CBC" w:rsidRDefault="00DD4B97" w:rsidP="00DD4B97">
      <w:pPr>
        <w:widowControl w:val="0"/>
        <w:autoSpaceDE w:val="0"/>
        <w:autoSpaceDN w:val="0"/>
        <w:adjustRightInd w:val="0"/>
        <w:ind w:firstLine="540"/>
        <w:jc w:val="both"/>
      </w:pPr>
      <w:r w:rsidRPr="00993CBC">
        <w:t xml:space="preserve">- выявляют факты нарушения требований настоящих Правил на территории </w:t>
      </w:r>
      <w:r w:rsidR="006B7253" w:rsidRPr="00993CBC">
        <w:t xml:space="preserve">муниципального образования </w:t>
      </w:r>
      <w:r w:rsidRPr="00993CBC">
        <w:t>сельского поселения «Саганнурское»;</w:t>
      </w:r>
    </w:p>
    <w:p w:rsidR="00DD4B97" w:rsidRPr="00993CBC" w:rsidRDefault="00DD4B97" w:rsidP="00DD4B97">
      <w:pPr>
        <w:widowControl w:val="0"/>
        <w:autoSpaceDE w:val="0"/>
        <w:autoSpaceDN w:val="0"/>
        <w:adjustRightInd w:val="0"/>
        <w:ind w:firstLine="540"/>
        <w:jc w:val="both"/>
      </w:pPr>
      <w:r w:rsidRPr="00993CBC">
        <w:t>- выдают лицам, нарушившим требования настоящих Правил, требования об устранении нарушений с указанием срока устранения;</w:t>
      </w:r>
    </w:p>
    <w:p w:rsidR="00DD4B97" w:rsidRPr="00993CBC" w:rsidRDefault="00DD4B97" w:rsidP="00DD4B97">
      <w:pPr>
        <w:widowControl w:val="0"/>
        <w:autoSpaceDE w:val="0"/>
        <w:autoSpaceDN w:val="0"/>
        <w:adjustRightInd w:val="0"/>
        <w:ind w:firstLine="540"/>
        <w:jc w:val="both"/>
      </w:pPr>
      <w:r w:rsidRPr="00993CBC">
        <w:t>- составляют протоколы об административных правонарушениях;</w:t>
      </w:r>
    </w:p>
    <w:p w:rsidR="00DD4B97" w:rsidRPr="00993CBC" w:rsidRDefault="00DD4B97" w:rsidP="00DD4B97">
      <w:pPr>
        <w:widowControl w:val="0"/>
        <w:autoSpaceDE w:val="0"/>
        <w:autoSpaceDN w:val="0"/>
        <w:adjustRightInd w:val="0"/>
        <w:ind w:firstLine="540"/>
        <w:jc w:val="both"/>
      </w:pPr>
      <w:r w:rsidRPr="00993CBC">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D4B97" w:rsidRPr="00993CBC" w:rsidRDefault="00DD4B97" w:rsidP="00DD4B97">
      <w:pPr>
        <w:widowControl w:val="0"/>
        <w:autoSpaceDE w:val="0"/>
        <w:autoSpaceDN w:val="0"/>
        <w:adjustRightInd w:val="0"/>
        <w:ind w:firstLine="540"/>
        <w:jc w:val="both"/>
      </w:pPr>
      <w:r w:rsidRPr="00993CBC">
        <w:t>- осуществляют иные полномочия, предусмотренные действующим законодательством.</w:t>
      </w:r>
    </w:p>
    <w:p w:rsidR="00DD4B97" w:rsidRPr="00993CBC" w:rsidRDefault="006B7253" w:rsidP="00DD4B97">
      <w:pPr>
        <w:widowControl w:val="0"/>
        <w:autoSpaceDE w:val="0"/>
        <w:autoSpaceDN w:val="0"/>
        <w:adjustRightInd w:val="0"/>
        <w:rPr>
          <w:rFonts w:ascii="Calibri" w:hAnsi="Calibri" w:cs="Calibri"/>
        </w:rPr>
      </w:pPr>
      <w:r w:rsidRPr="00993CBC">
        <w:rPr>
          <w:rFonts w:ascii="Calibri" w:hAnsi="Calibri" w:cs="Calibri"/>
        </w:rPr>
        <w:t>______________________________________________________________________________</w:t>
      </w:r>
    </w:p>
    <w:p w:rsidR="00DD4B97" w:rsidRPr="00993CBC" w:rsidRDefault="00DD4B97" w:rsidP="00DD4B97">
      <w:pPr>
        <w:widowControl w:val="0"/>
        <w:autoSpaceDE w:val="0"/>
        <w:autoSpaceDN w:val="0"/>
        <w:adjustRightInd w:val="0"/>
        <w:rPr>
          <w:rFonts w:ascii="Calibri" w:hAnsi="Calibri" w:cs="Calibri"/>
        </w:rPr>
      </w:pPr>
    </w:p>
    <w:p w:rsidR="00DD4B97" w:rsidRPr="00993CBC" w:rsidRDefault="00DD4B97" w:rsidP="00DD4B97">
      <w:pPr>
        <w:widowControl w:val="0"/>
        <w:autoSpaceDE w:val="0"/>
        <w:autoSpaceDN w:val="0"/>
        <w:adjustRightInd w:val="0"/>
        <w:rPr>
          <w:rFonts w:ascii="Calibri" w:hAnsi="Calibri" w:cs="Calibri"/>
        </w:rPr>
      </w:pPr>
    </w:p>
    <w:p w:rsidR="00DD4B97" w:rsidRPr="00993CBC" w:rsidRDefault="00DD4B97" w:rsidP="00DD4B97">
      <w:pPr>
        <w:widowControl w:val="0"/>
        <w:autoSpaceDE w:val="0"/>
        <w:autoSpaceDN w:val="0"/>
        <w:adjustRightInd w:val="0"/>
        <w:rPr>
          <w:rFonts w:ascii="Calibri" w:hAnsi="Calibri" w:cs="Calibri"/>
        </w:rPr>
      </w:pPr>
    </w:p>
    <w:p w:rsidR="00DD4B97" w:rsidRPr="00993CBC" w:rsidRDefault="00DD4B97" w:rsidP="00DD4B97">
      <w:pPr>
        <w:widowControl w:val="0"/>
        <w:autoSpaceDE w:val="0"/>
        <w:autoSpaceDN w:val="0"/>
        <w:adjustRightInd w:val="0"/>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bookmarkStart w:id="56" w:name="Par721"/>
      <w:bookmarkEnd w:id="56"/>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rPr>
          <w:rFonts w:ascii="Calibri" w:hAnsi="Calibri" w:cs="Calibri"/>
        </w:rPr>
      </w:pPr>
    </w:p>
    <w:p w:rsidR="00DD4B97" w:rsidRPr="00993CBC" w:rsidRDefault="00DD4B97" w:rsidP="00DD4B97">
      <w:pPr>
        <w:widowControl w:val="0"/>
        <w:autoSpaceDE w:val="0"/>
        <w:autoSpaceDN w:val="0"/>
        <w:adjustRightInd w:val="0"/>
        <w:jc w:val="right"/>
        <w:outlineLvl w:val="1"/>
      </w:pPr>
      <w:r w:rsidRPr="00993CBC">
        <w:lastRenderedPageBreak/>
        <w:t>Приложение</w:t>
      </w:r>
    </w:p>
    <w:p w:rsidR="00DD4B97" w:rsidRPr="00993CBC" w:rsidRDefault="00DD4B97" w:rsidP="00DD4B97">
      <w:pPr>
        <w:widowControl w:val="0"/>
        <w:autoSpaceDE w:val="0"/>
        <w:autoSpaceDN w:val="0"/>
        <w:adjustRightInd w:val="0"/>
        <w:jc w:val="right"/>
      </w:pPr>
      <w:r w:rsidRPr="00993CBC">
        <w:t>к Правил</w:t>
      </w:r>
      <w:r w:rsidR="00035E83">
        <w:t>ам</w:t>
      </w:r>
    </w:p>
    <w:p w:rsidR="00DD4B97" w:rsidRPr="00993CBC" w:rsidRDefault="00DD4B97" w:rsidP="00DD4B97">
      <w:pPr>
        <w:widowControl w:val="0"/>
        <w:autoSpaceDE w:val="0"/>
        <w:autoSpaceDN w:val="0"/>
        <w:adjustRightInd w:val="0"/>
        <w:jc w:val="right"/>
      </w:pPr>
      <w:r w:rsidRPr="00993CBC">
        <w:t xml:space="preserve"> благоустройства территории </w:t>
      </w:r>
    </w:p>
    <w:p w:rsidR="00DD4B97" w:rsidRPr="00993CBC" w:rsidRDefault="00DD4B97" w:rsidP="00DD4B97">
      <w:pPr>
        <w:widowControl w:val="0"/>
        <w:autoSpaceDE w:val="0"/>
        <w:autoSpaceDN w:val="0"/>
        <w:adjustRightInd w:val="0"/>
        <w:jc w:val="right"/>
      </w:pPr>
      <w:r w:rsidRPr="00993CBC">
        <w:t xml:space="preserve">муниципального образования </w:t>
      </w:r>
    </w:p>
    <w:p w:rsidR="00DD4B97" w:rsidRPr="00993CBC" w:rsidRDefault="00DD4B97" w:rsidP="00DD4B97">
      <w:pPr>
        <w:widowControl w:val="0"/>
        <w:autoSpaceDE w:val="0"/>
        <w:autoSpaceDN w:val="0"/>
        <w:adjustRightInd w:val="0"/>
        <w:jc w:val="right"/>
      </w:pPr>
      <w:r w:rsidRPr="00993CBC">
        <w:t xml:space="preserve">сельского поселения </w:t>
      </w:r>
    </w:p>
    <w:p w:rsidR="00DD4B97" w:rsidRPr="00993CBC" w:rsidRDefault="00DD4B97" w:rsidP="00DD4B97">
      <w:pPr>
        <w:widowControl w:val="0"/>
        <w:autoSpaceDE w:val="0"/>
        <w:autoSpaceDN w:val="0"/>
        <w:adjustRightInd w:val="0"/>
        <w:jc w:val="right"/>
      </w:pPr>
      <w:r w:rsidRPr="00993CBC">
        <w:t>«Саганнурское»</w:t>
      </w:r>
    </w:p>
    <w:p w:rsidR="00DD4B97" w:rsidRPr="00993CBC" w:rsidRDefault="00DD4B97" w:rsidP="00DD4B97">
      <w:pPr>
        <w:widowControl w:val="0"/>
        <w:autoSpaceDE w:val="0"/>
        <w:autoSpaceDN w:val="0"/>
        <w:adjustRightInd w:val="0"/>
        <w:rPr>
          <w:rFonts w:ascii="Calibri" w:hAnsi="Calibri" w:cs="Calibri"/>
        </w:rPr>
      </w:pPr>
    </w:p>
    <w:p w:rsidR="00DD4B97" w:rsidRPr="00993CBC" w:rsidRDefault="00DD4B97" w:rsidP="00DD4B97">
      <w:pPr>
        <w:widowControl w:val="0"/>
        <w:autoSpaceDE w:val="0"/>
        <w:autoSpaceDN w:val="0"/>
        <w:adjustRightInd w:val="0"/>
        <w:jc w:val="center"/>
        <w:rPr>
          <w:b/>
          <w:bCs/>
        </w:rPr>
      </w:pPr>
      <w:r w:rsidRPr="00993CBC">
        <w:rPr>
          <w:b/>
          <w:bCs/>
        </w:rPr>
        <w:t>ПЕРЕЧЕНЬ</w:t>
      </w:r>
    </w:p>
    <w:p w:rsidR="00DD4B97" w:rsidRPr="00993CBC" w:rsidRDefault="00DD4B97" w:rsidP="00DD4B97">
      <w:pPr>
        <w:widowControl w:val="0"/>
        <w:autoSpaceDE w:val="0"/>
        <w:autoSpaceDN w:val="0"/>
        <w:adjustRightInd w:val="0"/>
        <w:jc w:val="center"/>
        <w:rPr>
          <w:b/>
          <w:bCs/>
        </w:rPr>
      </w:pPr>
      <w:r w:rsidRPr="00993CBC">
        <w:rPr>
          <w:b/>
          <w:bCs/>
        </w:rPr>
        <w:t>РАБОТ ПО БЛАГОУСТРОЙСТВУ И ПЕРИОДИЧНОСТЬ ИХ ВЫПОЛНЕНИЯ</w:t>
      </w:r>
    </w:p>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57" w:name="Par729"/>
      <w:bookmarkEnd w:id="57"/>
      <w:r w:rsidRPr="00993CBC">
        <w:t>1. Летняя уборка территорий</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5553"/>
        <w:gridCol w:w="3120"/>
      </w:tblGrid>
      <w:tr w:rsidR="00DD4B97" w:rsidRPr="00993CBC" w:rsidTr="00DD3EEB">
        <w:trPr>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N п.</w:t>
            </w:r>
          </w:p>
        </w:tc>
        <w:tc>
          <w:tcPr>
            <w:tcW w:w="555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312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Периодичность выполнения</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1.1.</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мусора и подметание дворовых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проездов, остановок общественного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транспорта, территорий, прилегающих к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зданиям, придомовых территорий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Ежедневно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1.2.</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мусора и подметание проезжей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части улиц, внутриквартальных проездов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1 - 7 раз в неделю,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зависимости от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интенсивности движения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1.3.</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грунтовых наносов с проезжей части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дорог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В течение 3 суток со дня</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образования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1.4.</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мусора и подметание остановок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общественного транспорта, пешеходных       </w:t>
            </w:r>
          </w:p>
          <w:p w:rsidR="00DD4B97" w:rsidRPr="00993CBC" w:rsidRDefault="00DD4B97" w:rsidP="00DD3EEB">
            <w:pPr>
              <w:widowControl w:val="0"/>
              <w:autoSpaceDE w:val="0"/>
              <w:autoSpaceDN w:val="0"/>
              <w:adjustRightInd w:val="0"/>
              <w:rPr>
                <w:sz w:val="20"/>
                <w:szCs w:val="20"/>
              </w:rPr>
            </w:pPr>
            <w:r w:rsidRPr="00993CBC">
              <w:rPr>
                <w:sz w:val="20"/>
                <w:szCs w:val="20"/>
              </w:rPr>
              <w:t>дорожек, территорий, прилегающих к зданиям,</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земельным участкам, придомовых территорий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Ежедневно до 8.00, а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также в патрульном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режиме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1.5.</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опавших листьев с проезжей части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тротуаров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Малых накоплений - при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подметании; после       </w:t>
            </w:r>
          </w:p>
          <w:p w:rsidR="00DD4B97" w:rsidRPr="00993CBC" w:rsidRDefault="00DD4B97" w:rsidP="00DD3EEB">
            <w:pPr>
              <w:widowControl w:val="0"/>
              <w:autoSpaceDE w:val="0"/>
              <w:autoSpaceDN w:val="0"/>
              <w:adjustRightInd w:val="0"/>
              <w:rPr>
                <w:sz w:val="20"/>
                <w:szCs w:val="20"/>
              </w:rPr>
            </w:pPr>
            <w:r w:rsidRPr="00993CBC">
              <w:rPr>
                <w:sz w:val="20"/>
                <w:szCs w:val="20"/>
              </w:rPr>
              <w:t>интенсивного листопада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2 суток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1.6.</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Кошение травяного покрова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Периодически, для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обеспечения высоты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травяного покрова не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более 15 см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58" w:name="Par762"/>
      <w:bookmarkEnd w:id="58"/>
      <w:r w:rsidRPr="00993CBC">
        <w:t>2. Зимняя уборка территорий</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5553"/>
        <w:gridCol w:w="3120"/>
      </w:tblGrid>
      <w:tr w:rsidR="00DD4B97" w:rsidRPr="00993CBC" w:rsidTr="00DD3EEB">
        <w:trPr>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N п/п</w:t>
            </w:r>
          </w:p>
        </w:tc>
        <w:tc>
          <w:tcPr>
            <w:tcW w:w="555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312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Периодичность выполнения</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2.1.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мусора, снега наносного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происхождения и подметание проезжей части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улиц, внутриквартальных проездов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1 - 7 раз в неделю,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зависимости от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интенсивности движения  </w:t>
            </w:r>
          </w:p>
        </w:tc>
      </w:tr>
      <w:tr w:rsidR="00DD4B97" w:rsidRPr="00993CBC" w:rsidTr="00DD3EEB">
        <w:trPr>
          <w:trHeight w:val="12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2.2.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мусора, снега наносного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происхождения и подметание внутридворовых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проездов, остановок общественного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транспорта, территорий, прилегающих к     </w:t>
            </w:r>
          </w:p>
          <w:p w:rsidR="00DD4B97" w:rsidRPr="00993CBC" w:rsidRDefault="00DD4B97" w:rsidP="00DD3EEB">
            <w:pPr>
              <w:widowControl w:val="0"/>
              <w:autoSpaceDE w:val="0"/>
              <w:autoSpaceDN w:val="0"/>
              <w:adjustRightInd w:val="0"/>
              <w:rPr>
                <w:sz w:val="20"/>
                <w:szCs w:val="20"/>
              </w:rPr>
            </w:pPr>
            <w:r w:rsidRPr="00993CBC">
              <w:rPr>
                <w:sz w:val="20"/>
                <w:szCs w:val="20"/>
              </w:rPr>
              <w:t>зданиям, придомовых территорий, пешеходных</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дорожек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Ежедневно               </w:t>
            </w:r>
          </w:p>
        </w:tc>
      </w:tr>
      <w:tr w:rsidR="00DD4B97" w:rsidRPr="00993CBC" w:rsidTr="00DD3EEB">
        <w:trPr>
          <w:trHeight w:val="10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2.3.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Обработка проезжей части улиц, остановок  </w:t>
            </w:r>
          </w:p>
          <w:p w:rsidR="00DD4B97" w:rsidRPr="00993CBC" w:rsidRDefault="00DD4B97" w:rsidP="00DD3EEB">
            <w:pPr>
              <w:widowControl w:val="0"/>
              <w:autoSpaceDE w:val="0"/>
              <w:autoSpaceDN w:val="0"/>
              <w:adjustRightInd w:val="0"/>
              <w:rPr>
                <w:sz w:val="20"/>
                <w:szCs w:val="20"/>
              </w:rPr>
            </w:pPr>
            <w:r w:rsidRPr="00993CBC">
              <w:rPr>
                <w:sz w:val="20"/>
                <w:szCs w:val="20"/>
              </w:rPr>
              <w:t>общественного транспорта противогололедным</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материалом при снегопаде, начиная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наиболее опасных для движения участков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Сразу с началом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снегопада в течение 6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часов, при длительном,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интенсивном снегопаде -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каждые 6 часов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2.4.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Обработка внутриквартальных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внутридворовых проездов, пешеходных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дорожек и тротуаров противогололедным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материалом при снегопаде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Сразу с началом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снегопада в течение 3-х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часов                   </w:t>
            </w:r>
          </w:p>
        </w:tc>
      </w:tr>
      <w:tr w:rsidR="00DD4B97" w:rsidRPr="00993CBC" w:rsidTr="00DD3EEB">
        <w:trPr>
          <w:trHeight w:val="10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2.5.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Механизированное подметание проезжей части</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дорог от снега при снегопаде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Сразу после окончания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снегопада в течение 6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часов, при длительном,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интенсивном снегопаде -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каждые 6 часов          </w:t>
            </w:r>
          </w:p>
        </w:tc>
      </w:tr>
      <w:tr w:rsidR="00DD4B97" w:rsidRPr="00993CBC" w:rsidTr="00DD3EEB">
        <w:trPr>
          <w:trHeight w:val="1000"/>
          <w:tblCellSpacing w:w="5" w:type="nil"/>
        </w:trPr>
        <w:tc>
          <w:tcPr>
            <w:tcW w:w="567"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lastRenderedPageBreak/>
              <w:t xml:space="preserve">2.6. </w:t>
            </w:r>
          </w:p>
        </w:tc>
        <w:tc>
          <w:tcPr>
            <w:tcW w:w="5553"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снега внутриквартальных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внутридворовых проездов при снегопаде     </w:t>
            </w:r>
          </w:p>
        </w:tc>
        <w:tc>
          <w:tcPr>
            <w:tcW w:w="3120"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Сразу после окончания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снегопада в течение 6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часов, при длительном,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интенсивном снегопаде -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каждые 6 часов          </w:t>
            </w:r>
          </w:p>
        </w:tc>
      </w:tr>
      <w:tr w:rsidR="00DD4B97" w:rsidRPr="00993CBC" w:rsidTr="00DD3EEB">
        <w:trPr>
          <w:trHeight w:val="1200"/>
          <w:tblCellSpacing w:w="5" w:type="nil"/>
        </w:trPr>
        <w:tc>
          <w:tcPr>
            <w:tcW w:w="567"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2.7. </w:t>
            </w:r>
          </w:p>
        </w:tc>
        <w:tc>
          <w:tcPr>
            <w:tcW w:w="5553"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снега тротуаров и пешеходных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дорожек при снегопаде                     </w:t>
            </w:r>
          </w:p>
        </w:tc>
        <w:tc>
          <w:tcPr>
            <w:tcW w:w="3120"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3-х часов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после окончания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снегопада, при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длительном, интенсивном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снегопаде - каждые 3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часа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2.8.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Уборка от снега детских и спортивных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площадок, территорий, прилегающих к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зданиям и сооружениям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В течение 12 часов после</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окончания снегопада     </w:t>
            </w:r>
          </w:p>
        </w:tc>
      </w:tr>
      <w:tr w:rsidR="00DD4B97" w:rsidRPr="00993CBC" w:rsidTr="00DD3EEB">
        <w:trPr>
          <w:trHeight w:val="10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2.9. </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Вывоз снега от остановок, наземных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пешеходных переходов, с мостов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путепроводов, въездов на территорию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больниц и других социально важных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объектов, мест массового посещения людей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2 суток после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окончания снегопада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2.10.</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Вывоз снега с остальных территорий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12 дней после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окончания снегопада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2.11.</w:t>
            </w:r>
          </w:p>
        </w:tc>
        <w:tc>
          <w:tcPr>
            <w:tcW w:w="55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тротуаров и лестничных сходов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мостов, виадуков                          </w:t>
            </w:r>
          </w:p>
        </w:tc>
        <w:tc>
          <w:tcPr>
            <w:tcW w:w="31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В течение 24 часов после</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окончания снегопада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59" w:name="Par825"/>
      <w:bookmarkEnd w:id="59"/>
      <w:r w:rsidRPr="00993CBC">
        <w:t>3. Сбор и вывоз отходов</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3873"/>
        <w:gridCol w:w="4800"/>
      </w:tblGrid>
      <w:tr w:rsidR="00DD4B97" w:rsidRPr="00993CBC" w:rsidTr="00DD3EEB">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N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п/п </w:t>
            </w:r>
          </w:p>
        </w:tc>
        <w:tc>
          <w:tcPr>
            <w:tcW w:w="387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480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выполнения       </w:t>
            </w:r>
          </w:p>
        </w:tc>
      </w:tr>
      <w:tr w:rsidR="00DD4B97" w:rsidRPr="00993CBC" w:rsidTr="00DD3EEB">
        <w:trPr>
          <w:trHeight w:val="12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3.1.</w:t>
            </w:r>
          </w:p>
        </w:tc>
        <w:tc>
          <w:tcPr>
            <w:tcW w:w="387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Вывоз мусора с контейнеров,  </w:t>
            </w:r>
          </w:p>
          <w:p w:rsidR="00DD4B97" w:rsidRPr="00993CBC" w:rsidRDefault="00DD4B97" w:rsidP="00DD3EEB">
            <w:pPr>
              <w:widowControl w:val="0"/>
              <w:autoSpaceDE w:val="0"/>
              <w:autoSpaceDN w:val="0"/>
              <w:adjustRightInd w:val="0"/>
              <w:rPr>
                <w:sz w:val="20"/>
                <w:szCs w:val="20"/>
              </w:rPr>
            </w:pPr>
            <w:r w:rsidRPr="00993CBC">
              <w:rPr>
                <w:sz w:val="20"/>
                <w:szCs w:val="20"/>
              </w:rPr>
              <w:t>мусоросборников, урн, откачка</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дворовых уборных и помойниц  </w:t>
            </w:r>
          </w:p>
        </w:tc>
        <w:tc>
          <w:tcPr>
            <w:tcW w:w="480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холодное время года - не реже 1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раза в 3 суток, в теплое время года -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1 раза в сутки (ежедневный    </w:t>
            </w:r>
          </w:p>
          <w:p w:rsidR="00DD4B97" w:rsidRPr="00993CBC" w:rsidRDefault="00DD4B97" w:rsidP="00DD3EEB">
            <w:pPr>
              <w:widowControl w:val="0"/>
              <w:autoSpaceDE w:val="0"/>
              <w:autoSpaceDN w:val="0"/>
              <w:adjustRightInd w:val="0"/>
              <w:rPr>
                <w:sz w:val="20"/>
                <w:szCs w:val="20"/>
              </w:rPr>
            </w:pPr>
            <w:r w:rsidRPr="00993CBC">
              <w:rPr>
                <w:sz w:val="20"/>
                <w:szCs w:val="20"/>
              </w:rPr>
              <w:t>вывоз). Выгребные ямы дворовых уборных</w:t>
            </w:r>
          </w:p>
          <w:p w:rsidR="00DD4B97" w:rsidRPr="00993CBC" w:rsidRDefault="00DD4B97" w:rsidP="00DD3EEB">
            <w:pPr>
              <w:widowControl w:val="0"/>
              <w:autoSpaceDE w:val="0"/>
              <w:autoSpaceDN w:val="0"/>
              <w:adjustRightInd w:val="0"/>
              <w:rPr>
                <w:sz w:val="20"/>
                <w:szCs w:val="20"/>
              </w:rPr>
            </w:pPr>
            <w:r w:rsidRPr="00993CBC">
              <w:rPr>
                <w:sz w:val="20"/>
                <w:szCs w:val="20"/>
              </w:rPr>
              <w:t>и помойниц - по мере заполнения, но не</w:t>
            </w:r>
          </w:p>
          <w:p w:rsidR="00DD4B97" w:rsidRPr="00993CBC" w:rsidRDefault="00DD4B97" w:rsidP="00DD3EEB">
            <w:pPr>
              <w:widowControl w:val="0"/>
              <w:autoSpaceDE w:val="0"/>
              <w:autoSpaceDN w:val="0"/>
              <w:adjustRightInd w:val="0"/>
              <w:rPr>
                <w:sz w:val="20"/>
                <w:szCs w:val="20"/>
              </w:rPr>
            </w:pPr>
            <w:r w:rsidRPr="00993CBC">
              <w:rPr>
                <w:sz w:val="20"/>
                <w:szCs w:val="20"/>
              </w:rPr>
              <w:t xml:space="preserve">реже одного раза в полгода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3.2.</w:t>
            </w:r>
          </w:p>
        </w:tc>
        <w:tc>
          <w:tcPr>
            <w:tcW w:w="387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Промывка контейнеров для ТБО,</w:t>
            </w:r>
          </w:p>
          <w:p w:rsidR="00DD4B97" w:rsidRPr="00993CBC" w:rsidRDefault="00DD4B97" w:rsidP="00DD3EEB">
            <w:pPr>
              <w:widowControl w:val="0"/>
              <w:autoSpaceDE w:val="0"/>
              <w:autoSpaceDN w:val="0"/>
              <w:adjustRightInd w:val="0"/>
              <w:rPr>
                <w:sz w:val="20"/>
                <w:szCs w:val="20"/>
              </w:rPr>
            </w:pPr>
            <w:r w:rsidRPr="00993CBC">
              <w:rPr>
                <w:sz w:val="20"/>
                <w:szCs w:val="20"/>
              </w:rPr>
              <w:t xml:space="preserve">урн для мусора в летний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                       </w:t>
            </w:r>
          </w:p>
        </w:tc>
        <w:tc>
          <w:tcPr>
            <w:tcW w:w="480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Каждые десять дней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60" w:name="Par843"/>
      <w:bookmarkEnd w:id="60"/>
      <w:r w:rsidRPr="00993CBC">
        <w:t>4. Содержание малых архитектурных форм</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6153"/>
        <w:gridCol w:w="2520"/>
      </w:tblGrid>
      <w:tr w:rsidR="00DD4B97" w:rsidRPr="00993CBC" w:rsidTr="00DD3EEB">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N п/п</w:t>
            </w:r>
          </w:p>
        </w:tc>
        <w:tc>
          <w:tcPr>
            <w:tcW w:w="615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252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w:t>
            </w:r>
          </w:p>
          <w:p w:rsidR="00DD4B97" w:rsidRPr="00993CBC" w:rsidRDefault="00DD4B97" w:rsidP="00DD3EEB">
            <w:pPr>
              <w:widowControl w:val="0"/>
              <w:autoSpaceDE w:val="0"/>
              <w:autoSpaceDN w:val="0"/>
              <w:adjustRightInd w:val="0"/>
              <w:rPr>
                <w:sz w:val="20"/>
                <w:szCs w:val="20"/>
              </w:rPr>
            </w:pPr>
            <w:r w:rsidRPr="00993CBC">
              <w:rPr>
                <w:sz w:val="20"/>
                <w:szCs w:val="20"/>
              </w:rPr>
              <w:t xml:space="preserve">    выполнения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4.1. </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Промывка с применением моющего раствора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месяц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4.2. </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Сметание снега и его уборка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в зимний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4.3. </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Окраска деревянных и металлических поверхностей</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Не реже одного раза</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 год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4.4. </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Ремонт сломанных реек, восстановление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конструктивных элементов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10 дней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после обнаружения  </w:t>
            </w:r>
          </w:p>
        </w:tc>
      </w:tr>
    </w:tbl>
    <w:p w:rsidR="00DD4B97" w:rsidRPr="00993CBC" w:rsidRDefault="00DD4B97" w:rsidP="00DD4B97">
      <w:pPr>
        <w:widowControl w:val="0"/>
        <w:autoSpaceDE w:val="0"/>
        <w:autoSpaceDN w:val="0"/>
        <w:adjustRightInd w:val="0"/>
        <w:jc w:val="center"/>
        <w:outlineLvl w:val="2"/>
      </w:pPr>
      <w:bookmarkStart w:id="61" w:name="Par861"/>
      <w:bookmarkEnd w:id="61"/>
    </w:p>
    <w:p w:rsidR="00DD4B97" w:rsidRPr="00993CBC" w:rsidRDefault="00DD4B97" w:rsidP="00DD4B97">
      <w:pPr>
        <w:widowControl w:val="0"/>
        <w:autoSpaceDE w:val="0"/>
        <w:autoSpaceDN w:val="0"/>
        <w:adjustRightInd w:val="0"/>
        <w:jc w:val="center"/>
        <w:outlineLvl w:val="2"/>
      </w:pPr>
      <w:r w:rsidRPr="00993CBC">
        <w:t>5. Наружное освещение</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6153"/>
        <w:gridCol w:w="2520"/>
      </w:tblGrid>
      <w:tr w:rsidR="00DD4B97" w:rsidRPr="00993CBC" w:rsidTr="00DD3EEB">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N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п/п </w:t>
            </w:r>
          </w:p>
        </w:tc>
        <w:tc>
          <w:tcPr>
            <w:tcW w:w="615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252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w:t>
            </w:r>
          </w:p>
          <w:p w:rsidR="00DD4B97" w:rsidRPr="00993CBC" w:rsidRDefault="00DD4B97" w:rsidP="00DD3EEB">
            <w:pPr>
              <w:widowControl w:val="0"/>
              <w:autoSpaceDE w:val="0"/>
              <w:autoSpaceDN w:val="0"/>
              <w:adjustRightInd w:val="0"/>
              <w:rPr>
                <w:sz w:val="20"/>
                <w:szCs w:val="20"/>
              </w:rPr>
            </w:pPr>
            <w:r w:rsidRPr="00993CBC">
              <w:rPr>
                <w:sz w:val="20"/>
                <w:szCs w:val="20"/>
              </w:rPr>
              <w:t xml:space="preserve">    выполнения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5.1.</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грязи и мойка элементов уличного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освещения, фонарей, опор уличного освещения,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трансформаторных будок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2-х раз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год (весной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осенью)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5.2.</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Восстановление горения отдельных светильников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Не более 10 суток с</w:t>
            </w:r>
          </w:p>
          <w:p w:rsidR="00DD4B97" w:rsidRPr="00993CBC" w:rsidRDefault="00DD4B97" w:rsidP="00DD3EEB">
            <w:pPr>
              <w:widowControl w:val="0"/>
              <w:autoSpaceDE w:val="0"/>
              <w:autoSpaceDN w:val="0"/>
              <w:adjustRightInd w:val="0"/>
              <w:rPr>
                <w:sz w:val="20"/>
                <w:szCs w:val="20"/>
              </w:rPr>
            </w:pPr>
            <w:r w:rsidRPr="00993CBC">
              <w:rPr>
                <w:sz w:val="20"/>
                <w:szCs w:val="20"/>
              </w:rPr>
              <w:t>момента обнаружения</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5.3.</w:t>
            </w:r>
          </w:p>
        </w:tc>
        <w:tc>
          <w:tcPr>
            <w:tcW w:w="615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коррозии, окраска элементов уличного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освещения, фонарей, опор уличного освещения,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трансформаторных будок                          </w:t>
            </w:r>
          </w:p>
        </w:tc>
        <w:tc>
          <w:tcPr>
            <w:tcW w:w="25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Не реже 1 раз в год</w:t>
            </w:r>
          </w:p>
        </w:tc>
      </w:tr>
      <w:tr w:rsidR="00DD4B97" w:rsidRPr="00993CBC" w:rsidTr="00DD3EEB">
        <w:trPr>
          <w:trHeight w:val="600"/>
          <w:tblCellSpacing w:w="5" w:type="nil"/>
        </w:trPr>
        <w:tc>
          <w:tcPr>
            <w:tcW w:w="567"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lastRenderedPageBreak/>
              <w:t>5.4.</w:t>
            </w:r>
          </w:p>
        </w:tc>
        <w:tc>
          <w:tcPr>
            <w:tcW w:w="6153"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Вывоз сбитых, демонтированных, поврежденных опор</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освещения на основных магистралях               </w:t>
            </w:r>
          </w:p>
        </w:tc>
        <w:tc>
          <w:tcPr>
            <w:tcW w:w="2520"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Незамедлительно с  </w:t>
            </w:r>
          </w:p>
          <w:p w:rsidR="00DD4B97" w:rsidRPr="00993CBC" w:rsidRDefault="00DD4B97" w:rsidP="00DD3EEB">
            <w:pPr>
              <w:widowControl w:val="0"/>
              <w:autoSpaceDE w:val="0"/>
              <w:autoSpaceDN w:val="0"/>
              <w:adjustRightInd w:val="0"/>
              <w:rPr>
                <w:sz w:val="20"/>
                <w:szCs w:val="20"/>
              </w:rPr>
            </w:pPr>
            <w:r w:rsidRPr="00993CBC">
              <w:rPr>
                <w:sz w:val="20"/>
                <w:szCs w:val="20"/>
              </w:rPr>
              <w:t>момента обнаружения</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или демонтажа      </w:t>
            </w:r>
          </w:p>
        </w:tc>
      </w:tr>
      <w:tr w:rsidR="00DD4B97" w:rsidRPr="00993CBC" w:rsidTr="00DD3EEB">
        <w:trPr>
          <w:trHeight w:val="600"/>
          <w:tblCellSpacing w:w="5" w:type="nil"/>
        </w:trPr>
        <w:tc>
          <w:tcPr>
            <w:tcW w:w="567"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pPr>
          </w:p>
        </w:tc>
        <w:tc>
          <w:tcPr>
            <w:tcW w:w="6153"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На остальных территориях                        </w:t>
            </w:r>
          </w:p>
        </w:tc>
        <w:tc>
          <w:tcPr>
            <w:tcW w:w="2520"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суток с  </w:t>
            </w:r>
          </w:p>
          <w:p w:rsidR="00DD4B97" w:rsidRPr="00993CBC" w:rsidRDefault="00DD4B97" w:rsidP="00DD3EEB">
            <w:pPr>
              <w:widowControl w:val="0"/>
              <w:autoSpaceDE w:val="0"/>
              <w:autoSpaceDN w:val="0"/>
              <w:adjustRightInd w:val="0"/>
              <w:rPr>
                <w:sz w:val="20"/>
                <w:szCs w:val="20"/>
              </w:rPr>
            </w:pPr>
            <w:r w:rsidRPr="00993CBC">
              <w:rPr>
                <w:sz w:val="20"/>
                <w:szCs w:val="20"/>
              </w:rPr>
              <w:t>момента обнаружения</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или демонтажа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62" w:name="Par887"/>
      <w:bookmarkEnd w:id="62"/>
      <w:r w:rsidRPr="00993CBC">
        <w:t>6. Содержание зданий, строений и сооружений</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5913"/>
        <w:gridCol w:w="2760"/>
      </w:tblGrid>
      <w:tr w:rsidR="00DD4B97" w:rsidRPr="00993CBC" w:rsidTr="00DD3EEB">
        <w:trPr>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N п/п</w:t>
            </w:r>
          </w:p>
        </w:tc>
        <w:tc>
          <w:tcPr>
            <w:tcW w:w="591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Наименование работы             </w:t>
            </w:r>
          </w:p>
        </w:tc>
        <w:tc>
          <w:tcPr>
            <w:tcW w:w="276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работ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6.1.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Окраска фасадов зданий и сооружений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необходимости, не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реже 1 раза в десять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лет                  </w:t>
            </w:r>
          </w:p>
        </w:tc>
      </w:tr>
      <w:tr w:rsidR="00DD4B97" w:rsidRPr="00993CBC" w:rsidTr="00DD3EEB">
        <w:trPr>
          <w:trHeight w:val="8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6.2.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Устранение повреждения водоотводящей системы,</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системы внешнего освещения, номерных знаков,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вывесок, рекламных конструкций и пр. должны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устраняться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5 дней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момента повреждения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6.3.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Устранение повреждений ограждений и оград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10 дней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момента повреждения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6.4.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крыш, козырьков входов, балконов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лоджий от мусора и грязи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по мере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необходимости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6.5.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Ремонт, покраска, мойка балконов, лоджий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По мере необходимости</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6.6.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снега кровель, крыш, желобов,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водостоков, балконов, лоджий и козырьков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в зимний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6.7.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наледи и удаление сосулек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кровель, крыш, козырьков, балконов и лоджий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Сразу с момента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образования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6.8.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Установка, ремонт и очистка информационных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досок, размещенных у входов в подъезды жилых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домов, иных местах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По мере необходимости</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6.9. </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стен фасадов, дверей, иных элементов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зданий и сооружений от несанкционированной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информационной печатной продукции, надписей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10 дней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момента обнаружения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6.10.</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Устранение повреждений конструктивных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элементов зданий, не влияющих на их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прочностные характеристики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В течение 6 месяцев с</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момента повреждения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6.11.</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Устранение повреждений конструктивных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элементов зданий, влияющих на их прочностные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характеристики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Немедленно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6.12.</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загрязнения поверхностей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ограждений, подпорных стенок, лестниц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Не реже 2 раз в месяц</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 летний период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6.13.</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Промывка водой под напором поверхностей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ограждений, подпорных стенок, лестниц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1 раза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месяц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6.14.</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Удаление сорной растительности у парапетов,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оград, ограждений, между конструктивными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элементами подпорных стенок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По мере необходимости</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6.15.</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от снега и ликвидация гололеда на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пандусах, лестницах зданий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в зимний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6.16.</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Посыпка пандусов, лестниц, крылец зданий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песком в зимний период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Сразу при образовании</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скользкости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6.17.</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Окраска металлических оград и ограждений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1 раз в год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6.18.</w:t>
            </w:r>
          </w:p>
        </w:tc>
        <w:tc>
          <w:tcPr>
            <w:tcW w:w="59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Ремонт лестниц, ступенек, восстановление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перил, лестниц зданий                        </w:t>
            </w:r>
          </w:p>
        </w:tc>
        <w:tc>
          <w:tcPr>
            <w:tcW w:w="27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10 дней со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дня повреждения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63" w:name="Par954"/>
      <w:bookmarkEnd w:id="63"/>
      <w:r w:rsidRPr="00993CBC">
        <w:t>7. Содержание и воспроизводство зеленых насаждений</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67"/>
        <w:gridCol w:w="5313"/>
        <w:gridCol w:w="3360"/>
      </w:tblGrid>
      <w:tr w:rsidR="00DD4B97" w:rsidRPr="00993CBC" w:rsidTr="00DD3EEB">
        <w:trPr>
          <w:tblCellSpacing w:w="5" w:type="nil"/>
        </w:trPr>
        <w:tc>
          <w:tcPr>
            <w:tcW w:w="567"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N п/п</w:t>
            </w:r>
          </w:p>
        </w:tc>
        <w:tc>
          <w:tcPr>
            <w:tcW w:w="5313"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Наименование работы           </w:t>
            </w:r>
          </w:p>
        </w:tc>
        <w:tc>
          <w:tcPr>
            <w:tcW w:w="336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работ    </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7.1.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Полив зеленых насаждений с обеспечением </w:t>
            </w:r>
          </w:p>
          <w:p w:rsidR="00DD4B97" w:rsidRPr="00993CBC" w:rsidRDefault="00DD4B97" w:rsidP="00DD3EEB">
            <w:pPr>
              <w:widowControl w:val="0"/>
              <w:autoSpaceDE w:val="0"/>
              <w:autoSpaceDN w:val="0"/>
              <w:adjustRightInd w:val="0"/>
              <w:rPr>
                <w:sz w:val="20"/>
                <w:szCs w:val="20"/>
              </w:rPr>
            </w:pPr>
            <w:r w:rsidRPr="00993CBC">
              <w:rPr>
                <w:sz w:val="20"/>
                <w:szCs w:val="20"/>
              </w:rPr>
              <w:t>соответствующих для каждого вида зеленых</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насаждений норм и кратности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необходимости     </w:t>
            </w:r>
          </w:p>
        </w:tc>
      </w:tr>
      <w:tr w:rsidR="00DD4B97" w:rsidRPr="00993CBC" w:rsidTr="00DD3EEB">
        <w:trPr>
          <w:trHeight w:val="400"/>
          <w:tblCellSpacing w:w="5" w:type="nil"/>
        </w:trPr>
        <w:tc>
          <w:tcPr>
            <w:tcW w:w="567"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lastRenderedPageBreak/>
              <w:t xml:space="preserve">7.2. </w:t>
            </w:r>
          </w:p>
        </w:tc>
        <w:tc>
          <w:tcPr>
            <w:tcW w:w="5313"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Обработка растений от вредителей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болезней                                </w:t>
            </w:r>
          </w:p>
        </w:tc>
        <w:tc>
          <w:tcPr>
            <w:tcW w:w="3360" w:type="dxa"/>
            <w:tcBorders>
              <w:top w:val="single" w:sz="8" w:space="0" w:color="auto"/>
              <w:left w:val="single" w:sz="8" w:space="0" w:color="auto"/>
              <w:bottom w:val="single" w:sz="4"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необходимости     </w:t>
            </w:r>
          </w:p>
        </w:tc>
      </w:tr>
      <w:tr w:rsidR="00DD4B97" w:rsidRPr="00993CBC" w:rsidTr="00DD3EEB">
        <w:trPr>
          <w:trHeight w:val="600"/>
          <w:tblCellSpacing w:w="5" w:type="nil"/>
        </w:trPr>
        <w:tc>
          <w:tcPr>
            <w:tcW w:w="567"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7.3. </w:t>
            </w:r>
          </w:p>
        </w:tc>
        <w:tc>
          <w:tcPr>
            <w:tcW w:w="5313"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Посадка новых деревьев и кустарников,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посев газонной травы, посадка цветов    </w:t>
            </w:r>
          </w:p>
        </w:tc>
        <w:tc>
          <w:tcPr>
            <w:tcW w:w="3360" w:type="dxa"/>
            <w:tcBorders>
              <w:top w:val="single" w:sz="4"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По мере необходимости (при</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нарушении норм озеленения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придомовой территории)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7.4.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Рыхление слежавшегося снега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приствольных кругах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год весной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7.5.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Рыхление почвы в приствольных лунках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5 раз в летний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7.6.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Прополка почвы в приствольных кругах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Периодически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7.7.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Внесение удобрений в приствольные лунки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1 - 2 раза в летний период</w:t>
            </w:r>
          </w:p>
        </w:tc>
      </w:tr>
      <w:tr w:rsidR="00DD4B97" w:rsidRPr="00993CBC" w:rsidTr="00DD3EEB">
        <w:trPr>
          <w:trHeight w:val="6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7.8.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Санитарная обрезка (удаление сухих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сучьев, поврежденных ветвей,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прореживание, удаление поросли)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год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7.9. </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Снос сухих, больных деревьев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необходимости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7.10.</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Формовочная стрижка крон кустарников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1 - 2 раза в год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7.11.</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Омолаживающая обрезка кустарников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год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7.12.</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Рыхление слежавшегося снега на газонах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год весной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7.13.</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Сгребание и вывоз листьев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органического мусора с газонов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2 раз (весной и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осенью)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7.14.</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Очистка газонов от видового мусора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7.15.</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Выкашивание газонов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Постоянно в летний период </w:t>
            </w:r>
          </w:p>
        </w:tc>
      </w:tr>
      <w:tr w:rsidR="00DD4B97" w:rsidRPr="00993CBC" w:rsidTr="00DD3EEB">
        <w:trPr>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7.16.</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Полив газонов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необходимости     </w:t>
            </w:r>
          </w:p>
        </w:tc>
      </w:tr>
      <w:tr w:rsidR="00DD4B97" w:rsidRPr="00993CBC" w:rsidTr="00DD3EEB">
        <w:trPr>
          <w:trHeight w:val="400"/>
          <w:tblCellSpacing w:w="5" w:type="nil"/>
        </w:trPr>
        <w:tc>
          <w:tcPr>
            <w:tcW w:w="567"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7.17.</w:t>
            </w:r>
          </w:p>
        </w:tc>
        <w:tc>
          <w:tcPr>
            <w:tcW w:w="5313"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Восстановление вытоптанных, вымерзших   </w:t>
            </w:r>
          </w:p>
          <w:p w:rsidR="00DD4B97" w:rsidRPr="00993CBC" w:rsidRDefault="00DD4B97" w:rsidP="00DD3EEB">
            <w:pPr>
              <w:widowControl w:val="0"/>
              <w:autoSpaceDE w:val="0"/>
              <w:autoSpaceDN w:val="0"/>
              <w:adjustRightInd w:val="0"/>
              <w:rPr>
                <w:sz w:val="20"/>
                <w:szCs w:val="20"/>
              </w:rPr>
            </w:pPr>
            <w:r w:rsidRPr="00993CBC">
              <w:rPr>
                <w:sz w:val="20"/>
                <w:szCs w:val="20"/>
              </w:rPr>
              <w:t xml:space="preserve">участков газона                         </w:t>
            </w:r>
          </w:p>
        </w:tc>
        <w:tc>
          <w:tcPr>
            <w:tcW w:w="336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необходимости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jc w:val="center"/>
        <w:outlineLvl w:val="2"/>
      </w:pPr>
      <w:bookmarkStart w:id="64" w:name="Par1005"/>
      <w:bookmarkStart w:id="65" w:name="Par1031"/>
      <w:bookmarkEnd w:id="64"/>
      <w:bookmarkEnd w:id="65"/>
      <w:r w:rsidRPr="00993CBC">
        <w:t>8. Прочие работы</w:t>
      </w:r>
    </w:p>
    <w:p w:rsidR="00DD4B97" w:rsidRPr="00993CBC" w:rsidRDefault="00DD4B97" w:rsidP="00DD4B97">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720"/>
        <w:gridCol w:w="5880"/>
        <w:gridCol w:w="2640"/>
      </w:tblGrid>
      <w:tr w:rsidR="00DD4B97" w:rsidRPr="00993CBC" w:rsidTr="00DD3EEB">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N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п/п </w:t>
            </w:r>
          </w:p>
        </w:tc>
        <w:tc>
          <w:tcPr>
            <w:tcW w:w="588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Вид работ                   </w:t>
            </w:r>
          </w:p>
        </w:tc>
        <w:tc>
          <w:tcPr>
            <w:tcW w:w="2640" w:type="dxa"/>
            <w:tcBorders>
              <w:top w:val="single" w:sz="8" w:space="0" w:color="auto"/>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   Периодичность    </w:t>
            </w:r>
          </w:p>
          <w:p w:rsidR="00DD4B97" w:rsidRPr="00993CBC" w:rsidRDefault="00DD4B97" w:rsidP="00DD3EEB">
            <w:pPr>
              <w:widowControl w:val="0"/>
              <w:autoSpaceDE w:val="0"/>
              <w:autoSpaceDN w:val="0"/>
              <w:adjustRightInd w:val="0"/>
              <w:rPr>
                <w:sz w:val="20"/>
                <w:szCs w:val="20"/>
              </w:rPr>
            </w:pPr>
            <w:r w:rsidRPr="00993CBC">
              <w:rPr>
                <w:sz w:val="20"/>
                <w:szCs w:val="20"/>
              </w:rPr>
              <w:t xml:space="preserve">     выполнения     </w:t>
            </w:r>
          </w:p>
        </w:tc>
      </w:tr>
      <w:tr w:rsidR="00DD4B97" w:rsidRPr="00993CBC" w:rsidTr="00DD3EEB">
        <w:trPr>
          <w:trHeight w:val="800"/>
          <w:tblCellSpacing w:w="5" w:type="nil"/>
        </w:trPr>
        <w:tc>
          <w:tcPr>
            <w:tcW w:w="7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8.1.</w:t>
            </w:r>
          </w:p>
        </w:tc>
        <w:tc>
          <w:tcPr>
            <w:tcW w:w="588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Ремонт подъездов к многоквартирным жилым домам,</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внутридворовых проездов, пешеходных дорожек,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площадок с асфальтобетонным покрытием,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бортового камня                                </w:t>
            </w:r>
          </w:p>
        </w:tc>
        <w:tc>
          <w:tcPr>
            <w:tcW w:w="264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w:t>
            </w:r>
          </w:p>
          <w:p w:rsidR="00DD4B97" w:rsidRPr="00993CBC" w:rsidRDefault="00DD4B97" w:rsidP="00DD3EEB">
            <w:pPr>
              <w:widowControl w:val="0"/>
              <w:autoSpaceDE w:val="0"/>
              <w:autoSpaceDN w:val="0"/>
              <w:adjustRightInd w:val="0"/>
              <w:rPr>
                <w:sz w:val="20"/>
                <w:szCs w:val="20"/>
              </w:rPr>
            </w:pPr>
            <w:r w:rsidRPr="00993CBC">
              <w:rPr>
                <w:sz w:val="20"/>
                <w:szCs w:val="20"/>
              </w:rPr>
              <w:t>необходимости, но не</w:t>
            </w:r>
          </w:p>
          <w:p w:rsidR="00DD4B97" w:rsidRPr="00993CBC" w:rsidRDefault="00DD4B97" w:rsidP="00DD3EEB">
            <w:pPr>
              <w:widowControl w:val="0"/>
              <w:autoSpaceDE w:val="0"/>
              <w:autoSpaceDN w:val="0"/>
              <w:adjustRightInd w:val="0"/>
              <w:rPr>
                <w:sz w:val="20"/>
                <w:szCs w:val="20"/>
              </w:rPr>
            </w:pPr>
            <w:r w:rsidRPr="00993CBC">
              <w:rPr>
                <w:sz w:val="20"/>
                <w:szCs w:val="20"/>
              </w:rPr>
              <w:t xml:space="preserve">реже 1 раза в 5 лет </w:t>
            </w:r>
          </w:p>
        </w:tc>
      </w:tr>
      <w:tr w:rsidR="00DD4B97" w:rsidRPr="00993CBC" w:rsidTr="00DD3EEB">
        <w:trPr>
          <w:trHeight w:val="600"/>
          <w:tblCellSpacing w:w="5" w:type="nil"/>
        </w:trPr>
        <w:tc>
          <w:tcPr>
            <w:tcW w:w="7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8.2.</w:t>
            </w:r>
          </w:p>
        </w:tc>
        <w:tc>
          <w:tcPr>
            <w:tcW w:w="588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Планировка и выравнивание поверхности площадки,</w:t>
            </w:r>
          </w:p>
          <w:p w:rsidR="00DD4B97" w:rsidRPr="00993CBC" w:rsidRDefault="00DD4B97" w:rsidP="00DD3EEB">
            <w:pPr>
              <w:widowControl w:val="0"/>
              <w:autoSpaceDE w:val="0"/>
              <w:autoSpaceDN w:val="0"/>
              <w:adjustRightInd w:val="0"/>
              <w:rPr>
                <w:sz w:val="20"/>
                <w:szCs w:val="20"/>
              </w:rPr>
            </w:pPr>
            <w:r w:rsidRPr="00993CBC">
              <w:rPr>
                <w:sz w:val="20"/>
                <w:szCs w:val="20"/>
              </w:rPr>
              <w:t>срезка бугров на территории детских, спортивных</w:t>
            </w:r>
          </w:p>
          <w:p w:rsidR="00DD4B97" w:rsidRPr="00993CBC" w:rsidRDefault="00DD4B97" w:rsidP="00DD3EEB">
            <w:pPr>
              <w:widowControl w:val="0"/>
              <w:autoSpaceDE w:val="0"/>
              <w:autoSpaceDN w:val="0"/>
              <w:adjustRightInd w:val="0"/>
              <w:rPr>
                <w:sz w:val="20"/>
                <w:szCs w:val="20"/>
              </w:rPr>
            </w:pPr>
            <w:r w:rsidRPr="00993CBC">
              <w:rPr>
                <w:sz w:val="20"/>
                <w:szCs w:val="20"/>
              </w:rPr>
              <w:t xml:space="preserve">площадок                                       </w:t>
            </w:r>
          </w:p>
        </w:tc>
        <w:tc>
          <w:tcPr>
            <w:tcW w:w="264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1 раз в 2 месяца    </w:t>
            </w:r>
          </w:p>
        </w:tc>
      </w:tr>
      <w:tr w:rsidR="00DD4B97" w:rsidRPr="00993CBC" w:rsidTr="00DD3EEB">
        <w:trPr>
          <w:trHeight w:val="400"/>
          <w:tblCellSpacing w:w="5" w:type="nil"/>
        </w:trPr>
        <w:tc>
          <w:tcPr>
            <w:tcW w:w="7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8.3.</w:t>
            </w:r>
          </w:p>
        </w:tc>
        <w:tc>
          <w:tcPr>
            <w:tcW w:w="588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Окраска нестационарных объектов                </w:t>
            </w:r>
          </w:p>
        </w:tc>
        <w:tc>
          <w:tcPr>
            <w:tcW w:w="264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Не реже 1 раза в год</w:t>
            </w:r>
          </w:p>
          <w:p w:rsidR="00DD4B97" w:rsidRPr="00993CBC" w:rsidRDefault="00DD4B97" w:rsidP="00DD3EEB">
            <w:pPr>
              <w:widowControl w:val="0"/>
              <w:autoSpaceDE w:val="0"/>
              <w:autoSpaceDN w:val="0"/>
              <w:adjustRightInd w:val="0"/>
              <w:rPr>
                <w:sz w:val="20"/>
                <w:szCs w:val="20"/>
              </w:rPr>
            </w:pPr>
            <w:r w:rsidRPr="00993CBC">
              <w:rPr>
                <w:sz w:val="20"/>
                <w:szCs w:val="20"/>
              </w:rPr>
              <w:t xml:space="preserve">(весной)            </w:t>
            </w:r>
          </w:p>
        </w:tc>
      </w:tr>
      <w:tr w:rsidR="00DD4B97" w:rsidRPr="00993CBC" w:rsidTr="00DD3EEB">
        <w:trPr>
          <w:trHeight w:val="600"/>
          <w:tblCellSpacing w:w="5" w:type="nil"/>
        </w:trPr>
        <w:tc>
          <w:tcPr>
            <w:tcW w:w="7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8.4.</w:t>
            </w:r>
          </w:p>
        </w:tc>
        <w:tc>
          <w:tcPr>
            <w:tcW w:w="588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Помывка нестационарных объектов                </w:t>
            </w:r>
          </w:p>
        </w:tc>
        <w:tc>
          <w:tcPr>
            <w:tcW w:w="264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По мере загрязнения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(не реже 1 раза в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месяц)              </w:t>
            </w:r>
          </w:p>
        </w:tc>
      </w:tr>
      <w:tr w:rsidR="00DD4B97" w:rsidRPr="00993CBC" w:rsidTr="00DD3EEB">
        <w:trPr>
          <w:trHeight w:val="400"/>
          <w:tblCellSpacing w:w="5" w:type="nil"/>
        </w:trPr>
        <w:tc>
          <w:tcPr>
            <w:tcW w:w="72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8.5.</w:t>
            </w:r>
          </w:p>
        </w:tc>
        <w:tc>
          <w:tcPr>
            <w:tcW w:w="588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Устранение повреждений нестационарных объектов </w:t>
            </w:r>
          </w:p>
        </w:tc>
        <w:tc>
          <w:tcPr>
            <w:tcW w:w="2640" w:type="dxa"/>
            <w:tcBorders>
              <w:left w:val="single" w:sz="8" w:space="0" w:color="auto"/>
              <w:bottom w:val="single" w:sz="8" w:space="0" w:color="auto"/>
              <w:right w:val="single" w:sz="8" w:space="0" w:color="auto"/>
            </w:tcBorders>
          </w:tcPr>
          <w:p w:rsidR="00DD4B97" w:rsidRPr="00993CBC" w:rsidRDefault="00DD4B97" w:rsidP="00DD3EEB">
            <w:pPr>
              <w:widowControl w:val="0"/>
              <w:autoSpaceDE w:val="0"/>
              <w:autoSpaceDN w:val="0"/>
              <w:adjustRightInd w:val="0"/>
              <w:rPr>
                <w:sz w:val="20"/>
                <w:szCs w:val="20"/>
              </w:rPr>
            </w:pPr>
            <w:r w:rsidRPr="00993CBC">
              <w:rPr>
                <w:sz w:val="20"/>
                <w:szCs w:val="20"/>
              </w:rPr>
              <w:t xml:space="preserve">В течение 10 дней с </w:t>
            </w:r>
          </w:p>
          <w:p w:rsidR="00DD4B97" w:rsidRPr="00993CBC" w:rsidRDefault="00DD4B97" w:rsidP="00DD3EEB">
            <w:pPr>
              <w:widowControl w:val="0"/>
              <w:autoSpaceDE w:val="0"/>
              <w:autoSpaceDN w:val="0"/>
              <w:adjustRightInd w:val="0"/>
              <w:rPr>
                <w:sz w:val="20"/>
                <w:szCs w:val="20"/>
              </w:rPr>
            </w:pPr>
            <w:r w:rsidRPr="00993CBC">
              <w:rPr>
                <w:sz w:val="20"/>
                <w:szCs w:val="20"/>
              </w:rPr>
              <w:t xml:space="preserve">момента повреждения </w:t>
            </w:r>
          </w:p>
        </w:tc>
      </w:tr>
    </w:tbl>
    <w:p w:rsidR="00DD4B97" w:rsidRPr="00993CBC" w:rsidRDefault="00DD4B97" w:rsidP="00DD4B97">
      <w:pPr>
        <w:widowControl w:val="0"/>
        <w:autoSpaceDE w:val="0"/>
        <w:autoSpaceDN w:val="0"/>
        <w:adjustRightInd w:val="0"/>
      </w:pPr>
    </w:p>
    <w:p w:rsidR="00DD4B97" w:rsidRPr="00993CBC" w:rsidRDefault="00DD4B97" w:rsidP="00DD4B97">
      <w:pPr>
        <w:widowControl w:val="0"/>
        <w:autoSpaceDE w:val="0"/>
        <w:autoSpaceDN w:val="0"/>
        <w:adjustRightInd w:val="0"/>
      </w:pPr>
    </w:p>
    <w:p w:rsidR="00DD4B97" w:rsidRPr="00993CBC" w:rsidRDefault="00DD4B97" w:rsidP="00DD4B97">
      <w:pPr>
        <w:widowControl w:val="0"/>
        <w:pBdr>
          <w:bottom w:val="single" w:sz="6" w:space="0" w:color="auto"/>
        </w:pBdr>
        <w:autoSpaceDE w:val="0"/>
        <w:autoSpaceDN w:val="0"/>
        <w:adjustRightInd w:val="0"/>
        <w:rPr>
          <w:sz w:val="5"/>
          <w:szCs w:val="5"/>
        </w:rPr>
      </w:pPr>
    </w:p>
    <w:p w:rsidR="00DD4B97" w:rsidRPr="00993CBC" w:rsidRDefault="00DD4B97" w:rsidP="00DD4B97"/>
    <w:p w:rsidR="0014113D" w:rsidRPr="00993CBC" w:rsidRDefault="0014113D" w:rsidP="00DD4B97">
      <w:pPr>
        <w:jc w:val="center"/>
      </w:pPr>
    </w:p>
    <w:sectPr w:rsidR="0014113D" w:rsidRPr="00993CBC" w:rsidSect="00801090">
      <w:headerReference w:type="even" r:id="rId21"/>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13" w:rsidRDefault="00874213">
      <w:r>
        <w:separator/>
      </w:r>
    </w:p>
  </w:endnote>
  <w:endnote w:type="continuationSeparator" w:id="1">
    <w:p w:rsidR="00874213" w:rsidRDefault="0087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13" w:rsidRDefault="00874213">
      <w:r>
        <w:separator/>
      </w:r>
    </w:p>
  </w:footnote>
  <w:footnote w:type="continuationSeparator" w:id="1">
    <w:p w:rsidR="00874213" w:rsidRDefault="0087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0" w:rsidRDefault="006F22E0" w:rsidP="00B12E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22E0" w:rsidRDefault="006F22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0559F5"/>
    <w:multiLevelType w:val="hybridMultilevel"/>
    <w:tmpl w:val="0B5C4710"/>
    <w:lvl w:ilvl="0" w:tplc="82B26932">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efaultTabStop w:val="708"/>
  <w:characterSpacingControl w:val="doNotCompress"/>
  <w:footnotePr>
    <w:footnote w:id="0"/>
    <w:footnote w:id="1"/>
  </w:footnotePr>
  <w:endnotePr>
    <w:endnote w:id="0"/>
    <w:endnote w:id="1"/>
  </w:endnotePr>
  <w:compat/>
  <w:rsids>
    <w:rsidRoot w:val="007406EB"/>
    <w:rsid w:val="000029B9"/>
    <w:rsid w:val="0000695E"/>
    <w:rsid w:val="000215A9"/>
    <w:rsid w:val="0002602B"/>
    <w:rsid w:val="00035E83"/>
    <w:rsid w:val="000517F6"/>
    <w:rsid w:val="000534AF"/>
    <w:rsid w:val="000D2B16"/>
    <w:rsid w:val="001112C2"/>
    <w:rsid w:val="00126E05"/>
    <w:rsid w:val="00130CE9"/>
    <w:rsid w:val="00136321"/>
    <w:rsid w:val="0014113D"/>
    <w:rsid w:val="001441E0"/>
    <w:rsid w:val="00160699"/>
    <w:rsid w:val="0019253E"/>
    <w:rsid w:val="001B7B1A"/>
    <w:rsid w:val="001D3351"/>
    <w:rsid w:val="00244CBA"/>
    <w:rsid w:val="002A73F6"/>
    <w:rsid w:val="002B1244"/>
    <w:rsid w:val="002B5763"/>
    <w:rsid w:val="00332116"/>
    <w:rsid w:val="00343D37"/>
    <w:rsid w:val="00372B15"/>
    <w:rsid w:val="00403739"/>
    <w:rsid w:val="00433ABA"/>
    <w:rsid w:val="004505E6"/>
    <w:rsid w:val="004567E9"/>
    <w:rsid w:val="004B6B69"/>
    <w:rsid w:val="0050235F"/>
    <w:rsid w:val="005410BE"/>
    <w:rsid w:val="00565CFE"/>
    <w:rsid w:val="00574302"/>
    <w:rsid w:val="006028B2"/>
    <w:rsid w:val="006B0FE2"/>
    <w:rsid w:val="006B7253"/>
    <w:rsid w:val="006C28EE"/>
    <w:rsid w:val="006D3A73"/>
    <w:rsid w:val="006E6404"/>
    <w:rsid w:val="006F22E0"/>
    <w:rsid w:val="006F730A"/>
    <w:rsid w:val="00712E76"/>
    <w:rsid w:val="007160EA"/>
    <w:rsid w:val="00736447"/>
    <w:rsid w:val="007406EB"/>
    <w:rsid w:val="00771A38"/>
    <w:rsid w:val="007C654F"/>
    <w:rsid w:val="00801090"/>
    <w:rsid w:val="0081288A"/>
    <w:rsid w:val="00817187"/>
    <w:rsid w:val="00827A2D"/>
    <w:rsid w:val="00850D71"/>
    <w:rsid w:val="00874213"/>
    <w:rsid w:val="008A3524"/>
    <w:rsid w:val="008B1FFA"/>
    <w:rsid w:val="00902778"/>
    <w:rsid w:val="00933749"/>
    <w:rsid w:val="00951A6D"/>
    <w:rsid w:val="00993CBC"/>
    <w:rsid w:val="009C69D5"/>
    <w:rsid w:val="009F44C8"/>
    <w:rsid w:val="009F5F45"/>
    <w:rsid w:val="00A61BCF"/>
    <w:rsid w:val="00A778BB"/>
    <w:rsid w:val="00A96DAB"/>
    <w:rsid w:val="00AF28B3"/>
    <w:rsid w:val="00AF5F6E"/>
    <w:rsid w:val="00B12ED0"/>
    <w:rsid w:val="00B473ED"/>
    <w:rsid w:val="00B5498A"/>
    <w:rsid w:val="00B8097E"/>
    <w:rsid w:val="00B94144"/>
    <w:rsid w:val="00BE7626"/>
    <w:rsid w:val="00C0551D"/>
    <w:rsid w:val="00C60CC1"/>
    <w:rsid w:val="00C65CCD"/>
    <w:rsid w:val="00C70C18"/>
    <w:rsid w:val="00D132DE"/>
    <w:rsid w:val="00D326A0"/>
    <w:rsid w:val="00D46F6C"/>
    <w:rsid w:val="00D975CC"/>
    <w:rsid w:val="00DC1B67"/>
    <w:rsid w:val="00DD155A"/>
    <w:rsid w:val="00DD3EEB"/>
    <w:rsid w:val="00DD4B97"/>
    <w:rsid w:val="00E04B2E"/>
    <w:rsid w:val="00E16F2F"/>
    <w:rsid w:val="00E61D84"/>
    <w:rsid w:val="00EB1CF4"/>
    <w:rsid w:val="00EC6EAB"/>
    <w:rsid w:val="00F14C50"/>
    <w:rsid w:val="00F6468D"/>
    <w:rsid w:val="00F737D1"/>
    <w:rsid w:val="00FB5DCC"/>
    <w:rsid w:val="00FB7423"/>
    <w:rsid w:val="00FF4B3A"/>
    <w:rsid w:val="00FF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8A"/>
    <w:pPr>
      <w:autoSpaceDE w:val="0"/>
      <w:autoSpaceDN w:val="0"/>
      <w:adjustRightInd w:val="0"/>
      <w:ind w:firstLine="720"/>
    </w:pPr>
    <w:rPr>
      <w:rFonts w:ascii="Arial" w:hAnsi="Arial" w:cs="Arial"/>
    </w:rPr>
  </w:style>
  <w:style w:type="paragraph" w:customStyle="1" w:styleId="ConsPlusTitle">
    <w:name w:val="ConsPlusTitle"/>
    <w:uiPriority w:val="99"/>
    <w:rsid w:val="00B5498A"/>
    <w:pPr>
      <w:autoSpaceDE w:val="0"/>
      <w:autoSpaceDN w:val="0"/>
      <w:adjustRightInd w:val="0"/>
    </w:pPr>
    <w:rPr>
      <w:rFonts w:ascii="Arial" w:hAnsi="Arial" w:cs="Arial"/>
      <w:b/>
      <w:bCs/>
    </w:rPr>
  </w:style>
  <w:style w:type="paragraph" w:customStyle="1" w:styleId="ConsNormal">
    <w:name w:val="ConsNormal"/>
    <w:rsid w:val="00B5498A"/>
    <w:pPr>
      <w:widowControl w:val="0"/>
      <w:autoSpaceDE w:val="0"/>
      <w:autoSpaceDN w:val="0"/>
      <w:adjustRightInd w:val="0"/>
      <w:ind w:firstLine="720"/>
    </w:pPr>
    <w:rPr>
      <w:rFonts w:ascii="Arial" w:hAnsi="Arial" w:cs="Arial"/>
    </w:rPr>
  </w:style>
  <w:style w:type="paragraph" w:styleId="a3">
    <w:name w:val="header"/>
    <w:basedOn w:val="a"/>
    <w:rsid w:val="00B5498A"/>
    <w:pPr>
      <w:tabs>
        <w:tab w:val="center" w:pos="4677"/>
        <w:tab w:val="right" w:pos="9355"/>
      </w:tabs>
    </w:pPr>
  </w:style>
  <w:style w:type="character" w:styleId="a4">
    <w:name w:val="page number"/>
    <w:basedOn w:val="a0"/>
    <w:rsid w:val="00B5498A"/>
  </w:style>
  <w:style w:type="paragraph" w:styleId="a5">
    <w:name w:val="footer"/>
    <w:basedOn w:val="a"/>
    <w:rsid w:val="00B5498A"/>
    <w:pPr>
      <w:tabs>
        <w:tab w:val="center" w:pos="4677"/>
        <w:tab w:val="right" w:pos="9355"/>
      </w:tabs>
    </w:pPr>
  </w:style>
  <w:style w:type="paragraph" w:styleId="a6">
    <w:name w:val="Balloon Text"/>
    <w:basedOn w:val="a"/>
    <w:semiHidden/>
    <w:rsid w:val="00A96DAB"/>
    <w:rPr>
      <w:rFonts w:ascii="Tahoma" w:hAnsi="Tahoma" w:cs="Tahoma"/>
      <w:sz w:val="16"/>
      <w:szCs w:val="16"/>
    </w:rPr>
  </w:style>
  <w:style w:type="paragraph" w:styleId="a7">
    <w:name w:val="List Paragraph"/>
    <w:basedOn w:val="a"/>
    <w:uiPriority w:val="34"/>
    <w:qFormat/>
    <w:rsid w:val="00DD155A"/>
    <w:pPr>
      <w:ind w:left="720"/>
      <w:contextualSpacing/>
    </w:pPr>
  </w:style>
  <w:style w:type="paragraph" w:customStyle="1" w:styleId="ConsPlusNonformat">
    <w:name w:val="ConsPlusNonformat"/>
    <w:uiPriority w:val="99"/>
    <w:rsid w:val="00DD4B97"/>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D4B97"/>
    <w:pPr>
      <w:widowControl w:val="0"/>
      <w:autoSpaceDE w:val="0"/>
      <w:autoSpaceDN w:val="0"/>
      <w:adjustRightInd w:val="0"/>
    </w:pPr>
    <w:rPr>
      <w:rFonts w:ascii="Calibri" w:eastAsiaTheme="minorEastAsia" w:hAnsi="Calibri" w:cs="Calibri"/>
      <w:sz w:val="22"/>
      <w:szCs w:val="22"/>
    </w:rPr>
  </w:style>
  <w:style w:type="paragraph" w:styleId="a8">
    <w:name w:val="Normal (Web)"/>
    <w:basedOn w:val="a"/>
    <w:uiPriority w:val="99"/>
    <w:unhideWhenUsed/>
    <w:rsid w:val="00A61BCF"/>
    <w:pPr>
      <w:spacing w:before="100" w:beforeAutospacing="1" w:after="100" w:afterAutospacing="1"/>
    </w:pPr>
  </w:style>
  <w:style w:type="character" w:customStyle="1" w:styleId="apple-converted-space">
    <w:name w:val="apple-converted-space"/>
    <w:basedOn w:val="a0"/>
    <w:rsid w:val="00A61B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705E71D2A20F55B80E47D37DB3E483CBB754B602D7901F7E31FAC094Dp1E" TargetMode="External"/><Relationship Id="rId13" Type="http://schemas.openxmlformats.org/officeDocument/2006/relationships/hyperlink" Target="consultantplus://offline/ref=D04705E71D2A20F55B80FA6622DB3E483CBE764B602C7901F7E31FAC09D1B3A7861090A8538903B748pAE" TargetMode="External"/><Relationship Id="rId18" Type="http://schemas.openxmlformats.org/officeDocument/2006/relationships/hyperlink" Target="consultantplus://offline/ref=D04705E71D2A20F55B80E46B34B7634038B52D4F622E7455A9BC44F15ED8B9F0C15FC9EA178402B688AB4849p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D04705E71D2A20F55B80FA6622DB3E483CBE764B602C7901F7E31FAC09D1B3A7861090A8538903B748pAE" TargetMode="External"/><Relationship Id="rId17" Type="http://schemas.openxmlformats.org/officeDocument/2006/relationships/hyperlink" Target="consultantplus://offline/ref=D04705E71D2A20F55B80FA6622DB3E4834B674446220240BFFBA13AE0EDEECB081599CA95389024Bp4E" TargetMode="External"/><Relationship Id="rId2" Type="http://schemas.openxmlformats.org/officeDocument/2006/relationships/styles" Target="styles.xml"/><Relationship Id="rId16" Type="http://schemas.openxmlformats.org/officeDocument/2006/relationships/hyperlink" Target="consultantplus://offline/ref=D04705E71D2A20F55B80E46B34B7634038B52D4F632F7351AABC44F15ED8B9F0C15FC9EA178402B688A84949pAE" TargetMode="External"/><Relationship Id="rId20" Type="http://schemas.openxmlformats.org/officeDocument/2006/relationships/hyperlink" Target="consultantplus://offline/ref=D04705E71D2A20F55B80E46B34B7634038B52D4F63287B5EA9BC44F15ED8B9F04Cp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705E71D2A20F55B80FA6622DB3E483CBE764B602C7901F7E31FAC09D1B3A7861090A8538903B748pAE" TargetMode="External"/><Relationship Id="rId5" Type="http://schemas.openxmlformats.org/officeDocument/2006/relationships/footnotes" Target="footnotes.xml"/><Relationship Id="rId15" Type="http://schemas.openxmlformats.org/officeDocument/2006/relationships/hyperlink" Target="consultantplus://offline/ref=D04705E71D2A20F55B80FA6622DB3E483CBE764A692B7901F7E31FAC09D1B3A7861090A8538903B748pAE" TargetMode="External"/><Relationship Id="rId23" Type="http://schemas.openxmlformats.org/officeDocument/2006/relationships/theme" Target="theme/theme1.xml"/><Relationship Id="rId10" Type="http://schemas.openxmlformats.org/officeDocument/2006/relationships/hyperlink" Target="consultantplus://offline/ref=D04705E71D2A20F55B80FA6622DB3E483CBE764B602C7901F7E31FAC09D1B3A7861090A8538903B748pAE" TargetMode="External"/><Relationship Id="rId19" Type="http://schemas.openxmlformats.org/officeDocument/2006/relationships/hyperlink" Target="consultantplus://offline/ref=D04705E71D2A20F55B80E46B34B7634038B52D4F622E7455A9BC44F15ED8B9F0C15FC9EA178402B688AB4D49pBE" TargetMode="External"/><Relationship Id="rId4" Type="http://schemas.openxmlformats.org/officeDocument/2006/relationships/webSettings" Target="webSettings.xml"/><Relationship Id="rId9" Type="http://schemas.openxmlformats.org/officeDocument/2006/relationships/hyperlink" Target="consultantplus://offline/ref=D04705E71D2A20F55B80E47D37DB3E483CB8734463297901F7E31FAC09D1B3A7861090A8538903B648p0E" TargetMode="External"/><Relationship Id="rId14" Type="http://schemas.openxmlformats.org/officeDocument/2006/relationships/hyperlink" Target="consultantplus://offline/ref=D04705E71D2A20F55B80E47D37DB3E4839BA74456220240BFFBA13AE0EDEECB081599CA95389024Bp4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5;&#1080;&#1088;&#1086;&#1074;\&#1056;&#1072;&#1073;&#1086;&#1095;&#1080;&#1081;%20&#1089;&#1090;&#1086;&#1083;\&#1050;&#1086;&#1087;&#1080;&#1103;%20&#1055;&#1088;&#1072;&#1074;&#1080;&#1083;&#1072;%20&#1073;&#1083;&#1072;&#1075;&#1086;&#1091;&#1089;&#1090;&#1088;&#1086;&#1081;&#1089;&#1090;&#1074;&#1072;_&#1087;&#1088;&#1086;&#1077;&#1082;&#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Правила благоустройства_проект</Template>
  <TotalTime>19</TotalTime>
  <Pages>37</Pages>
  <Words>18399</Words>
  <Characters>104878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Правила благоустройства, озеленения и содержания территории муниципального образования сельского поселения «Саганнурское»</vt:lpstr>
    </vt:vector>
  </TitlesOfParts>
  <Company>WareZ Provider</Company>
  <LinksUpToDate>false</LinksUpToDate>
  <CharactersWithSpaces>123031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озеленения и содержания территории муниципального образования сельского поселения «Саганнурское»</dc:title>
  <dc:creator>Очиров Ринчин Шойжонимаевич</dc:creator>
  <cp:lastModifiedBy>Таня</cp:lastModifiedBy>
  <cp:revision>3</cp:revision>
  <cp:lastPrinted>2014-06-07T08:49:00Z</cp:lastPrinted>
  <dcterms:created xsi:type="dcterms:W3CDTF">2014-06-07T08:45:00Z</dcterms:created>
  <dcterms:modified xsi:type="dcterms:W3CDTF">2014-06-07T09:02:00Z</dcterms:modified>
</cp:coreProperties>
</file>