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 xml:space="preserve">Республика Бурятия </w:t>
      </w:r>
      <w:proofErr w:type="spellStart"/>
      <w:r w:rsidRPr="00801090">
        <w:rPr>
          <w:b/>
        </w:rPr>
        <w:t>Мухоршибирский</w:t>
      </w:r>
      <w:proofErr w:type="spellEnd"/>
      <w:r w:rsidRPr="00801090">
        <w:rPr>
          <w:b/>
        </w:rPr>
        <w:t xml:space="preserve">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РЕШЕНИЕ 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F933E2">
        <w:t>__</w:t>
      </w:r>
      <w:r w:rsidR="00764CE3">
        <w:rPr>
          <w:u w:val="single"/>
        </w:rPr>
        <w:t>25</w:t>
      </w:r>
      <w:r w:rsidR="00F933E2">
        <w:t>__</w:t>
      </w:r>
      <w:r w:rsidR="000517F6">
        <w:t xml:space="preserve">»  </w:t>
      </w:r>
      <w:r w:rsidR="00F933E2">
        <w:t>____</w:t>
      </w:r>
      <w:r w:rsidR="00764CE3">
        <w:rPr>
          <w:u w:val="single"/>
        </w:rPr>
        <w:t>мая</w:t>
      </w:r>
      <w:r w:rsidR="00F933E2">
        <w:t>____</w:t>
      </w:r>
      <w:r w:rsidR="00FB7423">
        <w:t xml:space="preserve"> 2012</w:t>
      </w:r>
      <w:r>
        <w:t xml:space="preserve"> г.              </w:t>
      </w:r>
      <w:r w:rsidR="00F933E2">
        <w:t xml:space="preserve">                            </w:t>
      </w:r>
      <w:r>
        <w:t xml:space="preserve">                   </w:t>
      </w:r>
      <w:r w:rsidR="00764CE3">
        <w:t xml:space="preserve">                </w:t>
      </w:r>
      <w:bookmarkStart w:id="0" w:name="_GoBack"/>
      <w:bookmarkEnd w:id="0"/>
      <w:r>
        <w:t xml:space="preserve">№ </w:t>
      </w:r>
      <w:r w:rsidR="00F933E2">
        <w:t>__</w:t>
      </w:r>
      <w:r w:rsidR="00764CE3">
        <w:rPr>
          <w:u w:val="single"/>
        </w:rPr>
        <w:t>135</w:t>
      </w:r>
      <w:r w:rsidR="00F933E2">
        <w:t>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</w:t>
      </w:r>
      <w:proofErr w:type="spellStart"/>
      <w:r>
        <w:t>Нур</w:t>
      </w:r>
      <w:proofErr w:type="spellEnd"/>
    </w:p>
    <w:p w:rsidR="001B7B1A" w:rsidRDefault="001B7B1A" w:rsidP="001B7B1A">
      <w:pPr>
        <w:jc w:val="center"/>
      </w:pPr>
    </w:p>
    <w:p w:rsid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FE2">
        <w:rPr>
          <w:rFonts w:ascii="Times New Roman" w:hAnsi="Times New Roman" w:cs="Times New Roman"/>
          <w:sz w:val="24"/>
          <w:szCs w:val="24"/>
        </w:rPr>
        <w:t>Об утверждении Правил благоустройства, озеленения и содержания территории муниципального образования сельского поселения «</w:t>
      </w:r>
      <w:proofErr w:type="spellStart"/>
      <w:r w:rsidRPr="006B0FE2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6B0FE2">
        <w:rPr>
          <w:rFonts w:ascii="Times New Roman" w:hAnsi="Times New Roman" w:cs="Times New Roman"/>
          <w:sz w:val="24"/>
          <w:szCs w:val="24"/>
        </w:rPr>
        <w:t>»</w:t>
      </w:r>
      <w:r w:rsidR="00AF5F6E" w:rsidRPr="006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1A" w:rsidRPr="006B0FE2" w:rsidRDefault="00AF5F6E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FE2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1B7B1A" w:rsidRDefault="001B7B1A" w:rsidP="001B7B1A"/>
    <w:p w:rsidR="00C60CC1" w:rsidRPr="00C60CC1" w:rsidRDefault="001B7B1A" w:rsidP="00EC6EAB">
      <w:pPr>
        <w:ind w:firstLine="278"/>
        <w:jc w:val="both"/>
      </w:pPr>
      <w:r>
        <w:tab/>
      </w:r>
      <w:proofErr w:type="gramStart"/>
      <w:r w:rsidR="007160EA">
        <w:rPr>
          <w:bCs/>
        </w:rPr>
        <w:t>В соответствии со статьями</w:t>
      </w:r>
      <w:r w:rsidR="00C60CC1" w:rsidRPr="00C60CC1">
        <w:rPr>
          <w:bCs/>
        </w:rPr>
        <w:t xml:space="preserve"> 14 Федеральн</w:t>
      </w:r>
      <w:r w:rsidR="00C60CC1">
        <w:rPr>
          <w:bCs/>
        </w:rPr>
        <w:t>ого закона Российской Федерации</w:t>
      </w:r>
      <w:r w:rsidR="00C60CC1" w:rsidRPr="00C60CC1">
        <w:t xml:space="preserve"> </w:t>
      </w:r>
      <w:r w:rsidR="00C60CC1">
        <w:t>от 06.10.2003</w:t>
      </w:r>
      <w:r w:rsidR="007160EA">
        <w:t>г.</w:t>
      </w:r>
      <w:r w:rsidR="00C60CC1">
        <w:t xml:space="preserve"> № 131-ФЗ</w:t>
      </w:r>
      <w:r w:rsidR="00C60CC1">
        <w:rPr>
          <w:bCs/>
        </w:rPr>
        <w:t xml:space="preserve"> </w:t>
      </w:r>
      <w:r w:rsidR="00C60CC1" w:rsidRPr="00C60CC1">
        <w:rPr>
          <w:bCs/>
        </w:rPr>
        <w:t xml:space="preserve">"Об общих принципах организации местного самоуправления в Российской Федерации", </w:t>
      </w:r>
      <w:r w:rsidR="00C60CC1" w:rsidRPr="007160EA">
        <w:rPr>
          <w:bCs/>
        </w:rPr>
        <w:t>Законом Республики</w:t>
      </w:r>
      <w:r w:rsidR="007160EA" w:rsidRPr="007160EA">
        <w:rPr>
          <w:bCs/>
        </w:rPr>
        <w:t xml:space="preserve"> Бурятия от 05.05.2011 г. № 2003-I</w:t>
      </w:r>
      <w:r w:rsidR="007160EA" w:rsidRPr="007160EA">
        <w:rPr>
          <w:bCs/>
          <w:lang w:val="en-US"/>
        </w:rPr>
        <w:t>V</w:t>
      </w:r>
      <w:r w:rsidR="007160EA" w:rsidRPr="007160EA">
        <w:rPr>
          <w:bCs/>
        </w:rPr>
        <w:t xml:space="preserve"> «</w:t>
      </w:r>
      <w:r w:rsidR="00C60CC1" w:rsidRPr="007160EA">
        <w:rPr>
          <w:bCs/>
        </w:rPr>
        <w:t>Об административных правонарушениях</w:t>
      </w:r>
      <w:r w:rsidR="007160EA" w:rsidRPr="007160EA">
        <w:rPr>
          <w:bCs/>
        </w:rPr>
        <w:t>»</w:t>
      </w:r>
      <w:r w:rsidR="00FB7423" w:rsidRPr="007160EA">
        <w:rPr>
          <w:bCs/>
        </w:rPr>
        <w:t xml:space="preserve">, Приказом Министерства регионального развития РФ </w:t>
      </w:r>
      <w:r w:rsidR="007406EB" w:rsidRPr="007160EA">
        <w:rPr>
          <w:bCs/>
        </w:rPr>
        <w:t>от 27.12.2011 г. №</w:t>
      </w:r>
      <w:r w:rsidR="00EC6EAB" w:rsidRPr="007160EA">
        <w:rPr>
          <w:bCs/>
        </w:rPr>
        <w:t xml:space="preserve"> </w:t>
      </w:r>
      <w:r w:rsidR="007406EB" w:rsidRPr="007160EA">
        <w:rPr>
          <w:bCs/>
        </w:rPr>
        <w:t>613</w:t>
      </w:r>
      <w:r w:rsidR="00EC6EAB" w:rsidRPr="007160EA">
        <w:rPr>
          <w:bCs/>
        </w:rPr>
        <w:t xml:space="preserve"> «</w:t>
      </w:r>
      <w:r w:rsidR="00EC6EAB" w:rsidRPr="007160EA">
        <w:t>Об утверждении методических</w:t>
      </w:r>
      <w:r w:rsidR="00EC6EAB" w:rsidRPr="00EC6EAB">
        <w:t xml:space="preserve"> рекомендаций</w:t>
      </w:r>
      <w:r w:rsidR="00EC6EAB">
        <w:t xml:space="preserve"> по разработке норм и правил по </w:t>
      </w:r>
      <w:r w:rsidR="00EC6EAB" w:rsidRPr="00EC6EAB">
        <w:t>благоустройству территорий муниципальных образований</w:t>
      </w:r>
      <w:r w:rsidR="00EC6EAB">
        <w:t>»</w:t>
      </w:r>
      <w:r w:rsidR="00EC6EAB">
        <w:rPr>
          <w:bCs/>
        </w:rPr>
        <w:t xml:space="preserve">, </w:t>
      </w:r>
      <w:r w:rsidR="00C60CC1" w:rsidRPr="00C60CC1">
        <w:rPr>
          <w:bCs/>
        </w:rPr>
        <w:t xml:space="preserve">Уставом </w:t>
      </w:r>
      <w:r w:rsidR="00C60CC1">
        <w:t>муниципального образования сельского поселения</w:t>
      </w:r>
      <w:proofErr w:type="gramEnd"/>
      <w:r w:rsidR="00C60CC1">
        <w:t xml:space="preserve"> «</w:t>
      </w:r>
      <w:proofErr w:type="spellStart"/>
      <w:r w:rsidR="00C60CC1">
        <w:t>Саганнурское</w:t>
      </w:r>
      <w:proofErr w:type="spellEnd"/>
      <w:r w:rsidR="00C60CC1">
        <w:t xml:space="preserve">» </w:t>
      </w:r>
      <w:r w:rsidR="00C60CC1" w:rsidRPr="00C60CC1">
        <w:rPr>
          <w:bCs/>
        </w:rPr>
        <w:t xml:space="preserve">и в целях повышения качества уборки, содержания территорий, наведения чистоты и порядка в </w:t>
      </w:r>
      <w:r w:rsidR="00C60CC1">
        <w:rPr>
          <w:bCs/>
        </w:rPr>
        <w:t>поселении</w:t>
      </w:r>
      <w:r w:rsidR="00C60CC1" w:rsidRPr="00C60CC1">
        <w:rPr>
          <w:bCs/>
        </w:rPr>
        <w:t>, усиления контроля по этим направлениям деятельности</w:t>
      </w:r>
    </w:p>
    <w:p w:rsidR="001B7B1A" w:rsidRDefault="001B7B1A" w:rsidP="001B7B1A">
      <w:pPr>
        <w:autoSpaceDE w:val="0"/>
        <w:autoSpaceDN w:val="0"/>
        <w:adjustRightInd w:val="0"/>
        <w:ind w:firstLine="540"/>
        <w:jc w:val="both"/>
      </w:pPr>
      <w:r>
        <w:t>Совет депутатов муниципального образования сельского поселения «</w:t>
      </w:r>
      <w:proofErr w:type="spellStart"/>
      <w:r>
        <w:t>Саганнурское</w:t>
      </w:r>
      <w:proofErr w:type="spellEnd"/>
      <w:r>
        <w:t>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C60CC1" w:rsidRDefault="00E632D3" w:rsidP="00C60CC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>Утвердить</w:t>
      </w:r>
      <w:r w:rsidR="00DD155A">
        <w:t xml:space="preserve"> Правил</w:t>
      </w:r>
      <w:r>
        <w:t>а</w:t>
      </w:r>
      <w:r w:rsidR="00C60CC1">
        <w:t xml:space="preserve"> </w:t>
      </w:r>
      <w:r w:rsidR="00C60CC1" w:rsidRPr="005410BE">
        <w:t xml:space="preserve">благоустройства, озеленения и содержания территории муниципального образования сельского </w:t>
      </w:r>
      <w:r w:rsidR="000517F6">
        <w:t>поселения «</w:t>
      </w:r>
      <w:proofErr w:type="spellStart"/>
      <w:r w:rsidR="000517F6">
        <w:t>Саганнурское</w:t>
      </w:r>
      <w:proofErr w:type="spellEnd"/>
      <w:r w:rsidR="000517F6">
        <w:t>»</w:t>
      </w:r>
      <w:r w:rsidR="00AF5F6E">
        <w:t xml:space="preserve"> в новой редакции</w:t>
      </w:r>
      <w:r w:rsidR="00DD155A">
        <w:t>»</w:t>
      </w:r>
      <w:r w:rsidR="000517F6">
        <w:t xml:space="preserve">, согласно </w:t>
      </w:r>
      <w:r w:rsidR="000517F6" w:rsidRPr="00BE7626">
        <w:t>приложению</w:t>
      </w:r>
      <w:r w:rsidR="00AF5F6E">
        <w:t xml:space="preserve"> к данному решению</w:t>
      </w:r>
      <w:r w:rsidR="000517F6" w:rsidRPr="00BE7626">
        <w:t>.</w:t>
      </w:r>
    </w:p>
    <w:p w:rsidR="00F90143" w:rsidRDefault="00DC61C9" w:rsidP="00F9014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hyperlink r:id="rId9" w:history="1">
        <w:r w:rsidR="00F90143" w:rsidRPr="00BE7626">
          <w:rPr>
            <w:bCs/>
          </w:rPr>
          <w:t>Решение</w:t>
        </w:r>
      </w:hyperlink>
      <w:r w:rsidR="00F90143" w:rsidRPr="00BE7626">
        <w:rPr>
          <w:bCs/>
        </w:rPr>
        <w:t xml:space="preserve"> Совета депутатов </w:t>
      </w:r>
      <w:r w:rsidR="00F90143">
        <w:rPr>
          <w:bCs/>
        </w:rPr>
        <w:t>муниципального образования сельское поселение «</w:t>
      </w:r>
      <w:proofErr w:type="spellStart"/>
      <w:r w:rsidR="00F90143">
        <w:rPr>
          <w:bCs/>
        </w:rPr>
        <w:t>Саганнурское</w:t>
      </w:r>
      <w:proofErr w:type="spellEnd"/>
      <w:r w:rsidR="00F90143">
        <w:rPr>
          <w:bCs/>
        </w:rPr>
        <w:t>» № 31 от 23.06.2009 г.</w:t>
      </w:r>
      <w:r w:rsidR="00F90143" w:rsidRPr="00BE7626">
        <w:rPr>
          <w:bCs/>
        </w:rPr>
        <w:t xml:space="preserve"> считать утратившим силу</w:t>
      </w:r>
      <w:r w:rsidR="00F90143">
        <w:rPr>
          <w:bCs/>
        </w:rPr>
        <w:t>.</w:t>
      </w:r>
    </w:p>
    <w:p w:rsidR="00F90143" w:rsidRDefault="00F90143" w:rsidP="00F90143">
      <w:pPr>
        <w:autoSpaceDE w:val="0"/>
        <w:autoSpaceDN w:val="0"/>
        <w:adjustRightInd w:val="0"/>
        <w:ind w:left="340"/>
        <w:jc w:val="both"/>
        <w:outlineLvl w:val="0"/>
        <w:rPr>
          <w:bCs/>
        </w:rPr>
      </w:pPr>
    </w:p>
    <w:p w:rsidR="00F90143" w:rsidRDefault="00F90143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Обнародовать настоящее решение путем размещения на информационных стендах поселения.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жилищно-коммунальным вопросам и охране окружающей среды Совета депутатов муниципального образования сельского поселения «</w:t>
      </w:r>
      <w:proofErr w:type="spellStart"/>
      <w:r>
        <w:t>Саганнурское</w:t>
      </w:r>
      <w:proofErr w:type="spellEnd"/>
      <w:r>
        <w:t>» (Носков С.Ф.).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Саганнурское</w:t>
      </w:r>
      <w:proofErr w:type="spellEnd"/>
      <w:r>
        <w:t>»                                                                         Л.А. Ким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p w:rsidR="00130CE9" w:rsidRDefault="00130CE9" w:rsidP="00130CE9">
      <w:pPr>
        <w:jc w:val="right"/>
      </w:pPr>
      <w:r>
        <w:lastRenderedPageBreak/>
        <w:t>Утверждены</w:t>
      </w:r>
      <w:r w:rsidRPr="0097510C">
        <w:t xml:space="preserve">                              </w:t>
      </w:r>
      <w:r>
        <w:t xml:space="preserve">                          </w:t>
      </w:r>
    </w:p>
    <w:p w:rsidR="00130CE9" w:rsidRDefault="00130CE9" w:rsidP="00130CE9">
      <w:pPr>
        <w:ind w:firstLine="278"/>
        <w:jc w:val="right"/>
      </w:pPr>
      <w:r>
        <w:t xml:space="preserve">Решением Совета депутатов </w:t>
      </w:r>
    </w:p>
    <w:p w:rsidR="00130CE9" w:rsidRDefault="00130CE9" w:rsidP="00130CE9">
      <w:pPr>
        <w:ind w:firstLine="278"/>
        <w:jc w:val="right"/>
      </w:pPr>
      <w:r>
        <w:t xml:space="preserve">муниципального образования </w:t>
      </w:r>
    </w:p>
    <w:p w:rsidR="00130CE9" w:rsidRDefault="00130CE9" w:rsidP="00130CE9">
      <w:pPr>
        <w:ind w:firstLine="278"/>
        <w:jc w:val="right"/>
      </w:pPr>
      <w:r>
        <w:t>сельского поселения «</w:t>
      </w:r>
      <w:proofErr w:type="spellStart"/>
      <w:r>
        <w:t>Саганнурское</w:t>
      </w:r>
      <w:proofErr w:type="spellEnd"/>
      <w:r>
        <w:t>»</w:t>
      </w:r>
    </w:p>
    <w:p w:rsidR="00130CE9" w:rsidRDefault="00130CE9" w:rsidP="00130CE9">
      <w:pPr>
        <w:jc w:val="right"/>
      </w:pPr>
      <w:r>
        <w:t xml:space="preserve">от </w:t>
      </w:r>
      <w:r w:rsidR="00E632D3">
        <w:t>____________</w:t>
      </w:r>
      <w:r w:rsidR="00EC6EAB">
        <w:t xml:space="preserve">2012 </w:t>
      </w:r>
      <w:r>
        <w:t xml:space="preserve">г. №  </w:t>
      </w:r>
      <w:r w:rsidR="00E632D3">
        <w:t>____</w:t>
      </w:r>
    </w:p>
    <w:p w:rsidR="00130CE9" w:rsidRDefault="00130CE9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CE9" w:rsidRDefault="00130CE9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02B" w:rsidRPr="005410BE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EC6EAB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благоустройства, озеленения и содержания территории </w:t>
      </w:r>
    </w:p>
    <w:p w:rsidR="00B5498A" w:rsidRPr="005410BE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Pr="005410BE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410B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498A" w:rsidRPr="005410BE" w:rsidRDefault="007160EA" w:rsidP="00B5498A">
      <w:pPr>
        <w:jc w:val="center"/>
        <w:rPr>
          <w:b/>
        </w:rPr>
      </w:pPr>
      <w:r>
        <w:rPr>
          <w:b/>
        </w:rPr>
        <w:t>в новой редакции</w:t>
      </w:r>
    </w:p>
    <w:p w:rsidR="00B5498A" w:rsidRPr="005410BE" w:rsidRDefault="00B5498A" w:rsidP="00B5498A">
      <w:pPr>
        <w:jc w:val="center"/>
        <w:rPr>
          <w:b/>
        </w:rPr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t>1. Общие положения</w:t>
      </w:r>
    </w:p>
    <w:p w:rsidR="005410BE" w:rsidRPr="005410BE" w:rsidRDefault="005410BE" w:rsidP="00B5498A">
      <w:pPr>
        <w:jc w:val="center"/>
        <w:rPr>
          <w:b/>
        </w:rPr>
      </w:pPr>
    </w:p>
    <w:p w:rsidR="00B5498A" w:rsidRPr="005410BE" w:rsidRDefault="005410BE" w:rsidP="00B5498A">
      <w:pPr>
        <w:jc w:val="both"/>
        <w:rPr>
          <w:i/>
          <w:color w:val="000000"/>
        </w:rPr>
      </w:pPr>
      <w:r>
        <w:rPr>
          <w:color w:val="000000"/>
        </w:rPr>
        <w:tab/>
      </w:r>
      <w:r w:rsidR="00B5498A" w:rsidRPr="005410BE">
        <w:rPr>
          <w:color w:val="000000"/>
        </w:rPr>
        <w:t xml:space="preserve">1.1. </w:t>
      </w:r>
      <w:proofErr w:type="gramStart"/>
      <w:r w:rsidR="00B5498A" w:rsidRPr="005410BE">
        <w:rPr>
          <w:color w:val="000000"/>
        </w:rPr>
        <w:t xml:space="preserve">Настоящие Правила устанавливают порядок организации благоустройства территории </w:t>
      </w:r>
      <w:r w:rsidRPr="005410BE">
        <w:t>муниципального образования сельского поселения «</w:t>
      </w:r>
      <w:proofErr w:type="spellStart"/>
      <w:r w:rsidRPr="005410BE">
        <w:t>Саганнурское</w:t>
      </w:r>
      <w:proofErr w:type="spellEnd"/>
      <w:r w:rsidRPr="005410BE">
        <w:t xml:space="preserve">» (далее - поселение) </w:t>
      </w:r>
      <w:r w:rsidR="00B5498A" w:rsidRPr="005410BE">
        <w:t>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</w:t>
      </w:r>
      <w:r>
        <w:rPr>
          <w:b/>
        </w:rPr>
        <w:t xml:space="preserve"> </w:t>
      </w:r>
      <w:r w:rsidRPr="005410BE">
        <w:t>(далее – домовладельцы)</w:t>
      </w:r>
      <w:r w:rsidR="00B5498A" w:rsidRPr="005410BE">
        <w:t xml:space="preserve">, расположенных на территории </w:t>
      </w:r>
      <w:r>
        <w:t>поселения.</w:t>
      </w:r>
      <w:proofErr w:type="gramEnd"/>
    </w:p>
    <w:p w:rsidR="00B5498A" w:rsidRPr="005410BE" w:rsidRDefault="005410BE" w:rsidP="00B5498A">
      <w:pPr>
        <w:jc w:val="both"/>
        <w:rPr>
          <w:i/>
          <w:color w:val="000000"/>
        </w:rPr>
      </w:pPr>
      <w:r>
        <w:tab/>
      </w:r>
      <w:r w:rsidR="00B5498A" w:rsidRPr="005410BE">
        <w:t>1.2. Б</w:t>
      </w:r>
      <w:r w:rsidR="00B5498A" w:rsidRPr="005410BE">
        <w:rPr>
          <w:color w:val="000000"/>
        </w:rPr>
        <w:t>лагоустройство территории</w:t>
      </w:r>
      <w:r w:rsidR="00B5498A" w:rsidRPr="005410BE">
        <w:t xml:space="preserve">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местной администрацией, домовладельцами на территории </w:t>
      </w:r>
      <w:r>
        <w:t>поселения.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1.3. В настоящих Правилах используются следующие понятия:</w:t>
      </w:r>
    </w:p>
    <w:p w:rsidR="00712E76" w:rsidRDefault="00B5498A" w:rsidP="00B5498A">
      <w:pPr>
        <w:jc w:val="both"/>
        <w:rPr>
          <w:color w:val="000000"/>
        </w:rPr>
      </w:pPr>
      <w:r w:rsidRPr="005410BE">
        <w:rPr>
          <w:color w:val="000000"/>
        </w:rPr>
        <w:t xml:space="preserve">- благоустройство - </w:t>
      </w:r>
      <w:r w:rsidR="00712E76">
        <w:rPr>
          <w:color w:val="000000"/>
        </w:rPr>
        <w:t>комплекс мероприятий по инженерной подготовке и обеспечению безопасности, озеленения, устройство покрытий, освещение, размещение малых архитектурных форм и объектов монументального искусства.</w:t>
      </w:r>
      <w:r w:rsidR="00712E76" w:rsidRPr="005410BE">
        <w:t xml:space="preserve"> </w:t>
      </w:r>
    </w:p>
    <w:p w:rsidR="00B5498A" w:rsidRPr="005410BE" w:rsidRDefault="00B5498A" w:rsidP="00B5498A">
      <w:pPr>
        <w:jc w:val="both"/>
        <w:rPr>
          <w:color w:val="000000"/>
        </w:rPr>
      </w:pPr>
      <w:r w:rsidRPr="005410BE">
        <w:rPr>
          <w:color w:val="000000"/>
        </w:rPr>
        <w:t>- уборка территорий - виды деятельности, связанные со сбором, вывозом в специально отведенные д</w:t>
      </w:r>
      <w:r w:rsidR="00712E76">
        <w:rPr>
          <w:color w:val="000000"/>
        </w:rPr>
        <w:t>ля этого места отходов производства и потребления</w:t>
      </w:r>
      <w:r w:rsidRPr="005410BE">
        <w:rPr>
          <w:color w:val="000000"/>
        </w:rPr>
        <w:t>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5498A" w:rsidRPr="005410BE" w:rsidRDefault="00B5498A" w:rsidP="00B5498A">
      <w:pPr>
        <w:jc w:val="both"/>
      </w:pPr>
      <w:r w:rsidRPr="005410BE">
        <w:rPr>
          <w:color w:val="000000"/>
        </w:rPr>
        <w:t xml:space="preserve">- прилегающая территория - </w:t>
      </w:r>
      <w:r w:rsidRPr="005410BE">
        <w:t>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домовладельцу.</w:t>
      </w:r>
    </w:p>
    <w:p w:rsidR="00B5498A" w:rsidRPr="005410BE" w:rsidRDefault="00B5498A" w:rsidP="00B549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67E9">
        <w:rPr>
          <w:rFonts w:ascii="Times New Roman" w:hAnsi="Times New Roman" w:cs="Times New Roman"/>
          <w:sz w:val="24"/>
          <w:szCs w:val="24"/>
        </w:rPr>
        <w:t>озеленение</w:t>
      </w:r>
      <w:r w:rsidRPr="005410BE">
        <w:rPr>
          <w:rFonts w:ascii="Times New Roman" w:hAnsi="Times New Roman" w:cs="Times New Roman"/>
          <w:sz w:val="24"/>
          <w:szCs w:val="24"/>
        </w:rPr>
        <w:t xml:space="preserve"> – </w:t>
      </w:r>
      <w:r w:rsidR="004567E9">
        <w:rPr>
          <w:rFonts w:ascii="Times New Roman" w:hAnsi="Times New Roman" w:cs="Times New Roman"/>
          <w:sz w:val="24"/>
          <w:szCs w:val="24"/>
        </w:rPr>
        <w:t>элемент благоустройства и ландшафтной организации территории, обеспечивающей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850D71" w:rsidRDefault="00B5498A" w:rsidP="00850D71">
      <w:pPr>
        <w:jc w:val="both"/>
      </w:pPr>
      <w:proofErr w:type="gramStart"/>
      <w:r w:rsidRPr="005410BE">
        <w:t>- территория общего пользования – прилегающая территория и другая территория общего пользования (территория парков, скверов, рощ, садов, бульваров, площадей, улиц и т. д.);</w:t>
      </w:r>
      <w:proofErr w:type="gramEnd"/>
    </w:p>
    <w:p w:rsidR="00850D71" w:rsidRPr="00850D71" w:rsidRDefault="00B5498A" w:rsidP="00850D71">
      <w:pPr>
        <w:jc w:val="both"/>
      </w:pPr>
      <w:r w:rsidRPr="005410BE">
        <w:rPr>
          <w:b/>
        </w:rPr>
        <w:t>-</w:t>
      </w:r>
      <w:r w:rsidR="00850D71">
        <w:rPr>
          <w:b/>
        </w:rPr>
        <w:t xml:space="preserve"> </w:t>
      </w:r>
      <w:r w:rsidR="004567E9">
        <w:t>средства наружной информации</w:t>
      </w:r>
      <w:r w:rsidRPr="005410BE">
        <w:t xml:space="preserve"> – конструкции, технические приспособления и художественные элементы, предназначенные для </w:t>
      </w:r>
      <w:r w:rsidR="004567E9">
        <w:t>распространения наружной информации</w:t>
      </w:r>
      <w:r w:rsidRPr="005410BE">
        <w:t xml:space="preserve">, размещаемые на зданиях, сооружениях, элементах инженерной инфраструктуры и благоустройства </w:t>
      </w:r>
      <w:r w:rsidR="00850D71" w:rsidRPr="00850D71">
        <w:t>поселения.</w:t>
      </w:r>
    </w:p>
    <w:p w:rsidR="00850D71" w:rsidRPr="005410BE" w:rsidRDefault="00850D71" w:rsidP="00850D7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5410BE">
        <w:rPr>
          <w:color w:val="000000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>1.4.1. н</w:t>
      </w:r>
      <w:r w:rsidRPr="005410BE">
        <w:rPr>
          <w:color w:val="000000"/>
        </w:rPr>
        <w:t>а улицах с двухсторонней застройкой по длине занимаемого участка, по ширине - до оси проезжей части улицы;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>1.4.2. н</w:t>
      </w:r>
      <w:r w:rsidRPr="005410BE">
        <w:rPr>
          <w:color w:val="000000"/>
        </w:rPr>
        <w:t>а улицах с односторонней застройкой по длине занимаемого участка, а по ширине - на всю ширину улицы, включая противоположный тротуа</w:t>
      </w:r>
      <w:r>
        <w:rPr>
          <w:color w:val="000000"/>
        </w:rPr>
        <w:t>р.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 xml:space="preserve">1.4.3. </w:t>
      </w:r>
      <w:r w:rsidRPr="005410BE">
        <w:rPr>
          <w:color w:val="000000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</w:t>
      </w:r>
      <w:r>
        <w:rPr>
          <w:i/>
          <w:color w:val="000000"/>
        </w:rPr>
        <w:t>5</w:t>
      </w:r>
      <w:r w:rsidRPr="005410BE">
        <w:rPr>
          <w:i/>
          <w:color w:val="000000"/>
        </w:rPr>
        <w:t>-</w:t>
      </w:r>
      <w:r w:rsidRPr="005410BE">
        <w:rPr>
          <w:color w:val="000000"/>
        </w:rPr>
        <w:t>метровую зеленую зону;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1.4.4. </w:t>
      </w:r>
      <w:r w:rsidRPr="005410BE">
        <w:rPr>
          <w:color w:val="000000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0 метров"/>
        </w:smartTagPr>
        <w:r w:rsidR="00130CE9" w:rsidRPr="00130CE9">
          <w:rPr>
            <w:color w:val="000000"/>
          </w:rPr>
          <w:t>10</w:t>
        </w:r>
        <w:r w:rsidR="00130CE9">
          <w:rPr>
            <w:i/>
            <w:color w:val="000000"/>
          </w:rPr>
          <w:t xml:space="preserve"> </w:t>
        </w:r>
        <w:r w:rsidRPr="005410BE">
          <w:rPr>
            <w:color w:val="000000"/>
          </w:rPr>
          <w:t>метров</w:t>
        </w:r>
      </w:smartTag>
      <w:r w:rsidRPr="005410BE">
        <w:rPr>
          <w:color w:val="000000"/>
        </w:rPr>
        <w:t xml:space="preserve"> от ограждения стройки по всему периметру;</w:t>
      </w:r>
    </w:p>
    <w:p w:rsidR="00850D71" w:rsidRPr="005410BE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 xml:space="preserve">1.4.5. </w:t>
      </w:r>
      <w:r w:rsidRPr="005410BE">
        <w:rPr>
          <w:color w:val="000000"/>
        </w:rPr>
        <w:t xml:space="preserve">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15 метров"/>
        </w:smartTagPr>
        <w:r w:rsidR="00130CE9" w:rsidRPr="00130CE9">
          <w:rPr>
            <w:color w:val="000000"/>
          </w:rPr>
          <w:t>15</w:t>
        </w:r>
        <w:r w:rsidR="00130CE9">
          <w:rPr>
            <w:i/>
            <w:color w:val="000000"/>
          </w:rPr>
          <w:t xml:space="preserve"> </w:t>
        </w:r>
        <w:r w:rsidRPr="005410BE">
          <w:rPr>
            <w:color w:val="000000"/>
          </w:rPr>
          <w:t>метров</w:t>
        </w:r>
      </w:smartTag>
      <w:r w:rsidRPr="005410BE">
        <w:rPr>
          <w:color w:val="000000"/>
        </w:rPr>
        <w:t>;</w:t>
      </w:r>
    </w:p>
    <w:p w:rsidR="00B5498A" w:rsidRPr="005410BE" w:rsidRDefault="00B5498A" w:rsidP="00B5498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98A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 xml:space="preserve">2. Уборка территории </w:t>
      </w:r>
    </w:p>
    <w:p w:rsidR="00C70C18" w:rsidRPr="005410BE" w:rsidRDefault="00C70C18" w:rsidP="00B5498A">
      <w:pPr>
        <w:jc w:val="center"/>
        <w:rPr>
          <w:b/>
          <w:color w:val="000000"/>
        </w:rPr>
      </w:pP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2.1. </w:t>
      </w:r>
      <w:r w:rsidR="00DC1B67">
        <w:rPr>
          <w:color w:val="000000"/>
        </w:rPr>
        <w:t>Ю</w:t>
      </w:r>
      <w:r w:rsidR="00DC1B67" w:rsidRPr="00E813DC">
        <w:rPr>
          <w:sz w:val="22"/>
          <w:szCs w:val="22"/>
        </w:rPr>
        <w:t>ридические и физические лица не зависимо от своей организационно-правовой формы</w:t>
      </w:r>
      <w:r w:rsidRPr="005410BE">
        <w:rPr>
          <w:color w:val="000000"/>
        </w:rPr>
        <w:t xml:space="preserve"> </w:t>
      </w:r>
      <w:r w:rsidR="00850D71">
        <w:rPr>
          <w:color w:val="000000"/>
        </w:rPr>
        <w:t xml:space="preserve">должны </w:t>
      </w:r>
      <w:r w:rsidRPr="005410BE">
        <w:rPr>
          <w:color w:val="000000"/>
        </w:rPr>
        <w:t>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B5498A" w:rsidRPr="005410BE" w:rsidRDefault="00126E05" w:rsidP="00B5498A">
      <w:pPr>
        <w:autoSpaceDE w:val="0"/>
        <w:autoSpaceDN w:val="0"/>
        <w:adjustRightInd w:val="0"/>
        <w:ind w:firstLine="540"/>
        <w:jc w:val="both"/>
      </w:pPr>
      <w:r>
        <w:tab/>
      </w:r>
      <w:r w:rsidR="00B5498A" w:rsidRPr="005410BE">
        <w:t>2.2. Юридические лица и частные предприниматели без образования юридического лица, являющиеся владельцами или пользователями стационарных и нестационарных торговых точек,  должны: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оборудовать их урнами и своевременно освобождать урны от мусора;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 xml:space="preserve">- содержать в надлежащем порядке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="00850D71">
          <w:t xml:space="preserve">10 </w:t>
        </w:r>
        <w:r w:rsidRPr="005410BE">
          <w:t>метров</w:t>
        </w:r>
      </w:smartTag>
      <w:r w:rsidRPr="005410BE">
        <w:t xml:space="preserve"> от торговой точки.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2.3. Местная администрация организует летнюю и зимнюю уборку дорожных покрытий и тротуаров, проезжей части улиц, площадей, остановок общественного транспорта.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2.3.1. Летняя уборка территорий предусматривает:</w:t>
      </w:r>
    </w:p>
    <w:p w:rsidR="00B5498A" w:rsidRPr="005410BE" w:rsidRDefault="00B5498A" w:rsidP="00B5498A">
      <w:pPr>
        <w:jc w:val="both"/>
      </w:pPr>
      <w:r w:rsidRPr="005410BE">
        <w:t>- подметание и уборку грунтовых наносов в лотках, срезку газонов, уборку, погрузку и вывоз мусора и грунта до 7</w:t>
      </w:r>
      <w:r w:rsidR="00130CE9">
        <w:rPr>
          <w:vertAlign w:val="superscript"/>
        </w:rPr>
        <w:t>30</w:t>
      </w:r>
      <w:r w:rsidRPr="005410BE">
        <w:t xml:space="preserve"> часов утра и в течение дня по мере необходимости, за исключением часов пик. Пылеобразование при этом не допускается.</w:t>
      </w:r>
    </w:p>
    <w:p w:rsidR="00B5498A" w:rsidRPr="005410BE" w:rsidRDefault="00B5498A" w:rsidP="00B5498A">
      <w:pPr>
        <w:jc w:val="both"/>
      </w:pPr>
      <w:r w:rsidRPr="005410BE">
        <w:t>- поливку улиц в наиболее жаркое время дня для снижения пылеобразования и температуры дорожных покрытий;</w:t>
      </w:r>
    </w:p>
    <w:p w:rsidR="00B5498A" w:rsidRPr="005410BE" w:rsidRDefault="00B5498A" w:rsidP="00B5498A">
      <w:pPr>
        <w:ind w:firstLine="708"/>
        <w:jc w:val="both"/>
      </w:pPr>
      <w:r w:rsidRPr="005410BE">
        <w:t>2.3.2.Зимняя уборка территорий предусматривает:</w:t>
      </w:r>
    </w:p>
    <w:p w:rsidR="00B5498A" w:rsidRPr="005410BE" w:rsidRDefault="00B5498A" w:rsidP="00B5498A">
      <w:pPr>
        <w:jc w:val="both"/>
      </w:pPr>
      <w:r w:rsidRPr="005410BE">
        <w:t xml:space="preserve">- сгребание и подметание снега, скалывание снега и льда, переброску и вывоз снега, обработку дорожных покрытий тротуаров и дворов </w:t>
      </w:r>
      <w:proofErr w:type="spellStart"/>
      <w:r w:rsidRPr="005410BE">
        <w:t>противогололедными</w:t>
      </w:r>
      <w:proofErr w:type="spellEnd"/>
      <w:r w:rsidRPr="005410BE">
        <w:t xml:space="preserve"> материалами. Эти работы должны проводиться так, чтобы обеспечить проезд общественного транспорта и передвижение пешеходов;</w:t>
      </w:r>
    </w:p>
    <w:p w:rsidR="00B5498A" w:rsidRPr="005410BE" w:rsidRDefault="00B5498A" w:rsidP="00B5498A">
      <w:pPr>
        <w:jc w:val="both"/>
      </w:pPr>
      <w:r w:rsidRPr="005410BE">
        <w:t xml:space="preserve">- во избежание наката на дорогах уборка снега должна производиться с началом снегопада и продолжаться до окончания снегопада. Для обеспечения нормальных условий работы транспорта и движения пешеходов подрядные организации должны немедленно приступать к расчистке дорог и тротуаров, посыпать их песком и другими фрикционными материалами. </w:t>
      </w:r>
    </w:p>
    <w:p w:rsidR="00B5498A" w:rsidRPr="005410BE" w:rsidRDefault="00B5498A" w:rsidP="00B5498A">
      <w:pPr>
        <w:jc w:val="both"/>
      </w:pPr>
      <w:r w:rsidRPr="005410BE">
        <w:t>- формирование снежных валов не допускается:</w:t>
      </w:r>
    </w:p>
    <w:p w:rsidR="00B5498A" w:rsidRPr="005410BE" w:rsidRDefault="00B5498A" w:rsidP="00B5498A">
      <w:pPr>
        <w:jc w:val="both"/>
      </w:pPr>
      <w:r w:rsidRPr="005410BE">
        <w:t>а) на пересечении всех дорог и улиц в зоне треугольников видимости;</w:t>
      </w:r>
    </w:p>
    <w:p w:rsidR="00B5498A" w:rsidRPr="005410BE" w:rsidRDefault="00B5498A" w:rsidP="00B5498A">
      <w:pPr>
        <w:jc w:val="both"/>
      </w:pPr>
      <w:r w:rsidRPr="005410BE">
        <w:t xml:space="preserve">б) ближе </w:t>
      </w:r>
      <w:smartTag w:uri="urn:schemas-microsoft-com:office:smarttags" w:element="metricconverter">
        <w:smartTagPr>
          <w:attr w:name="ProductID" w:val="5 м"/>
        </w:smartTagPr>
        <w:r w:rsidRPr="005410BE">
          <w:t>5 м</w:t>
        </w:r>
      </w:smartTag>
      <w:r w:rsidRPr="005410BE">
        <w:t xml:space="preserve"> от пешеходных переходов;</w:t>
      </w:r>
    </w:p>
    <w:p w:rsidR="00B5498A" w:rsidRPr="005410BE" w:rsidRDefault="00B5498A" w:rsidP="00B5498A">
      <w:pPr>
        <w:jc w:val="both"/>
      </w:pPr>
      <w:r w:rsidRPr="005410BE">
        <w:t>в) во въездах на прилегающие территории (дворы, внутриквартальные проезды и пр.).</w:t>
      </w:r>
    </w:p>
    <w:p w:rsidR="00B5498A" w:rsidRPr="005410BE" w:rsidRDefault="00B5498A" w:rsidP="00B5498A">
      <w:pPr>
        <w:ind w:firstLine="708"/>
        <w:jc w:val="both"/>
      </w:pPr>
      <w:r w:rsidRPr="005410BE"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5498A" w:rsidRPr="005410BE" w:rsidRDefault="00B5498A" w:rsidP="00B5498A">
      <w:pPr>
        <w:jc w:val="both"/>
      </w:pPr>
      <w:r w:rsidRPr="005410BE">
        <w:t>- категорически запрещается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5498A" w:rsidRPr="005410BE" w:rsidRDefault="00B5498A" w:rsidP="00B5498A">
      <w:pPr>
        <w:jc w:val="both"/>
      </w:pPr>
      <w:r w:rsidRPr="005410BE">
        <w:t>- удаление ледяных наростов на карнизах, крышах и водосточных трубах домов должно производиться по мере образования ледяных наростов с последующей очисткой тротуара и прилегающих территорий в течение 4 часов с соблюдением техники безопасности владельцами зданий;</w:t>
      </w:r>
    </w:p>
    <w:p w:rsidR="00B5498A" w:rsidRPr="005410BE" w:rsidRDefault="00B5498A" w:rsidP="00B5498A">
      <w:pPr>
        <w:jc w:val="both"/>
      </w:pPr>
      <w:r w:rsidRPr="005410BE">
        <w:t>- работы по очистке дорог от наледи, образовавшейся в результате течи водопроводных и канализационных сетей, производится владельцами сетей в течение 6 часов с момента обнаружения.</w:t>
      </w:r>
    </w:p>
    <w:p w:rsidR="00B5498A" w:rsidRPr="005410BE" w:rsidRDefault="00B5498A" w:rsidP="00B5498A">
      <w:pPr>
        <w:ind w:firstLine="708"/>
        <w:jc w:val="both"/>
      </w:pPr>
      <w:r w:rsidRPr="005410BE">
        <w:t>2.4. При уборке (подметании) тротуаров:</w:t>
      </w:r>
    </w:p>
    <w:p w:rsidR="00B5498A" w:rsidRPr="005410BE" w:rsidRDefault="009F5F45" w:rsidP="00B5498A">
      <w:pPr>
        <w:jc w:val="both"/>
      </w:pPr>
      <w:r>
        <w:tab/>
        <w:t xml:space="preserve">2.4.1. </w:t>
      </w:r>
      <w:r w:rsidR="00B5498A" w:rsidRPr="005410BE">
        <w:t>тротуар должен быть вычищен, не иметь скопления грязи, мусора;</w:t>
      </w:r>
    </w:p>
    <w:p w:rsidR="00B5498A" w:rsidRDefault="009F5F45" w:rsidP="00B5498A">
      <w:pPr>
        <w:jc w:val="both"/>
      </w:pPr>
      <w:r>
        <w:lastRenderedPageBreak/>
        <w:tab/>
        <w:t xml:space="preserve">2.4.2. </w:t>
      </w:r>
      <w:r w:rsidR="00B5498A" w:rsidRPr="005410BE">
        <w:t>газоны, прилегающие к тротуару, должны быть убраны от листвы и случайного мусора;</w:t>
      </w:r>
    </w:p>
    <w:p w:rsidR="00B5498A" w:rsidRPr="005410BE" w:rsidRDefault="009F5F45" w:rsidP="00B5498A">
      <w:pPr>
        <w:jc w:val="both"/>
      </w:pPr>
      <w:r>
        <w:tab/>
        <w:t xml:space="preserve">2.4.3. </w:t>
      </w:r>
      <w:r w:rsidR="00B5498A" w:rsidRPr="005410BE">
        <w:t>трава на газонах должна быть скошена, собрана в кучи и вывезена;</w:t>
      </w:r>
    </w:p>
    <w:p w:rsidR="00B5498A" w:rsidRDefault="009F5F45" w:rsidP="00B5498A">
      <w:pPr>
        <w:jc w:val="both"/>
      </w:pPr>
      <w:r>
        <w:tab/>
        <w:t>2.4.</w:t>
      </w:r>
      <w:r w:rsidR="00B5498A" w:rsidRPr="005410BE">
        <w:t>4</w:t>
      </w:r>
      <w:r>
        <w:t xml:space="preserve">. </w:t>
      </w:r>
      <w:r w:rsidR="00B5498A" w:rsidRPr="005410BE">
        <w:t>механизированная уборка тротуаров должна сочетаться с ручной. Необходимо, чтобы недоступные для механизированной уборки места убирались вручную до прохода машины;</w:t>
      </w:r>
    </w:p>
    <w:p w:rsidR="00B5498A" w:rsidRDefault="009F5F45" w:rsidP="00B5498A">
      <w:pPr>
        <w:jc w:val="both"/>
      </w:pPr>
      <w:r>
        <w:tab/>
        <w:t xml:space="preserve">2.4.5. </w:t>
      </w:r>
      <w:r w:rsidR="00B5498A" w:rsidRPr="005410BE">
        <w:t>работы по уборке тротуаров должны строго координироваться с работами по уборке проезжей части, которые должны выполняться до 7 часов;</w:t>
      </w:r>
    </w:p>
    <w:p w:rsidR="00B5498A" w:rsidRDefault="009F5F45" w:rsidP="00B5498A">
      <w:pPr>
        <w:jc w:val="both"/>
      </w:pPr>
      <w:r>
        <w:tab/>
        <w:t xml:space="preserve">2.4.6. </w:t>
      </w:r>
      <w:r w:rsidR="00B5498A" w:rsidRPr="005410BE">
        <w:t>тротуары должны быть очищены от снега на всю ширину убираемой площади, иметь ровную поверхность, в условиях гололеда должны быть посыпаны песком;</w:t>
      </w:r>
    </w:p>
    <w:p w:rsidR="00B5498A" w:rsidRDefault="009F5F45" w:rsidP="00B5498A">
      <w:pPr>
        <w:jc w:val="both"/>
      </w:pPr>
      <w:r>
        <w:tab/>
        <w:t xml:space="preserve">2.4.7. </w:t>
      </w:r>
      <w:r w:rsidR="00B5498A" w:rsidRPr="005410BE">
        <w:t>при наличии лестничных сходов они должны быть вычищены под скребок;</w:t>
      </w:r>
    </w:p>
    <w:p w:rsidR="00B5498A" w:rsidRDefault="009F5F45" w:rsidP="00B5498A">
      <w:pPr>
        <w:jc w:val="both"/>
      </w:pPr>
      <w:r>
        <w:tab/>
        <w:t xml:space="preserve">2.4.8. </w:t>
      </w:r>
      <w:r w:rsidR="00B5498A" w:rsidRPr="005410BE">
        <w:t>при пересечении тротуара с проезжей частью на пешеходных переходах вал, образовавшийся после прохождения снегоуборочной техники, должен быть убран;</w:t>
      </w:r>
    </w:p>
    <w:p w:rsidR="00B5498A" w:rsidRPr="005410BE" w:rsidRDefault="009F5F45" w:rsidP="00B5498A">
      <w:pPr>
        <w:jc w:val="both"/>
      </w:pPr>
      <w:r>
        <w:tab/>
        <w:t xml:space="preserve">2.4.9. </w:t>
      </w:r>
      <w:r w:rsidR="00B5498A" w:rsidRPr="005410BE">
        <w:t>бордюрный камень на остановках общественного транспорта должен быть полностью очищен от уплотненного снега и льда.</w:t>
      </w:r>
    </w:p>
    <w:p w:rsidR="00B5498A" w:rsidRPr="005410BE" w:rsidRDefault="00B5498A" w:rsidP="00B5498A">
      <w:pPr>
        <w:jc w:val="both"/>
      </w:pPr>
    </w:p>
    <w:p w:rsidR="00B5498A" w:rsidRDefault="00B5498A" w:rsidP="00C70C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BE">
        <w:rPr>
          <w:rFonts w:ascii="Times New Roman" w:hAnsi="Times New Roman" w:cs="Times New Roman"/>
          <w:b/>
          <w:color w:val="000000"/>
          <w:sz w:val="24"/>
          <w:szCs w:val="24"/>
        </w:rPr>
        <w:t>3 . С</w:t>
      </w:r>
      <w:r w:rsidRPr="005410BE">
        <w:rPr>
          <w:rFonts w:ascii="Times New Roman" w:hAnsi="Times New Roman" w:cs="Times New Roman"/>
          <w:b/>
          <w:sz w:val="24"/>
          <w:szCs w:val="24"/>
        </w:rPr>
        <w:t>бор, вывоз бытовых и промышленных отходов</w:t>
      </w:r>
    </w:p>
    <w:p w:rsidR="009F5F45" w:rsidRPr="005410BE" w:rsidRDefault="009F5F45" w:rsidP="00B549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3.1. На территории </w:t>
      </w:r>
      <w:r w:rsidR="009F5F45">
        <w:rPr>
          <w:color w:val="000000"/>
        </w:rPr>
        <w:t>поселения</w:t>
      </w:r>
      <w:r w:rsidRPr="005410BE">
        <w:rPr>
          <w:color w:val="000000"/>
        </w:rPr>
        <w:t xml:space="preserve"> запрещается накапливать и размещать отходы и мусор в несанкционированных местах.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Сбор и вывоз отходов и мусора осуществляется по </w:t>
      </w:r>
      <w:r w:rsidR="009F5F45">
        <w:rPr>
          <w:color w:val="000000"/>
        </w:rPr>
        <w:t>контейнерной системе</w:t>
      </w:r>
      <w:r w:rsidRPr="005410BE">
        <w:rPr>
          <w:color w:val="000000"/>
        </w:rPr>
        <w:t xml:space="preserve"> в порядке, установленном действующими нормативными правовыми актами.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3.2. На территории общего пользования запрещается сжигание отходов и мусора.</w:t>
      </w:r>
    </w:p>
    <w:p w:rsidR="00B5498A" w:rsidRPr="009F5F45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3.3. Вывоз бытовых отходов и мусора из жилых домов, организаций торговли и общественного питания, культуры, детских и лечебных заведений осуществляется </w:t>
      </w:r>
      <w:r w:rsidR="009F5F45">
        <w:rPr>
          <w:color w:val="000000"/>
        </w:rPr>
        <w:t>управляющими организациями.</w:t>
      </w:r>
    </w:p>
    <w:p w:rsidR="00B5498A" w:rsidRPr="005410BE" w:rsidRDefault="009F5F45" w:rsidP="009F5F45">
      <w:pPr>
        <w:ind w:firstLine="708"/>
        <w:jc w:val="both"/>
        <w:rPr>
          <w:color w:val="000000"/>
        </w:rPr>
      </w:pPr>
      <w:r>
        <w:rPr>
          <w:color w:val="000000"/>
        </w:rPr>
        <w:t>3.4</w:t>
      </w:r>
      <w:r w:rsidR="00B5498A" w:rsidRPr="005410BE">
        <w:rPr>
          <w:color w:val="000000"/>
        </w:rPr>
        <w:t xml:space="preserve">. Для предотвращения засорения улиц, площадей, скверов и других общественных мест отходами устанавливаются специально предназначенные для их временного хранения урны (баки). 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3.6. Содержание и уборка садов, скверов, парков, зеленых насаждений, находящихся в собственности домовладельцев либо на прилегающих территориях, производятся силами и средствами домовладельцев самостоятельно или по договорам со специализированными организациями. </w:t>
      </w:r>
    </w:p>
    <w:p w:rsidR="00B5498A" w:rsidRPr="005410BE" w:rsidRDefault="00B5498A" w:rsidP="00B5498A">
      <w:pPr>
        <w:ind w:firstLine="708"/>
        <w:jc w:val="both"/>
      </w:pPr>
      <w:r w:rsidRPr="005410BE"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B5498A" w:rsidRPr="005410BE" w:rsidRDefault="00B5498A" w:rsidP="00B5498A">
      <w:pPr>
        <w:ind w:firstLine="708"/>
        <w:jc w:val="both"/>
      </w:pPr>
      <w:r w:rsidRPr="005410BE"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организаций в этот день обязаны:</w:t>
      </w:r>
    </w:p>
    <w:p w:rsidR="00B5498A" w:rsidRPr="005410BE" w:rsidRDefault="00B5498A" w:rsidP="00B5498A">
      <w:pPr>
        <w:jc w:val="both"/>
      </w:pPr>
      <w:r w:rsidRPr="005410BE">
        <w:t>- произвести на основной и прилегающей территориях уборку с обязательным и немедленным вывозом собранного мусора;</w:t>
      </w:r>
    </w:p>
    <w:p w:rsidR="00B5498A" w:rsidRPr="005410BE" w:rsidRDefault="00B5498A" w:rsidP="00B5498A">
      <w:pPr>
        <w:jc w:val="both"/>
      </w:pPr>
      <w:r w:rsidRPr="005410BE">
        <w:t>- своевременно производить скос травы и сорной растительности.</w:t>
      </w:r>
    </w:p>
    <w:p w:rsidR="00B5498A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Местная администрация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7160EA" w:rsidRPr="005410BE" w:rsidRDefault="007160EA" w:rsidP="00B5498A">
      <w:pPr>
        <w:ind w:firstLine="708"/>
        <w:jc w:val="both"/>
        <w:rPr>
          <w:color w:val="000000"/>
        </w:rPr>
      </w:pPr>
    </w:p>
    <w:p w:rsidR="00B5498A" w:rsidRPr="005410BE" w:rsidRDefault="00B5498A" w:rsidP="00B5498A">
      <w:pPr>
        <w:jc w:val="both"/>
        <w:rPr>
          <w:color w:val="000000"/>
        </w:rPr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t>4. Наружное освещение</w:t>
      </w:r>
    </w:p>
    <w:p w:rsidR="00C70C18" w:rsidRPr="005410BE" w:rsidRDefault="00C70C18" w:rsidP="00B5498A">
      <w:pPr>
        <w:jc w:val="center"/>
        <w:rPr>
          <w:b/>
        </w:rPr>
      </w:pPr>
    </w:p>
    <w:p w:rsidR="00B5498A" w:rsidRPr="005410BE" w:rsidRDefault="00B8097E" w:rsidP="00B8097E">
      <w:pPr>
        <w:ind w:firstLine="708"/>
        <w:jc w:val="both"/>
        <w:rPr>
          <w:color w:val="000000"/>
        </w:rPr>
      </w:pPr>
      <w:r>
        <w:rPr>
          <w:color w:val="000000"/>
        </w:rPr>
        <w:t>4.1. Муниципальное образование</w:t>
      </w:r>
      <w:r w:rsidR="00B5498A" w:rsidRPr="005410BE">
        <w:rPr>
          <w:color w:val="000000"/>
        </w:rPr>
        <w:t xml:space="preserve"> организует освещение улиц в темное время суток</w:t>
      </w:r>
      <w:r w:rsidR="00244CBA">
        <w:rPr>
          <w:color w:val="000000"/>
        </w:rPr>
        <w:t xml:space="preserve"> с регулировкой светового фотореле </w:t>
      </w:r>
      <w:r w:rsidR="00B5498A" w:rsidRPr="005410BE">
        <w:rPr>
          <w:color w:val="000000"/>
        </w:rPr>
        <w:t xml:space="preserve"> </w:t>
      </w:r>
      <w:r w:rsidR="00244CBA">
        <w:rPr>
          <w:color w:val="000000"/>
        </w:rPr>
        <w:t xml:space="preserve">по следующему принципу: включение </w:t>
      </w:r>
      <w:r w:rsidR="0000695E">
        <w:rPr>
          <w:color w:val="000000"/>
        </w:rPr>
        <w:t xml:space="preserve">вечером </w:t>
      </w:r>
      <w:r w:rsidR="00827A2D">
        <w:rPr>
          <w:color w:val="000000"/>
        </w:rPr>
        <w:t xml:space="preserve">при снижении уровня естественной освещенности до 20 </w:t>
      </w:r>
      <w:proofErr w:type="spellStart"/>
      <w:r w:rsidR="00827A2D">
        <w:rPr>
          <w:color w:val="000000"/>
        </w:rPr>
        <w:t>лк</w:t>
      </w:r>
      <w:proofErr w:type="spellEnd"/>
      <w:r w:rsidR="00827A2D">
        <w:rPr>
          <w:color w:val="000000"/>
        </w:rPr>
        <w:t xml:space="preserve"> </w:t>
      </w:r>
      <w:r w:rsidR="0000695E">
        <w:rPr>
          <w:color w:val="000000"/>
        </w:rPr>
        <w:t xml:space="preserve">и отключение утром при </w:t>
      </w:r>
      <w:r w:rsidR="0000695E">
        <w:rPr>
          <w:color w:val="000000"/>
        </w:rPr>
        <w:lastRenderedPageBreak/>
        <w:t xml:space="preserve">повышении освещенности свыше 10 </w:t>
      </w:r>
      <w:proofErr w:type="spellStart"/>
      <w:r w:rsidR="0000695E">
        <w:rPr>
          <w:color w:val="000000"/>
        </w:rPr>
        <w:t>лк</w:t>
      </w:r>
      <w:proofErr w:type="spellEnd"/>
      <w:r w:rsidR="0000695E">
        <w:rPr>
          <w:color w:val="000000"/>
        </w:rPr>
        <w:t xml:space="preserve">. В целях рационального использования электрической энергии допускается отключение </w:t>
      </w:r>
      <w:r w:rsidR="00244CBA">
        <w:rPr>
          <w:color w:val="000000"/>
        </w:rPr>
        <w:t>уличного освещения</w:t>
      </w:r>
      <w:r w:rsidR="0000695E">
        <w:rPr>
          <w:color w:val="000000"/>
        </w:rPr>
        <w:t xml:space="preserve"> с 01 часа до 05 часов утра.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Освещение территории осуществляется </w:t>
      </w:r>
      <w:proofErr w:type="spellStart"/>
      <w:r w:rsidRPr="005410BE">
        <w:rPr>
          <w:color w:val="000000"/>
        </w:rPr>
        <w:t>энергоснабжающими</w:t>
      </w:r>
      <w:proofErr w:type="spellEnd"/>
      <w:r w:rsidRPr="005410BE">
        <w:rPr>
          <w:color w:val="000000"/>
        </w:rPr>
        <w:t xml:space="preserve"> организациями по договорам.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4.2.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местной администрацией.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4.3. Об отказах в работе наружных осветительных установок, связанных с обрывом электрических проводов или повреждением опор, следует сообщать </w:t>
      </w:r>
      <w:proofErr w:type="spellStart"/>
      <w:r w:rsidRPr="005410BE">
        <w:t>энергоснабжающей</w:t>
      </w:r>
      <w:proofErr w:type="spellEnd"/>
      <w:r w:rsidRPr="005410BE">
        <w:t xml:space="preserve"> организации незамедлительно после обнаружения или получения соответствующих сведений.</w:t>
      </w:r>
    </w:p>
    <w:p w:rsidR="00B5498A" w:rsidRPr="005410BE" w:rsidRDefault="00B5498A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 4.4. Повреждения устройств наружного освещения устраняются за счет виновных лиц.</w:t>
      </w:r>
    </w:p>
    <w:p w:rsidR="00B5498A" w:rsidRPr="005410BE" w:rsidRDefault="00B5498A" w:rsidP="00B5498A">
      <w:pPr>
        <w:ind w:firstLine="708"/>
        <w:jc w:val="both"/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t>5. Наружная информация и реклама</w:t>
      </w:r>
    </w:p>
    <w:p w:rsidR="00C70C18" w:rsidRPr="005410BE" w:rsidRDefault="00C70C18" w:rsidP="00B5498A">
      <w:pPr>
        <w:jc w:val="center"/>
        <w:rPr>
          <w:b/>
        </w:rPr>
      </w:pP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5.2. Для информирования населения местная администрация  осуществляет установку досок объявлений в местах наибольшего скопления граждан (остановки общественного транспорта, магазины и </w:t>
      </w:r>
      <w:proofErr w:type="spellStart"/>
      <w:r w:rsidR="00B5498A" w:rsidRPr="005410B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5498A" w:rsidRPr="005410BE">
        <w:rPr>
          <w:rFonts w:ascii="Times New Roman" w:hAnsi="Times New Roman" w:cs="Times New Roman"/>
          <w:sz w:val="24"/>
          <w:szCs w:val="24"/>
        </w:rPr>
        <w:t>).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5.3. Самовольное размещение информации и наружной рекламы запрещено.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</w:t>
      </w:r>
    </w:p>
    <w:p w:rsidR="00B5498A" w:rsidRPr="005410BE" w:rsidRDefault="00B5498A" w:rsidP="00B5498A">
      <w:pPr>
        <w:ind w:firstLine="708"/>
        <w:jc w:val="both"/>
      </w:pPr>
      <w:r w:rsidRPr="005410BE">
        <w:t>5.4. Агитационные печатные материалы могут вывешиваться в специально отведенных местах по письменному согласованию с местной администрацией, а также на зданиях, сооружениях и других объектах с письменного согласия домовладельцев указанных объектов.</w:t>
      </w:r>
    </w:p>
    <w:p w:rsidR="00B5498A" w:rsidRPr="005410BE" w:rsidRDefault="00B5498A" w:rsidP="00B5498A">
      <w:pPr>
        <w:jc w:val="center"/>
        <w:rPr>
          <w:b/>
        </w:rPr>
      </w:pPr>
    </w:p>
    <w:p w:rsidR="00B5498A" w:rsidRPr="005410BE" w:rsidRDefault="00B5498A" w:rsidP="00B5498A">
      <w:pPr>
        <w:jc w:val="both"/>
      </w:pPr>
    </w:p>
    <w:p w:rsidR="00B5498A" w:rsidRDefault="009F5F45" w:rsidP="00AF5F6E">
      <w:pPr>
        <w:jc w:val="center"/>
        <w:rPr>
          <w:b/>
        </w:rPr>
      </w:pPr>
      <w:r>
        <w:rPr>
          <w:b/>
        </w:rPr>
        <w:t>6</w:t>
      </w:r>
      <w:r w:rsidR="00B5498A" w:rsidRPr="005410BE">
        <w:rPr>
          <w:b/>
        </w:rPr>
        <w:t>. Зеленые насаждения</w:t>
      </w:r>
    </w:p>
    <w:p w:rsidR="00C70C18" w:rsidRPr="005410BE" w:rsidRDefault="00C70C18" w:rsidP="00B5498A">
      <w:pPr>
        <w:jc w:val="both"/>
        <w:rPr>
          <w:b/>
        </w:rPr>
      </w:pPr>
    </w:p>
    <w:p w:rsidR="00B5498A" w:rsidRPr="005410BE" w:rsidRDefault="009F5F45" w:rsidP="00B5498A">
      <w:pPr>
        <w:ind w:firstLine="708"/>
        <w:jc w:val="both"/>
        <w:rPr>
          <w:u w:val="single"/>
        </w:rPr>
      </w:pPr>
      <w:r>
        <w:t>6</w:t>
      </w:r>
      <w:r w:rsidR="00B5498A" w:rsidRPr="005410BE">
        <w:t xml:space="preserve">.1. Зеленые насаждения - древесные, кустарниковые и травянистые растения, расположенные на территории </w:t>
      </w:r>
      <w:r>
        <w:t>поселения.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B5498A" w:rsidRPr="005410BE" w:rsidRDefault="009F5F45" w:rsidP="00B5498A">
      <w:pPr>
        <w:ind w:firstLine="708"/>
        <w:jc w:val="both"/>
      </w:pPr>
      <w:r>
        <w:t>6</w:t>
      </w:r>
      <w:r w:rsidR="00B5498A" w:rsidRPr="005410BE">
        <w:t>.2. Собственники зеленых насаждений обязаны:</w:t>
      </w:r>
    </w:p>
    <w:p w:rsidR="00B5498A" w:rsidRPr="005410BE" w:rsidRDefault="00B5498A" w:rsidP="00B5498A">
      <w:pPr>
        <w:jc w:val="both"/>
      </w:pPr>
      <w:r w:rsidRPr="005410BE">
        <w:t>- обеспечить сохранность насаждений;</w:t>
      </w:r>
    </w:p>
    <w:p w:rsidR="00B5498A" w:rsidRPr="005410BE" w:rsidRDefault="00B5498A" w:rsidP="00B5498A">
      <w:pPr>
        <w:jc w:val="both"/>
      </w:pPr>
      <w:r w:rsidRPr="005410BE">
        <w:t>- обеспечить уход за насаждениями;</w:t>
      </w:r>
    </w:p>
    <w:p w:rsidR="00B5498A" w:rsidRPr="005410BE" w:rsidRDefault="00B5498A" w:rsidP="00B5498A">
      <w:pPr>
        <w:jc w:val="both"/>
      </w:pPr>
      <w:r w:rsidRPr="005410BE">
        <w:t>- проводить санитарную уборку территории, удаление поломанных деревьев и кустарников;</w:t>
      </w:r>
    </w:p>
    <w:p w:rsidR="00B5498A" w:rsidRPr="005410BE" w:rsidRDefault="00B5498A" w:rsidP="00B5498A">
      <w:pPr>
        <w:jc w:val="both"/>
      </w:pPr>
      <w:r w:rsidRPr="005410BE">
        <w:t>-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B5498A" w:rsidRPr="005410BE" w:rsidRDefault="00B5498A" w:rsidP="00B5498A">
      <w:pPr>
        <w:jc w:val="both"/>
      </w:pPr>
      <w:r w:rsidRPr="005410BE">
        <w:t xml:space="preserve">- производить новые посадки деревьев и кустарников; </w:t>
      </w:r>
    </w:p>
    <w:p w:rsidR="00B5498A" w:rsidRPr="005410BE" w:rsidRDefault="00B5498A" w:rsidP="00B5498A">
      <w:pPr>
        <w:jc w:val="both"/>
      </w:pPr>
      <w:r w:rsidRPr="005410BE">
        <w:t>- во всех случаях снос деревьев и кустарников производить по оценочному акту или акту списания, составленному в местной администрации;</w:t>
      </w:r>
    </w:p>
    <w:p w:rsidR="00B5498A" w:rsidRPr="005410BE" w:rsidRDefault="009F5F45" w:rsidP="00B5498A">
      <w:pPr>
        <w:ind w:firstLine="708"/>
        <w:jc w:val="both"/>
      </w:pPr>
      <w:r>
        <w:t>6</w:t>
      </w:r>
      <w:r w:rsidR="00B5498A" w:rsidRPr="005410BE">
        <w:t>.3. На территории, занятой зелеными насаждениями запрещается: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.3.1. повреждать или уничтожать зеленые насаждения (цветы, ветви деревьев и кустарников), в том числе производить валку деревьев;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.3.2. жечь опавшую листву и сухую траву;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.3.3. разжигать костры и разбивать палатки;</w:t>
      </w:r>
    </w:p>
    <w:p w:rsidR="00B5498A" w:rsidRPr="005410BE" w:rsidRDefault="00126E05" w:rsidP="00B5498A">
      <w:pPr>
        <w:jc w:val="both"/>
      </w:pPr>
      <w:r>
        <w:lastRenderedPageBreak/>
        <w:tab/>
      </w:r>
      <w:r w:rsidR="009F5F45">
        <w:t>6.</w:t>
      </w:r>
      <w:r w:rsidR="00B5498A" w:rsidRPr="005410BE">
        <w:t>3.4. ловить и уничтожать лесных животных и птиц, разорять птичьи гнезда, муравейники;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.3.5. засорять газоны, цветники, дорожки и водоемы;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.3.6. проезжать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.3.7. мыть автотранспортные средства;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.3.8. парковать транспорт на газонах;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.3.9. пасти скот;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.3.10. складировать любые материалы, траву на газонах, в том числе неокоренную и не обработанную от вредителей и болезней древесину;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.3.11. производить другие действия, способные нанести вред зеленым насаждениям.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F45">
        <w:rPr>
          <w:rFonts w:ascii="Times New Roman" w:hAnsi="Times New Roman" w:cs="Times New Roman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.4. Снос зеленых насаждений осуществляется на основании </w:t>
      </w:r>
      <w:r w:rsidR="00A96DAB">
        <w:rPr>
          <w:rFonts w:ascii="Times New Roman" w:hAnsi="Times New Roman" w:cs="Times New Roman"/>
          <w:sz w:val="24"/>
          <w:szCs w:val="24"/>
        </w:rPr>
        <w:t>постановления главы местной администрации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по письменному заявлению заинтересованного лица с указанием причин, по которым предполагается снос.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F45">
        <w:rPr>
          <w:rFonts w:ascii="Times New Roman" w:hAnsi="Times New Roman" w:cs="Times New Roman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sz w:val="24"/>
          <w:szCs w:val="24"/>
        </w:rPr>
        <w:t>.5. Выдача местной администрацией разрешения на снос деревьев и кустарников производится после оплаты восстановительной стоимости.</w:t>
      </w:r>
    </w:p>
    <w:p w:rsidR="00B5498A" w:rsidRPr="005410BE" w:rsidRDefault="00B5498A" w:rsidP="00B5498A">
      <w:pPr>
        <w:ind w:firstLine="708"/>
        <w:jc w:val="both"/>
      </w:pPr>
      <w:r w:rsidRPr="005410BE"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Если указанные насаждения подлежат пересадке, она производится без уплаты восстановительной стоимости.</w:t>
      </w:r>
    </w:p>
    <w:p w:rsidR="00B5498A" w:rsidRPr="005410BE" w:rsidRDefault="00B5498A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color w:val="000000"/>
          <w:sz w:val="24"/>
          <w:szCs w:val="24"/>
        </w:rPr>
        <w:t>Размер восстановительной стоимости зеленых насаждений и место посадок определяется местной администрацией исходя из</w:t>
      </w:r>
      <w:r w:rsidRPr="005410BE">
        <w:rPr>
          <w:rFonts w:ascii="Times New Roman" w:hAnsi="Times New Roman" w:cs="Times New Roman"/>
          <w:sz w:val="24"/>
          <w:szCs w:val="24"/>
        </w:rPr>
        <w:t xml:space="preserve">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Восстановительная стоимость зеленых насаждений зачисляется в местный бюджет.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F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B5498A" w:rsidRPr="005410BE">
        <w:rPr>
          <w:rFonts w:ascii="Times New Roman" w:hAnsi="Times New Roman" w:cs="Times New Roman"/>
          <w:sz w:val="24"/>
          <w:szCs w:val="24"/>
        </w:rPr>
        <w:t>Снос зеленых насаждений без оплаты восстановительной стоимости разрешается: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проведении рубок ухода и реконструкции зеленых насаждений;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деревьев и кустарников, нарушающих световой режим в жилых и общественных зданиях;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деревьев и кустарников, произрастающих в охранных зонах инженерных сетей и коммуникаций;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зеленых насаждений, высаженных с нарушением действующих норм (требования п. 4.12 СНиП 2.07.01-89).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F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B5498A" w:rsidRPr="005410BE">
        <w:rPr>
          <w:rFonts w:ascii="Times New Roman" w:hAnsi="Times New Roman" w:cs="Times New Roman"/>
          <w:sz w:val="24"/>
          <w:szCs w:val="24"/>
        </w:rPr>
        <w:t>Самовольны</w:t>
      </w:r>
      <w:r w:rsidR="00130CE9">
        <w:rPr>
          <w:rFonts w:ascii="Times New Roman" w:hAnsi="Times New Roman" w:cs="Times New Roman"/>
          <w:sz w:val="24"/>
          <w:szCs w:val="24"/>
        </w:rPr>
        <w:t>м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снос</w:t>
      </w:r>
      <w:r w:rsidR="00130CE9">
        <w:rPr>
          <w:rFonts w:ascii="Times New Roman" w:hAnsi="Times New Roman" w:cs="Times New Roman"/>
          <w:sz w:val="24"/>
          <w:szCs w:val="24"/>
        </w:rPr>
        <w:t>ом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5498A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Всякое повреждение зеленых насаждений, их самовольная, без разрешения местной администрации, вырубка либо перенесение в другие места, а также непринятие мер к охране зеленых насаждений, небрежное к ним отношение, влечет ответственность, предусмотренную законодательством.</w:t>
      </w:r>
    </w:p>
    <w:p w:rsidR="007160EA" w:rsidRPr="005410BE" w:rsidRDefault="007160EA" w:rsidP="00B5498A">
      <w:pPr>
        <w:autoSpaceDE w:val="0"/>
        <w:autoSpaceDN w:val="0"/>
        <w:adjustRightInd w:val="0"/>
        <w:ind w:firstLine="540"/>
        <w:jc w:val="both"/>
      </w:pPr>
    </w:p>
    <w:p w:rsidR="00C70C18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>8. Праздничное оформление территории</w:t>
      </w:r>
    </w:p>
    <w:p w:rsidR="00B5498A" w:rsidRPr="005410BE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 xml:space="preserve"> 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8.1. Праздничное оформление территории выполняется по решению местной администрации на период проведения государственных и местных праздников, мероприятий, связанных со знаменательными событиями.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lastRenderedPageBreak/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в пределах средств, предусмотренных на эти цели в местном бюджете.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местной администрацией.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5498A" w:rsidRPr="005410BE" w:rsidRDefault="00B5498A" w:rsidP="00B5498A">
      <w:pPr>
        <w:jc w:val="both"/>
        <w:rPr>
          <w:color w:val="000000"/>
        </w:rPr>
      </w:pPr>
    </w:p>
    <w:p w:rsidR="00B5498A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>9. Контроль за исполнением Правил</w:t>
      </w:r>
    </w:p>
    <w:p w:rsidR="00C70C18" w:rsidRPr="005410BE" w:rsidRDefault="00C70C18" w:rsidP="00B5498A">
      <w:pPr>
        <w:jc w:val="center"/>
        <w:rPr>
          <w:b/>
          <w:color w:val="000000"/>
        </w:rPr>
      </w:pPr>
    </w:p>
    <w:p w:rsidR="00B5498A" w:rsidRPr="00A96DAB" w:rsidRDefault="00126E05" w:rsidP="00B5498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</w:r>
      <w:r w:rsidR="00B5498A" w:rsidRPr="005410BE">
        <w:rPr>
          <w:color w:val="000000"/>
        </w:rPr>
        <w:t xml:space="preserve">9.1. </w:t>
      </w:r>
      <w:r w:rsidR="00B5498A" w:rsidRPr="005410BE">
        <w:t xml:space="preserve">Физические и юридические лица обязаны соблюдать чистоту и порядок на территории </w:t>
      </w:r>
      <w:r w:rsidR="00A96DAB" w:rsidRPr="00A96DAB">
        <w:t>поселения.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Местная администрация осуществляет контроль в пределах своей компетенции за соблюдением физическими и юридическими лицами настоящих Правил.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9.2. В случае выявления фактов нарушений настоящих Правил должностные лица органов местного самоуправления вправе:</w:t>
      </w:r>
    </w:p>
    <w:p w:rsidR="00B5498A" w:rsidRPr="005410BE" w:rsidRDefault="00B5498A" w:rsidP="00B5498A">
      <w:pPr>
        <w:jc w:val="both"/>
      </w:pPr>
      <w:r w:rsidRPr="005410BE">
        <w:t>- составить протокол об административном правонарушении в порядке, установленном действующим законодательством;</w:t>
      </w:r>
    </w:p>
    <w:p w:rsidR="00B5498A" w:rsidRPr="005410BE" w:rsidRDefault="00B5498A" w:rsidP="00B5498A">
      <w:pPr>
        <w:jc w:val="both"/>
      </w:pPr>
      <w:r w:rsidRPr="005410BE"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:rsidR="00B5498A" w:rsidRPr="005410BE" w:rsidRDefault="00B5498A" w:rsidP="00B5498A">
      <w:pPr>
        <w:ind w:firstLine="708"/>
        <w:jc w:val="both"/>
      </w:pPr>
      <w:r w:rsidRPr="005410BE">
        <w:t>9.3. Лица, допустившие нарушение настоящих Правил, несут ответственность в соответствии с действующим законодательством.</w:t>
      </w:r>
    </w:p>
    <w:p w:rsidR="00B5498A" w:rsidRPr="005410BE" w:rsidRDefault="00B5498A" w:rsidP="00B5498A">
      <w:pPr>
        <w:ind w:firstLine="708"/>
        <w:jc w:val="both"/>
      </w:pPr>
      <w:r w:rsidRPr="005410BE"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B5498A" w:rsidRPr="006B0FE2" w:rsidRDefault="00B5498A" w:rsidP="00AF5F6E">
      <w:pPr>
        <w:ind w:firstLine="708"/>
        <w:jc w:val="both"/>
        <w:rPr>
          <w:bCs/>
          <w:color w:val="FF0000"/>
        </w:rPr>
      </w:pPr>
      <w:r w:rsidRPr="005410BE">
        <w:t xml:space="preserve">9.4.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</w:t>
      </w:r>
      <w:r w:rsidR="007160EA">
        <w:t xml:space="preserve">Законом Республики Бурятия от </w:t>
      </w:r>
      <w:r w:rsidR="007160EA" w:rsidRPr="007160EA">
        <w:rPr>
          <w:bCs/>
        </w:rPr>
        <w:t>05.05.2011 г. № 2003-I</w:t>
      </w:r>
      <w:r w:rsidR="007160EA" w:rsidRPr="007160EA">
        <w:rPr>
          <w:bCs/>
          <w:lang w:val="en-US"/>
        </w:rPr>
        <w:t>V</w:t>
      </w:r>
      <w:r w:rsidR="007160EA" w:rsidRPr="007160EA">
        <w:rPr>
          <w:bCs/>
        </w:rPr>
        <w:t xml:space="preserve"> «Об административных правонарушениях»</w:t>
      </w:r>
      <w:r w:rsidR="007160EA">
        <w:rPr>
          <w:bCs/>
        </w:rPr>
        <w:t>.</w:t>
      </w:r>
    </w:p>
    <w:p w:rsidR="0014113D" w:rsidRPr="005410BE" w:rsidRDefault="007160EA" w:rsidP="007160EA">
      <w:pPr>
        <w:jc w:val="both"/>
      </w:pPr>
      <w:r>
        <w:t>____________________________________________________________________________</w:t>
      </w:r>
    </w:p>
    <w:sectPr w:rsidR="0014113D" w:rsidRPr="005410BE" w:rsidSect="00801090">
      <w:headerReference w:type="even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C9" w:rsidRDefault="00DC61C9">
      <w:r>
        <w:separator/>
      </w:r>
    </w:p>
  </w:endnote>
  <w:endnote w:type="continuationSeparator" w:id="0">
    <w:p w:rsidR="00DC61C9" w:rsidRDefault="00DC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C9" w:rsidRDefault="00DC61C9">
      <w:r>
        <w:separator/>
      </w:r>
    </w:p>
  </w:footnote>
  <w:footnote w:type="continuationSeparator" w:id="0">
    <w:p w:rsidR="00DC61C9" w:rsidRDefault="00DC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FE717C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EB"/>
    <w:rsid w:val="0000695E"/>
    <w:rsid w:val="0002602B"/>
    <w:rsid w:val="00042E9B"/>
    <w:rsid w:val="000517F6"/>
    <w:rsid w:val="001112C2"/>
    <w:rsid w:val="00126E05"/>
    <w:rsid w:val="00130CE9"/>
    <w:rsid w:val="0014113D"/>
    <w:rsid w:val="0019253E"/>
    <w:rsid w:val="001B7B1A"/>
    <w:rsid w:val="001D3351"/>
    <w:rsid w:val="00244CBA"/>
    <w:rsid w:val="002A73F6"/>
    <w:rsid w:val="00332116"/>
    <w:rsid w:val="00343D37"/>
    <w:rsid w:val="004505E6"/>
    <w:rsid w:val="004567E9"/>
    <w:rsid w:val="004B6B69"/>
    <w:rsid w:val="005410BE"/>
    <w:rsid w:val="00565CFE"/>
    <w:rsid w:val="00574302"/>
    <w:rsid w:val="006B0FE2"/>
    <w:rsid w:val="006C28EE"/>
    <w:rsid w:val="006E6404"/>
    <w:rsid w:val="006F730A"/>
    <w:rsid w:val="00712E76"/>
    <w:rsid w:val="007160EA"/>
    <w:rsid w:val="00736447"/>
    <w:rsid w:val="007406EB"/>
    <w:rsid w:val="00764CE3"/>
    <w:rsid w:val="00801090"/>
    <w:rsid w:val="0081288A"/>
    <w:rsid w:val="00817187"/>
    <w:rsid w:val="00827A2D"/>
    <w:rsid w:val="00850D71"/>
    <w:rsid w:val="008A3524"/>
    <w:rsid w:val="008B1FFA"/>
    <w:rsid w:val="00933749"/>
    <w:rsid w:val="00951A6D"/>
    <w:rsid w:val="009C69D5"/>
    <w:rsid w:val="009F44C8"/>
    <w:rsid w:val="009F5F45"/>
    <w:rsid w:val="00A778BB"/>
    <w:rsid w:val="00A96DAB"/>
    <w:rsid w:val="00AD75F6"/>
    <w:rsid w:val="00AF28B3"/>
    <w:rsid w:val="00AF5F6E"/>
    <w:rsid w:val="00B12ED0"/>
    <w:rsid w:val="00B473ED"/>
    <w:rsid w:val="00B5498A"/>
    <w:rsid w:val="00B8097E"/>
    <w:rsid w:val="00BE7626"/>
    <w:rsid w:val="00C60CC1"/>
    <w:rsid w:val="00C65CCD"/>
    <w:rsid w:val="00C70C18"/>
    <w:rsid w:val="00D132DE"/>
    <w:rsid w:val="00D975CC"/>
    <w:rsid w:val="00DC1B67"/>
    <w:rsid w:val="00DC61C9"/>
    <w:rsid w:val="00DD155A"/>
    <w:rsid w:val="00E04B2E"/>
    <w:rsid w:val="00E16F2F"/>
    <w:rsid w:val="00E632D3"/>
    <w:rsid w:val="00EB1CF4"/>
    <w:rsid w:val="00EC6EAB"/>
    <w:rsid w:val="00F14C50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1B70107F70DFEF1CE6CA0A4723EF918D5EF86A4C3B8A86DDC086C321C8933M62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11</TotalTime>
  <Pages>7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 </vt:lpstr>
    </vt:vector>
  </TitlesOfParts>
  <Company>WareZ Provider 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 </dc:title>
  <dc:subject/>
  <dc:creator>Очиров Ринчин Шойжонимаевич</dc:creator>
  <cp:keywords/>
  <dc:description/>
  <cp:lastModifiedBy>днс</cp:lastModifiedBy>
  <cp:revision>4</cp:revision>
  <cp:lastPrinted>2012-05-14T07:24:00Z</cp:lastPrinted>
  <dcterms:created xsi:type="dcterms:W3CDTF">2012-05-14T07:14:00Z</dcterms:created>
  <dcterms:modified xsi:type="dcterms:W3CDTF">2014-07-03T07:37:00Z</dcterms:modified>
</cp:coreProperties>
</file>